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F9" w:rsidRPr="0064298F" w:rsidRDefault="002973F9" w:rsidP="0064298F">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СЄВЄРОДОНЕЦЬКА МІСЬКА РАДА</w:t>
      </w:r>
    </w:p>
    <w:p w:rsidR="002973F9" w:rsidRPr="0064298F" w:rsidRDefault="002973F9" w:rsidP="0064298F">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ВИКОНАВЧИЙ КОМІТЕТ</w:t>
      </w:r>
    </w:p>
    <w:p w:rsidR="002973F9" w:rsidRPr="0064298F" w:rsidRDefault="002973F9" w:rsidP="0064298F">
      <w:pPr>
        <w:spacing w:after="0" w:line="240" w:lineRule="auto"/>
        <w:jc w:val="center"/>
        <w:rPr>
          <w:rFonts w:ascii="Times New Roman" w:hAnsi="Times New Roman" w:cs="Times New Roman"/>
          <w:b/>
          <w:bCs/>
          <w:sz w:val="28"/>
          <w:szCs w:val="28"/>
          <w:lang w:val="uk-UA"/>
        </w:rPr>
      </w:pPr>
    </w:p>
    <w:p w:rsidR="002973F9" w:rsidRPr="0064298F" w:rsidRDefault="002973F9" w:rsidP="0064298F">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 xml:space="preserve">РІШЕННЯ </w:t>
      </w:r>
      <w:r w:rsidRPr="0064298F">
        <w:rPr>
          <w:rFonts w:ascii="Times New Roman" w:hAnsi="Times New Roman" w:cs="Times New Roman"/>
          <w:b/>
          <w:bCs/>
          <w:sz w:val="28"/>
          <w:szCs w:val="28"/>
          <w:lang w:val="uk-UA"/>
        </w:rPr>
        <w:sym w:font="Times New Roman" w:char="2116"/>
      </w:r>
    </w:p>
    <w:p w:rsidR="002973F9" w:rsidRPr="0064298F" w:rsidRDefault="002973F9" w:rsidP="0064298F">
      <w:pPr>
        <w:spacing w:after="0" w:line="240" w:lineRule="auto"/>
        <w:rPr>
          <w:rFonts w:ascii="Times New Roman" w:hAnsi="Times New Roman" w:cs="Times New Roman"/>
          <w:b/>
          <w:bCs/>
          <w:sz w:val="24"/>
          <w:szCs w:val="24"/>
          <w:lang w:val="uk-UA"/>
        </w:rPr>
      </w:pPr>
      <w:r w:rsidRPr="0064298F">
        <w:rPr>
          <w:rFonts w:ascii="Times New Roman" w:hAnsi="Times New Roman" w:cs="Times New Roman"/>
          <w:b/>
          <w:bCs/>
          <w:sz w:val="24"/>
          <w:szCs w:val="24"/>
          <w:lang w:val="uk-UA"/>
        </w:rPr>
        <w:t>“__</w:t>
      </w:r>
      <w:r>
        <w:rPr>
          <w:rFonts w:ascii="Times New Roman" w:hAnsi="Times New Roman" w:cs="Times New Roman"/>
          <w:b/>
          <w:bCs/>
          <w:sz w:val="24"/>
          <w:szCs w:val="24"/>
          <w:lang w:val="uk-UA"/>
        </w:rPr>
        <w:t>_</w:t>
      </w:r>
      <w:r w:rsidRPr="0064298F">
        <w:rPr>
          <w:rFonts w:ascii="Times New Roman" w:hAnsi="Times New Roman" w:cs="Times New Roman"/>
          <w:b/>
          <w:bCs/>
          <w:sz w:val="24"/>
          <w:szCs w:val="24"/>
          <w:lang w:val="uk-UA"/>
        </w:rPr>
        <w:t>”</w:t>
      </w:r>
      <w:r>
        <w:rPr>
          <w:rFonts w:ascii="Times New Roman" w:hAnsi="Times New Roman" w:cs="Times New Roman"/>
          <w:b/>
          <w:bCs/>
          <w:sz w:val="24"/>
          <w:szCs w:val="24"/>
          <w:lang w:val="uk-UA"/>
        </w:rPr>
        <w:t>____________2017 року</w:t>
      </w:r>
    </w:p>
    <w:p w:rsidR="002973F9" w:rsidRDefault="002973F9" w:rsidP="0064298F">
      <w:pPr>
        <w:spacing w:after="0" w:line="240" w:lineRule="auto"/>
        <w:rPr>
          <w:rFonts w:ascii="Times New Roman" w:hAnsi="Times New Roman" w:cs="Times New Roman"/>
          <w:b/>
          <w:bCs/>
          <w:sz w:val="24"/>
          <w:szCs w:val="24"/>
          <w:lang w:val="uk-UA"/>
        </w:rPr>
      </w:pPr>
      <w:r w:rsidRPr="0064298F">
        <w:rPr>
          <w:rFonts w:ascii="Times New Roman" w:hAnsi="Times New Roman" w:cs="Times New Roman"/>
          <w:b/>
          <w:bCs/>
          <w:sz w:val="24"/>
          <w:szCs w:val="24"/>
          <w:lang w:val="uk-UA"/>
        </w:rPr>
        <w:t>м. Сєвєродонецьк</w:t>
      </w:r>
    </w:p>
    <w:p w:rsidR="002973F9" w:rsidRPr="0064298F" w:rsidRDefault="002973F9" w:rsidP="0064298F">
      <w:pPr>
        <w:spacing w:after="0" w:line="240" w:lineRule="auto"/>
        <w:rPr>
          <w:rFonts w:ascii="Times New Roman" w:hAnsi="Times New Roman" w:cs="Times New Roman"/>
          <w:b/>
          <w:bCs/>
          <w:sz w:val="24"/>
          <w:szCs w:val="24"/>
          <w:lang w:val="uk-UA"/>
        </w:rPr>
      </w:pPr>
    </w:p>
    <w:p w:rsidR="002973F9" w:rsidRDefault="002973F9" w:rsidP="0064298F">
      <w:pPr>
        <w:spacing w:after="0" w:line="240" w:lineRule="auto"/>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Про встановлення режиму роботи </w:t>
      </w:r>
    </w:p>
    <w:p w:rsidR="002973F9" w:rsidRDefault="002973F9" w:rsidP="00075EB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магазину</w:t>
      </w:r>
      <w:r w:rsidRPr="0064298F">
        <w:rPr>
          <w:rFonts w:ascii="Times New Roman" w:hAnsi="Times New Roman" w:cs="Times New Roman"/>
          <w:sz w:val="24"/>
          <w:szCs w:val="24"/>
          <w:lang w:val="uk-UA"/>
        </w:rPr>
        <w:t xml:space="preserve"> “</w:t>
      </w:r>
      <w:r>
        <w:rPr>
          <w:rFonts w:ascii="Times New Roman" w:hAnsi="Times New Roman" w:cs="Times New Roman"/>
          <w:sz w:val="24"/>
          <w:szCs w:val="24"/>
          <w:lang w:val="uk-UA"/>
        </w:rPr>
        <w:t>Модняшки</w:t>
      </w:r>
      <w:r w:rsidRPr="006429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підприємця </w:t>
      </w:r>
      <w:r>
        <w:rPr>
          <w:rFonts w:ascii="Times New Roman" w:hAnsi="Times New Roman" w:cs="Times New Roman"/>
          <w:sz w:val="24"/>
          <w:szCs w:val="24"/>
          <w:lang w:val="uk-UA"/>
        </w:rPr>
        <w:t xml:space="preserve"> Сухиної І.В.</w:t>
      </w:r>
    </w:p>
    <w:p w:rsidR="002973F9" w:rsidRPr="00C60336" w:rsidRDefault="002973F9" w:rsidP="00C60336">
      <w:pPr>
        <w:spacing w:after="0" w:line="240" w:lineRule="auto"/>
        <w:rPr>
          <w:rFonts w:ascii="Times New Roman" w:hAnsi="Times New Roman" w:cs="Times New Roman"/>
          <w:sz w:val="24"/>
          <w:szCs w:val="24"/>
          <w:lang w:val="uk-UA"/>
        </w:rPr>
      </w:pPr>
      <w:r w:rsidRPr="00C60336">
        <w:rPr>
          <w:rFonts w:ascii="Times New Roman" w:hAnsi="Times New Roman" w:cs="Times New Roman"/>
          <w:sz w:val="24"/>
          <w:szCs w:val="24"/>
          <w:lang w:val="uk-UA"/>
        </w:rPr>
        <w:t xml:space="preserve">розташованого за адресою: </w:t>
      </w:r>
    </w:p>
    <w:p w:rsidR="002973F9" w:rsidRPr="0064298F" w:rsidRDefault="002973F9" w:rsidP="00C60336">
      <w:pPr>
        <w:spacing w:after="0" w:line="240" w:lineRule="auto"/>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м. Сєвєродонецьк, </w:t>
      </w:r>
      <w:r>
        <w:rPr>
          <w:rFonts w:ascii="Times New Roman" w:hAnsi="Times New Roman" w:cs="Times New Roman"/>
          <w:sz w:val="24"/>
          <w:szCs w:val="24"/>
          <w:lang w:val="uk-UA"/>
        </w:rPr>
        <w:t>пр-т.Хіміків, 23</w:t>
      </w:r>
    </w:p>
    <w:p w:rsidR="002973F9" w:rsidRDefault="002973F9" w:rsidP="0064298F">
      <w:pPr>
        <w:spacing w:after="0" w:line="240" w:lineRule="auto"/>
        <w:jc w:val="both"/>
        <w:rPr>
          <w:rFonts w:ascii="Times New Roman" w:hAnsi="Times New Roman" w:cs="Times New Roman"/>
          <w:sz w:val="24"/>
          <w:szCs w:val="24"/>
          <w:lang w:val="uk-UA"/>
        </w:rPr>
      </w:pPr>
    </w:p>
    <w:p w:rsidR="002973F9" w:rsidRPr="0064298F" w:rsidRDefault="002973F9" w:rsidP="00192314">
      <w:pPr>
        <w:spacing w:after="0" w:line="240" w:lineRule="auto"/>
        <w:jc w:val="both"/>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         Керуючись п.п.4 п. “б” ст. 30 Закону України  “Про місцеве самоврядування в Україні”, рішенням виконкому від 27.11.2012 № 1481 “Про затвердження Положення про порядок встановлення режиму роботи об’єктів торгівлі, ресторанного господарства та сфери послуг на території    м. Сєвєродонецька”, рішенням сорок шостої (чергової) сесії Сєвєродонецької міської ради п’ятого скликання від 22.05.2008 № 2122 «Про затвердження Правил благоустрою території  м. Сєвєродонецька», р</w:t>
      </w:r>
      <w:r>
        <w:rPr>
          <w:rFonts w:ascii="Times New Roman" w:hAnsi="Times New Roman" w:cs="Times New Roman"/>
          <w:sz w:val="24"/>
          <w:szCs w:val="24"/>
          <w:lang w:val="uk-UA"/>
        </w:rPr>
        <w:t>озглянувши   заяву   фізичної</w:t>
      </w:r>
      <w:r w:rsidRPr="0064298F">
        <w:rPr>
          <w:rFonts w:ascii="Times New Roman" w:hAnsi="Times New Roman" w:cs="Times New Roman"/>
          <w:sz w:val="24"/>
          <w:szCs w:val="24"/>
          <w:lang w:val="uk-UA"/>
        </w:rPr>
        <w:t xml:space="preserve"> особи</w:t>
      </w:r>
      <w:r>
        <w:rPr>
          <w:rFonts w:ascii="Times New Roman" w:hAnsi="Times New Roman" w:cs="Times New Roman"/>
          <w:sz w:val="24"/>
          <w:szCs w:val="24"/>
          <w:lang w:val="uk-UA"/>
        </w:rPr>
        <w:t xml:space="preserve"> – підприємця Сухиної</w:t>
      </w:r>
      <w:r w:rsidRPr="00EE3A57">
        <w:rPr>
          <w:rFonts w:ascii="Times New Roman" w:hAnsi="Times New Roman" w:cs="Times New Roman"/>
          <w:sz w:val="24"/>
          <w:szCs w:val="24"/>
          <w:lang w:val="uk-UA"/>
        </w:rPr>
        <w:t xml:space="preserve"> </w:t>
      </w:r>
      <w:r>
        <w:rPr>
          <w:rFonts w:ascii="Times New Roman" w:hAnsi="Times New Roman" w:cs="Times New Roman"/>
          <w:sz w:val="24"/>
          <w:szCs w:val="24"/>
          <w:lang w:val="uk-UA"/>
        </w:rPr>
        <w:t>Ірини</w:t>
      </w:r>
      <w:r w:rsidRPr="00EE3A57">
        <w:rPr>
          <w:rFonts w:ascii="Times New Roman" w:hAnsi="Times New Roman" w:cs="Times New Roman"/>
          <w:sz w:val="24"/>
          <w:szCs w:val="24"/>
          <w:lang w:val="uk-UA"/>
        </w:rPr>
        <w:t xml:space="preserve"> </w:t>
      </w:r>
      <w:r>
        <w:rPr>
          <w:rFonts w:ascii="Times New Roman" w:hAnsi="Times New Roman" w:cs="Times New Roman"/>
          <w:sz w:val="24"/>
          <w:szCs w:val="24"/>
          <w:lang w:val="uk-UA"/>
        </w:rPr>
        <w:t>Володимирівни /</w:t>
      </w:r>
      <w:r w:rsidRPr="00CD7A4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конфіденційна інформація </w:t>
      </w:r>
      <w:r w:rsidRPr="0064298F">
        <w:rPr>
          <w:rFonts w:ascii="Times New Roman" w:hAnsi="Times New Roman" w:cs="Times New Roman"/>
          <w:sz w:val="24"/>
          <w:szCs w:val="24"/>
          <w:lang w:val="uk-UA"/>
        </w:rPr>
        <w:t xml:space="preserve">/  про  встановлення  режиму   роботи  </w:t>
      </w:r>
      <w:r>
        <w:rPr>
          <w:rFonts w:ascii="Times New Roman" w:hAnsi="Times New Roman" w:cs="Times New Roman"/>
          <w:sz w:val="24"/>
          <w:szCs w:val="24"/>
          <w:lang w:val="uk-UA"/>
        </w:rPr>
        <w:t>магазину</w:t>
      </w:r>
      <w:r w:rsidRPr="0064298F">
        <w:rPr>
          <w:rFonts w:ascii="Times New Roman" w:hAnsi="Times New Roman" w:cs="Times New Roman"/>
          <w:sz w:val="24"/>
          <w:szCs w:val="24"/>
          <w:lang w:val="uk-UA"/>
        </w:rPr>
        <w:t xml:space="preserve">  “</w:t>
      </w:r>
      <w:r w:rsidRPr="00151552">
        <w:rPr>
          <w:rFonts w:ascii="Times New Roman" w:hAnsi="Times New Roman" w:cs="Times New Roman"/>
          <w:sz w:val="24"/>
          <w:szCs w:val="24"/>
          <w:lang w:val="uk-UA"/>
        </w:rPr>
        <w:t xml:space="preserve"> </w:t>
      </w:r>
      <w:r>
        <w:rPr>
          <w:rFonts w:ascii="Times New Roman" w:hAnsi="Times New Roman" w:cs="Times New Roman"/>
          <w:sz w:val="24"/>
          <w:szCs w:val="24"/>
          <w:lang w:val="uk-UA"/>
        </w:rPr>
        <w:t>Модняшки</w:t>
      </w:r>
      <w:r w:rsidRPr="0064298F">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розташованого за адресою</w:t>
      </w:r>
      <w:r>
        <w:rPr>
          <w:rFonts w:ascii="Times New Roman" w:hAnsi="Times New Roman" w:cs="Times New Roman"/>
          <w:sz w:val="24"/>
          <w:szCs w:val="24"/>
          <w:lang w:val="uk-UA"/>
        </w:rPr>
        <w:t>: м. Сєвєродонецьк, пр-т. Хіміків, 23</w:t>
      </w:r>
      <w:r w:rsidRPr="006429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на підставі:</w:t>
      </w:r>
      <w:r>
        <w:rPr>
          <w:rFonts w:ascii="Times New Roman" w:hAnsi="Times New Roman" w:cs="Times New Roman"/>
          <w:sz w:val="24"/>
          <w:szCs w:val="24"/>
          <w:lang w:val="uk-UA"/>
        </w:rPr>
        <w:t>/</w:t>
      </w:r>
      <w:r w:rsidRPr="00CD7A4A">
        <w:rPr>
          <w:rFonts w:ascii="Times New Roman" w:hAnsi="Times New Roman" w:cs="Times New Roman"/>
          <w:sz w:val="24"/>
          <w:szCs w:val="24"/>
          <w:lang w:val="uk-UA"/>
        </w:rPr>
        <w:t xml:space="preserve"> </w:t>
      </w:r>
      <w:r>
        <w:rPr>
          <w:rFonts w:ascii="Times New Roman" w:hAnsi="Times New Roman" w:cs="Times New Roman"/>
          <w:sz w:val="24"/>
          <w:szCs w:val="24"/>
          <w:lang w:val="uk-UA"/>
        </w:rPr>
        <w:t>конфіденційна інформація/</w:t>
      </w:r>
    </w:p>
    <w:p w:rsidR="002973F9" w:rsidRPr="00E3591B" w:rsidRDefault="002973F9" w:rsidP="00E3591B">
      <w:pPr>
        <w:spacing w:after="0" w:line="240" w:lineRule="auto"/>
        <w:jc w:val="both"/>
        <w:rPr>
          <w:rFonts w:ascii="Times New Roman" w:hAnsi="Times New Roman" w:cs="Times New Roman"/>
          <w:sz w:val="24"/>
          <w:szCs w:val="24"/>
          <w:lang w:val="uk-UA"/>
        </w:rPr>
      </w:pPr>
      <w:r w:rsidRPr="00E3591B">
        <w:rPr>
          <w:rFonts w:ascii="Times New Roman" w:hAnsi="Times New Roman" w:cs="Times New Roman"/>
          <w:sz w:val="24"/>
          <w:szCs w:val="24"/>
          <w:lang w:val="uk-UA"/>
        </w:rPr>
        <w:t>виконком міської ради</w:t>
      </w:r>
    </w:p>
    <w:p w:rsidR="002973F9" w:rsidRDefault="002973F9" w:rsidP="0064298F">
      <w:pPr>
        <w:pStyle w:val="BodyTextIndent"/>
        <w:ind w:firstLine="0"/>
        <w:rPr>
          <w:b/>
          <w:bCs/>
          <w:lang w:val="uk-UA"/>
        </w:rPr>
      </w:pPr>
    </w:p>
    <w:p w:rsidR="002973F9" w:rsidRPr="00C03698" w:rsidRDefault="002973F9" w:rsidP="0064298F">
      <w:pPr>
        <w:pStyle w:val="BodyTextIndent"/>
        <w:ind w:firstLine="0"/>
        <w:rPr>
          <w:rFonts w:ascii="Times New Roman" w:hAnsi="Times New Roman" w:cs="Times New Roman"/>
          <w:b/>
          <w:bCs/>
          <w:lang w:val="uk-UA"/>
        </w:rPr>
      </w:pPr>
      <w:r w:rsidRPr="00C03698">
        <w:rPr>
          <w:rFonts w:ascii="Times New Roman" w:hAnsi="Times New Roman" w:cs="Times New Roman"/>
          <w:b/>
          <w:bCs/>
          <w:lang w:val="uk-UA"/>
        </w:rPr>
        <w:t>ВИРІШИВ:</w:t>
      </w:r>
    </w:p>
    <w:p w:rsidR="002973F9" w:rsidRDefault="002973F9" w:rsidP="0064298F">
      <w:pPr>
        <w:pStyle w:val="BodyText"/>
        <w:spacing w:after="0"/>
        <w:jc w:val="both"/>
        <w:rPr>
          <w:lang w:val="uk-UA"/>
        </w:rPr>
      </w:pPr>
    </w:p>
    <w:p w:rsidR="002973F9" w:rsidRPr="0064298F" w:rsidRDefault="002973F9" w:rsidP="00E413DD">
      <w:pPr>
        <w:spacing w:after="0" w:line="240" w:lineRule="auto"/>
        <w:ind w:firstLine="624"/>
        <w:jc w:val="both"/>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1. Встановити, погоджений з власником – фізичною особою – підприємцем          </w:t>
      </w:r>
      <w:r>
        <w:rPr>
          <w:rFonts w:ascii="Times New Roman" w:hAnsi="Times New Roman" w:cs="Times New Roman"/>
          <w:sz w:val="24"/>
          <w:szCs w:val="24"/>
          <w:lang w:val="uk-UA"/>
        </w:rPr>
        <w:t xml:space="preserve">Сухиною І.В.,режим роботи магазину </w:t>
      </w:r>
      <w:r w:rsidRPr="0064298F">
        <w:rPr>
          <w:rFonts w:ascii="Times New Roman" w:hAnsi="Times New Roman" w:cs="Times New Roman"/>
          <w:sz w:val="24"/>
          <w:szCs w:val="24"/>
          <w:lang w:val="uk-UA"/>
        </w:rPr>
        <w:t>“</w:t>
      </w:r>
      <w:r>
        <w:rPr>
          <w:rFonts w:ascii="Times New Roman" w:hAnsi="Times New Roman" w:cs="Times New Roman"/>
          <w:sz w:val="24"/>
          <w:szCs w:val="24"/>
          <w:lang w:val="uk-UA"/>
        </w:rPr>
        <w:t>Модняшки</w:t>
      </w:r>
      <w:r w:rsidRPr="006429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по то</w:t>
      </w:r>
      <w:r>
        <w:rPr>
          <w:rFonts w:ascii="Times New Roman" w:hAnsi="Times New Roman" w:cs="Times New Roman"/>
          <w:sz w:val="24"/>
          <w:szCs w:val="24"/>
          <w:lang w:val="uk-UA"/>
        </w:rPr>
        <w:t xml:space="preserve">ргівлі непродовольчими товарами (дитячий одяг, іграшки), </w:t>
      </w:r>
      <w:r w:rsidRPr="0064298F">
        <w:rPr>
          <w:rFonts w:ascii="Times New Roman" w:hAnsi="Times New Roman" w:cs="Times New Roman"/>
          <w:sz w:val="24"/>
          <w:szCs w:val="24"/>
          <w:lang w:val="uk-UA"/>
        </w:rPr>
        <w:t>розташованого</w:t>
      </w:r>
      <w:r>
        <w:rPr>
          <w:rFonts w:ascii="Times New Roman" w:hAnsi="Times New Roman" w:cs="Times New Roman"/>
          <w:sz w:val="24"/>
          <w:szCs w:val="24"/>
          <w:lang w:val="uk-UA"/>
        </w:rPr>
        <w:t xml:space="preserve"> за адресою: м.Сєвєродонецьк, пр-т. Хіміків,23  (торгова площа – 50</w:t>
      </w:r>
      <w:r w:rsidRPr="0064298F">
        <w:rPr>
          <w:rFonts w:ascii="Times New Roman" w:hAnsi="Times New Roman" w:cs="Times New Roman"/>
          <w:sz w:val="24"/>
          <w:szCs w:val="24"/>
          <w:lang w:val="uk-UA"/>
        </w:rPr>
        <w:t xml:space="preserve"> кв.м),</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 а саме:</w:t>
      </w:r>
    </w:p>
    <w:p w:rsidR="002973F9" w:rsidRDefault="002973F9" w:rsidP="00A34BA0">
      <w:pPr>
        <w:spacing w:after="0" w:line="240" w:lineRule="auto"/>
        <w:ind w:firstLine="624"/>
        <w:jc w:val="both"/>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       з 0</w:t>
      </w:r>
      <w:r>
        <w:rPr>
          <w:rFonts w:ascii="Times New Roman" w:hAnsi="Times New Roman" w:cs="Times New Roman"/>
          <w:sz w:val="24"/>
          <w:szCs w:val="24"/>
          <w:lang w:val="uk-UA"/>
        </w:rPr>
        <w:t>9</w:t>
      </w:r>
      <w:r w:rsidRPr="0064298F">
        <w:rPr>
          <w:rFonts w:ascii="Times New Roman" w:hAnsi="Times New Roman" w:cs="Times New Roman"/>
          <w:sz w:val="24"/>
          <w:szCs w:val="24"/>
          <w:lang w:val="uk-UA"/>
        </w:rPr>
        <w:t>.00 до 1</w:t>
      </w:r>
      <w:r>
        <w:rPr>
          <w:rFonts w:ascii="Times New Roman" w:hAnsi="Times New Roman" w:cs="Times New Roman"/>
          <w:sz w:val="24"/>
          <w:szCs w:val="24"/>
          <w:lang w:val="uk-UA"/>
        </w:rPr>
        <w:t>8.00, без перерви та вихідних,</w:t>
      </w:r>
    </w:p>
    <w:p w:rsidR="002973F9" w:rsidRDefault="002973F9" w:rsidP="00A34BA0">
      <w:pPr>
        <w:spacing w:after="0" w:line="240" w:lineRule="auto"/>
        <w:ind w:firstLine="62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неділя з 09.00 до 16.00.</w:t>
      </w:r>
    </w:p>
    <w:p w:rsidR="002973F9" w:rsidRDefault="002973F9" w:rsidP="007078D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Фізичній</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 особі</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підприємцю </w:t>
      </w:r>
      <w:r>
        <w:rPr>
          <w:rFonts w:ascii="Times New Roman" w:hAnsi="Times New Roman" w:cs="Times New Roman"/>
          <w:sz w:val="24"/>
          <w:szCs w:val="24"/>
          <w:lang w:val="uk-UA"/>
        </w:rPr>
        <w:t xml:space="preserve"> Сухиній І.В.</w:t>
      </w:r>
      <w:r w:rsidRPr="0064298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розмістити </w:t>
      </w:r>
      <w:r>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біля</w:t>
      </w:r>
      <w:r>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 xml:space="preserve"> входу</w:t>
      </w:r>
      <w:r>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 xml:space="preserve"> до</w:t>
      </w:r>
      <w:r>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 xml:space="preserve">  </w:t>
      </w:r>
      <w:r>
        <w:rPr>
          <w:rFonts w:ascii="Times New Roman" w:hAnsi="Times New Roman" w:cs="Times New Roman"/>
          <w:sz w:val="24"/>
          <w:szCs w:val="24"/>
          <w:lang w:val="uk-UA"/>
        </w:rPr>
        <w:t>магазину</w:t>
      </w:r>
      <w:r>
        <w:rPr>
          <w:lang w:val="uk-UA"/>
        </w:rPr>
        <w:t xml:space="preserve"> </w:t>
      </w:r>
      <w:r w:rsidRPr="0064298F">
        <w:rPr>
          <w:rFonts w:ascii="Times New Roman" w:hAnsi="Times New Roman" w:cs="Times New Roman"/>
          <w:sz w:val="24"/>
          <w:szCs w:val="24"/>
          <w:lang w:val="uk-UA"/>
        </w:rPr>
        <w:t>“</w:t>
      </w:r>
      <w:r>
        <w:rPr>
          <w:rFonts w:ascii="Times New Roman" w:hAnsi="Times New Roman" w:cs="Times New Roman"/>
          <w:sz w:val="24"/>
          <w:szCs w:val="24"/>
          <w:lang w:val="uk-UA"/>
        </w:rPr>
        <w:t>Модняшки</w:t>
      </w:r>
      <w:r w:rsidRPr="0064298F">
        <w:rPr>
          <w:rFonts w:ascii="Times New Roman" w:hAnsi="Times New Roman" w:cs="Times New Roman"/>
          <w:sz w:val="24"/>
          <w:szCs w:val="24"/>
          <w:lang w:val="uk-UA"/>
        </w:rPr>
        <w:t>”</w:t>
      </w:r>
      <w:r>
        <w:rPr>
          <w:rFonts w:ascii="Times New Roman" w:hAnsi="Times New Roman" w:cs="Times New Roman"/>
          <w:sz w:val="24"/>
          <w:szCs w:val="24"/>
          <w:lang w:val="uk-UA"/>
        </w:rPr>
        <w:t xml:space="preserve"> вивіску </w:t>
      </w:r>
      <w:r w:rsidRPr="0064298F">
        <w:rPr>
          <w:rFonts w:ascii="Times New Roman" w:hAnsi="Times New Roman" w:cs="Times New Roman"/>
          <w:sz w:val="24"/>
          <w:szCs w:val="24"/>
          <w:lang w:val="uk-UA"/>
        </w:rPr>
        <w:t xml:space="preserve">з зазначенням на ній найменування суб’єкта господарювання та інформації про режим роботи </w:t>
      </w:r>
      <w:r>
        <w:rPr>
          <w:rFonts w:ascii="Times New Roman" w:hAnsi="Times New Roman" w:cs="Times New Roman"/>
          <w:sz w:val="24"/>
          <w:szCs w:val="24"/>
          <w:lang w:val="uk-UA"/>
        </w:rPr>
        <w:t>магазину</w:t>
      </w:r>
      <w:r w:rsidRPr="0064298F">
        <w:rPr>
          <w:rFonts w:ascii="Times New Roman" w:hAnsi="Times New Roman" w:cs="Times New Roman"/>
          <w:sz w:val="24"/>
          <w:szCs w:val="24"/>
          <w:lang w:val="uk-UA"/>
        </w:rPr>
        <w:t xml:space="preserve">. </w:t>
      </w:r>
    </w:p>
    <w:p w:rsidR="002973F9" w:rsidRPr="00CA666E" w:rsidRDefault="002973F9" w:rsidP="00CA666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A666E">
        <w:rPr>
          <w:rFonts w:ascii="Times New Roman" w:hAnsi="Times New Roman" w:cs="Times New Roman"/>
          <w:sz w:val="24"/>
          <w:szCs w:val="24"/>
          <w:lang w:val="uk-UA"/>
        </w:rPr>
        <w:t xml:space="preserve">3.  Фізичній особі – підприємцю </w:t>
      </w:r>
      <w:r>
        <w:rPr>
          <w:rFonts w:ascii="Times New Roman" w:hAnsi="Times New Roman" w:cs="Times New Roman"/>
          <w:sz w:val="24"/>
          <w:szCs w:val="24"/>
          <w:lang w:val="uk-UA"/>
        </w:rPr>
        <w:t xml:space="preserve">Сухиній І.В. </w:t>
      </w:r>
      <w:r w:rsidRPr="00CA666E">
        <w:rPr>
          <w:rFonts w:ascii="Times New Roman" w:hAnsi="Times New Roman" w:cs="Times New Roman"/>
          <w:sz w:val="24"/>
          <w:szCs w:val="24"/>
          <w:lang w:val="uk-UA"/>
        </w:rPr>
        <w:t xml:space="preserve">здійснювати прибирання території, прилеглої до </w:t>
      </w:r>
      <w:r>
        <w:rPr>
          <w:rFonts w:ascii="Times New Roman" w:hAnsi="Times New Roman" w:cs="Times New Roman"/>
          <w:sz w:val="24"/>
          <w:szCs w:val="24"/>
          <w:lang w:val="uk-UA"/>
        </w:rPr>
        <w:t>магазину</w:t>
      </w:r>
      <w:r w:rsidRPr="00CA666E">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w:t>
      </w:r>
      <w:r>
        <w:rPr>
          <w:rFonts w:ascii="Times New Roman" w:hAnsi="Times New Roman" w:cs="Times New Roman"/>
          <w:sz w:val="24"/>
          <w:szCs w:val="24"/>
          <w:lang w:val="uk-UA"/>
        </w:rPr>
        <w:t>Модняшки</w:t>
      </w:r>
      <w:r w:rsidRPr="0064298F">
        <w:rPr>
          <w:rFonts w:ascii="Times New Roman" w:hAnsi="Times New Roman" w:cs="Times New Roman"/>
          <w:sz w:val="24"/>
          <w:szCs w:val="24"/>
          <w:lang w:val="uk-UA"/>
        </w:rPr>
        <w:t>”</w:t>
      </w:r>
      <w:r>
        <w:rPr>
          <w:rFonts w:ascii="Times New Roman" w:hAnsi="Times New Roman" w:cs="Times New Roman"/>
          <w:sz w:val="24"/>
          <w:szCs w:val="24"/>
          <w:lang w:val="uk-UA"/>
        </w:rPr>
        <w:t>,</w:t>
      </w:r>
      <w:r w:rsidRPr="00CA666E">
        <w:rPr>
          <w:rFonts w:ascii="Times New Roman" w:hAnsi="Times New Roman" w:cs="Times New Roman"/>
          <w:sz w:val="24"/>
          <w:szCs w:val="24"/>
          <w:lang w:val="uk-UA"/>
        </w:rPr>
        <w:t xml:space="preserve">та укласти договір на вивіз твердих (рідких) побутових відходів із спеціалізованим підприємством що має спеціалізований транспорт, згідно Правил благоустрою території м. Сєвєродонецька. </w:t>
      </w:r>
    </w:p>
    <w:p w:rsidR="002973F9" w:rsidRPr="0064298F" w:rsidRDefault="002973F9" w:rsidP="00CA666E">
      <w:pPr>
        <w:spacing w:after="0" w:line="240" w:lineRule="auto"/>
        <w:ind w:firstLine="624"/>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4298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Витяг з даного рішення підлягає оприлюдненню. </w:t>
      </w:r>
    </w:p>
    <w:p w:rsidR="002973F9" w:rsidRDefault="002973F9" w:rsidP="00EA25E8">
      <w:pPr>
        <w:spacing w:after="0" w:line="240" w:lineRule="auto"/>
        <w:ind w:firstLine="624"/>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567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56771">
        <w:rPr>
          <w:rFonts w:ascii="Times New Roman" w:hAnsi="Times New Roman" w:cs="Times New Roman"/>
          <w:sz w:val="24"/>
          <w:szCs w:val="24"/>
          <w:lang w:val="uk-UA"/>
        </w:rPr>
        <w:t xml:space="preserve">Контроль за виконанням рішення покласти на </w:t>
      </w:r>
      <w:r>
        <w:rPr>
          <w:rFonts w:ascii="Times New Roman" w:hAnsi="Times New Roman" w:cs="Times New Roman"/>
          <w:sz w:val="24"/>
          <w:szCs w:val="24"/>
          <w:lang w:val="uk-UA"/>
        </w:rPr>
        <w:t xml:space="preserve">заступника міського голови </w:t>
      </w:r>
      <w:r w:rsidRPr="00756771">
        <w:rPr>
          <w:rFonts w:ascii="Times New Roman" w:hAnsi="Times New Roman" w:cs="Times New Roman"/>
          <w:sz w:val="24"/>
          <w:szCs w:val="24"/>
          <w:lang w:val="uk-UA"/>
        </w:rPr>
        <w:t xml:space="preserve"> </w:t>
      </w:r>
      <w:r>
        <w:rPr>
          <w:rFonts w:ascii="Times New Roman" w:hAnsi="Times New Roman" w:cs="Times New Roman"/>
          <w:sz w:val="24"/>
          <w:szCs w:val="24"/>
          <w:lang w:val="uk-UA"/>
        </w:rPr>
        <w:t>Пригебу</w:t>
      </w:r>
      <w:r w:rsidRPr="00756771">
        <w:rPr>
          <w:rFonts w:ascii="Times New Roman" w:hAnsi="Times New Roman" w:cs="Times New Roman"/>
          <w:sz w:val="24"/>
          <w:szCs w:val="24"/>
          <w:lang w:val="uk-UA"/>
        </w:rPr>
        <w:t xml:space="preserve"> </w:t>
      </w:r>
      <w:r>
        <w:rPr>
          <w:rFonts w:ascii="Times New Roman" w:hAnsi="Times New Roman" w:cs="Times New Roman"/>
          <w:sz w:val="24"/>
          <w:szCs w:val="24"/>
          <w:lang w:val="uk-UA"/>
        </w:rPr>
        <w:t>Г</w:t>
      </w:r>
      <w:r w:rsidRPr="00756771">
        <w:rPr>
          <w:rFonts w:ascii="Times New Roman" w:hAnsi="Times New Roman" w:cs="Times New Roman"/>
          <w:sz w:val="24"/>
          <w:szCs w:val="24"/>
          <w:lang w:val="uk-UA"/>
        </w:rPr>
        <w:t xml:space="preserve">.В. </w:t>
      </w:r>
    </w:p>
    <w:p w:rsidR="002973F9" w:rsidRDefault="002973F9" w:rsidP="0064298F">
      <w:pPr>
        <w:spacing w:after="0" w:line="240" w:lineRule="auto"/>
        <w:ind w:firstLine="624"/>
        <w:jc w:val="both"/>
        <w:rPr>
          <w:rFonts w:ascii="Times New Roman" w:hAnsi="Times New Roman" w:cs="Times New Roman"/>
          <w:sz w:val="24"/>
          <w:szCs w:val="24"/>
          <w:lang w:val="uk-UA"/>
        </w:rPr>
      </w:pPr>
    </w:p>
    <w:tbl>
      <w:tblPr>
        <w:tblW w:w="31680" w:type="dxa"/>
        <w:tblInd w:w="-106" w:type="dxa"/>
        <w:tblLook w:val="0000"/>
      </w:tblPr>
      <w:tblGrid>
        <w:gridCol w:w="12852"/>
        <w:gridCol w:w="1605"/>
        <w:gridCol w:w="10139"/>
        <w:gridCol w:w="7192"/>
      </w:tblGrid>
      <w:tr w:rsidR="002973F9" w:rsidRPr="005971F4">
        <w:tc>
          <w:tcPr>
            <w:tcW w:w="11502" w:type="dxa"/>
          </w:tcPr>
          <w:p w:rsidR="002973F9" w:rsidRDefault="002973F9" w:rsidP="00E54165">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2973F9" w:rsidRDefault="002973F9" w:rsidP="00E54165">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Міський голова                                                                         В.В. Казаков</w:t>
            </w:r>
          </w:p>
          <w:p w:rsidR="002973F9" w:rsidRDefault="002973F9" w:rsidP="00B9688C">
            <w:pPr>
              <w:spacing w:after="0" w:line="240" w:lineRule="auto"/>
              <w:rPr>
                <w:b/>
                <w:bCs/>
                <w:lang w:val="uk-UA"/>
              </w:rPr>
            </w:pPr>
          </w:p>
        </w:tc>
        <w:tc>
          <w:tcPr>
            <w:tcW w:w="10876" w:type="dxa"/>
            <w:gridSpan w:val="2"/>
          </w:tcPr>
          <w:p w:rsidR="002973F9" w:rsidRPr="0064298F" w:rsidRDefault="002973F9" w:rsidP="0064298F">
            <w:pPr>
              <w:spacing w:after="0" w:line="240" w:lineRule="auto"/>
              <w:rPr>
                <w:rFonts w:ascii="Times New Roman" w:hAnsi="Times New Roman" w:cs="Times New Roman"/>
                <w:b/>
                <w:bCs/>
                <w:sz w:val="24"/>
                <w:szCs w:val="24"/>
                <w:lang w:val="uk-UA"/>
              </w:rPr>
            </w:pPr>
          </w:p>
        </w:tc>
        <w:tc>
          <w:tcPr>
            <w:tcW w:w="9302" w:type="dxa"/>
          </w:tcPr>
          <w:p w:rsidR="002973F9" w:rsidRPr="0064298F" w:rsidRDefault="002973F9" w:rsidP="0064298F">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І</w:t>
            </w:r>
            <w:r w:rsidRPr="0064298F">
              <w:rPr>
                <w:rFonts w:ascii="Times New Roman" w:hAnsi="Times New Roman" w:cs="Times New Roman"/>
                <w:b/>
                <w:bCs/>
                <w:sz w:val="24"/>
                <w:szCs w:val="24"/>
                <w:lang w:val="uk-UA"/>
              </w:rPr>
              <w:t>.</w:t>
            </w:r>
            <w:r>
              <w:rPr>
                <w:rFonts w:ascii="Times New Roman" w:hAnsi="Times New Roman" w:cs="Times New Roman"/>
                <w:b/>
                <w:bCs/>
                <w:sz w:val="24"/>
                <w:szCs w:val="24"/>
                <w:lang w:val="uk-UA"/>
              </w:rPr>
              <w:t>М</w:t>
            </w:r>
            <w:r w:rsidRPr="0064298F">
              <w:rPr>
                <w:rFonts w:ascii="Times New Roman" w:hAnsi="Times New Roman" w:cs="Times New Roman"/>
                <w:b/>
                <w:bCs/>
                <w:sz w:val="24"/>
                <w:szCs w:val="24"/>
                <w:lang w:val="uk-UA"/>
              </w:rPr>
              <w:t>.</w:t>
            </w:r>
            <w:r>
              <w:rPr>
                <w:rFonts w:ascii="Times New Roman" w:hAnsi="Times New Roman" w:cs="Times New Roman"/>
                <w:b/>
                <w:bCs/>
                <w:sz w:val="24"/>
                <w:szCs w:val="24"/>
                <w:lang w:val="uk-UA"/>
              </w:rPr>
              <w:t>Бутков</w:t>
            </w:r>
          </w:p>
          <w:p w:rsidR="002973F9" w:rsidRPr="0064298F" w:rsidRDefault="002973F9" w:rsidP="0064298F">
            <w:pPr>
              <w:spacing w:after="0" w:line="240" w:lineRule="auto"/>
              <w:rPr>
                <w:rFonts w:ascii="Times New Roman" w:hAnsi="Times New Roman" w:cs="Times New Roman"/>
                <w:b/>
                <w:bCs/>
                <w:sz w:val="24"/>
                <w:szCs w:val="24"/>
                <w:lang w:val="uk-UA"/>
              </w:rPr>
            </w:pPr>
          </w:p>
        </w:tc>
      </w:tr>
      <w:tr w:rsidR="002973F9" w:rsidRPr="005971F4">
        <w:tc>
          <w:tcPr>
            <w:tcW w:w="13076" w:type="dxa"/>
            <w:gridSpan w:val="2"/>
          </w:tcPr>
          <w:tbl>
            <w:tblPr>
              <w:tblW w:w="14241" w:type="dxa"/>
              <w:tblLook w:val="0000"/>
            </w:tblPr>
            <w:tblGrid>
              <w:gridCol w:w="8998"/>
              <w:gridCol w:w="2833"/>
              <w:gridCol w:w="2410"/>
            </w:tblGrid>
            <w:tr w:rsidR="002973F9" w:rsidRPr="005971F4">
              <w:tc>
                <w:tcPr>
                  <w:tcW w:w="8998" w:type="dxa"/>
                </w:tcPr>
                <w:p w:rsidR="002973F9" w:rsidRPr="001E76EE" w:rsidRDefault="002973F9" w:rsidP="00E54165">
                  <w:pPr>
                    <w:spacing w:after="0" w:line="360" w:lineRule="auto"/>
                    <w:rPr>
                      <w:rFonts w:ascii="Times New Roman" w:hAnsi="Times New Roman" w:cs="Times New Roman"/>
                      <w:b/>
                      <w:bCs/>
                      <w:sz w:val="24"/>
                      <w:szCs w:val="24"/>
                      <w:lang w:val="uk-UA"/>
                    </w:rPr>
                  </w:pPr>
                  <w:r w:rsidRPr="00D5130C">
                    <w:rPr>
                      <w:rFonts w:ascii="Times New Roman" w:hAnsi="Times New Roman" w:cs="Times New Roman"/>
                      <w:b/>
                      <w:bCs/>
                      <w:sz w:val="24"/>
                      <w:szCs w:val="24"/>
                      <w:lang w:val="uk-UA"/>
                    </w:rPr>
                    <w:t>Підготував:</w:t>
                  </w:r>
                </w:p>
                <w:p w:rsidR="002973F9" w:rsidRPr="005971F4" w:rsidRDefault="002973F9" w:rsidP="00707959">
                  <w:pPr>
                    <w:spacing w:after="0" w:line="240" w:lineRule="auto"/>
                    <w:rPr>
                      <w:rFonts w:ascii="Times New Roman" w:hAnsi="Times New Roman" w:cs="Times New Roman"/>
                      <w:sz w:val="24"/>
                      <w:szCs w:val="24"/>
                      <w:lang w:val="uk-UA"/>
                    </w:rPr>
                  </w:pPr>
                  <w:r w:rsidRPr="005971F4">
                    <w:rPr>
                      <w:rFonts w:ascii="Times New Roman" w:hAnsi="Times New Roman" w:cs="Times New Roman"/>
                      <w:sz w:val="24"/>
                      <w:szCs w:val="24"/>
                      <w:lang w:val="uk-UA"/>
                    </w:rPr>
                    <w:t xml:space="preserve">Начальник відділу торгівлі </w:t>
                  </w:r>
                </w:p>
                <w:p w:rsidR="002973F9" w:rsidRDefault="002973F9" w:rsidP="00707959">
                  <w:pPr>
                    <w:spacing w:after="0" w:line="240" w:lineRule="auto"/>
                    <w:rPr>
                      <w:rFonts w:ascii="Times New Roman" w:hAnsi="Times New Roman" w:cs="Times New Roman"/>
                      <w:sz w:val="24"/>
                      <w:szCs w:val="24"/>
                      <w:lang w:val="uk-UA"/>
                    </w:rPr>
                  </w:pPr>
                  <w:r w:rsidRPr="005971F4">
                    <w:rPr>
                      <w:rFonts w:ascii="Times New Roman" w:hAnsi="Times New Roman" w:cs="Times New Roman"/>
                      <w:sz w:val="24"/>
                      <w:szCs w:val="24"/>
                      <w:lang w:val="uk-UA"/>
                    </w:rPr>
                    <w:t>та з захисту прав споживачів                                                                     Т.Г. Красюк</w:t>
                  </w:r>
                  <w:r>
                    <w:rPr>
                      <w:rFonts w:ascii="Times New Roman" w:hAnsi="Times New Roman" w:cs="Times New Roman"/>
                      <w:sz w:val="24"/>
                      <w:szCs w:val="24"/>
                      <w:lang w:val="uk-UA"/>
                    </w:rPr>
                    <w:t xml:space="preserve"> </w:t>
                  </w:r>
                </w:p>
                <w:p w:rsidR="002973F9" w:rsidRDefault="002973F9" w:rsidP="00C77BA2">
                  <w:pPr>
                    <w:spacing w:after="0" w:line="360" w:lineRule="auto"/>
                    <w:rPr>
                      <w:rFonts w:ascii="Times New Roman" w:hAnsi="Times New Roman" w:cs="Times New Roman"/>
                      <w:b/>
                      <w:bCs/>
                      <w:sz w:val="24"/>
                      <w:szCs w:val="24"/>
                      <w:lang w:val="uk-UA"/>
                    </w:rPr>
                  </w:pPr>
                </w:p>
                <w:p w:rsidR="002973F9" w:rsidRPr="005971F4" w:rsidRDefault="002973F9" w:rsidP="00C77BA2">
                  <w:pPr>
                    <w:spacing w:after="0" w:line="360" w:lineRule="auto"/>
                    <w:rPr>
                      <w:rFonts w:ascii="Times New Roman" w:hAnsi="Times New Roman" w:cs="Times New Roman"/>
                      <w:b/>
                      <w:bCs/>
                      <w:sz w:val="24"/>
                      <w:szCs w:val="24"/>
                      <w:lang w:val="uk-UA"/>
                    </w:rPr>
                  </w:pPr>
                  <w:r w:rsidRPr="005971F4">
                    <w:rPr>
                      <w:rFonts w:ascii="Times New Roman" w:hAnsi="Times New Roman" w:cs="Times New Roman"/>
                      <w:b/>
                      <w:bCs/>
                      <w:sz w:val="24"/>
                      <w:szCs w:val="24"/>
                      <w:lang w:val="uk-UA"/>
                    </w:rPr>
                    <w:t>Узгоджено:</w:t>
                  </w:r>
                </w:p>
                <w:p w:rsidR="002973F9" w:rsidRDefault="002973F9" w:rsidP="004F58C6">
                  <w:pPr>
                    <w:spacing w:after="0" w:line="240" w:lineRule="auto"/>
                    <w:rPr>
                      <w:rFonts w:ascii="Times New Roman" w:hAnsi="Times New Roman" w:cs="Times New Roman"/>
                      <w:sz w:val="24"/>
                      <w:szCs w:val="24"/>
                      <w:lang w:val="uk-UA"/>
                    </w:rPr>
                  </w:pPr>
                </w:p>
                <w:p w:rsidR="002973F9" w:rsidRPr="005971F4" w:rsidRDefault="002973F9" w:rsidP="00C77BA2">
                  <w:pPr>
                    <w:spacing w:after="0" w:line="240" w:lineRule="auto"/>
                    <w:rPr>
                      <w:rFonts w:ascii="Times New Roman" w:hAnsi="Times New Roman" w:cs="Times New Roman"/>
                      <w:sz w:val="24"/>
                      <w:szCs w:val="24"/>
                      <w:lang w:val="uk-UA"/>
                    </w:rPr>
                  </w:pPr>
                  <w:r w:rsidRPr="005971F4">
                    <w:rPr>
                      <w:rFonts w:ascii="Times New Roman" w:hAnsi="Times New Roman" w:cs="Times New Roman"/>
                      <w:sz w:val="24"/>
                      <w:szCs w:val="24"/>
                      <w:lang w:val="uk-UA"/>
                    </w:rPr>
                    <w:t>Заступник</w:t>
                  </w:r>
                </w:p>
                <w:p w:rsidR="002973F9" w:rsidRPr="005971F4" w:rsidRDefault="002973F9" w:rsidP="00C77BA2">
                  <w:pPr>
                    <w:spacing w:after="0" w:line="360" w:lineRule="auto"/>
                    <w:rPr>
                      <w:rFonts w:ascii="Times New Roman" w:hAnsi="Times New Roman" w:cs="Times New Roman"/>
                      <w:sz w:val="24"/>
                      <w:szCs w:val="24"/>
                      <w:lang w:val="uk-UA"/>
                    </w:rPr>
                  </w:pPr>
                  <w:r w:rsidRPr="005971F4">
                    <w:rPr>
                      <w:rFonts w:ascii="Times New Roman" w:hAnsi="Times New Roman" w:cs="Times New Roman"/>
                      <w:sz w:val="24"/>
                      <w:szCs w:val="24"/>
                      <w:lang w:val="uk-UA"/>
                    </w:rPr>
                    <w:t>міського голови                                                                                           Г.В. Пригеба</w:t>
                  </w:r>
                </w:p>
                <w:p w:rsidR="002973F9" w:rsidRPr="005971F4" w:rsidRDefault="002973F9" w:rsidP="00C77BA2">
                  <w:pPr>
                    <w:spacing w:after="0" w:line="240" w:lineRule="auto"/>
                    <w:rPr>
                      <w:rFonts w:ascii="Times New Roman" w:hAnsi="Times New Roman" w:cs="Times New Roman"/>
                      <w:sz w:val="24"/>
                      <w:szCs w:val="24"/>
                      <w:lang w:val="uk-UA"/>
                    </w:rPr>
                  </w:pPr>
                </w:p>
                <w:p w:rsidR="002973F9" w:rsidRPr="001E76EE" w:rsidRDefault="002973F9" w:rsidP="00E54165">
                  <w:pPr>
                    <w:spacing w:after="0" w:line="240" w:lineRule="auto"/>
                    <w:rPr>
                      <w:rFonts w:ascii="Times New Roman" w:hAnsi="Times New Roman" w:cs="Times New Roman"/>
                      <w:sz w:val="24"/>
                      <w:szCs w:val="24"/>
                      <w:lang w:val="uk-UA"/>
                    </w:rPr>
                  </w:pPr>
                  <w:r w:rsidRPr="00D5130C">
                    <w:rPr>
                      <w:rFonts w:ascii="Times New Roman" w:hAnsi="Times New Roman" w:cs="Times New Roman"/>
                      <w:sz w:val="24"/>
                      <w:szCs w:val="24"/>
                      <w:lang w:val="uk-UA"/>
                    </w:rPr>
                    <w:t>Керуючий справами виконкому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D5130C">
                    <w:rPr>
                      <w:rFonts w:ascii="Times New Roman" w:hAnsi="Times New Roman" w:cs="Times New Roman"/>
                      <w:sz w:val="24"/>
                      <w:szCs w:val="24"/>
                      <w:lang w:val="uk-UA"/>
                    </w:rPr>
                    <w:t>Ю.А. Журба</w:t>
                  </w:r>
                </w:p>
                <w:p w:rsidR="002973F9" w:rsidRDefault="002973F9" w:rsidP="00E54165">
                  <w:pPr>
                    <w:spacing w:after="0" w:line="240" w:lineRule="auto"/>
                    <w:rPr>
                      <w:rFonts w:ascii="Times New Roman" w:hAnsi="Times New Roman" w:cs="Times New Roman"/>
                      <w:sz w:val="24"/>
                      <w:szCs w:val="24"/>
                      <w:lang w:val="uk-UA"/>
                    </w:rPr>
                  </w:pPr>
                </w:p>
                <w:p w:rsidR="002973F9" w:rsidRPr="009A4A1F" w:rsidRDefault="002973F9" w:rsidP="00707959">
                  <w:pPr>
                    <w:spacing w:after="0" w:line="240" w:lineRule="auto"/>
                    <w:rPr>
                      <w:rFonts w:ascii="Times New Roman" w:hAnsi="Times New Roman" w:cs="Times New Roman"/>
                      <w:sz w:val="24"/>
                      <w:szCs w:val="24"/>
                      <w:lang w:val="uk-UA"/>
                    </w:rPr>
                  </w:pPr>
                </w:p>
              </w:tc>
              <w:tc>
                <w:tcPr>
                  <w:tcW w:w="2833" w:type="dxa"/>
                </w:tcPr>
                <w:p w:rsidR="002973F9" w:rsidRPr="00561DD1" w:rsidRDefault="002973F9" w:rsidP="00561DD1">
                  <w:pPr>
                    <w:spacing w:after="0" w:line="360" w:lineRule="auto"/>
                    <w:rPr>
                      <w:rFonts w:ascii="Times New Roman" w:hAnsi="Times New Roman" w:cs="Times New Roman"/>
                      <w:sz w:val="24"/>
                      <w:szCs w:val="24"/>
                      <w:lang w:val="uk-UA"/>
                    </w:rPr>
                  </w:pPr>
                </w:p>
              </w:tc>
              <w:tc>
                <w:tcPr>
                  <w:tcW w:w="2410" w:type="dxa"/>
                </w:tcPr>
                <w:p w:rsidR="002973F9" w:rsidRPr="005971F4" w:rsidRDefault="002973F9" w:rsidP="00561DD1">
                  <w:pPr>
                    <w:pStyle w:val="NoSpacing"/>
                    <w:rPr>
                      <w:lang w:val="uk-UA"/>
                    </w:rPr>
                  </w:pPr>
                </w:p>
              </w:tc>
            </w:tr>
            <w:tr w:rsidR="002973F9" w:rsidRPr="005971F4">
              <w:trPr>
                <w:trHeight w:val="1283"/>
              </w:trPr>
              <w:tc>
                <w:tcPr>
                  <w:tcW w:w="8998" w:type="dxa"/>
                </w:tcPr>
                <w:p w:rsidR="002973F9" w:rsidRDefault="002973F9" w:rsidP="00624F52">
                  <w:pPr>
                    <w:spacing w:after="0" w:line="240" w:lineRule="auto"/>
                    <w:ind w:right="-1308"/>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відділу з юридичних </w:t>
                  </w:r>
                </w:p>
                <w:p w:rsidR="002973F9" w:rsidRPr="005971F4" w:rsidRDefault="002973F9" w:rsidP="00624F52">
                  <w:pPr>
                    <w:spacing w:after="0" w:line="240" w:lineRule="auto"/>
                    <w:rPr>
                      <w:b/>
                      <w:bCs/>
                      <w:lang w:val="uk-UA"/>
                    </w:rPr>
                  </w:pPr>
                  <w:r>
                    <w:rPr>
                      <w:rFonts w:ascii="Times New Roman" w:hAnsi="Times New Roman" w:cs="Times New Roman"/>
                      <w:sz w:val="24"/>
                      <w:szCs w:val="24"/>
                      <w:lang w:val="uk-UA"/>
                    </w:rPr>
                    <w:t>та правових питань                                                                                      В.В. Рудь</w:t>
                  </w:r>
                </w:p>
              </w:tc>
              <w:tc>
                <w:tcPr>
                  <w:tcW w:w="2833" w:type="dxa"/>
                </w:tcPr>
                <w:p w:rsidR="002973F9" w:rsidRPr="005971F4" w:rsidRDefault="002973F9" w:rsidP="00561DD1">
                  <w:pPr>
                    <w:spacing w:after="0" w:line="240" w:lineRule="auto"/>
                    <w:rPr>
                      <w:lang w:val="uk-UA"/>
                    </w:rPr>
                  </w:pPr>
                </w:p>
              </w:tc>
              <w:tc>
                <w:tcPr>
                  <w:tcW w:w="2410" w:type="dxa"/>
                </w:tcPr>
                <w:p w:rsidR="002973F9" w:rsidRPr="005971F4" w:rsidRDefault="002973F9" w:rsidP="00561DD1">
                  <w:pPr>
                    <w:spacing w:after="0" w:line="240" w:lineRule="auto"/>
                    <w:rPr>
                      <w:lang w:val="uk-UA"/>
                    </w:rPr>
                  </w:pPr>
                </w:p>
              </w:tc>
            </w:tr>
            <w:tr w:rsidR="002973F9" w:rsidRPr="005971F4">
              <w:tc>
                <w:tcPr>
                  <w:tcW w:w="8998" w:type="dxa"/>
                </w:tcPr>
                <w:p w:rsidR="002973F9" w:rsidRPr="005971F4" w:rsidRDefault="002973F9" w:rsidP="00561DD1">
                  <w:pPr>
                    <w:spacing w:after="0" w:line="240" w:lineRule="auto"/>
                    <w:rPr>
                      <w:lang w:val="uk-UA"/>
                    </w:rPr>
                  </w:pPr>
                </w:p>
              </w:tc>
              <w:tc>
                <w:tcPr>
                  <w:tcW w:w="2833" w:type="dxa"/>
                </w:tcPr>
                <w:p w:rsidR="002973F9" w:rsidRPr="005971F4" w:rsidRDefault="002973F9" w:rsidP="00561DD1">
                  <w:pPr>
                    <w:spacing w:after="0" w:line="240" w:lineRule="auto"/>
                    <w:rPr>
                      <w:lang w:val="uk-UA"/>
                    </w:rPr>
                  </w:pPr>
                </w:p>
              </w:tc>
              <w:tc>
                <w:tcPr>
                  <w:tcW w:w="2410" w:type="dxa"/>
                </w:tcPr>
                <w:p w:rsidR="002973F9" w:rsidRPr="005971F4" w:rsidRDefault="002973F9" w:rsidP="00561DD1">
                  <w:pPr>
                    <w:spacing w:after="0" w:line="240" w:lineRule="auto"/>
                    <w:rPr>
                      <w:lang w:val="uk-UA"/>
                    </w:rPr>
                  </w:pPr>
                </w:p>
              </w:tc>
            </w:tr>
          </w:tbl>
          <w:p w:rsidR="002973F9" w:rsidRPr="005971F4" w:rsidRDefault="002973F9"/>
        </w:tc>
        <w:tc>
          <w:tcPr>
            <w:tcW w:w="9302" w:type="dxa"/>
          </w:tcPr>
          <w:tbl>
            <w:tblPr>
              <w:tblW w:w="9923" w:type="dxa"/>
              <w:tblLook w:val="0000"/>
            </w:tblPr>
            <w:tblGrid>
              <w:gridCol w:w="4680"/>
              <w:gridCol w:w="2833"/>
              <w:gridCol w:w="2410"/>
            </w:tblGrid>
            <w:tr w:rsidR="002973F9" w:rsidRPr="005971F4">
              <w:tc>
                <w:tcPr>
                  <w:tcW w:w="4680" w:type="dxa"/>
                </w:tcPr>
                <w:p w:rsidR="002973F9" w:rsidRPr="005971F4" w:rsidRDefault="002973F9" w:rsidP="001D3CFD">
                  <w:pPr>
                    <w:spacing w:line="360" w:lineRule="auto"/>
                    <w:rPr>
                      <w:b/>
                      <w:bCs/>
                      <w:lang w:val="uk-UA"/>
                    </w:rPr>
                  </w:pPr>
                  <w:r w:rsidRPr="005971F4">
                    <w:rPr>
                      <w:b/>
                      <w:bCs/>
                      <w:lang w:val="uk-UA"/>
                    </w:rPr>
                    <w:t>Підготував:</w:t>
                  </w:r>
                </w:p>
                <w:p w:rsidR="002973F9" w:rsidRPr="005971F4" w:rsidRDefault="002973F9" w:rsidP="001D3CFD">
                  <w:pPr>
                    <w:spacing w:line="360" w:lineRule="auto"/>
                  </w:pPr>
                  <w:r w:rsidRPr="005971F4">
                    <w:rPr>
                      <w:lang w:val="uk-UA"/>
                    </w:rPr>
                    <w:t xml:space="preserve">Начальник відділу торгівлі </w:t>
                  </w:r>
                </w:p>
                <w:p w:rsidR="002973F9" w:rsidRPr="005971F4" w:rsidRDefault="002973F9" w:rsidP="001D3CFD">
                  <w:pPr>
                    <w:spacing w:line="360" w:lineRule="auto"/>
                    <w:rPr>
                      <w:lang w:val="uk-UA"/>
                    </w:rPr>
                  </w:pPr>
                  <w:r w:rsidRPr="005971F4">
                    <w:rPr>
                      <w:lang w:val="uk-UA"/>
                    </w:rPr>
                    <w:t>та з захисту прав споживачів</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Т.Г. Красюк</w:t>
                  </w:r>
                </w:p>
              </w:tc>
            </w:tr>
            <w:tr w:rsidR="002973F9" w:rsidRPr="005971F4">
              <w:tc>
                <w:tcPr>
                  <w:tcW w:w="4680" w:type="dxa"/>
                </w:tcPr>
                <w:p w:rsidR="002973F9" w:rsidRPr="005971F4" w:rsidRDefault="002973F9" w:rsidP="001D3CFD">
                  <w:pPr>
                    <w:spacing w:line="360" w:lineRule="auto"/>
                    <w:rPr>
                      <w:b/>
                      <w:bCs/>
                      <w:lang w:val="uk-UA"/>
                    </w:rPr>
                  </w:pPr>
                  <w:r w:rsidRPr="005971F4">
                    <w:rPr>
                      <w:b/>
                      <w:bCs/>
                      <w:lang w:val="uk-UA"/>
                    </w:rPr>
                    <w:t>Узгоджено:</w:t>
                  </w:r>
                </w:p>
                <w:p w:rsidR="002973F9" w:rsidRPr="005971F4" w:rsidRDefault="002973F9" w:rsidP="001D3CFD">
                  <w:pPr>
                    <w:spacing w:line="360" w:lineRule="auto"/>
                    <w:rPr>
                      <w:b/>
                      <w:bCs/>
                      <w:lang w:val="uk-UA"/>
                    </w:rPr>
                  </w:pPr>
                  <w:r w:rsidRPr="005971F4">
                    <w:rPr>
                      <w:lang w:val="uk-UA"/>
                    </w:rPr>
                    <w:t xml:space="preserve">Заступник міського голови </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Г.В. Пригеба</w:t>
                  </w:r>
                </w:p>
              </w:tc>
            </w:tr>
            <w:tr w:rsidR="002973F9" w:rsidRPr="005971F4">
              <w:tc>
                <w:tcPr>
                  <w:tcW w:w="4680" w:type="dxa"/>
                </w:tcPr>
                <w:p w:rsidR="002973F9" w:rsidRPr="005971F4" w:rsidRDefault="002973F9" w:rsidP="001D3CFD">
                  <w:pPr>
                    <w:spacing w:line="360" w:lineRule="auto"/>
                    <w:rPr>
                      <w:lang w:val="uk-UA"/>
                    </w:rPr>
                  </w:pPr>
                  <w:r w:rsidRPr="005971F4">
                    <w:rPr>
                      <w:lang w:val="uk-UA"/>
                    </w:rPr>
                    <w:t xml:space="preserve">Керуючий справами виконкому </w:t>
                  </w:r>
                </w:p>
                <w:p w:rsidR="002973F9" w:rsidRPr="005971F4" w:rsidRDefault="002973F9" w:rsidP="001D3CFD">
                  <w:pPr>
                    <w:spacing w:line="360" w:lineRule="auto"/>
                    <w:rPr>
                      <w:lang w:val="uk-UA"/>
                    </w:rPr>
                  </w:pPr>
                  <w:r w:rsidRPr="005971F4">
                    <w:rPr>
                      <w:lang w:val="uk-UA"/>
                    </w:rPr>
                    <w:t xml:space="preserve">Начальник відділу з юридичних </w:t>
                  </w:r>
                </w:p>
                <w:p w:rsidR="002973F9" w:rsidRPr="005971F4" w:rsidRDefault="002973F9" w:rsidP="001D3CFD">
                  <w:pPr>
                    <w:spacing w:line="360" w:lineRule="auto"/>
                    <w:rPr>
                      <w:lang w:val="uk-UA"/>
                    </w:rPr>
                  </w:pPr>
                  <w:r w:rsidRPr="005971F4">
                    <w:rPr>
                      <w:lang w:val="uk-UA"/>
                    </w:rPr>
                    <w:t xml:space="preserve">та правових питань                                                                                               </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r w:rsidRPr="005971F4">
                    <w:rPr>
                      <w:lang w:val="uk-UA"/>
                    </w:rPr>
                    <w:t>Ю.А. Журба</w:t>
                  </w:r>
                </w:p>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В.В. Рудь</w:t>
                  </w:r>
                </w:p>
              </w:tc>
            </w:tr>
          </w:tbl>
          <w:p w:rsidR="002973F9" w:rsidRPr="005971F4" w:rsidRDefault="002973F9"/>
        </w:tc>
        <w:tc>
          <w:tcPr>
            <w:tcW w:w="9302" w:type="dxa"/>
          </w:tcPr>
          <w:tbl>
            <w:tblPr>
              <w:tblW w:w="9923" w:type="dxa"/>
              <w:tblLook w:val="0000"/>
            </w:tblPr>
            <w:tblGrid>
              <w:gridCol w:w="4680"/>
              <w:gridCol w:w="2833"/>
              <w:gridCol w:w="2410"/>
            </w:tblGrid>
            <w:tr w:rsidR="002973F9" w:rsidRPr="005971F4">
              <w:tc>
                <w:tcPr>
                  <w:tcW w:w="4680" w:type="dxa"/>
                </w:tcPr>
                <w:p w:rsidR="002973F9" w:rsidRPr="005971F4" w:rsidRDefault="002973F9" w:rsidP="001D3CFD">
                  <w:pPr>
                    <w:spacing w:line="360" w:lineRule="auto"/>
                    <w:rPr>
                      <w:b/>
                      <w:bCs/>
                      <w:lang w:val="uk-UA"/>
                    </w:rPr>
                  </w:pPr>
                  <w:r w:rsidRPr="005971F4">
                    <w:rPr>
                      <w:b/>
                      <w:bCs/>
                      <w:lang w:val="uk-UA"/>
                    </w:rPr>
                    <w:t>Підготував:</w:t>
                  </w:r>
                </w:p>
                <w:p w:rsidR="002973F9" w:rsidRPr="005971F4" w:rsidRDefault="002973F9" w:rsidP="001D3CFD">
                  <w:pPr>
                    <w:spacing w:line="360" w:lineRule="auto"/>
                  </w:pPr>
                  <w:r w:rsidRPr="005971F4">
                    <w:rPr>
                      <w:lang w:val="uk-UA"/>
                    </w:rPr>
                    <w:t xml:space="preserve">Начальник відділу торгівлі </w:t>
                  </w:r>
                </w:p>
                <w:p w:rsidR="002973F9" w:rsidRPr="005971F4" w:rsidRDefault="002973F9" w:rsidP="001D3CFD">
                  <w:pPr>
                    <w:spacing w:line="360" w:lineRule="auto"/>
                    <w:rPr>
                      <w:lang w:val="uk-UA"/>
                    </w:rPr>
                  </w:pPr>
                  <w:r w:rsidRPr="005971F4">
                    <w:rPr>
                      <w:lang w:val="uk-UA"/>
                    </w:rPr>
                    <w:t>та з захисту прав споживачів</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Т.Г. Красюк</w:t>
                  </w:r>
                </w:p>
              </w:tc>
            </w:tr>
            <w:tr w:rsidR="002973F9" w:rsidRPr="005971F4">
              <w:tc>
                <w:tcPr>
                  <w:tcW w:w="4680" w:type="dxa"/>
                </w:tcPr>
                <w:p w:rsidR="002973F9" w:rsidRPr="005971F4" w:rsidRDefault="002973F9" w:rsidP="001D3CFD">
                  <w:pPr>
                    <w:spacing w:line="360" w:lineRule="auto"/>
                    <w:rPr>
                      <w:b/>
                      <w:bCs/>
                      <w:lang w:val="uk-UA"/>
                    </w:rPr>
                  </w:pPr>
                  <w:r w:rsidRPr="005971F4">
                    <w:rPr>
                      <w:b/>
                      <w:bCs/>
                      <w:lang w:val="uk-UA"/>
                    </w:rPr>
                    <w:t>Узгоджено:</w:t>
                  </w:r>
                </w:p>
                <w:p w:rsidR="002973F9" w:rsidRPr="005971F4" w:rsidRDefault="002973F9" w:rsidP="001D3CFD">
                  <w:pPr>
                    <w:spacing w:line="360" w:lineRule="auto"/>
                    <w:rPr>
                      <w:b/>
                      <w:bCs/>
                      <w:lang w:val="uk-UA"/>
                    </w:rPr>
                  </w:pPr>
                  <w:r w:rsidRPr="005971F4">
                    <w:rPr>
                      <w:lang w:val="uk-UA"/>
                    </w:rPr>
                    <w:t xml:space="preserve">Заступник міського голови </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Г.В. Пригеба</w:t>
                  </w:r>
                </w:p>
              </w:tc>
            </w:tr>
            <w:tr w:rsidR="002973F9" w:rsidRPr="005971F4">
              <w:tc>
                <w:tcPr>
                  <w:tcW w:w="4680" w:type="dxa"/>
                </w:tcPr>
                <w:p w:rsidR="002973F9" w:rsidRPr="005971F4" w:rsidRDefault="002973F9" w:rsidP="001D3CFD">
                  <w:pPr>
                    <w:spacing w:line="360" w:lineRule="auto"/>
                    <w:rPr>
                      <w:lang w:val="uk-UA"/>
                    </w:rPr>
                  </w:pPr>
                  <w:r w:rsidRPr="005971F4">
                    <w:rPr>
                      <w:lang w:val="uk-UA"/>
                    </w:rPr>
                    <w:t xml:space="preserve">Керуючий справами виконкому </w:t>
                  </w:r>
                </w:p>
                <w:p w:rsidR="002973F9" w:rsidRPr="005971F4" w:rsidRDefault="002973F9" w:rsidP="001D3CFD">
                  <w:pPr>
                    <w:spacing w:line="360" w:lineRule="auto"/>
                    <w:rPr>
                      <w:lang w:val="uk-UA"/>
                    </w:rPr>
                  </w:pPr>
                  <w:r w:rsidRPr="005971F4">
                    <w:rPr>
                      <w:lang w:val="uk-UA"/>
                    </w:rPr>
                    <w:t xml:space="preserve">Начальник відділу з юридичних </w:t>
                  </w:r>
                </w:p>
                <w:p w:rsidR="002973F9" w:rsidRPr="005971F4" w:rsidRDefault="002973F9" w:rsidP="001D3CFD">
                  <w:pPr>
                    <w:spacing w:line="360" w:lineRule="auto"/>
                    <w:rPr>
                      <w:lang w:val="uk-UA"/>
                    </w:rPr>
                  </w:pPr>
                  <w:r w:rsidRPr="005971F4">
                    <w:rPr>
                      <w:lang w:val="uk-UA"/>
                    </w:rPr>
                    <w:t xml:space="preserve">та правових питань                                                                                               </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r w:rsidRPr="005971F4">
                    <w:rPr>
                      <w:lang w:val="uk-UA"/>
                    </w:rPr>
                    <w:t>Ю.А. Журба</w:t>
                  </w:r>
                </w:p>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В.В. Рудь</w:t>
                  </w:r>
                </w:p>
              </w:tc>
            </w:tr>
          </w:tbl>
          <w:p w:rsidR="002973F9" w:rsidRPr="005971F4" w:rsidRDefault="002973F9"/>
        </w:tc>
      </w:tr>
      <w:tr w:rsidR="002973F9" w:rsidRPr="005971F4">
        <w:tc>
          <w:tcPr>
            <w:tcW w:w="13076" w:type="dxa"/>
            <w:gridSpan w:val="2"/>
          </w:tcPr>
          <w:p w:rsidR="002973F9" w:rsidRPr="005971F4" w:rsidRDefault="002973F9"/>
        </w:tc>
        <w:tc>
          <w:tcPr>
            <w:tcW w:w="9302" w:type="dxa"/>
          </w:tcPr>
          <w:tbl>
            <w:tblPr>
              <w:tblW w:w="9923" w:type="dxa"/>
              <w:tblLook w:val="0000"/>
            </w:tblPr>
            <w:tblGrid>
              <w:gridCol w:w="4680"/>
              <w:gridCol w:w="2833"/>
              <w:gridCol w:w="2410"/>
            </w:tblGrid>
            <w:tr w:rsidR="002973F9" w:rsidRPr="005971F4">
              <w:tc>
                <w:tcPr>
                  <w:tcW w:w="4680" w:type="dxa"/>
                </w:tcPr>
                <w:p w:rsidR="002973F9" w:rsidRPr="005971F4" w:rsidRDefault="002973F9" w:rsidP="001D3CFD">
                  <w:pPr>
                    <w:spacing w:line="360" w:lineRule="auto"/>
                    <w:rPr>
                      <w:b/>
                      <w:bCs/>
                      <w:lang w:val="uk-UA"/>
                    </w:rPr>
                  </w:pPr>
                  <w:r w:rsidRPr="005971F4">
                    <w:rPr>
                      <w:b/>
                      <w:bCs/>
                      <w:lang w:val="uk-UA"/>
                    </w:rPr>
                    <w:t>Підготував:</w:t>
                  </w:r>
                </w:p>
                <w:p w:rsidR="002973F9" w:rsidRPr="005971F4" w:rsidRDefault="002973F9" w:rsidP="001D3CFD">
                  <w:pPr>
                    <w:spacing w:line="360" w:lineRule="auto"/>
                  </w:pPr>
                  <w:r w:rsidRPr="005971F4">
                    <w:rPr>
                      <w:lang w:val="uk-UA"/>
                    </w:rPr>
                    <w:t xml:space="preserve">Начальник відділу торгівлі </w:t>
                  </w:r>
                </w:p>
                <w:p w:rsidR="002973F9" w:rsidRPr="005971F4" w:rsidRDefault="002973F9" w:rsidP="001D3CFD">
                  <w:pPr>
                    <w:spacing w:line="360" w:lineRule="auto"/>
                    <w:rPr>
                      <w:lang w:val="uk-UA"/>
                    </w:rPr>
                  </w:pPr>
                  <w:r w:rsidRPr="005971F4">
                    <w:rPr>
                      <w:lang w:val="uk-UA"/>
                    </w:rPr>
                    <w:t>та з захисту прав споживачів</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Т.Г. Красюк</w:t>
                  </w:r>
                </w:p>
              </w:tc>
            </w:tr>
            <w:tr w:rsidR="002973F9" w:rsidRPr="005971F4">
              <w:tc>
                <w:tcPr>
                  <w:tcW w:w="4680" w:type="dxa"/>
                </w:tcPr>
                <w:p w:rsidR="002973F9" w:rsidRPr="005971F4" w:rsidRDefault="002973F9" w:rsidP="001D3CFD">
                  <w:pPr>
                    <w:spacing w:line="360" w:lineRule="auto"/>
                    <w:rPr>
                      <w:b/>
                      <w:bCs/>
                      <w:lang w:val="uk-UA"/>
                    </w:rPr>
                  </w:pPr>
                  <w:r w:rsidRPr="005971F4">
                    <w:rPr>
                      <w:b/>
                      <w:bCs/>
                      <w:lang w:val="uk-UA"/>
                    </w:rPr>
                    <w:t>Узгоджено:</w:t>
                  </w:r>
                </w:p>
                <w:p w:rsidR="002973F9" w:rsidRPr="005971F4" w:rsidRDefault="002973F9" w:rsidP="001D3CFD">
                  <w:pPr>
                    <w:spacing w:line="360" w:lineRule="auto"/>
                    <w:rPr>
                      <w:b/>
                      <w:bCs/>
                      <w:lang w:val="uk-UA"/>
                    </w:rPr>
                  </w:pPr>
                  <w:r w:rsidRPr="005971F4">
                    <w:rPr>
                      <w:lang w:val="uk-UA"/>
                    </w:rPr>
                    <w:t xml:space="preserve">Заступник міського голови </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Г.В. Пригеба</w:t>
                  </w:r>
                </w:p>
              </w:tc>
            </w:tr>
            <w:tr w:rsidR="002973F9" w:rsidRPr="005971F4">
              <w:tc>
                <w:tcPr>
                  <w:tcW w:w="4680" w:type="dxa"/>
                </w:tcPr>
                <w:p w:rsidR="002973F9" w:rsidRPr="005971F4" w:rsidRDefault="002973F9" w:rsidP="001D3CFD">
                  <w:pPr>
                    <w:spacing w:line="360" w:lineRule="auto"/>
                    <w:rPr>
                      <w:lang w:val="uk-UA"/>
                    </w:rPr>
                  </w:pPr>
                  <w:r w:rsidRPr="005971F4">
                    <w:rPr>
                      <w:lang w:val="uk-UA"/>
                    </w:rPr>
                    <w:t xml:space="preserve">Керуючий справами виконкому </w:t>
                  </w:r>
                </w:p>
                <w:p w:rsidR="002973F9" w:rsidRPr="005971F4" w:rsidRDefault="002973F9" w:rsidP="001D3CFD">
                  <w:pPr>
                    <w:spacing w:line="360" w:lineRule="auto"/>
                    <w:rPr>
                      <w:lang w:val="uk-UA"/>
                    </w:rPr>
                  </w:pPr>
                  <w:r w:rsidRPr="005971F4">
                    <w:rPr>
                      <w:lang w:val="uk-UA"/>
                    </w:rPr>
                    <w:t xml:space="preserve">Начальник відділу з юридичних </w:t>
                  </w:r>
                </w:p>
                <w:p w:rsidR="002973F9" w:rsidRPr="005971F4" w:rsidRDefault="002973F9" w:rsidP="001D3CFD">
                  <w:pPr>
                    <w:spacing w:line="360" w:lineRule="auto"/>
                    <w:rPr>
                      <w:lang w:val="uk-UA"/>
                    </w:rPr>
                  </w:pPr>
                  <w:r w:rsidRPr="005971F4">
                    <w:rPr>
                      <w:lang w:val="uk-UA"/>
                    </w:rPr>
                    <w:t xml:space="preserve">та правових питань                                                                                               </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r w:rsidRPr="005971F4">
                    <w:rPr>
                      <w:lang w:val="uk-UA"/>
                    </w:rPr>
                    <w:t>Ю.А. Журба</w:t>
                  </w:r>
                </w:p>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В.В. Рудь</w:t>
                  </w:r>
                </w:p>
              </w:tc>
            </w:tr>
          </w:tbl>
          <w:p w:rsidR="002973F9" w:rsidRPr="005971F4" w:rsidRDefault="002973F9"/>
        </w:tc>
        <w:tc>
          <w:tcPr>
            <w:tcW w:w="9302" w:type="dxa"/>
          </w:tcPr>
          <w:tbl>
            <w:tblPr>
              <w:tblW w:w="9923" w:type="dxa"/>
              <w:tblLook w:val="0000"/>
            </w:tblPr>
            <w:tblGrid>
              <w:gridCol w:w="4680"/>
              <w:gridCol w:w="2833"/>
              <w:gridCol w:w="2410"/>
            </w:tblGrid>
            <w:tr w:rsidR="002973F9" w:rsidRPr="005971F4">
              <w:tc>
                <w:tcPr>
                  <w:tcW w:w="4680" w:type="dxa"/>
                </w:tcPr>
                <w:p w:rsidR="002973F9" w:rsidRPr="005971F4" w:rsidRDefault="002973F9" w:rsidP="001D3CFD">
                  <w:pPr>
                    <w:spacing w:line="360" w:lineRule="auto"/>
                    <w:rPr>
                      <w:b/>
                      <w:bCs/>
                      <w:lang w:val="uk-UA"/>
                    </w:rPr>
                  </w:pPr>
                  <w:r w:rsidRPr="005971F4">
                    <w:rPr>
                      <w:b/>
                      <w:bCs/>
                      <w:lang w:val="uk-UA"/>
                    </w:rPr>
                    <w:t>Підготував:</w:t>
                  </w:r>
                </w:p>
                <w:p w:rsidR="002973F9" w:rsidRPr="005971F4" w:rsidRDefault="002973F9" w:rsidP="001D3CFD">
                  <w:pPr>
                    <w:spacing w:line="360" w:lineRule="auto"/>
                  </w:pPr>
                  <w:r w:rsidRPr="005971F4">
                    <w:rPr>
                      <w:lang w:val="uk-UA"/>
                    </w:rPr>
                    <w:t xml:space="preserve">Начальник відділу торгівлі </w:t>
                  </w:r>
                </w:p>
                <w:p w:rsidR="002973F9" w:rsidRPr="005971F4" w:rsidRDefault="002973F9" w:rsidP="001D3CFD">
                  <w:pPr>
                    <w:spacing w:line="360" w:lineRule="auto"/>
                    <w:rPr>
                      <w:lang w:val="uk-UA"/>
                    </w:rPr>
                  </w:pPr>
                  <w:r w:rsidRPr="005971F4">
                    <w:rPr>
                      <w:lang w:val="uk-UA"/>
                    </w:rPr>
                    <w:t>та з захисту прав споживачів</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Т.Г. Красюк</w:t>
                  </w:r>
                </w:p>
              </w:tc>
            </w:tr>
            <w:tr w:rsidR="002973F9" w:rsidRPr="005971F4">
              <w:tc>
                <w:tcPr>
                  <w:tcW w:w="4680" w:type="dxa"/>
                </w:tcPr>
                <w:p w:rsidR="002973F9" w:rsidRPr="005971F4" w:rsidRDefault="002973F9" w:rsidP="001D3CFD">
                  <w:pPr>
                    <w:spacing w:line="360" w:lineRule="auto"/>
                    <w:rPr>
                      <w:b/>
                      <w:bCs/>
                      <w:lang w:val="uk-UA"/>
                    </w:rPr>
                  </w:pPr>
                  <w:r w:rsidRPr="005971F4">
                    <w:rPr>
                      <w:b/>
                      <w:bCs/>
                      <w:lang w:val="uk-UA"/>
                    </w:rPr>
                    <w:t>Узгоджено:</w:t>
                  </w:r>
                </w:p>
                <w:p w:rsidR="002973F9" w:rsidRPr="005971F4" w:rsidRDefault="002973F9" w:rsidP="001D3CFD">
                  <w:pPr>
                    <w:spacing w:line="360" w:lineRule="auto"/>
                    <w:rPr>
                      <w:b/>
                      <w:bCs/>
                      <w:lang w:val="uk-UA"/>
                    </w:rPr>
                  </w:pPr>
                  <w:r w:rsidRPr="005971F4">
                    <w:rPr>
                      <w:lang w:val="uk-UA"/>
                    </w:rPr>
                    <w:t xml:space="preserve">Заступник міського голови </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Г.В. Пригеба</w:t>
                  </w:r>
                </w:p>
              </w:tc>
            </w:tr>
            <w:tr w:rsidR="002973F9" w:rsidRPr="005971F4">
              <w:tc>
                <w:tcPr>
                  <w:tcW w:w="4680" w:type="dxa"/>
                </w:tcPr>
                <w:p w:rsidR="002973F9" w:rsidRPr="005971F4" w:rsidRDefault="002973F9" w:rsidP="001D3CFD">
                  <w:pPr>
                    <w:spacing w:line="360" w:lineRule="auto"/>
                    <w:rPr>
                      <w:lang w:val="uk-UA"/>
                    </w:rPr>
                  </w:pPr>
                  <w:r w:rsidRPr="005971F4">
                    <w:rPr>
                      <w:lang w:val="uk-UA"/>
                    </w:rPr>
                    <w:t xml:space="preserve">Керуючий справами виконкому </w:t>
                  </w:r>
                </w:p>
                <w:p w:rsidR="002973F9" w:rsidRPr="005971F4" w:rsidRDefault="002973F9" w:rsidP="001D3CFD">
                  <w:pPr>
                    <w:spacing w:line="360" w:lineRule="auto"/>
                    <w:rPr>
                      <w:lang w:val="uk-UA"/>
                    </w:rPr>
                  </w:pPr>
                  <w:r w:rsidRPr="005971F4">
                    <w:rPr>
                      <w:lang w:val="uk-UA"/>
                    </w:rPr>
                    <w:t xml:space="preserve">Начальник відділу з юридичних </w:t>
                  </w:r>
                </w:p>
                <w:p w:rsidR="002973F9" w:rsidRPr="005971F4" w:rsidRDefault="002973F9" w:rsidP="001D3CFD">
                  <w:pPr>
                    <w:spacing w:line="360" w:lineRule="auto"/>
                    <w:rPr>
                      <w:lang w:val="uk-UA"/>
                    </w:rPr>
                  </w:pPr>
                  <w:r w:rsidRPr="005971F4">
                    <w:rPr>
                      <w:lang w:val="uk-UA"/>
                    </w:rPr>
                    <w:t xml:space="preserve">та правових питань                                                                                               </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r w:rsidRPr="005971F4">
                    <w:rPr>
                      <w:lang w:val="uk-UA"/>
                    </w:rPr>
                    <w:t>Ю.А. Журба</w:t>
                  </w:r>
                </w:p>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В.В. Рудь</w:t>
                  </w:r>
                </w:p>
              </w:tc>
            </w:tr>
          </w:tbl>
          <w:p w:rsidR="002973F9" w:rsidRPr="005971F4" w:rsidRDefault="002973F9"/>
        </w:tc>
      </w:tr>
      <w:tr w:rsidR="002973F9" w:rsidRPr="005971F4">
        <w:tc>
          <w:tcPr>
            <w:tcW w:w="13076" w:type="dxa"/>
            <w:gridSpan w:val="2"/>
          </w:tcPr>
          <w:p w:rsidR="002973F9" w:rsidRPr="005971F4" w:rsidRDefault="002973F9"/>
        </w:tc>
        <w:tc>
          <w:tcPr>
            <w:tcW w:w="9302" w:type="dxa"/>
          </w:tcPr>
          <w:tbl>
            <w:tblPr>
              <w:tblW w:w="9923" w:type="dxa"/>
              <w:tblLook w:val="0000"/>
            </w:tblPr>
            <w:tblGrid>
              <w:gridCol w:w="4680"/>
              <w:gridCol w:w="2833"/>
              <w:gridCol w:w="2410"/>
            </w:tblGrid>
            <w:tr w:rsidR="002973F9" w:rsidRPr="005971F4">
              <w:tc>
                <w:tcPr>
                  <w:tcW w:w="4680" w:type="dxa"/>
                </w:tcPr>
                <w:p w:rsidR="002973F9" w:rsidRPr="005971F4" w:rsidRDefault="002973F9" w:rsidP="001D3CFD">
                  <w:pPr>
                    <w:spacing w:line="360" w:lineRule="auto"/>
                    <w:rPr>
                      <w:b/>
                      <w:bCs/>
                      <w:lang w:val="uk-UA"/>
                    </w:rPr>
                  </w:pPr>
                  <w:r w:rsidRPr="005971F4">
                    <w:rPr>
                      <w:b/>
                      <w:bCs/>
                      <w:lang w:val="uk-UA"/>
                    </w:rPr>
                    <w:t>Підготував:</w:t>
                  </w:r>
                </w:p>
                <w:p w:rsidR="002973F9" w:rsidRPr="005971F4" w:rsidRDefault="002973F9" w:rsidP="001D3CFD">
                  <w:pPr>
                    <w:spacing w:line="360" w:lineRule="auto"/>
                  </w:pPr>
                  <w:r w:rsidRPr="005971F4">
                    <w:rPr>
                      <w:lang w:val="uk-UA"/>
                    </w:rPr>
                    <w:t xml:space="preserve">Начальник відділу торгівлі </w:t>
                  </w:r>
                </w:p>
                <w:p w:rsidR="002973F9" w:rsidRPr="005971F4" w:rsidRDefault="002973F9" w:rsidP="001D3CFD">
                  <w:pPr>
                    <w:spacing w:line="360" w:lineRule="auto"/>
                    <w:rPr>
                      <w:lang w:val="uk-UA"/>
                    </w:rPr>
                  </w:pPr>
                  <w:r w:rsidRPr="005971F4">
                    <w:rPr>
                      <w:lang w:val="uk-UA"/>
                    </w:rPr>
                    <w:t>та з захисту прав споживачів</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Т.Г. Красюк</w:t>
                  </w:r>
                </w:p>
              </w:tc>
            </w:tr>
            <w:tr w:rsidR="002973F9" w:rsidRPr="005971F4">
              <w:tc>
                <w:tcPr>
                  <w:tcW w:w="4680" w:type="dxa"/>
                </w:tcPr>
                <w:p w:rsidR="002973F9" w:rsidRPr="005971F4" w:rsidRDefault="002973F9" w:rsidP="001D3CFD">
                  <w:pPr>
                    <w:spacing w:line="360" w:lineRule="auto"/>
                    <w:rPr>
                      <w:b/>
                      <w:bCs/>
                      <w:lang w:val="uk-UA"/>
                    </w:rPr>
                  </w:pPr>
                  <w:r w:rsidRPr="005971F4">
                    <w:rPr>
                      <w:b/>
                      <w:bCs/>
                      <w:lang w:val="uk-UA"/>
                    </w:rPr>
                    <w:t>Узгоджено:</w:t>
                  </w:r>
                </w:p>
                <w:p w:rsidR="002973F9" w:rsidRPr="005971F4" w:rsidRDefault="002973F9" w:rsidP="001D3CFD">
                  <w:pPr>
                    <w:spacing w:line="360" w:lineRule="auto"/>
                    <w:rPr>
                      <w:b/>
                      <w:bCs/>
                      <w:lang w:val="uk-UA"/>
                    </w:rPr>
                  </w:pPr>
                  <w:r w:rsidRPr="005971F4">
                    <w:rPr>
                      <w:lang w:val="uk-UA"/>
                    </w:rPr>
                    <w:t xml:space="preserve">пник міського голови </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Г.В. Пригеба</w:t>
                  </w:r>
                </w:p>
              </w:tc>
            </w:tr>
          </w:tbl>
          <w:p w:rsidR="002973F9" w:rsidRPr="005971F4" w:rsidRDefault="002973F9"/>
        </w:tc>
        <w:tc>
          <w:tcPr>
            <w:tcW w:w="9302" w:type="dxa"/>
          </w:tcPr>
          <w:tbl>
            <w:tblPr>
              <w:tblW w:w="9923" w:type="dxa"/>
              <w:tblLook w:val="0000"/>
            </w:tblPr>
            <w:tblGrid>
              <w:gridCol w:w="4680"/>
              <w:gridCol w:w="2833"/>
              <w:gridCol w:w="2410"/>
            </w:tblGrid>
            <w:tr w:rsidR="002973F9" w:rsidRPr="005971F4">
              <w:tc>
                <w:tcPr>
                  <w:tcW w:w="4680" w:type="dxa"/>
                </w:tcPr>
                <w:p w:rsidR="002973F9" w:rsidRPr="005971F4" w:rsidRDefault="002973F9" w:rsidP="001D3CFD">
                  <w:pPr>
                    <w:spacing w:line="360" w:lineRule="auto"/>
                    <w:rPr>
                      <w:b/>
                      <w:bCs/>
                      <w:lang w:val="uk-UA"/>
                    </w:rPr>
                  </w:pPr>
                  <w:r w:rsidRPr="005971F4">
                    <w:rPr>
                      <w:b/>
                      <w:bCs/>
                      <w:lang w:val="uk-UA"/>
                    </w:rPr>
                    <w:t>Підготував:</w:t>
                  </w:r>
                </w:p>
                <w:p w:rsidR="002973F9" w:rsidRPr="005971F4" w:rsidRDefault="002973F9" w:rsidP="001D3CFD">
                  <w:pPr>
                    <w:spacing w:line="360" w:lineRule="auto"/>
                  </w:pPr>
                  <w:r w:rsidRPr="005971F4">
                    <w:rPr>
                      <w:lang w:val="uk-UA"/>
                    </w:rPr>
                    <w:t xml:space="preserve">Начальник відділу торгівлі </w:t>
                  </w:r>
                </w:p>
                <w:p w:rsidR="002973F9" w:rsidRPr="005971F4" w:rsidRDefault="002973F9" w:rsidP="001D3CFD">
                  <w:pPr>
                    <w:spacing w:line="360" w:lineRule="auto"/>
                    <w:rPr>
                      <w:lang w:val="uk-UA"/>
                    </w:rPr>
                  </w:pPr>
                  <w:r w:rsidRPr="005971F4">
                    <w:rPr>
                      <w:lang w:val="uk-UA"/>
                    </w:rPr>
                    <w:t>та з захисту прав споживачів</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Т.Г. Красюк</w:t>
                  </w:r>
                </w:p>
              </w:tc>
            </w:tr>
            <w:tr w:rsidR="002973F9" w:rsidRPr="005971F4">
              <w:tc>
                <w:tcPr>
                  <w:tcW w:w="4680" w:type="dxa"/>
                </w:tcPr>
                <w:p w:rsidR="002973F9" w:rsidRPr="005971F4" w:rsidRDefault="002973F9" w:rsidP="001D3CFD">
                  <w:pPr>
                    <w:spacing w:line="360" w:lineRule="auto"/>
                    <w:rPr>
                      <w:b/>
                      <w:bCs/>
                      <w:lang w:val="uk-UA"/>
                    </w:rPr>
                  </w:pPr>
                  <w:r w:rsidRPr="005971F4">
                    <w:rPr>
                      <w:b/>
                      <w:bCs/>
                      <w:lang w:val="uk-UA"/>
                    </w:rPr>
                    <w:t>Узгоджено:</w:t>
                  </w:r>
                </w:p>
                <w:p w:rsidR="002973F9" w:rsidRPr="005971F4" w:rsidRDefault="002973F9" w:rsidP="001D3CFD">
                  <w:pPr>
                    <w:spacing w:line="360" w:lineRule="auto"/>
                    <w:rPr>
                      <w:b/>
                      <w:bCs/>
                      <w:lang w:val="uk-UA"/>
                    </w:rPr>
                  </w:pPr>
                  <w:r w:rsidRPr="005971F4">
                    <w:rPr>
                      <w:lang w:val="uk-UA"/>
                    </w:rPr>
                    <w:t xml:space="preserve">Заступник міського голови </w:t>
                  </w:r>
                </w:p>
              </w:tc>
              <w:tc>
                <w:tcPr>
                  <w:tcW w:w="2833" w:type="dxa"/>
                </w:tcPr>
                <w:p w:rsidR="002973F9" w:rsidRPr="005971F4" w:rsidRDefault="002973F9" w:rsidP="001D3CFD">
                  <w:pPr>
                    <w:spacing w:line="360" w:lineRule="auto"/>
                    <w:rPr>
                      <w:lang w:val="uk-UA"/>
                    </w:rPr>
                  </w:pPr>
                </w:p>
              </w:tc>
              <w:tc>
                <w:tcPr>
                  <w:tcW w:w="2410" w:type="dxa"/>
                </w:tcPr>
                <w:p w:rsidR="002973F9" w:rsidRPr="005971F4" w:rsidRDefault="002973F9" w:rsidP="001D3CFD">
                  <w:pPr>
                    <w:spacing w:line="360" w:lineRule="auto"/>
                    <w:rPr>
                      <w:lang w:val="uk-UA"/>
                    </w:rPr>
                  </w:pPr>
                </w:p>
                <w:p w:rsidR="002973F9" w:rsidRPr="005971F4" w:rsidRDefault="002973F9" w:rsidP="001D3CFD">
                  <w:pPr>
                    <w:spacing w:line="360" w:lineRule="auto"/>
                    <w:rPr>
                      <w:lang w:val="uk-UA"/>
                    </w:rPr>
                  </w:pPr>
                  <w:r w:rsidRPr="005971F4">
                    <w:rPr>
                      <w:lang w:val="uk-UA"/>
                    </w:rPr>
                    <w:t>Г.В. Пригеба</w:t>
                  </w:r>
                </w:p>
              </w:tc>
            </w:tr>
          </w:tbl>
          <w:p w:rsidR="002973F9" w:rsidRPr="005971F4" w:rsidRDefault="002973F9"/>
        </w:tc>
      </w:tr>
    </w:tbl>
    <w:p w:rsidR="002973F9" w:rsidRDefault="002973F9" w:rsidP="00F32981">
      <w:pPr>
        <w:jc w:val="center"/>
        <w:rPr>
          <w:b/>
          <w:bCs/>
          <w:sz w:val="28"/>
          <w:szCs w:val="28"/>
          <w:lang w:val="uk-UA"/>
        </w:rPr>
      </w:pPr>
    </w:p>
    <w:sectPr w:rsidR="002973F9" w:rsidSect="00CD7A4A">
      <w:pgSz w:w="11906" w:h="16838"/>
      <w:pgMar w:top="851" w:right="707" w:bottom="32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263"/>
    <w:multiLevelType w:val="hybridMultilevel"/>
    <w:tmpl w:val="E6C83E68"/>
    <w:lvl w:ilvl="0" w:tplc="AC84F9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3367CCD"/>
    <w:multiLevelType w:val="hybridMultilevel"/>
    <w:tmpl w:val="8C3EA580"/>
    <w:lvl w:ilvl="0" w:tplc="6764C532">
      <w:numFmt w:val="bullet"/>
      <w:lvlText w:val="-"/>
      <w:lvlJc w:val="left"/>
      <w:pPr>
        <w:tabs>
          <w:tab w:val="num" w:pos="1980"/>
        </w:tabs>
        <w:ind w:left="1980" w:hanging="90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98F"/>
    <w:rsid w:val="00012FF4"/>
    <w:rsid w:val="000600F4"/>
    <w:rsid w:val="0006032D"/>
    <w:rsid w:val="00075EBE"/>
    <w:rsid w:val="000820FD"/>
    <w:rsid w:val="00084604"/>
    <w:rsid w:val="000A12AE"/>
    <w:rsid w:val="000E3E9E"/>
    <w:rsid w:val="000F16D6"/>
    <w:rsid w:val="000F1E3E"/>
    <w:rsid w:val="001078FE"/>
    <w:rsid w:val="00113A0C"/>
    <w:rsid w:val="00124C30"/>
    <w:rsid w:val="00151552"/>
    <w:rsid w:val="00151F88"/>
    <w:rsid w:val="00192314"/>
    <w:rsid w:val="001948DB"/>
    <w:rsid w:val="001B00F2"/>
    <w:rsid w:val="001C3E14"/>
    <w:rsid w:val="001D306B"/>
    <w:rsid w:val="001D3CFD"/>
    <w:rsid w:val="001E76EE"/>
    <w:rsid w:val="001F604C"/>
    <w:rsid w:val="00224778"/>
    <w:rsid w:val="00271CBD"/>
    <w:rsid w:val="0027687D"/>
    <w:rsid w:val="002901AB"/>
    <w:rsid w:val="002973F9"/>
    <w:rsid w:val="002C50AD"/>
    <w:rsid w:val="003638C5"/>
    <w:rsid w:val="00373CDD"/>
    <w:rsid w:val="0039051A"/>
    <w:rsid w:val="00396466"/>
    <w:rsid w:val="0039706F"/>
    <w:rsid w:val="003A25C6"/>
    <w:rsid w:val="003F0411"/>
    <w:rsid w:val="00434C65"/>
    <w:rsid w:val="004445C8"/>
    <w:rsid w:val="00476E4A"/>
    <w:rsid w:val="004C6214"/>
    <w:rsid w:val="004D1682"/>
    <w:rsid w:val="004D7034"/>
    <w:rsid w:val="004F58C6"/>
    <w:rsid w:val="005074E0"/>
    <w:rsid w:val="00513AAA"/>
    <w:rsid w:val="0052725D"/>
    <w:rsid w:val="00527CD8"/>
    <w:rsid w:val="00530678"/>
    <w:rsid w:val="00550E72"/>
    <w:rsid w:val="00560D8D"/>
    <w:rsid w:val="00561DD1"/>
    <w:rsid w:val="005676BC"/>
    <w:rsid w:val="005971F4"/>
    <w:rsid w:val="005A50AC"/>
    <w:rsid w:val="005B0004"/>
    <w:rsid w:val="005B6435"/>
    <w:rsid w:val="00601AD4"/>
    <w:rsid w:val="00606442"/>
    <w:rsid w:val="00607141"/>
    <w:rsid w:val="00624F52"/>
    <w:rsid w:val="00630FE8"/>
    <w:rsid w:val="00632631"/>
    <w:rsid w:val="0064298F"/>
    <w:rsid w:val="00664AF3"/>
    <w:rsid w:val="00675AC7"/>
    <w:rsid w:val="00680089"/>
    <w:rsid w:val="00685D67"/>
    <w:rsid w:val="00703B0A"/>
    <w:rsid w:val="007078DD"/>
    <w:rsid w:val="00707959"/>
    <w:rsid w:val="007131FF"/>
    <w:rsid w:val="00747770"/>
    <w:rsid w:val="00754A91"/>
    <w:rsid w:val="00756771"/>
    <w:rsid w:val="0076050D"/>
    <w:rsid w:val="00762085"/>
    <w:rsid w:val="007658EF"/>
    <w:rsid w:val="007C6258"/>
    <w:rsid w:val="007E509D"/>
    <w:rsid w:val="007F246F"/>
    <w:rsid w:val="007F7AF9"/>
    <w:rsid w:val="00804E6D"/>
    <w:rsid w:val="0082005B"/>
    <w:rsid w:val="00825852"/>
    <w:rsid w:val="00844718"/>
    <w:rsid w:val="00860CA5"/>
    <w:rsid w:val="00877DEF"/>
    <w:rsid w:val="00884668"/>
    <w:rsid w:val="008929D3"/>
    <w:rsid w:val="0089494B"/>
    <w:rsid w:val="008A47C6"/>
    <w:rsid w:val="008D0E10"/>
    <w:rsid w:val="008F65E3"/>
    <w:rsid w:val="0098510C"/>
    <w:rsid w:val="009A10EC"/>
    <w:rsid w:val="009A3341"/>
    <w:rsid w:val="009A4A1F"/>
    <w:rsid w:val="009B42CA"/>
    <w:rsid w:val="009C0F44"/>
    <w:rsid w:val="00A1795A"/>
    <w:rsid w:val="00A33686"/>
    <w:rsid w:val="00A34BA0"/>
    <w:rsid w:val="00A630A8"/>
    <w:rsid w:val="00A63A0E"/>
    <w:rsid w:val="00A95DDC"/>
    <w:rsid w:val="00AB45B3"/>
    <w:rsid w:val="00AC36BB"/>
    <w:rsid w:val="00AC3873"/>
    <w:rsid w:val="00AE49E0"/>
    <w:rsid w:val="00B02B13"/>
    <w:rsid w:val="00B123F8"/>
    <w:rsid w:val="00B14CCB"/>
    <w:rsid w:val="00B35551"/>
    <w:rsid w:val="00B7235E"/>
    <w:rsid w:val="00B72ED3"/>
    <w:rsid w:val="00B9688C"/>
    <w:rsid w:val="00BB234B"/>
    <w:rsid w:val="00BB278F"/>
    <w:rsid w:val="00BB7A71"/>
    <w:rsid w:val="00BD39E6"/>
    <w:rsid w:val="00BE0FB8"/>
    <w:rsid w:val="00C03698"/>
    <w:rsid w:val="00C05DB7"/>
    <w:rsid w:val="00C127B7"/>
    <w:rsid w:val="00C3485E"/>
    <w:rsid w:val="00C34ACB"/>
    <w:rsid w:val="00C42404"/>
    <w:rsid w:val="00C502C0"/>
    <w:rsid w:val="00C60336"/>
    <w:rsid w:val="00C61BDE"/>
    <w:rsid w:val="00C61EC8"/>
    <w:rsid w:val="00C76805"/>
    <w:rsid w:val="00C77BA2"/>
    <w:rsid w:val="00CA49A7"/>
    <w:rsid w:val="00CA666E"/>
    <w:rsid w:val="00CA776D"/>
    <w:rsid w:val="00CB0A78"/>
    <w:rsid w:val="00CB7D7D"/>
    <w:rsid w:val="00CB7E43"/>
    <w:rsid w:val="00CD2AA9"/>
    <w:rsid w:val="00CD7A4A"/>
    <w:rsid w:val="00D17F7E"/>
    <w:rsid w:val="00D3527B"/>
    <w:rsid w:val="00D361F9"/>
    <w:rsid w:val="00D451EC"/>
    <w:rsid w:val="00D5130C"/>
    <w:rsid w:val="00D67FE3"/>
    <w:rsid w:val="00D72CD4"/>
    <w:rsid w:val="00D83801"/>
    <w:rsid w:val="00DA4D19"/>
    <w:rsid w:val="00DB36E4"/>
    <w:rsid w:val="00DC781F"/>
    <w:rsid w:val="00DE77E2"/>
    <w:rsid w:val="00DF2943"/>
    <w:rsid w:val="00E04EC3"/>
    <w:rsid w:val="00E218F1"/>
    <w:rsid w:val="00E23D50"/>
    <w:rsid w:val="00E324E6"/>
    <w:rsid w:val="00E3591B"/>
    <w:rsid w:val="00E413DD"/>
    <w:rsid w:val="00E44C94"/>
    <w:rsid w:val="00E54165"/>
    <w:rsid w:val="00E855B2"/>
    <w:rsid w:val="00E93A30"/>
    <w:rsid w:val="00E96848"/>
    <w:rsid w:val="00EA25E8"/>
    <w:rsid w:val="00EA7026"/>
    <w:rsid w:val="00EB1D85"/>
    <w:rsid w:val="00EC2674"/>
    <w:rsid w:val="00EE3A57"/>
    <w:rsid w:val="00EE3BEB"/>
    <w:rsid w:val="00EE618C"/>
    <w:rsid w:val="00EF7964"/>
    <w:rsid w:val="00F000FE"/>
    <w:rsid w:val="00F32981"/>
    <w:rsid w:val="00F377C5"/>
    <w:rsid w:val="00F419BF"/>
    <w:rsid w:val="00F5020E"/>
    <w:rsid w:val="00F636DC"/>
    <w:rsid w:val="00F66FB8"/>
    <w:rsid w:val="00F87ECF"/>
    <w:rsid w:val="00FA4AD9"/>
    <w:rsid w:val="00FB61E4"/>
    <w:rsid w:val="00FC0A84"/>
    <w:rsid w:val="00FD1BE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D4"/>
    <w:pPr>
      <w:spacing w:after="200" w:line="276" w:lineRule="auto"/>
    </w:pPr>
    <w:rPr>
      <w:rFonts w:cs="Calibri"/>
      <w:lang w:val="ru-RU" w:eastAsia="ru-RU"/>
    </w:rPr>
  </w:style>
  <w:style w:type="paragraph" w:styleId="Heading1">
    <w:name w:val="heading 1"/>
    <w:basedOn w:val="Normal"/>
    <w:next w:val="Normal"/>
    <w:link w:val="Heading1Char"/>
    <w:uiPriority w:val="99"/>
    <w:qFormat/>
    <w:rsid w:val="0064298F"/>
    <w:pPr>
      <w:keepNext/>
      <w:spacing w:after="0" w:line="240" w:lineRule="auto"/>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298F"/>
    <w:rPr>
      <w:rFonts w:ascii="Times New Roman" w:hAnsi="Times New Roman" w:cs="Times New Roman"/>
      <w:sz w:val="20"/>
      <w:szCs w:val="20"/>
    </w:rPr>
  </w:style>
  <w:style w:type="paragraph" w:styleId="BodyTextIndent">
    <w:name w:val="Body Text Indent"/>
    <w:basedOn w:val="Normal"/>
    <w:link w:val="BodyTextIndentChar"/>
    <w:uiPriority w:val="99"/>
    <w:rsid w:val="0064298F"/>
    <w:pPr>
      <w:spacing w:after="0" w:line="240" w:lineRule="auto"/>
      <w:ind w:firstLine="142"/>
      <w:jc w:val="both"/>
    </w:pPr>
    <w:rPr>
      <w:sz w:val="24"/>
      <w:szCs w:val="24"/>
    </w:rPr>
  </w:style>
  <w:style w:type="character" w:customStyle="1" w:styleId="BodyTextIndentChar">
    <w:name w:val="Body Text Indent Char"/>
    <w:basedOn w:val="DefaultParagraphFont"/>
    <w:link w:val="BodyTextIndent"/>
    <w:uiPriority w:val="99"/>
    <w:locked/>
    <w:rsid w:val="0064298F"/>
    <w:rPr>
      <w:rFonts w:ascii="Times New Roman" w:hAnsi="Times New Roman" w:cs="Times New Roman"/>
      <w:sz w:val="20"/>
      <w:szCs w:val="20"/>
    </w:rPr>
  </w:style>
  <w:style w:type="paragraph" w:styleId="Subtitle">
    <w:name w:val="Subtitle"/>
    <w:basedOn w:val="Normal"/>
    <w:link w:val="SubtitleChar"/>
    <w:uiPriority w:val="99"/>
    <w:qFormat/>
    <w:rsid w:val="0064298F"/>
    <w:pPr>
      <w:spacing w:after="0" w:line="240" w:lineRule="auto"/>
      <w:jc w:val="center"/>
    </w:pPr>
    <w:rPr>
      <w:rFonts w:ascii="Arial" w:hAnsi="Arial" w:cs="Arial"/>
      <w:sz w:val="28"/>
      <w:szCs w:val="28"/>
      <w:lang w:val="uk-UA"/>
    </w:rPr>
  </w:style>
  <w:style w:type="character" w:customStyle="1" w:styleId="SubtitleChar">
    <w:name w:val="Subtitle Char"/>
    <w:basedOn w:val="DefaultParagraphFont"/>
    <w:link w:val="Subtitle"/>
    <w:uiPriority w:val="99"/>
    <w:locked/>
    <w:rsid w:val="0064298F"/>
    <w:rPr>
      <w:rFonts w:ascii="Arial" w:hAnsi="Arial" w:cs="Arial"/>
      <w:sz w:val="24"/>
      <w:szCs w:val="24"/>
      <w:lang w:val="uk-UA"/>
    </w:rPr>
  </w:style>
  <w:style w:type="paragraph" w:styleId="BodyText">
    <w:name w:val="Body Text"/>
    <w:basedOn w:val="Normal"/>
    <w:link w:val="BodyTextChar"/>
    <w:uiPriority w:val="99"/>
    <w:rsid w:val="0064298F"/>
    <w:pPr>
      <w:spacing w:after="120" w:line="240" w:lineRule="auto"/>
    </w:pPr>
    <w:rPr>
      <w:sz w:val="24"/>
      <w:szCs w:val="24"/>
    </w:rPr>
  </w:style>
  <w:style w:type="character" w:customStyle="1" w:styleId="BodyTextChar">
    <w:name w:val="Body Text Char"/>
    <w:basedOn w:val="DefaultParagraphFont"/>
    <w:link w:val="BodyText"/>
    <w:uiPriority w:val="99"/>
    <w:locked/>
    <w:rsid w:val="0064298F"/>
    <w:rPr>
      <w:rFonts w:ascii="Times New Roman" w:hAnsi="Times New Roman" w:cs="Times New Roman"/>
      <w:sz w:val="24"/>
      <w:szCs w:val="24"/>
    </w:rPr>
  </w:style>
  <w:style w:type="paragraph" w:styleId="ListParagraph">
    <w:name w:val="List Paragraph"/>
    <w:basedOn w:val="Normal"/>
    <w:uiPriority w:val="99"/>
    <w:qFormat/>
    <w:rsid w:val="00A33686"/>
    <w:pPr>
      <w:ind w:left="720"/>
    </w:pPr>
  </w:style>
  <w:style w:type="paragraph" w:customStyle="1" w:styleId="ParagraphStyle">
    <w:name w:val="Paragraph Style"/>
    <w:uiPriority w:val="99"/>
    <w:rsid w:val="0027687D"/>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27687D"/>
    <w:rPr>
      <w:color w:val="000000"/>
      <w:sz w:val="20"/>
      <w:szCs w:val="20"/>
    </w:rPr>
  </w:style>
  <w:style w:type="paragraph" w:styleId="NoSpacing">
    <w:name w:val="No Spacing"/>
    <w:uiPriority w:val="99"/>
    <w:qFormat/>
    <w:rsid w:val="00561DD1"/>
    <w:rPr>
      <w:rFonts w:cs="Calibri"/>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Normal"/>
    <w:uiPriority w:val="99"/>
    <w:rsid w:val="00C60336"/>
    <w:pPr>
      <w:spacing w:after="0" w:line="240" w:lineRule="auto"/>
    </w:pPr>
    <w:rPr>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35280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1164</TotalTime>
  <Pages>3</Pages>
  <Words>2752</Words>
  <Characters>1570</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userShv0840</dc:creator>
  <cp:keywords/>
  <dc:description/>
  <cp:lastModifiedBy>Жолудева</cp:lastModifiedBy>
  <cp:revision>89</cp:revision>
  <cp:lastPrinted>2017-11-21T13:01:00Z</cp:lastPrinted>
  <dcterms:created xsi:type="dcterms:W3CDTF">2017-02-15T07:11:00Z</dcterms:created>
  <dcterms:modified xsi:type="dcterms:W3CDTF">2017-11-22T11:53:00Z</dcterms:modified>
</cp:coreProperties>
</file>