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AD" w:rsidRDefault="00346CAD" w:rsidP="00B619E8">
      <w:pPr>
        <w:pStyle w:val="Heading1"/>
        <w:jc w:val="center"/>
        <w:rPr>
          <w:sz w:val="28"/>
          <w:szCs w:val="28"/>
        </w:rPr>
      </w:pPr>
    </w:p>
    <w:p w:rsidR="00346CAD" w:rsidRDefault="00346CAD" w:rsidP="00B619E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346CAD" w:rsidRDefault="00346CAD" w:rsidP="00B619E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346CAD" w:rsidRDefault="00346CAD" w:rsidP="00B619E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третя (позачергова) сесія </w:t>
      </w:r>
    </w:p>
    <w:p w:rsidR="00346CAD" w:rsidRDefault="00346CAD" w:rsidP="00B619E8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346CAD" w:rsidRDefault="00346CAD" w:rsidP="00B619E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3655</w:t>
      </w:r>
    </w:p>
    <w:p w:rsidR="00346CAD" w:rsidRDefault="00346CAD" w:rsidP="00B619E8">
      <w:pPr>
        <w:ind w:right="5810"/>
        <w:jc w:val="both"/>
        <w:rPr>
          <w:b/>
          <w:bCs/>
          <w:sz w:val="24"/>
          <w:szCs w:val="24"/>
          <w:lang w:val="uk-UA"/>
        </w:rPr>
      </w:pPr>
    </w:p>
    <w:p w:rsidR="00346CAD" w:rsidRDefault="00346CAD" w:rsidP="00B619E8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10  травня 2019 року</w:t>
      </w:r>
    </w:p>
    <w:p w:rsidR="00346CAD" w:rsidRDefault="00346CAD" w:rsidP="00B619E8">
      <w:pPr>
        <w:spacing w:line="360" w:lineRule="auto"/>
        <w:rPr>
          <w:b/>
          <w:bCs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346CAD" w:rsidRPr="00241B51" w:rsidRDefault="00346CAD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на відновлення меж земельної ділянки гр. Ніконовій Л.М. </w:t>
      </w:r>
      <w:r>
        <w:rPr>
          <w:lang w:val="uk-UA"/>
        </w:rPr>
        <w:t>для обслуговування індивідуального гаражу № 448</w:t>
      </w:r>
    </w:p>
    <w:p w:rsidR="00346CAD" w:rsidRPr="00444A8B" w:rsidRDefault="00346CAD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346CAD" w:rsidRPr="00024D7A" w:rsidRDefault="00346CAD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Ніконової Людмили Михайлівни (вх. № 40846 від 07.03.2019)</w:t>
      </w:r>
      <w:r w:rsidRPr="00682BAF">
        <w:rPr>
          <w:lang w:val="uk-UA"/>
        </w:rPr>
        <w:t xml:space="preserve"> </w:t>
      </w:r>
      <w:r>
        <w:rPr>
          <w:color w:val="000000"/>
          <w:lang w:val="uk-UA"/>
        </w:rPr>
        <w:t xml:space="preserve">про надання згоди на відновлення меж земельної ділянки, яка знаходиться в тимчасовому користуванні у гр. Ніконової Л.М. (договір № 127 на право тимчасового користування землею від 13.03.2001), </w:t>
      </w:r>
      <w:r>
        <w:rPr>
          <w:lang w:val="uk-UA"/>
        </w:rPr>
        <w:t xml:space="preserve">враховуючи свідоцтво на право власності на гараж від 27.09.2001, 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141 від      27.03.2019), відповідно до статі 12 Земельного Кодексу України, </w:t>
      </w:r>
      <w:r>
        <w:rPr>
          <w:color w:val="000000"/>
          <w:lang w:val="uk-UA"/>
        </w:rPr>
        <w:t xml:space="preserve">статей </w:t>
      </w:r>
      <w:r w:rsidRPr="009203F2">
        <w:rPr>
          <w:lang w:val="uk-UA"/>
        </w:rPr>
        <w:t>25, 55</w:t>
      </w:r>
      <w:r>
        <w:rPr>
          <w:color w:val="000000"/>
          <w:lang w:val="uk-UA"/>
        </w:rPr>
        <w:t xml:space="preserve"> Закону України «Про землеустрій»,</w:t>
      </w:r>
      <w:r>
        <w:rPr>
          <w:lang w:val="uk-UA"/>
        </w:rPr>
        <w:t xml:space="preserve">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346CAD" w:rsidRDefault="00346CAD">
      <w:pPr>
        <w:ind w:firstLine="709"/>
        <w:jc w:val="both"/>
        <w:rPr>
          <w:sz w:val="24"/>
          <w:szCs w:val="24"/>
          <w:lang w:val="uk-UA"/>
        </w:rPr>
      </w:pPr>
    </w:p>
    <w:p w:rsidR="00346CAD" w:rsidRDefault="00346CAD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346CAD" w:rsidRPr="00091E61" w:rsidRDefault="00346CAD">
      <w:pPr>
        <w:jc w:val="both"/>
        <w:rPr>
          <w:sz w:val="24"/>
          <w:szCs w:val="24"/>
          <w:lang w:val="uk-UA"/>
        </w:rPr>
      </w:pPr>
    </w:p>
    <w:p w:rsidR="00346CAD" w:rsidRDefault="00346CAD" w:rsidP="009203F2">
      <w:pPr>
        <w:pStyle w:val="12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 xml:space="preserve">гр. Ніконовій Людмилі Михайлівні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0,0026 га, яка розташована за адресою: Луганська обл., м. Сєвєродонецьк, квартал 71, </w:t>
      </w:r>
      <w:r>
        <w:rPr>
          <w:lang w:val="uk-UA"/>
        </w:rPr>
        <w:t>для обслуговування індивідуального гаражу № 448.</w:t>
      </w:r>
    </w:p>
    <w:p w:rsidR="00346CAD" w:rsidRDefault="00346CAD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Гр. </w:t>
      </w:r>
      <w:r>
        <w:rPr>
          <w:color w:val="000000"/>
          <w:lang w:val="uk-UA"/>
        </w:rPr>
        <w:t xml:space="preserve">Ніконовій Людмилі Михайлівні </w:t>
      </w:r>
      <w:r>
        <w:rPr>
          <w:lang w:val="uk-UA"/>
        </w:rPr>
        <w:t xml:space="preserve">надати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Сєвєродонецької  міської  ради  для  її  затвердження.</w:t>
      </w:r>
    </w:p>
    <w:p w:rsidR="00346CAD" w:rsidRPr="009203F2" w:rsidRDefault="00346CAD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346CAD" w:rsidRPr="009203F2" w:rsidRDefault="00346CAD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46CAD" w:rsidRDefault="00346CAD" w:rsidP="00BA5C4C">
      <w:pPr>
        <w:ind w:firstLine="709"/>
        <w:jc w:val="both"/>
        <w:rPr>
          <w:sz w:val="24"/>
          <w:szCs w:val="24"/>
          <w:lang w:val="uk-UA"/>
        </w:rPr>
      </w:pPr>
    </w:p>
    <w:p w:rsidR="00346CAD" w:rsidRPr="009203F2" w:rsidRDefault="00346CAD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9648" w:type="dxa"/>
        <w:tblInd w:w="-106" w:type="dxa"/>
        <w:tblLook w:val="00A0"/>
      </w:tblPr>
      <w:tblGrid>
        <w:gridCol w:w="7119"/>
        <w:gridCol w:w="2529"/>
      </w:tblGrid>
      <w:tr w:rsidR="00346CAD" w:rsidRPr="00341620">
        <w:tc>
          <w:tcPr>
            <w:tcW w:w="7119" w:type="dxa"/>
          </w:tcPr>
          <w:p w:rsidR="00346CAD" w:rsidRPr="005024BA" w:rsidRDefault="00346CAD" w:rsidP="005024BA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024BA">
              <w:rPr>
                <w:b/>
                <w:bCs/>
                <w:sz w:val="24"/>
                <w:szCs w:val="24"/>
                <w:lang w:val="uk-UA"/>
              </w:rPr>
              <w:t>Секретар міської ради,</w:t>
            </w:r>
          </w:p>
          <w:p w:rsidR="00346CAD" w:rsidRPr="005024BA" w:rsidRDefault="00346CAD" w:rsidP="005024BA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5024BA">
              <w:rPr>
                <w:b/>
                <w:bCs/>
                <w:sz w:val="24"/>
                <w:szCs w:val="24"/>
                <w:lang w:val="uk-UA"/>
              </w:rPr>
              <w:t xml:space="preserve"> в.о. міського голови</w:t>
            </w:r>
          </w:p>
        </w:tc>
        <w:tc>
          <w:tcPr>
            <w:tcW w:w="2529" w:type="dxa"/>
          </w:tcPr>
          <w:p w:rsidR="00346CAD" w:rsidRPr="005024BA" w:rsidRDefault="00346CAD" w:rsidP="005024BA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346CAD" w:rsidRPr="005024BA" w:rsidRDefault="00346CAD" w:rsidP="005024BA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5024BA">
              <w:rPr>
                <w:b/>
                <w:bCs/>
                <w:sz w:val="24"/>
                <w:szCs w:val="24"/>
                <w:lang w:val="uk-UA"/>
              </w:rPr>
              <w:t>В.П.Ткачук</w:t>
            </w:r>
          </w:p>
        </w:tc>
      </w:tr>
      <w:tr w:rsidR="00346CAD" w:rsidRPr="00341620">
        <w:tc>
          <w:tcPr>
            <w:tcW w:w="7119" w:type="dxa"/>
          </w:tcPr>
          <w:p w:rsidR="00346CAD" w:rsidRPr="005024BA" w:rsidRDefault="00346CAD" w:rsidP="005024BA">
            <w:pPr>
              <w:widowControl w:val="0"/>
              <w:tabs>
                <w:tab w:val="left" w:pos="0"/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</w:tcPr>
          <w:p w:rsidR="00346CAD" w:rsidRPr="005024BA" w:rsidRDefault="00346CAD" w:rsidP="005024BA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346CAD" w:rsidRPr="006453CF" w:rsidRDefault="00346CAD" w:rsidP="00341620">
      <w:pPr>
        <w:widowControl w:val="0"/>
        <w:ind w:left="284" w:right="-180"/>
        <w:rPr>
          <w:color w:val="000000"/>
          <w:sz w:val="24"/>
          <w:szCs w:val="24"/>
          <w:lang w:val="uk-UA"/>
        </w:rPr>
      </w:pPr>
    </w:p>
    <w:sectPr w:rsidR="00346CAD" w:rsidRPr="006453CF" w:rsidSect="00522498">
      <w:pgSz w:w="11906" w:h="16838" w:code="9"/>
      <w:pgMar w:top="284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1398D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7505"/>
    <w:rsid w:val="000C52E9"/>
    <w:rsid w:val="000D1A8A"/>
    <w:rsid w:val="000D3E24"/>
    <w:rsid w:val="000E3C19"/>
    <w:rsid w:val="000E49DC"/>
    <w:rsid w:val="000F501A"/>
    <w:rsid w:val="000F6D3A"/>
    <w:rsid w:val="000F7E41"/>
    <w:rsid w:val="00100D98"/>
    <w:rsid w:val="00101CF6"/>
    <w:rsid w:val="00113234"/>
    <w:rsid w:val="001236A8"/>
    <w:rsid w:val="00123B5A"/>
    <w:rsid w:val="00126750"/>
    <w:rsid w:val="001446CE"/>
    <w:rsid w:val="00146237"/>
    <w:rsid w:val="001635E0"/>
    <w:rsid w:val="00171B03"/>
    <w:rsid w:val="001724E3"/>
    <w:rsid w:val="00172F30"/>
    <w:rsid w:val="001837E1"/>
    <w:rsid w:val="00183AA8"/>
    <w:rsid w:val="0018464A"/>
    <w:rsid w:val="00196494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0C0C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20FA"/>
    <w:rsid w:val="00340AFD"/>
    <w:rsid w:val="00341620"/>
    <w:rsid w:val="00342554"/>
    <w:rsid w:val="0034314F"/>
    <w:rsid w:val="00346CAD"/>
    <w:rsid w:val="00347557"/>
    <w:rsid w:val="00353B68"/>
    <w:rsid w:val="003578C7"/>
    <w:rsid w:val="0037095D"/>
    <w:rsid w:val="003825D4"/>
    <w:rsid w:val="0039259C"/>
    <w:rsid w:val="0039605D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E4050"/>
    <w:rsid w:val="003F20F7"/>
    <w:rsid w:val="003F2672"/>
    <w:rsid w:val="003F7360"/>
    <w:rsid w:val="00404FB4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0B21"/>
    <w:rsid w:val="004D1019"/>
    <w:rsid w:val="004D3F0C"/>
    <w:rsid w:val="004D41BC"/>
    <w:rsid w:val="004D55DD"/>
    <w:rsid w:val="004E698F"/>
    <w:rsid w:val="004F0DA1"/>
    <w:rsid w:val="005024BA"/>
    <w:rsid w:val="00505234"/>
    <w:rsid w:val="00507C6E"/>
    <w:rsid w:val="00513506"/>
    <w:rsid w:val="00521266"/>
    <w:rsid w:val="00522498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920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59D9"/>
    <w:rsid w:val="00636D92"/>
    <w:rsid w:val="00640F7B"/>
    <w:rsid w:val="00643344"/>
    <w:rsid w:val="00643437"/>
    <w:rsid w:val="006442DE"/>
    <w:rsid w:val="006453CF"/>
    <w:rsid w:val="0065675B"/>
    <w:rsid w:val="00660805"/>
    <w:rsid w:val="006638A9"/>
    <w:rsid w:val="0066467D"/>
    <w:rsid w:val="00665A7F"/>
    <w:rsid w:val="00667093"/>
    <w:rsid w:val="00672AE8"/>
    <w:rsid w:val="00672B84"/>
    <w:rsid w:val="00673F11"/>
    <w:rsid w:val="00674D5B"/>
    <w:rsid w:val="00677B70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0402"/>
    <w:rsid w:val="006F32A4"/>
    <w:rsid w:val="006F4E89"/>
    <w:rsid w:val="006F7371"/>
    <w:rsid w:val="007005E7"/>
    <w:rsid w:val="00722DBB"/>
    <w:rsid w:val="00723DD8"/>
    <w:rsid w:val="00726288"/>
    <w:rsid w:val="007271DD"/>
    <w:rsid w:val="00727863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3535"/>
    <w:rsid w:val="00784302"/>
    <w:rsid w:val="0078701A"/>
    <w:rsid w:val="007A59A3"/>
    <w:rsid w:val="007B6416"/>
    <w:rsid w:val="007D35BC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141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937D9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67E0"/>
    <w:rsid w:val="009203F2"/>
    <w:rsid w:val="00922A07"/>
    <w:rsid w:val="009235FC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72C97"/>
    <w:rsid w:val="0099472C"/>
    <w:rsid w:val="00994E38"/>
    <w:rsid w:val="00996151"/>
    <w:rsid w:val="00997E79"/>
    <w:rsid w:val="009A11E3"/>
    <w:rsid w:val="009A6181"/>
    <w:rsid w:val="009A620C"/>
    <w:rsid w:val="009A7440"/>
    <w:rsid w:val="009B1FAA"/>
    <w:rsid w:val="009B3F7F"/>
    <w:rsid w:val="009B6E2E"/>
    <w:rsid w:val="009C4033"/>
    <w:rsid w:val="009C665B"/>
    <w:rsid w:val="009C7C59"/>
    <w:rsid w:val="009D1571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0BDC"/>
    <w:rsid w:val="00A34732"/>
    <w:rsid w:val="00A532AC"/>
    <w:rsid w:val="00A80BCB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AF6B0C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19E8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E6C71"/>
    <w:rsid w:val="00BF1D0F"/>
    <w:rsid w:val="00BF5937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397B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32F5"/>
    <w:rsid w:val="00CF4451"/>
    <w:rsid w:val="00CF64EC"/>
    <w:rsid w:val="00CF6739"/>
    <w:rsid w:val="00D100DB"/>
    <w:rsid w:val="00D10181"/>
    <w:rsid w:val="00D10EF1"/>
    <w:rsid w:val="00D14BB5"/>
    <w:rsid w:val="00D227E5"/>
    <w:rsid w:val="00D22F7A"/>
    <w:rsid w:val="00D244EA"/>
    <w:rsid w:val="00D34775"/>
    <w:rsid w:val="00D365B0"/>
    <w:rsid w:val="00D54348"/>
    <w:rsid w:val="00D5466B"/>
    <w:rsid w:val="00D56468"/>
    <w:rsid w:val="00D72BEC"/>
    <w:rsid w:val="00D774B2"/>
    <w:rsid w:val="00D77A5D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A68CA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666A"/>
    <w:rsid w:val="00E335D8"/>
    <w:rsid w:val="00E4112D"/>
    <w:rsid w:val="00E42A6B"/>
    <w:rsid w:val="00E4362E"/>
    <w:rsid w:val="00E51085"/>
    <w:rsid w:val="00E51135"/>
    <w:rsid w:val="00E611E5"/>
    <w:rsid w:val="00E665CD"/>
    <w:rsid w:val="00E67171"/>
    <w:rsid w:val="00E7014E"/>
    <w:rsid w:val="00E72AC9"/>
    <w:rsid w:val="00E73388"/>
    <w:rsid w:val="00E7490F"/>
    <w:rsid w:val="00E75A3B"/>
    <w:rsid w:val="00E81107"/>
    <w:rsid w:val="00E9418D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0A53"/>
    <w:rsid w:val="00F12C6C"/>
    <w:rsid w:val="00F27EAD"/>
    <w:rsid w:val="00F27F3B"/>
    <w:rsid w:val="00F32E5B"/>
    <w:rsid w:val="00F33B2A"/>
    <w:rsid w:val="00F40F70"/>
    <w:rsid w:val="00F413CB"/>
    <w:rsid w:val="00F4415F"/>
    <w:rsid w:val="00F54346"/>
    <w:rsid w:val="00F6176C"/>
    <w:rsid w:val="00F62A01"/>
    <w:rsid w:val="00F65D86"/>
    <w:rsid w:val="00F7102A"/>
    <w:rsid w:val="00F72236"/>
    <w:rsid w:val="00F723C5"/>
    <w:rsid w:val="00F83466"/>
    <w:rsid w:val="00F842FC"/>
    <w:rsid w:val="00F85A1C"/>
    <w:rsid w:val="00F952EC"/>
    <w:rsid w:val="00F9704C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7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371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7371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F7371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F7371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6F7371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6F7371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6F7371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6F7371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6F7371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6F7371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6F737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Normal"/>
    <w:uiPriority w:val="99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2">
    <w:name w:val="Абзац списка1"/>
    <w:basedOn w:val="Normal"/>
    <w:uiPriority w:val="99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416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1138</Words>
  <Characters>649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9</cp:revision>
  <cp:lastPrinted>2019-02-11T12:32:00Z</cp:lastPrinted>
  <dcterms:created xsi:type="dcterms:W3CDTF">2019-03-19T14:53:00Z</dcterms:created>
  <dcterms:modified xsi:type="dcterms:W3CDTF">2019-05-14T06:38:00Z</dcterms:modified>
</cp:coreProperties>
</file>