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C9" w:rsidRDefault="005815C9" w:rsidP="00BC39B7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15C9" w:rsidRPr="00D4589E" w:rsidRDefault="005815C9" w:rsidP="00BC39B7">
      <w:pPr>
        <w:pStyle w:val="Heading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5815C9" w:rsidRDefault="005815C9" w:rsidP="00D4589E">
      <w:pPr>
        <w:pStyle w:val="Heading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5815C9" w:rsidRPr="00D4589E" w:rsidRDefault="005815C9" w:rsidP="00D4589E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(чергова) сесія </w:t>
      </w:r>
    </w:p>
    <w:p w:rsidR="005815C9" w:rsidRDefault="005815C9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5815C9" w:rsidRDefault="005815C9" w:rsidP="00BC39B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5815C9" w:rsidRDefault="005815C9" w:rsidP="00876A32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815C9" w:rsidRPr="00A43277" w:rsidRDefault="005815C9" w:rsidP="00D4589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5815C9" w:rsidRPr="00A43277" w:rsidRDefault="005815C9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Сєвєродонецьк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5815C9" w:rsidRPr="002A6720">
        <w:trPr>
          <w:trHeight w:val="929"/>
        </w:trPr>
        <w:tc>
          <w:tcPr>
            <w:tcW w:w="5317" w:type="dxa"/>
          </w:tcPr>
          <w:p w:rsidR="005815C9" w:rsidRDefault="005815C9" w:rsidP="002A6720">
            <w:pPr>
              <w:widowControl w:val="0"/>
              <w:autoSpaceDE w:val="0"/>
              <w:autoSpaceDN w:val="0"/>
              <w:adjustRightInd w:val="0"/>
              <w:ind w:firstLine="106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5815C9" w:rsidRPr="007D6FF6" w:rsidRDefault="005815C9" w:rsidP="002A6720">
            <w:pPr>
              <w:widowControl w:val="0"/>
              <w:autoSpaceDE w:val="0"/>
              <w:autoSpaceDN w:val="0"/>
              <w:adjustRightInd w:val="0"/>
              <w:ind w:left="106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ПрАТ «Сєвєродонецьке науково-виробниче об’єднання «Імпульс»</w:t>
            </w:r>
          </w:p>
          <w:p w:rsidR="005815C9" w:rsidRPr="007D6FF6" w:rsidRDefault="005815C9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5815C9" w:rsidRPr="0003515A" w:rsidRDefault="005815C9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клопотання приватного акціонерного товариства «</w:t>
      </w:r>
      <w:r>
        <w:rPr>
          <w:color w:val="000000"/>
          <w:lang w:val="uk-UA"/>
        </w:rPr>
        <w:t>Сєвєродонецьке науково-виробниче об’єднання «Імпульс»</w:t>
      </w:r>
      <w:r>
        <w:rPr>
          <w:lang w:val="uk-UA"/>
        </w:rPr>
        <w:t xml:space="preserve"> </w:t>
      </w:r>
      <w:r w:rsidRPr="0003515A">
        <w:rPr>
          <w:color w:val="000000"/>
          <w:lang w:val="uk-UA"/>
        </w:rPr>
        <w:t xml:space="preserve">(вх. № </w:t>
      </w:r>
      <w:r>
        <w:rPr>
          <w:color w:val="000000"/>
          <w:lang w:val="uk-UA"/>
        </w:rPr>
        <w:t>45263 від 02.08.2019</w:t>
      </w:r>
      <w:r w:rsidRPr="0003515A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>про припинення права користування земельн</w:t>
      </w:r>
      <w:r>
        <w:rPr>
          <w:color w:val="000000"/>
          <w:lang w:val="uk-UA"/>
        </w:rPr>
        <w:t>ою</w:t>
      </w:r>
      <w:r w:rsidRPr="0003515A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ою</w:t>
      </w:r>
      <w:r w:rsidRPr="0003515A">
        <w:rPr>
          <w:color w:val="000000"/>
          <w:lang w:val="uk-UA"/>
        </w:rPr>
        <w:t xml:space="preserve"> та розірвання договору № </w:t>
      </w:r>
      <w:r>
        <w:rPr>
          <w:color w:val="000000"/>
          <w:lang w:val="uk-UA"/>
        </w:rPr>
        <w:t xml:space="preserve">040641900264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04.07.2006</w:t>
      </w:r>
      <w:r w:rsidRPr="0003515A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 xml:space="preserve">, яка надавалась в оренду ПрАТ «Сєвєродонецьке науково-виробниче об’єднання «Імпульс» (до зміни організаційно – правової форми ЗАТ Сєвєродонецьке науково-виробниче об’єднання «Імпульс») під будівлю гуртожитку, </w:t>
      </w:r>
      <w:r w:rsidRPr="005C0F62">
        <w:rPr>
          <w:color w:val="000000"/>
          <w:lang w:val="uk-UA"/>
        </w:rPr>
        <w:t xml:space="preserve">у зв’язку </w:t>
      </w:r>
      <w:r>
        <w:rPr>
          <w:color w:val="000000"/>
          <w:lang w:val="uk-UA"/>
        </w:rPr>
        <w:t xml:space="preserve">з </w:t>
      </w:r>
      <w:r w:rsidRPr="005C0F62">
        <w:rPr>
          <w:color w:val="000000"/>
          <w:lang w:val="uk-UA"/>
        </w:rPr>
        <w:t xml:space="preserve">переходом права власності на об’єкт нерухомого майна до </w:t>
      </w:r>
      <w:r>
        <w:rPr>
          <w:color w:val="000000"/>
          <w:lang w:val="uk-UA"/>
        </w:rPr>
        <w:t>Головного управління національної поліції в Луганській області</w:t>
      </w:r>
      <w:r w:rsidRPr="005C0F62">
        <w:rPr>
          <w:color w:val="000000"/>
          <w:lang w:val="uk-UA"/>
        </w:rPr>
        <w:t xml:space="preserve">, відповідно до </w:t>
      </w:r>
      <w:r>
        <w:rPr>
          <w:color w:val="000000"/>
          <w:lang w:val="uk-UA"/>
        </w:rPr>
        <w:t>інформації</w:t>
      </w:r>
      <w:r w:rsidRPr="005C0F62">
        <w:rPr>
          <w:color w:val="000000"/>
          <w:lang w:val="uk-UA"/>
        </w:rPr>
        <w:t xml:space="preserve"> з Державного реєстру речових прав на нерухоме майно </w:t>
      </w:r>
      <w:r>
        <w:rPr>
          <w:color w:val="000000"/>
          <w:lang w:val="uk-UA"/>
        </w:rPr>
        <w:t>та Реєстру прав власності на нерухоме майно від 09.08.2019</w:t>
      </w:r>
      <w:r w:rsidRPr="00CA489E">
        <w:rPr>
          <w:color w:val="FF0000"/>
          <w:lang w:val="uk-UA"/>
        </w:rPr>
        <w:t>,</w:t>
      </w:r>
      <w:r w:rsidRPr="003C0621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 w:rsidRPr="0003515A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>
        <w:rPr>
          <w:lang w:val="uk-UA"/>
        </w:rPr>
        <w:t>протокол №    від         2019</w:t>
      </w:r>
      <w:r w:rsidRPr="0003515A">
        <w:rPr>
          <w:color w:val="000000"/>
          <w:lang w:val="uk-UA"/>
        </w:rPr>
        <w:t>), 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5815C9" w:rsidRPr="0003515A" w:rsidRDefault="005815C9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5815C9" w:rsidRPr="009468DB" w:rsidRDefault="005815C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5815C9" w:rsidRPr="009468DB" w:rsidRDefault="005815C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5815C9" w:rsidRPr="009468DB" w:rsidRDefault="005815C9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</w:t>
      </w:r>
      <w:r>
        <w:rPr>
          <w:color w:val="000000"/>
          <w:lang w:val="uk-UA"/>
        </w:rPr>
        <w:t>приватному акціонерному товариству «Сєвєродонецьке науково-виробниче об’єднання «Імпульс»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право </w:t>
      </w:r>
      <w:r>
        <w:rPr>
          <w:color w:val="000000"/>
          <w:lang w:val="uk-UA"/>
        </w:rPr>
        <w:t xml:space="preserve">оренди земельної ділянки </w:t>
      </w:r>
      <w:r w:rsidRPr="009468DB">
        <w:rPr>
          <w:color w:val="000000"/>
          <w:lang w:val="uk-UA"/>
        </w:rPr>
        <w:t>площею 0,</w:t>
      </w:r>
      <w:r>
        <w:rPr>
          <w:color w:val="000000"/>
          <w:lang w:val="uk-UA"/>
        </w:rPr>
        <w:t>2778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наданої під будівлю гуртожитку, за адресою: Луганська обл., </w:t>
      </w:r>
      <w:r w:rsidRPr="009468DB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 xml:space="preserve">вулиця Маяковського, будинок 20-а, квартал 69, у зв’язку 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5815C9" w:rsidRPr="009468DB" w:rsidRDefault="005815C9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040641900264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04.07.2006</w:t>
      </w:r>
      <w:r w:rsidRPr="009468DB">
        <w:rPr>
          <w:color w:val="000000"/>
          <w:lang w:val="uk-UA"/>
        </w:rPr>
        <w:t xml:space="preserve">, укладений з  </w:t>
      </w:r>
      <w:r>
        <w:rPr>
          <w:color w:val="000000"/>
          <w:lang w:val="uk-UA"/>
        </w:rPr>
        <w:t>ПрАТ «Сєвєродонецьке науково-виробниче об’єднання «Імпульс»</w:t>
      </w:r>
      <w:r>
        <w:rPr>
          <w:lang w:val="uk-UA"/>
        </w:rPr>
        <w:t xml:space="preserve">, </w:t>
      </w:r>
      <w:r w:rsidRPr="009468DB">
        <w:rPr>
          <w:color w:val="000000"/>
          <w:lang w:val="uk-UA"/>
        </w:rPr>
        <w:t xml:space="preserve">шляхом його розірвання. </w:t>
      </w:r>
    </w:p>
    <w:p w:rsidR="005815C9" w:rsidRPr="009468DB" w:rsidRDefault="005815C9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</w:t>
      </w:r>
      <w:r>
        <w:rPr>
          <w:color w:val="000000"/>
          <w:lang w:val="uk-UA"/>
        </w:rPr>
        <w:t xml:space="preserve"> ПрАТ</w:t>
      </w:r>
      <w:r w:rsidRPr="009468D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«Сєвєродонецьке науково-виробниче об’єднання «Імпульс»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</w:t>
      </w:r>
      <w:r>
        <w:rPr>
          <w:color w:val="000000"/>
          <w:lang w:val="uk-UA"/>
        </w:rPr>
        <w:t>оренди землі та здійснити заходи для державної реєстрації припинення права оренди земельної ділянки у встановленому законодавством порядку</w:t>
      </w:r>
      <w:r w:rsidRPr="009468DB">
        <w:rPr>
          <w:color w:val="000000"/>
          <w:lang w:val="uk-UA"/>
        </w:rPr>
        <w:t xml:space="preserve">.  </w:t>
      </w:r>
    </w:p>
    <w:p w:rsidR="005815C9" w:rsidRPr="009468DB" w:rsidRDefault="005815C9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5815C9" w:rsidRPr="009468DB" w:rsidRDefault="005815C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5</w:t>
      </w:r>
      <w:r w:rsidRPr="009468D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815C9" w:rsidRPr="003C0621" w:rsidRDefault="005815C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tbl>
      <w:tblPr>
        <w:tblW w:w="8750" w:type="dxa"/>
        <w:tblInd w:w="362" w:type="dxa"/>
        <w:tblLook w:val="00A0"/>
      </w:tblPr>
      <w:tblGrid>
        <w:gridCol w:w="6660"/>
        <w:gridCol w:w="2090"/>
      </w:tblGrid>
      <w:tr w:rsidR="005815C9" w:rsidRPr="00BA115A" w:rsidTr="005E61C7">
        <w:tc>
          <w:tcPr>
            <w:tcW w:w="6660" w:type="dxa"/>
          </w:tcPr>
          <w:p w:rsidR="005815C9" w:rsidRDefault="005815C9" w:rsidP="00871E9D">
            <w:pPr>
              <w:widowControl w:val="0"/>
              <w:tabs>
                <w:tab w:val="left" w:pos="5940"/>
              </w:tabs>
              <w:ind w:hanging="108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Секретар міської ради,</w:t>
            </w:r>
          </w:p>
          <w:p w:rsidR="005815C9" w:rsidRPr="00165461" w:rsidRDefault="005815C9" w:rsidP="00871E9D">
            <w:pPr>
              <w:widowControl w:val="0"/>
              <w:tabs>
                <w:tab w:val="left" w:pos="5940"/>
              </w:tabs>
              <w:ind w:hanging="108"/>
              <w:jc w:val="both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в.о. міського голови</w:t>
            </w:r>
          </w:p>
        </w:tc>
        <w:tc>
          <w:tcPr>
            <w:tcW w:w="2090" w:type="dxa"/>
          </w:tcPr>
          <w:p w:rsidR="005815C9" w:rsidRPr="00165461" w:rsidRDefault="005815C9" w:rsidP="00871E9D">
            <w:pPr>
              <w:widowControl w:val="0"/>
              <w:tabs>
                <w:tab w:val="left" w:pos="5940"/>
              </w:tabs>
              <w:ind w:hanging="108"/>
              <w:jc w:val="both"/>
              <w:rPr>
                <w:b/>
                <w:bCs/>
                <w:lang w:val="uk-UA"/>
              </w:rPr>
            </w:pPr>
          </w:p>
          <w:p w:rsidR="005815C9" w:rsidRPr="00BA115A" w:rsidRDefault="005815C9" w:rsidP="00BA115A">
            <w:pPr>
              <w:widowControl w:val="0"/>
              <w:tabs>
                <w:tab w:val="left" w:pos="5940"/>
              </w:tabs>
              <w:jc w:val="both"/>
              <w:rPr>
                <w:lang w:val="uk-UA"/>
              </w:rPr>
            </w:pPr>
            <w:r w:rsidRPr="00BA115A">
              <w:rPr>
                <w:lang w:val="uk-UA"/>
              </w:rPr>
              <w:t>В.Ткачук</w:t>
            </w:r>
          </w:p>
        </w:tc>
      </w:tr>
    </w:tbl>
    <w:p w:rsidR="005815C9" w:rsidRDefault="005815C9" w:rsidP="00871E9D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</w:p>
    <w:p w:rsidR="005815C9" w:rsidRPr="00F55CA0" w:rsidRDefault="005815C9" w:rsidP="00871E9D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5815C9" w:rsidRPr="00F55CA0" w:rsidRDefault="005815C9" w:rsidP="00871E9D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5815C9" w:rsidRPr="00F55CA0" w:rsidRDefault="005815C9" w:rsidP="00871E9D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5815C9" w:rsidRPr="00F55CA0" w:rsidRDefault="005815C9" w:rsidP="00871E9D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  <w:t xml:space="preserve">                       О.Кас’яненко </w:t>
      </w:r>
    </w:p>
    <w:p w:rsidR="005815C9" w:rsidRPr="00F55CA0" w:rsidRDefault="005815C9" w:rsidP="00871E9D">
      <w:pPr>
        <w:widowControl w:val="0"/>
        <w:tabs>
          <w:tab w:val="left" w:pos="-4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5815C9" w:rsidRPr="00F55CA0" w:rsidSect="00871E9D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8D1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6F2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AA2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461"/>
    <w:rsid w:val="00165C55"/>
    <w:rsid w:val="00166D9D"/>
    <w:rsid w:val="00171274"/>
    <w:rsid w:val="00171A81"/>
    <w:rsid w:val="001729C3"/>
    <w:rsid w:val="00172E26"/>
    <w:rsid w:val="001751DE"/>
    <w:rsid w:val="00176984"/>
    <w:rsid w:val="00177617"/>
    <w:rsid w:val="00180825"/>
    <w:rsid w:val="0018158B"/>
    <w:rsid w:val="001818F8"/>
    <w:rsid w:val="001819FA"/>
    <w:rsid w:val="0018330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1BD1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26B44"/>
    <w:rsid w:val="002302DB"/>
    <w:rsid w:val="00237FDF"/>
    <w:rsid w:val="00244D22"/>
    <w:rsid w:val="002470DE"/>
    <w:rsid w:val="0024727E"/>
    <w:rsid w:val="002474B6"/>
    <w:rsid w:val="00247DF2"/>
    <w:rsid w:val="00252501"/>
    <w:rsid w:val="00252DF9"/>
    <w:rsid w:val="00252F5D"/>
    <w:rsid w:val="00254D9E"/>
    <w:rsid w:val="00254EA9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967F3"/>
    <w:rsid w:val="002A1FE6"/>
    <w:rsid w:val="002A25A8"/>
    <w:rsid w:val="002A2FF6"/>
    <w:rsid w:val="002A4FFE"/>
    <w:rsid w:val="002A51F0"/>
    <w:rsid w:val="002A6397"/>
    <w:rsid w:val="002A672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6E52"/>
    <w:rsid w:val="003469A1"/>
    <w:rsid w:val="003507E5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4071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7A6"/>
    <w:rsid w:val="0042282F"/>
    <w:rsid w:val="00424336"/>
    <w:rsid w:val="00424908"/>
    <w:rsid w:val="0042497B"/>
    <w:rsid w:val="004257CF"/>
    <w:rsid w:val="00425899"/>
    <w:rsid w:val="00427D63"/>
    <w:rsid w:val="0043077A"/>
    <w:rsid w:val="00431269"/>
    <w:rsid w:val="00431876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11BE"/>
    <w:rsid w:val="005815C9"/>
    <w:rsid w:val="005847C3"/>
    <w:rsid w:val="005903CE"/>
    <w:rsid w:val="0059149F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0F62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E61C7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4B2E"/>
    <w:rsid w:val="0062581E"/>
    <w:rsid w:val="00626A54"/>
    <w:rsid w:val="00630999"/>
    <w:rsid w:val="00631AF8"/>
    <w:rsid w:val="00635570"/>
    <w:rsid w:val="006355A8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80B46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5E7F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4DF0"/>
    <w:rsid w:val="007653DC"/>
    <w:rsid w:val="0076617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6DC6"/>
    <w:rsid w:val="00787804"/>
    <w:rsid w:val="0079103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334D"/>
    <w:rsid w:val="00804E27"/>
    <w:rsid w:val="00804E34"/>
    <w:rsid w:val="00812788"/>
    <w:rsid w:val="00812E5A"/>
    <w:rsid w:val="008153F7"/>
    <w:rsid w:val="00817B06"/>
    <w:rsid w:val="00820158"/>
    <w:rsid w:val="0082105F"/>
    <w:rsid w:val="008269E7"/>
    <w:rsid w:val="008276E0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47A74"/>
    <w:rsid w:val="00850374"/>
    <w:rsid w:val="00850418"/>
    <w:rsid w:val="00851183"/>
    <w:rsid w:val="00853A11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1E9D"/>
    <w:rsid w:val="00872BB0"/>
    <w:rsid w:val="008756DB"/>
    <w:rsid w:val="0087646F"/>
    <w:rsid w:val="00876A32"/>
    <w:rsid w:val="00876EC4"/>
    <w:rsid w:val="00876F3A"/>
    <w:rsid w:val="00877822"/>
    <w:rsid w:val="00877C60"/>
    <w:rsid w:val="0088059A"/>
    <w:rsid w:val="00882CEE"/>
    <w:rsid w:val="008833BA"/>
    <w:rsid w:val="0088345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B02F6"/>
    <w:rsid w:val="008B29C6"/>
    <w:rsid w:val="008B308C"/>
    <w:rsid w:val="008C05BF"/>
    <w:rsid w:val="008C0D31"/>
    <w:rsid w:val="008C2E7E"/>
    <w:rsid w:val="008C3FFA"/>
    <w:rsid w:val="008D278D"/>
    <w:rsid w:val="008D285A"/>
    <w:rsid w:val="008D40D9"/>
    <w:rsid w:val="008D6A7D"/>
    <w:rsid w:val="008E1F7E"/>
    <w:rsid w:val="008E1FDA"/>
    <w:rsid w:val="008E2657"/>
    <w:rsid w:val="008E3F96"/>
    <w:rsid w:val="008E447A"/>
    <w:rsid w:val="008E7105"/>
    <w:rsid w:val="008F1C07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BD8"/>
    <w:rsid w:val="0091099F"/>
    <w:rsid w:val="00910C08"/>
    <w:rsid w:val="009110CC"/>
    <w:rsid w:val="00912FC4"/>
    <w:rsid w:val="009140DC"/>
    <w:rsid w:val="00914552"/>
    <w:rsid w:val="00915EC9"/>
    <w:rsid w:val="00916691"/>
    <w:rsid w:val="00920DE5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1E13"/>
    <w:rsid w:val="00942DDC"/>
    <w:rsid w:val="00944BA2"/>
    <w:rsid w:val="00944C02"/>
    <w:rsid w:val="009468DB"/>
    <w:rsid w:val="00951546"/>
    <w:rsid w:val="009519E3"/>
    <w:rsid w:val="0095381C"/>
    <w:rsid w:val="00954098"/>
    <w:rsid w:val="009567B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0F3F"/>
    <w:rsid w:val="00981387"/>
    <w:rsid w:val="00983EB0"/>
    <w:rsid w:val="009845F4"/>
    <w:rsid w:val="00984988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1E9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1E5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97B5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277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234E"/>
    <w:rsid w:val="00AE3E47"/>
    <w:rsid w:val="00AE4BF9"/>
    <w:rsid w:val="00AE7F06"/>
    <w:rsid w:val="00AF10DF"/>
    <w:rsid w:val="00AF112A"/>
    <w:rsid w:val="00AF1C0B"/>
    <w:rsid w:val="00AF24EE"/>
    <w:rsid w:val="00AF47DF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C02"/>
    <w:rsid w:val="00B51E49"/>
    <w:rsid w:val="00B57421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34"/>
    <w:rsid w:val="00B911A6"/>
    <w:rsid w:val="00B91EE1"/>
    <w:rsid w:val="00B9374F"/>
    <w:rsid w:val="00B953F4"/>
    <w:rsid w:val="00B95B0D"/>
    <w:rsid w:val="00BA0504"/>
    <w:rsid w:val="00BA07F3"/>
    <w:rsid w:val="00BA115A"/>
    <w:rsid w:val="00BA733C"/>
    <w:rsid w:val="00BB4954"/>
    <w:rsid w:val="00BB50A3"/>
    <w:rsid w:val="00BB7C49"/>
    <w:rsid w:val="00BC041C"/>
    <w:rsid w:val="00BC273D"/>
    <w:rsid w:val="00BC33DE"/>
    <w:rsid w:val="00BC39B7"/>
    <w:rsid w:val="00BC4ADA"/>
    <w:rsid w:val="00BD459A"/>
    <w:rsid w:val="00BD5D17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53F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3031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B7C2C"/>
    <w:rsid w:val="00CC2096"/>
    <w:rsid w:val="00CC33A4"/>
    <w:rsid w:val="00CC518B"/>
    <w:rsid w:val="00CC71B8"/>
    <w:rsid w:val="00CD14FC"/>
    <w:rsid w:val="00CD1C3E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18A9"/>
    <w:rsid w:val="00D33B56"/>
    <w:rsid w:val="00D359F8"/>
    <w:rsid w:val="00D361B3"/>
    <w:rsid w:val="00D36FDD"/>
    <w:rsid w:val="00D423EC"/>
    <w:rsid w:val="00D4566E"/>
    <w:rsid w:val="00D4589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6E3A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3BCC"/>
    <w:rsid w:val="00DD4551"/>
    <w:rsid w:val="00DD5E25"/>
    <w:rsid w:val="00DE24B1"/>
    <w:rsid w:val="00DE3F21"/>
    <w:rsid w:val="00DE529D"/>
    <w:rsid w:val="00DE6E85"/>
    <w:rsid w:val="00DF2CC6"/>
    <w:rsid w:val="00DF2DA5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5D7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2788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910"/>
    <w:rsid w:val="00E86C60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2D12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0793D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CA0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5FF8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095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33E8"/>
    <w:rsid w:val="00FC5A2A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Normal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Normal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Normal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1753</Words>
  <Characters>1000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2019-08-13T05:18:00Z</cp:lastPrinted>
  <dcterms:created xsi:type="dcterms:W3CDTF">2019-08-12T07:26:00Z</dcterms:created>
  <dcterms:modified xsi:type="dcterms:W3CDTF">2019-08-15T07:53:00Z</dcterms:modified>
</cp:coreProperties>
</file>