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9B" w:rsidRDefault="007A2B9B" w:rsidP="00634998">
      <w:pPr>
        <w:jc w:val="center"/>
        <w:rPr>
          <w:b/>
          <w:bCs/>
          <w:sz w:val="32"/>
          <w:szCs w:val="32"/>
          <w:lang w:val="uk-UA"/>
        </w:rPr>
      </w:pPr>
      <w:r w:rsidRPr="00C4026E">
        <w:rPr>
          <w:b/>
          <w:bCs/>
          <w:sz w:val="32"/>
          <w:szCs w:val="32"/>
        </w:rPr>
        <w:t>С</w:t>
      </w:r>
      <w:r w:rsidRPr="00C4026E">
        <w:rPr>
          <w:b/>
          <w:bCs/>
          <w:sz w:val="32"/>
          <w:szCs w:val="32"/>
          <w:lang w:val="uk-UA"/>
        </w:rPr>
        <w:t>Є</w:t>
      </w:r>
      <w:r w:rsidRPr="00C4026E">
        <w:rPr>
          <w:b/>
          <w:bCs/>
          <w:sz w:val="32"/>
          <w:szCs w:val="32"/>
        </w:rPr>
        <w:t>В</w:t>
      </w:r>
      <w:r w:rsidRPr="00C4026E">
        <w:rPr>
          <w:b/>
          <w:bCs/>
          <w:sz w:val="32"/>
          <w:szCs w:val="32"/>
          <w:lang w:val="uk-UA"/>
        </w:rPr>
        <w:t>Є</w:t>
      </w:r>
      <w:r w:rsidRPr="00C4026E">
        <w:rPr>
          <w:b/>
          <w:bCs/>
          <w:sz w:val="32"/>
          <w:szCs w:val="32"/>
        </w:rPr>
        <w:t>РОДОНЕЦЬКА М</w:t>
      </w:r>
      <w:r w:rsidRPr="00C4026E">
        <w:rPr>
          <w:b/>
          <w:bCs/>
          <w:sz w:val="32"/>
          <w:szCs w:val="32"/>
          <w:lang w:val="uk-UA"/>
        </w:rPr>
        <w:t>І</w:t>
      </w:r>
      <w:r w:rsidRPr="00C4026E">
        <w:rPr>
          <w:b/>
          <w:bCs/>
          <w:sz w:val="32"/>
          <w:szCs w:val="32"/>
        </w:rPr>
        <w:t>СЬКА РАДА</w:t>
      </w:r>
    </w:p>
    <w:p w:rsidR="007A2B9B" w:rsidRDefault="007A2B9B" w:rsidP="0063499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СЬОМОГО СКЛИКАННЯ</w:t>
      </w:r>
    </w:p>
    <w:p w:rsidR="007A2B9B" w:rsidRDefault="007A2B9B" w:rsidP="0063499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 (____________) сесія</w:t>
      </w:r>
    </w:p>
    <w:p w:rsidR="007A2B9B" w:rsidRDefault="007A2B9B" w:rsidP="00634998">
      <w:pPr>
        <w:jc w:val="center"/>
        <w:rPr>
          <w:b/>
          <w:bCs/>
          <w:sz w:val="28"/>
          <w:szCs w:val="28"/>
          <w:lang w:val="uk-UA"/>
        </w:rPr>
      </w:pPr>
    </w:p>
    <w:p w:rsidR="007A2B9B" w:rsidRDefault="007A2B9B" w:rsidP="0025173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 № _______</w:t>
      </w:r>
    </w:p>
    <w:p w:rsidR="007A2B9B" w:rsidRPr="00251738" w:rsidRDefault="007A2B9B" w:rsidP="00251738">
      <w:pPr>
        <w:jc w:val="center"/>
        <w:rPr>
          <w:b/>
          <w:bCs/>
          <w:sz w:val="32"/>
          <w:szCs w:val="32"/>
          <w:lang w:val="uk-UA"/>
        </w:rPr>
      </w:pPr>
    </w:p>
    <w:p w:rsidR="007A2B9B" w:rsidRDefault="007A2B9B" w:rsidP="00634998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 2019 року</w:t>
      </w:r>
    </w:p>
    <w:p w:rsidR="007A2B9B" w:rsidRDefault="007A2B9B" w:rsidP="00634998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7A2B9B" w:rsidRDefault="007A2B9B" w:rsidP="00634998">
      <w:pPr>
        <w:rPr>
          <w:b/>
          <w:bCs/>
          <w:sz w:val="24"/>
          <w:szCs w:val="24"/>
          <w:lang w:val="uk-UA"/>
        </w:rPr>
      </w:pPr>
    </w:p>
    <w:p w:rsidR="007A2B9B" w:rsidRDefault="007A2B9B" w:rsidP="006349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безоплатну передачу автотранспортних засобів</w:t>
      </w:r>
    </w:p>
    <w:p w:rsidR="007A2B9B" w:rsidRDefault="007A2B9B" w:rsidP="0063499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балансу Управління охорони </w:t>
      </w:r>
      <w:r w:rsidRPr="00C03F75">
        <w:rPr>
          <w:sz w:val="24"/>
          <w:szCs w:val="24"/>
          <w:lang w:val="uk-UA"/>
        </w:rPr>
        <w:t xml:space="preserve">здоров’я </w:t>
      </w:r>
      <w:r w:rsidRPr="008B13A2">
        <w:rPr>
          <w:sz w:val="24"/>
          <w:szCs w:val="24"/>
          <w:lang w:val="uk-UA"/>
        </w:rPr>
        <w:t xml:space="preserve">Сєвєродонецької </w:t>
      </w:r>
    </w:p>
    <w:p w:rsidR="007A2B9B" w:rsidRDefault="007A2B9B" w:rsidP="00634998">
      <w:pPr>
        <w:jc w:val="both"/>
        <w:rPr>
          <w:sz w:val="24"/>
          <w:szCs w:val="24"/>
          <w:lang w:val="uk-UA"/>
        </w:rPr>
      </w:pPr>
      <w:r w:rsidRPr="008B13A2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на баланс </w:t>
      </w:r>
      <w:r w:rsidRPr="00C03F75">
        <w:rPr>
          <w:sz w:val="24"/>
          <w:szCs w:val="24"/>
          <w:lang w:val="uk-UA"/>
        </w:rPr>
        <w:t xml:space="preserve">комунальної установи </w:t>
      </w:r>
    </w:p>
    <w:p w:rsidR="007A2B9B" w:rsidRDefault="007A2B9B" w:rsidP="0063499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«Сєвєродонецька </w:t>
      </w:r>
      <w:r w:rsidRPr="00820CE4">
        <w:rPr>
          <w:sz w:val="24"/>
          <w:szCs w:val="24"/>
          <w:lang w:val="uk-UA"/>
        </w:rPr>
        <w:t>міська багатопрофільна лікарня</w:t>
      </w:r>
      <w:r>
        <w:rPr>
          <w:sz w:val="24"/>
          <w:szCs w:val="24"/>
          <w:lang w:val="uk-UA"/>
        </w:rPr>
        <w:t xml:space="preserve">» </w:t>
      </w:r>
    </w:p>
    <w:p w:rsidR="007A2B9B" w:rsidRDefault="007A2B9B" w:rsidP="0063499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комунального</w:t>
      </w:r>
      <w:r w:rsidRPr="00C03F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некомерційного підприємства</w:t>
      </w:r>
      <w:r w:rsidRPr="00C03F75">
        <w:rPr>
          <w:sz w:val="24"/>
          <w:szCs w:val="24"/>
          <w:lang w:val="uk-UA"/>
        </w:rPr>
        <w:t xml:space="preserve"> </w:t>
      </w:r>
    </w:p>
    <w:p w:rsidR="007A2B9B" w:rsidRDefault="007A2B9B" w:rsidP="0063499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«Сєвєродонецький </w:t>
      </w:r>
      <w:r w:rsidRPr="00820CE4">
        <w:rPr>
          <w:sz w:val="24"/>
          <w:szCs w:val="24"/>
          <w:lang w:val="uk-UA"/>
        </w:rPr>
        <w:t>центр первинної медико-санітарної допомоги</w:t>
      </w:r>
      <w:r>
        <w:rPr>
          <w:sz w:val="24"/>
          <w:szCs w:val="24"/>
          <w:lang w:val="uk-UA"/>
        </w:rPr>
        <w:t xml:space="preserve">» </w:t>
      </w:r>
    </w:p>
    <w:p w:rsidR="007A2B9B" w:rsidRDefault="007A2B9B" w:rsidP="00634998">
      <w:pPr>
        <w:ind w:firstLine="709"/>
        <w:jc w:val="both"/>
        <w:rPr>
          <w:sz w:val="24"/>
          <w:szCs w:val="24"/>
          <w:lang w:val="uk-UA"/>
        </w:rPr>
      </w:pPr>
    </w:p>
    <w:p w:rsidR="007A2B9B" w:rsidRDefault="007A2B9B" w:rsidP="0063499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Законом України «Про місцеве самоврядування в Україні», ст.ст. 29, 52, враховуючи пункт 197.1.16 статті 197 Податкового кодексу України, з метою забезпечення безперебійної роботи та своєчасного надання медичної допомоги населенню міста, ефективного використання майна, що є власністю територіальної громади міста Сєвєродонецька Луганської області, Сєвєродонецька міська рада, -</w:t>
      </w:r>
    </w:p>
    <w:p w:rsidR="007A2B9B" w:rsidRDefault="007A2B9B" w:rsidP="00634998">
      <w:pPr>
        <w:ind w:firstLine="709"/>
        <w:jc w:val="both"/>
        <w:rPr>
          <w:sz w:val="24"/>
          <w:szCs w:val="24"/>
          <w:lang w:val="uk-UA"/>
        </w:rPr>
      </w:pPr>
    </w:p>
    <w:p w:rsidR="007A2B9B" w:rsidRDefault="007A2B9B" w:rsidP="00634998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7A2B9B" w:rsidRDefault="007A2B9B" w:rsidP="00634998">
      <w:pPr>
        <w:ind w:firstLine="709"/>
        <w:jc w:val="both"/>
        <w:rPr>
          <w:sz w:val="24"/>
          <w:szCs w:val="24"/>
          <w:lang w:val="uk-UA"/>
        </w:rPr>
      </w:pPr>
    </w:p>
    <w:p w:rsidR="007A2B9B" w:rsidRPr="00C03F75" w:rsidRDefault="007A2B9B" w:rsidP="00634998">
      <w:pPr>
        <w:ind w:firstLine="709"/>
        <w:jc w:val="both"/>
        <w:rPr>
          <w:sz w:val="24"/>
          <w:szCs w:val="24"/>
          <w:lang w:val="uk-UA"/>
        </w:rPr>
      </w:pPr>
      <w:r w:rsidRPr="00C03F75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Pr="00C03F75">
        <w:rPr>
          <w:sz w:val="24"/>
          <w:szCs w:val="24"/>
          <w:lang w:val="uk-UA"/>
        </w:rPr>
        <w:t>Передати безоплатно з балансу Управління охорони здоров’я Сєвєродонецької міської ради на баланс комунальної установи «Сєвєродонецька міська багатопрофільна лікарня» наступні автотранспортні засоби:</w:t>
      </w:r>
    </w:p>
    <w:p w:rsidR="007A2B9B" w:rsidRDefault="007A2B9B" w:rsidP="00634998">
      <w:pPr>
        <w:rPr>
          <w:lang w:val="uk-UA"/>
        </w:rPr>
      </w:pPr>
    </w:p>
    <w:tbl>
      <w:tblPr>
        <w:tblW w:w="9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60"/>
        <w:gridCol w:w="1971"/>
        <w:gridCol w:w="1971"/>
        <w:gridCol w:w="1971"/>
      </w:tblGrid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Свідоцтво про реєстрацію, дата видачі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Балансова вартість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Автопричіп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1994р.,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бежевий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14522АМ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АМА 001954,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17.06.2004р.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2395,00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УАЗ 31514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1997р.,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зелений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02639АО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АМА 001594,  17.06.2004р.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22043,00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УАЗ 3962 ОПЕРАТИВ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2000р.,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синій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04511АО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АМА 001583, 17.06.2004р.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9527,00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УАЗ 3962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1995р.,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білий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81631АМ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АМА 001957, 17.06.2004р.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25996,00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УАЗ 3962 ОПЕРАТИВ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1998р.,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зелений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031-37АО 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АМА 001578, , 17.06.2004р.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25457,00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Автомобіль «Таврія»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ЗАЗ-110207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2004р.,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білий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ВВ6241АС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АІС 648600,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березень 2005р.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21625,00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Автомобіль «Таврія»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ЗАЗ-110207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2004р.,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сірий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ВВ6251АС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АІС 648599,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березень 2005р.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21118,00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Автомобіль «Нива»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ВАЗ-2121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1993р.,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червоний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056-99АО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АМА 001590,  17.06.2004р.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75506,00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Автомобіль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en-US"/>
              </w:rPr>
            </w:pPr>
            <w:r w:rsidRPr="00FC1696">
              <w:rPr>
                <w:sz w:val="24"/>
                <w:szCs w:val="24"/>
                <w:lang w:val="en-US"/>
              </w:rPr>
              <w:t>NISSAN MAXIMA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1998</w:t>
            </w:r>
            <w:r w:rsidRPr="00FC1696">
              <w:rPr>
                <w:sz w:val="24"/>
                <w:szCs w:val="24"/>
              </w:rPr>
              <w:t>р.</w:t>
            </w:r>
            <w:r w:rsidRPr="00FC1696">
              <w:rPr>
                <w:sz w:val="24"/>
                <w:szCs w:val="24"/>
                <w:lang w:val="uk-UA"/>
              </w:rPr>
              <w:t>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зелений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ВВ0094АХ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ВВС060550,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20.11.2007р.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97841,00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ГАЗ-5312 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1990р.,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синій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ВВ7245АА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РСА 644243,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14.12.2006р.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25923,00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DAEWO NEXIA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2008р.,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білий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ВВ8589СВ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САК052451,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30.09.2011р.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51064,00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Автомобіль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ВАЗ 21070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2005р.,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білий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ВВ9302АА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САЕ972948,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31.08.2011р.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31104,00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ГАЗ 2705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2006р.,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білий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ВВ2865АК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РСА834512,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23.03.2006р.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61373,00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спеціалізований санітарно-транспортний, модель АСМС-41 на базі </w:t>
            </w:r>
            <w:r w:rsidRPr="00FC1696">
              <w:rPr>
                <w:sz w:val="24"/>
                <w:szCs w:val="24"/>
                <w:lang w:val="en-US"/>
              </w:rPr>
              <w:t>Great</w:t>
            </w:r>
            <w:r w:rsidRPr="00FC1696">
              <w:rPr>
                <w:sz w:val="24"/>
                <w:szCs w:val="24"/>
              </w:rPr>
              <w:t xml:space="preserve"> </w:t>
            </w:r>
            <w:r w:rsidRPr="00FC1696">
              <w:rPr>
                <w:sz w:val="24"/>
                <w:szCs w:val="24"/>
                <w:lang w:val="en-US"/>
              </w:rPr>
              <w:t>Wall</w:t>
            </w:r>
            <w:r w:rsidRPr="00FC1696">
              <w:rPr>
                <w:sz w:val="24"/>
                <w:szCs w:val="24"/>
              </w:rPr>
              <w:t xml:space="preserve"> </w:t>
            </w:r>
            <w:r w:rsidRPr="00FC1696">
              <w:rPr>
                <w:sz w:val="24"/>
                <w:szCs w:val="24"/>
                <w:lang w:val="en-US"/>
              </w:rPr>
              <w:t>Voleex</w:t>
            </w:r>
            <w:r w:rsidRPr="00FC1696">
              <w:rPr>
                <w:sz w:val="24"/>
                <w:szCs w:val="24"/>
              </w:rPr>
              <w:t xml:space="preserve"> </w:t>
            </w:r>
            <w:r w:rsidRPr="00FC1696">
              <w:rPr>
                <w:sz w:val="24"/>
                <w:szCs w:val="24"/>
                <w:lang w:val="en-US"/>
              </w:rPr>
              <w:t>C</w:t>
            </w:r>
            <w:r w:rsidRPr="00FC1696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en-US"/>
              </w:rPr>
              <w:t>2018</w:t>
            </w:r>
            <w:r w:rsidRPr="00FC1696">
              <w:rPr>
                <w:sz w:val="24"/>
                <w:szCs w:val="24"/>
              </w:rPr>
              <w:t>р.</w:t>
            </w:r>
            <w:r w:rsidRPr="00FC1696">
              <w:rPr>
                <w:sz w:val="24"/>
                <w:szCs w:val="24"/>
                <w:lang w:val="uk-UA"/>
              </w:rPr>
              <w:t xml:space="preserve">,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білий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ВВ6716СХ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СХІ413442,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28.11.2018р.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358000,00</w:t>
            </w:r>
          </w:p>
        </w:tc>
      </w:tr>
      <w:tr w:rsidR="007A2B9B" w:rsidRPr="009A5AB7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Автомобіль VOLKSWAGEN TRANSPORT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1989р.,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білий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ВВ0142АВ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РСА 644242,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14.12.2006р.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16993,00</w:t>
            </w:r>
          </w:p>
        </w:tc>
      </w:tr>
      <w:tr w:rsidR="007A2B9B" w:rsidRPr="009A5AB7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ЗАЗ </w:t>
            </w:r>
            <w:r w:rsidRPr="00FC1696">
              <w:rPr>
                <w:sz w:val="24"/>
                <w:szCs w:val="24"/>
                <w:lang w:val="en-US"/>
              </w:rPr>
              <w:t>Sens</w:t>
            </w:r>
            <w:r w:rsidRPr="00FC1696">
              <w:rPr>
                <w:sz w:val="24"/>
                <w:szCs w:val="24"/>
                <w:lang w:val="uk-UA"/>
              </w:rPr>
              <w:t>, спеціалізований легковий седан В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2016р.,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сірий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ВВ5265СТ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СХМ 239168,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29.04.2017р.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187100,00</w:t>
            </w:r>
          </w:p>
        </w:tc>
      </w:tr>
      <w:tr w:rsidR="007A2B9B" w:rsidRPr="009A5AB7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ЗАЗ </w:t>
            </w:r>
            <w:r w:rsidRPr="00FC1696">
              <w:rPr>
                <w:sz w:val="24"/>
                <w:szCs w:val="24"/>
                <w:lang w:val="en-US"/>
              </w:rPr>
              <w:t>Sens</w:t>
            </w:r>
            <w:r w:rsidRPr="00FC1696">
              <w:rPr>
                <w:sz w:val="24"/>
                <w:szCs w:val="24"/>
                <w:lang w:val="uk-UA"/>
              </w:rPr>
              <w:t>, спеціалізований легковий седан В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2016р.,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сірий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ВВ5267СТ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СХМ 239169,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29.04.2017р.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187100,00</w:t>
            </w:r>
          </w:p>
        </w:tc>
      </w:tr>
    </w:tbl>
    <w:p w:rsidR="007A2B9B" w:rsidRDefault="007A2B9B" w:rsidP="00634998">
      <w:pPr>
        <w:jc w:val="both"/>
        <w:rPr>
          <w:sz w:val="24"/>
          <w:szCs w:val="24"/>
          <w:lang w:val="uk-UA"/>
        </w:rPr>
      </w:pPr>
    </w:p>
    <w:p w:rsidR="007A2B9B" w:rsidRPr="00C03F75" w:rsidRDefault="007A2B9B" w:rsidP="0063499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C03F7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03F75">
        <w:rPr>
          <w:sz w:val="24"/>
          <w:szCs w:val="24"/>
          <w:lang w:val="uk-UA"/>
        </w:rPr>
        <w:t>Передати безоплатно з балансу Управління охорони здоров’я Сєвєродонецької міської ради</w:t>
      </w:r>
      <w:r>
        <w:rPr>
          <w:sz w:val="24"/>
          <w:szCs w:val="24"/>
          <w:lang w:val="uk-UA"/>
        </w:rPr>
        <w:t xml:space="preserve"> на баланс комунального</w:t>
      </w:r>
      <w:r w:rsidRPr="00C03F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некомерційного підприємства</w:t>
      </w:r>
      <w:r w:rsidRPr="00C03F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«Сєвєродонецький</w:t>
      </w:r>
      <w:r w:rsidRPr="00C03F75">
        <w:rPr>
          <w:sz w:val="24"/>
          <w:szCs w:val="24"/>
          <w:lang w:val="uk-UA"/>
        </w:rPr>
        <w:t xml:space="preserve"> </w:t>
      </w:r>
      <w:r w:rsidRPr="009B70B7">
        <w:rPr>
          <w:sz w:val="24"/>
          <w:szCs w:val="24"/>
          <w:lang w:val="uk-UA"/>
        </w:rPr>
        <w:t>центр первинної медико-санітарної допомоги</w:t>
      </w:r>
      <w:r w:rsidRPr="00C03F75">
        <w:rPr>
          <w:sz w:val="24"/>
          <w:szCs w:val="24"/>
          <w:lang w:val="uk-UA"/>
        </w:rPr>
        <w:t>» наступні автотранспортні засоби:</w:t>
      </w:r>
    </w:p>
    <w:p w:rsidR="007A2B9B" w:rsidRDefault="007A2B9B" w:rsidP="00634998">
      <w:pPr>
        <w:rPr>
          <w:lang w:val="uk-UA"/>
        </w:rPr>
      </w:pPr>
    </w:p>
    <w:tbl>
      <w:tblPr>
        <w:tblW w:w="9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60"/>
        <w:gridCol w:w="1971"/>
        <w:gridCol w:w="1971"/>
        <w:gridCol w:w="1971"/>
      </w:tblGrid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1696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ВАЗ 2121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1989р.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бежевий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01396АО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АМА 001965,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21.08.2004р.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8717,00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ГАЗ 3110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2000р.,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білий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02906АО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АМА 001953,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17.08.2004р.</w:t>
            </w:r>
            <w:bookmarkStart w:id="0" w:name="_GoBack"/>
            <w:bookmarkEnd w:id="0"/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32076,00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ЗАЗ </w:t>
            </w:r>
            <w:r w:rsidRPr="00FC1696">
              <w:rPr>
                <w:sz w:val="24"/>
                <w:szCs w:val="24"/>
                <w:lang w:val="en-US"/>
              </w:rPr>
              <w:t>Sens</w:t>
            </w:r>
            <w:r w:rsidRPr="00FC1696">
              <w:rPr>
                <w:sz w:val="24"/>
                <w:szCs w:val="24"/>
                <w:lang w:val="uk-UA"/>
              </w:rPr>
              <w:t>, спеціалізований легковий седан В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2016р.,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сірий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ВВ5213СТ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СХМ 239165,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29.04.2017р.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187100,00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ЗАЗ </w:t>
            </w:r>
            <w:r w:rsidRPr="00FC1696">
              <w:rPr>
                <w:sz w:val="24"/>
                <w:szCs w:val="24"/>
                <w:lang w:val="en-US"/>
              </w:rPr>
              <w:t>Sens</w:t>
            </w:r>
            <w:r w:rsidRPr="00FC1696">
              <w:rPr>
                <w:sz w:val="24"/>
                <w:szCs w:val="24"/>
                <w:lang w:val="uk-UA"/>
              </w:rPr>
              <w:t>, спеціалізований легковий седан В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2016р.,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сірий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ВВ5263СТ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СХМ 239166,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29.04.2017р.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187100,00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ЗАЗ </w:t>
            </w:r>
            <w:r w:rsidRPr="00FC1696">
              <w:rPr>
                <w:sz w:val="24"/>
                <w:szCs w:val="24"/>
                <w:lang w:val="en-US"/>
              </w:rPr>
              <w:t>Sens</w:t>
            </w:r>
            <w:r w:rsidRPr="00FC1696">
              <w:rPr>
                <w:sz w:val="24"/>
                <w:szCs w:val="24"/>
                <w:lang w:val="uk-UA"/>
              </w:rPr>
              <w:t>, спеціалізований легковий седан В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2016р.,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сірий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ВВ5264СТ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СХМ 239167,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29.04.2017р.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187100,00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ЗАЗ </w:t>
            </w:r>
            <w:r w:rsidRPr="00FC1696">
              <w:rPr>
                <w:sz w:val="24"/>
                <w:szCs w:val="24"/>
                <w:lang w:val="en-US"/>
              </w:rPr>
              <w:t>Sens</w:t>
            </w:r>
            <w:r w:rsidRPr="00FC1696">
              <w:rPr>
                <w:sz w:val="24"/>
                <w:szCs w:val="24"/>
                <w:lang w:val="uk-UA"/>
              </w:rPr>
              <w:t>, спеціалізований легковий седан В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2016р.,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білий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ВВ5268СТ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СХМ 239170,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29.04.2017р.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187100,00</w:t>
            </w:r>
          </w:p>
        </w:tc>
      </w:tr>
      <w:tr w:rsidR="007A2B9B">
        <w:tc>
          <w:tcPr>
            <w:tcW w:w="2518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Автомобіль ЗАЗ </w:t>
            </w:r>
            <w:r w:rsidRPr="00FC1696">
              <w:rPr>
                <w:sz w:val="24"/>
                <w:szCs w:val="24"/>
                <w:lang w:val="en-US"/>
              </w:rPr>
              <w:t>Sens</w:t>
            </w:r>
            <w:r w:rsidRPr="00FC1696">
              <w:rPr>
                <w:sz w:val="24"/>
                <w:szCs w:val="24"/>
                <w:lang w:val="uk-UA"/>
              </w:rPr>
              <w:t>, спеціалізований легковий седан В</w:t>
            </w:r>
          </w:p>
        </w:tc>
        <w:tc>
          <w:tcPr>
            <w:tcW w:w="1560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 xml:space="preserve">2016р., 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колір сірий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ВВ5269СТ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СХМ 239171,</w:t>
            </w:r>
          </w:p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29.04.2017р.</w:t>
            </w:r>
          </w:p>
        </w:tc>
        <w:tc>
          <w:tcPr>
            <w:tcW w:w="1971" w:type="dxa"/>
            <w:vAlign w:val="center"/>
          </w:tcPr>
          <w:p w:rsidR="007A2B9B" w:rsidRPr="00FC1696" w:rsidRDefault="007A2B9B" w:rsidP="00FC1696">
            <w:pPr>
              <w:jc w:val="center"/>
              <w:rPr>
                <w:sz w:val="24"/>
                <w:szCs w:val="24"/>
                <w:lang w:val="uk-UA"/>
              </w:rPr>
            </w:pPr>
            <w:r w:rsidRPr="00FC1696">
              <w:rPr>
                <w:sz w:val="24"/>
                <w:szCs w:val="24"/>
                <w:lang w:val="uk-UA"/>
              </w:rPr>
              <w:t>187100,00</w:t>
            </w:r>
          </w:p>
        </w:tc>
      </w:tr>
    </w:tbl>
    <w:p w:rsidR="007A2B9B" w:rsidRDefault="007A2B9B" w:rsidP="00157E13">
      <w:pPr>
        <w:jc w:val="both"/>
        <w:rPr>
          <w:sz w:val="24"/>
          <w:szCs w:val="24"/>
          <w:lang w:val="uk-UA"/>
        </w:rPr>
      </w:pPr>
    </w:p>
    <w:p w:rsidR="007A2B9B" w:rsidRDefault="007A2B9B" w:rsidP="0063499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71438B">
        <w:rPr>
          <w:sz w:val="24"/>
          <w:szCs w:val="24"/>
          <w:lang w:val="uk-UA"/>
        </w:rPr>
        <w:t>Дане рішення підлягає оприлюдненню.</w:t>
      </w:r>
    </w:p>
    <w:p w:rsidR="007A2B9B" w:rsidRDefault="007A2B9B" w:rsidP="00634998">
      <w:pPr>
        <w:ind w:firstLine="709"/>
        <w:jc w:val="both"/>
        <w:rPr>
          <w:sz w:val="24"/>
          <w:szCs w:val="24"/>
          <w:lang w:val="uk-UA"/>
        </w:rPr>
      </w:pPr>
    </w:p>
    <w:p w:rsidR="007A2B9B" w:rsidRPr="0071438B" w:rsidRDefault="007A2B9B" w:rsidP="0063499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71438B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 </w:t>
      </w:r>
    </w:p>
    <w:p w:rsidR="007A2B9B" w:rsidRPr="0071438B" w:rsidRDefault="007A2B9B" w:rsidP="00634998">
      <w:pPr>
        <w:jc w:val="both"/>
        <w:rPr>
          <w:sz w:val="24"/>
          <w:szCs w:val="24"/>
          <w:lang w:val="uk-UA"/>
        </w:rPr>
      </w:pPr>
    </w:p>
    <w:p w:rsidR="007A2B9B" w:rsidRDefault="007A2B9B" w:rsidP="00634998">
      <w:pPr>
        <w:jc w:val="both"/>
        <w:rPr>
          <w:sz w:val="24"/>
          <w:szCs w:val="24"/>
          <w:lang w:val="uk-UA"/>
        </w:rPr>
      </w:pPr>
    </w:p>
    <w:p w:rsidR="007A2B9B" w:rsidRDefault="007A2B9B" w:rsidP="00634998">
      <w:pPr>
        <w:jc w:val="both"/>
        <w:rPr>
          <w:sz w:val="24"/>
          <w:szCs w:val="24"/>
          <w:lang w:val="uk-UA"/>
        </w:rPr>
      </w:pPr>
    </w:p>
    <w:p w:rsidR="007A2B9B" w:rsidRDefault="007A2B9B" w:rsidP="00634998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Секретар міськради,</w:t>
      </w:r>
    </w:p>
    <w:p w:rsidR="007A2B9B" w:rsidRDefault="007A2B9B" w:rsidP="00634998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в.о. міського голови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>В.П. Ткачук</w:t>
      </w:r>
    </w:p>
    <w:p w:rsidR="007A2B9B" w:rsidRDefault="007A2B9B" w:rsidP="00634998">
      <w:pPr>
        <w:jc w:val="both"/>
        <w:rPr>
          <w:b/>
          <w:bCs/>
          <w:sz w:val="24"/>
          <w:szCs w:val="24"/>
          <w:lang w:val="uk-UA"/>
        </w:rPr>
      </w:pPr>
    </w:p>
    <w:p w:rsidR="007A2B9B" w:rsidRPr="00A0470B" w:rsidRDefault="007A2B9B" w:rsidP="00634998">
      <w:pPr>
        <w:jc w:val="both"/>
        <w:rPr>
          <w:b/>
          <w:bCs/>
          <w:sz w:val="24"/>
          <w:szCs w:val="24"/>
          <w:lang w:val="uk-UA"/>
        </w:rPr>
      </w:pPr>
    </w:p>
    <w:p w:rsidR="007A2B9B" w:rsidRPr="00A0470B" w:rsidRDefault="007A2B9B" w:rsidP="00634998">
      <w:pPr>
        <w:jc w:val="both"/>
        <w:rPr>
          <w:b/>
          <w:bCs/>
          <w:sz w:val="24"/>
          <w:szCs w:val="24"/>
          <w:lang w:val="uk-UA"/>
        </w:rPr>
      </w:pPr>
      <w:r w:rsidRPr="00A0470B">
        <w:rPr>
          <w:b/>
          <w:bCs/>
          <w:sz w:val="24"/>
          <w:szCs w:val="24"/>
          <w:lang w:val="uk-UA"/>
        </w:rPr>
        <w:t>Підготував:</w:t>
      </w:r>
    </w:p>
    <w:p w:rsidR="007A2B9B" w:rsidRPr="00A047A0" w:rsidRDefault="007A2B9B" w:rsidP="00A047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Депутат міської ради</w:t>
      </w:r>
      <w:r w:rsidRPr="00A0470B">
        <w:rPr>
          <w:sz w:val="24"/>
          <w:szCs w:val="24"/>
          <w:lang w:val="uk-UA"/>
        </w:rPr>
        <w:tab/>
      </w:r>
      <w:r w:rsidRPr="00A0470B">
        <w:rPr>
          <w:sz w:val="24"/>
          <w:szCs w:val="24"/>
          <w:lang w:val="uk-UA"/>
        </w:rPr>
        <w:tab/>
      </w:r>
      <w:r w:rsidRPr="00A0470B">
        <w:rPr>
          <w:sz w:val="24"/>
          <w:szCs w:val="24"/>
          <w:lang w:val="uk-UA"/>
        </w:rPr>
        <w:tab/>
      </w:r>
      <w:r w:rsidRPr="00A0470B">
        <w:rPr>
          <w:sz w:val="24"/>
          <w:szCs w:val="24"/>
          <w:lang w:val="uk-UA"/>
        </w:rPr>
        <w:tab/>
      </w:r>
      <w:r w:rsidRPr="00A0470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Р.В. Водяник</w:t>
      </w:r>
    </w:p>
    <w:p w:rsidR="007A2B9B" w:rsidRDefault="007A2B9B" w:rsidP="00634998">
      <w:pPr>
        <w:jc w:val="both"/>
        <w:rPr>
          <w:b/>
          <w:bCs/>
          <w:sz w:val="24"/>
          <w:szCs w:val="24"/>
          <w:lang w:val="uk-UA"/>
        </w:rPr>
      </w:pPr>
    </w:p>
    <w:sectPr w:rsidR="007A2B9B" w:rsidSect="0063499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0D"/>
    <w:rsid w:val="00010873"/>
    <w:rsid w:val="000366B5"/>
    <w:rsid w:val="000846B6"/>
    <w:rsid w:val="000B613B"/>
    <w:rsid w:val="000D174C"/>
    <w:rsid w:val="000E2F82"/>
    <w:rsid w:val="00147386"/>
    <w:rsid w:val="00157E13"/>
    <w:rsid w:val="00217E75"/>
    <w:rsid w:val="00251738"/>
    <w:rsid w:val="002E3E42"/>
    <w:rsid w:val="00357C67"/>
    <w:rsid w:val="003B6EC6"/>
    <w:rsid w:val="005C0D66"/>
    <w:rsid w:val="0062007B"/>
    <w:rsid w:val="00634998"/>
    <w:rsid w:val="007112CD"/>
    <w:rsid w:val="0071438B"/>
    <w:rsid w:val="007A2B9B"/>
    <w:rsid w:val="007E1107"/>
    <w:rsid w:val="00820CE4"/>
    <w:rsid w:val="008B13A2"/>
    <w:rsid w:val="008B594C"/>
    <w:rsid w:val="008C185A"/>
    <w:rsid w:val="008D2266"/>
    <w:rsid w:val="00964A60"/>
    <w:rsid w:val="00986710"/>
    <w:rsid w:val="009A5AB7"/>
    <w:rsid w:val="009B70B7"/>
    <w:rsid w:val="009B77D9"/>
    <w:rsid w:val="00A0470B"/>
    <w:rsid w:val="00A047A0"/>
    <w:rsid w:val="00A24416"/>
    <w:rsid w:val="00A764A5"/>
    <w:rsid w:val="00AE7AE0"/>
    <w:rsid w:val="00B33E6C"/>
    <w:rsid w:val="00BB310D"/>
    <w:rsid w:val="00BE618B"/>
    <w:rsid w:val="00C03F75"/>
    <w:rsid w:val="00C4026E"/>
    <w:rsid w:val="00D217D1"/>
    <w:rsid w:val="00D45641"/>
    <w:rsid w:val="00D467AC"/>
    <w:rsid w:val="00EF337A"/>
    <w:rsid w:val="00FC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60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64A60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styleId="Hyperlink">
    <w:name w:val="Hyperlink"/>
    <w:basedOn w:val="DefaultParagraphFont"/>
    <w:uiPriority w:val="99"/>
    <w:rsid w:val="00964A6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4A60"/>
    <w:pPr>
      <w:ind w:firstLine="720"/>
    </w:pPr>
    <w:rPr>
      <w:sz w:val="24"/>
      <w:szCs w:val="24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4A6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A6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349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2722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2018-12-27T08:03:00Z</dcterms:created>
  <dcterms:modified xsi:type="dcterms:W3CDTF">2019-01-08T12:07:00Z</dcterms:modified>
</cp:coreProperties>
</file>