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D5" w:rsidRDefault="002716D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СЄВЄРОДОНЕЦЬКА МІСЬКА РАДА                   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2716D5" w:rsidRDefault="002716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2716D5" w:rsidRDefault="002716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П</w:t>
      </w:r>
      <w:r w:rsidRPr="00F73D8C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ятдесят четверта   (позачергова) сесія</w:t>
      </w:r>
    </w:p>
    <w:p w:rsidR="002716D5" w:rsidRDefault="002716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6D5" w:rsidRDefault="002716D5">
      <w:pPr>
        <w:keepNext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 І Ш Е Н Н 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№ 2988</w:t>
      </w:r>
    </w:p>
    <w:p w:rsidR="002716D5" w:rsidRDefault="002716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716D5" w:rsidRDefault="002716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30 » листопада 2018 року </w:t>
      </w:r>
    </w:p>
    <w:p w:rsidR="002716D5" w:rsidRDefault="002716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м.Сєвєродонецьк</w:t>
      </w:r>
    </w:p>
    <w:p w:rsidR="002716D5" w:rsidRDefault="0027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підтвердження рішення міської ради </w:t>
      </w:r>
    </w:p>
    <w:p w:rsidR="002716D5" w:rsidRDefault="002716D5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 внесення змін до рішення 51-ої (позачергової) </w:t>
      </w:r>
    </w:p>
    <w:p w:rsidR="002716D5" w:rsidRDefault="002716D5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сесії  міської ради від 25.09.2018р. №2917 </w:t>
      </w:r>
    </w:p>
    <w:p w:rsidR="002716D5" w:rsidRDefault="002716D5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 передачу майна з комунальної власності</w:t>
      </w:r>
    </w:p>
    <w:p w:rsidR="002716D5" w:rsidRDefault="002716D5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територіальної громади м. Сєвєродонецьк </w:t>
      </w:r>
    </w:p>
    <w:p w:rsidR="002716D5" w:rsidRDefault="002716D5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Луганської області у державну власність до </w:t>
      </w:r>
    </w:p>
    <w:p w:rsidR="002716D5" w:rsidRDefault="002716D5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сфери управління Міністерства оборони України»</w:t>
      </w:r>
    </w:p>
    <w:p w:rsidR="002716D5" w:rsidRDefault="002716D5">
      <w:pPr>
        <w:keepNext/>
        <w:rPr>
          <w:rFonts w:ascii="Times New Roman" w:hAnsi="Times New Roman" w:cs="Times New Roman"/>
          <w:sz w:val="24"/>
          <w:szCs w:val="24"/>
        </w:rPr>
      </w:pPr>
    </w:p>
    <w:p w:rsidR="002716D5" w:rsidRDefault="002716D5">
      <w:pPr>
        <w:rPr>
          <w:rFonts w:ascii="Times New Roman" w:hAnsi="Times New Roman" w:cs="Times New Roman"/>
          <w:sz w:val="24"/>
          <w:szCs w:val="24"/>
        </w:rPr>
      </w:pPr>
    </w:p>
    <w:p w:rsidR="002716D5" w:rsidRDefault="002716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Розглянувши розпорядження міського голови від 26 листопада 2018р. № 338 "Про зупинення рішень Сєвєродонецької міської ради", керуючись ч.4 ст.59 Закону України «Про місцеве самоврядування в Україні» Сєвєродонецька міська рада</w:t>
      </w:r>
    </w:p>
    <w:p w:rsidR="002716D5" w:rsidRDefault="002716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6D5" w:rsidRDefault="002716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2716D5" w:rsidRDefault="002716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16D5" w:rsidRDefault="002716D5">
      <w:pPr>
        <w:numPr>
          <w:ilvl w:val="0"/>
          <w:numId w:val="1"/>
        </w:numPr>
        <w:spacing w:after="20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Підтвердити рішення міської ради від 21 листопада 2018р.   «Про внесення змін до рішення 51-ої (позачергової) сесії  міської ради від 25.09.2018р. №2917 «Про передачу майна з комунальної власності територіальної громади м. Сєвєродонецьк Луганської області у державну власність до сфери управління Міністерства оборони України»</w:t>
      </w:r>
    </w:p>
    <w:p w:rsidR="002716D5" w:rsidRDefault="002716D5">
      <w:pPr>
        <w:numPr>
          <w:ilvl w:val="0"/>
          <w:numId w:val="1"/>
        </w:numPr>
        <w:spacing w:after="20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2716D5" w:rsidRDefault="002716D5">
      <w:pPr>
        <w:numPr>
          <w:ilvl w:val="0"/>
          <w:numId w:val="1"/>
        </w:numPr>
        <w:spacing w:after="20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комісію з питань законності, депутатської діяльності і етики:</w:t>
      </w:r>
    </w:p>
    <w:p w:rsidR="002716D5" w:rsidRDefault="002716D5">
      <w:pPr>
        <w:ind w:left="1425"/>
        <w:rPr>
          <w:rFonts w:ascii="Times New Roman" w:hAnsi="Times New Roman" w:cs="Times New Roman"/>
          <w:sz w:val="24"/>
          <w:szCs w:val="24"/>
        </w:rPr>
      </w:pPr>
    </w:p>
    <w:p w:rsidR="002716D5" w:rsidRDefault="002716D5">
      <w:pPr>
        <w:ind w:left="10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Головуючий на сесії                                                     В.П. Ткачук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716D5" w:rsidRDefault="002716D5">
      <w:pPr>
        <w:ind w:left="1065"/>
        <w:rPr>
          <w:rFonts w:ascii="Times New Roman" w:hAnsi="Times New Roman" w:cs="Times New Roman"/>
          <w:b/>
          <w:bCs/>
          <w:sz w:val="24"/>
          <w:szCs w:val="24"/>
        </w:rPr>
      </w:pPr>
    </w:p>
    <w:p w:rsidR="002716D5" w:rsidRDefault="002716D5">
      <w:pPr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2716D5" w:rsidSect="002D77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77A0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F3"/>
    <w:rsid w:val="002716D5"/>
    <w:rsid w:val="002D7703"/>
    <w:rsid w:val="003C4FF3"/>
    <w:rsid w:val="00404BF6"/>
    <w:rsid w:val="00F7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875</Words>
  <Characters>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2018-12-03T06:39:00Z</dcterms:created>
  <dcterms:modified xsi:type="dcterms:W3CDTF">2018-12-03T06:40:00Z</dcterms:modified>
</cp:coreProperties>
</file>