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Default="0082417A" w:rsidP="001D0BED">
      <w:pPr>
        <w:pStyle w:val="Heading1"/>
        <w:jc w:val="center"/>
        <w:rPr>
          <w:sz w:val="28"/>
          <w:szCs w:val="28"/>
        </w:rPr>
      </w:pPr>
    </w:p>
    <w:p w:rsidR="0082417A" w:rsidRPr="001977E1" w:rsidRDefault="0082417A" w:rsidP="001D0BED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СЄВЄРОДОНЕЦЬКА  МІСЬКА РАДА</w:t>
      </w:r>
    </w:p>
    <w:p w:rsidR="0082417A" w:rsidRPr="001977E1" w:rsidRDefault="0082417A" w:rsidP="0003065E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СЬОМОГО СКЛИКАННЯ</w:t>
      </w:r>
    </w:p>
    <w:p w:rsidR="0082417A" w:rsidRPr="001977E1" w:rsidRDefault="0082417A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 w:rsidRPr="001977E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</w:t>
      </w:r>
      <w:r w:rsidRPr="00565AF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ятдесят четверта</w:t>
      </w:r>
      <w:r w:rsidRPr="001977E1">
        <w:rPr>
          <w:b/>
          <w:bCs/>
          <w:sz w:val="28"/>
          <w:szCs w:val="28"/>
          <w:lang w:val="uk-UA"/>
        </w:rPr>
        <w:t xml:space="preserve">(чергова) сесія </w:t>
      </w:r>
    </w:p>
    <w:p w:rsidR="0082417A" w:rsidRPr="001977E1" w:rsidRDefault="0082417A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2417A" w:rsidRPr="001977E1" w:rsidRDefault="0082417A" w:rsidP="0003065E">
      <w:pPr>
        <w:pStyle w:val="Heading1"/>
        <w:jc w:val="center"/>
        <w:rPr>
          <w:sz w:val="28"/>
          <w:szCs w:val="28"/>
        </w:rPr>
      </w:pPr>
      <w:r w:rsidRPr="001977E1">
        <w:rPr>
          <w:sz w:val="28"/>
          <w:szCs w:val="28"/>
        </w:rPr>
        <w:t>РІШЕННЯ №</w:t>
      </w:r>
      <w:r>
        <w:rPr>
          <w:sz w:val="28"/>
          <w:szCs w:val="28"/>
        </w:rPr>
        <w:t xml:space="preserve"> 2980</w:t>
      </w:r>
    </w:p>
    <w:p w:rsidR="0082417A" w:rsidRPr="001977E1" w:rsidRDefault="0082417A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82417A" w:rsidRPr="001977E1" w:rsidRDefault="0082417A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21 листопада </w:t>
      </w:r>
      <w:r w:rsidRPr="001977E1">
        <w:rPr>
          <w:b/>
          <w:bCs/>
          <w:sz w:val="24"/>
          <w:szCs w:val="24"/>
          <w:lang w:val="uk-UA"/>
        </w:rPr>
        <w:t>2018 року</w:t>
      </w:r>
    </w:p>
    <w:p w:rsidR="0082417A" w:rsidRPr="001977E1" w:rsidRDefault="0082417A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1977E1">
        <w:rPr>
          <w:b/>
          <w:bCs/>
          <w:sz w:val="24"/>
          <w:szCs w:val="24"/>
          <w:lang w:val="uk-UA"/>
        </w:rPr>
        <w:t>м.Сєвєродонецьк</w:t>
      </w:r>
    </w:p>
    <w:p w:rsidR="0082417A" w:rsidRPr="001977E1" w:rsidRDefault="0082417A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1977E1">
        <w:rPr>
          <w:lang w:val="uk-UA"/>
        </w:rPr>
        <w:t>Про внесення змін до рішення 51-ої (позачергової)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</w:t>
      </w:r>
    </w:p>
    <w:p w:rsidR="0082417A" w:rsidRPr="001977E1" w:rsidRDefault="0082417A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2417A" w:rsidRPr="001977E1" w:rsidRDefault="0082417A">
      <w:pPr>
        <w:pStyle w:val="25"/>
        <w:rPr>
          <w:lang w:val="uk-UA"/>
        </w:rPr>
      </w:pPr>
      <w:r w:rsidRPr="001977E1">
        <w:rPr>
          <w:lang w:val="uk-UA"/>
        </w:rPr>
        <w:t>Розглянувши клопотання</w:t>
      </w:r>
      <w:r>
        <w:rPr>
          <w:lang w:val="uk-UA"/>
        </w:rPr>
        <w:t xml:space="preserve"> </w:t>
      </w:r>
      <w:r w:rsidRPr="001977E1">
        <w:rPr>
          <w:lang w:val="uk-UA"/>
        </w:rPr>
        <w:t>командувача сухопутних військ збройних сил України</w:t>
      </w:r>
      <w:r>
        <w:rPr>
          <w:lang w:val="uk-UA"/>
        </w:rPr>
        <w:t xml:space="preserve"> </w:t>
      </w:r>
      <w:r w:rsidRPr="001977E1">
        <w:rPr>
          <w:color w:val="000000"/>
          <w:lang w:val="uk-UA"/>
        </w:rPr>
        <w:t xml:space="preserve">про </w:t>
      </w:r>
      <w:r w:rsidRPr="001977E1">
        <w:rPr>
          <w:lang w:val="uk-UA"/>
        </w:rPr>
        <w:t>внесення змін до рішення сесії міської ради від 25.09.2018 № 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враховуючи інформацію з Державного реєстру речових прав на нерухоме май</w:t>
      </w:r>
      <w:r>
        <w:rPr>
          <w:lang w:val="uk-UA"/>
        </w:rPr>
        <w:t>но</w:t>
      </w:r>
      <w:r w:rsidRPr="001977E1">
        <w:rPr>
          <w:lang w:val="uk-UA"/>
        </w:rPr>
        <w:t xml:space="preserve"> та </w:t>
      </w:r>
      <w:r>
        <w:rPr>
          <w:lang w:val="uk-UA"/>
        </w:rPr>
        <w:t xml:space="preserve">витягу з </w:t>
      </w:r>
      <w:r w:rsidRPr="001977E1">
        <w:rPr>
          <w:lang w:val="uk-UA"/>
        </w:rPr>
        <w:t>Реєстру прав власності на нерухоме майно від 31.10.2018, відповідно до статті</w:t>
      </w:r>
      <w:r>
        <w:rPr>
          <w:lang w:val="uk-UA"/>
        </w:rPr>
        <w:t xml:space="preserve"> </w:t>
      </w:r>
      <w:r w:rsidRPr="001977E1">
        <w:rPr>
          <w:lang w:val="uk-UA"/>
        </w:rPr>
        <w:t>7 Закону України «Про передачу об’єкті</w:t>
      </w:r>
      <w:r>
        <w:rPr>
          <w:lang w:val="uk-UA"/>
        </w:rPr>
        <w:t>в</w:t>
      </w:r>
      <w:r w:rsidRPr="001977E1">
        <w:rPr>
          <w:lang w:val="uk-UA"/>
        </w:rPr>
        <w:t xml:space="preserve"> права державної та комунальної власності» зі змінами, керуючись статтями</w:t>
      </w:r>
      <w:r>
        <w:rPr>
          <w:lang w:val="uk-UA"/>
        </w:rPr>
        <w:t xml:space="preserve"> </w:t>
      </w:r>
      <w:r w:rsidRPr="001977E1">
        <w:rPr>
          <w:lang w:val="uk-UA"/>
        </w:rPr>
        <w:t>26, 59, 60</w:t>
      </w:r>
      <w:r>
        <w:rPr>
          <w:lang w:val="uk-UA"/>
        </w:rPr>
        <w:t xml:space="preserve"> </w:t>
      </w:r>
      <w:r w:rsidRPr="001977E1">
        <w:rPr>
          <w:lang w:val="uk-UA"/>
        </w:rPr>
        <w:t>Закону України «Про місцеве самоврядування в Україні»,</w:t>
      </w:r>
      <w:r>
        <w:rPr>
          <w:lang w:val="uk-UA"/>
        </w:rPr>
        <w:t xml:space="preserve"> </w:t>
      </w:r>
      <w:r w:rsidRPr="001977E1">
        <w:rPr>
          <w:lang w:val="uk-UA"/>
        </w:rPr>
        <w:t>міська рада</w:t>
      </w:r>
    </w:p>
    <w:p w:rsidR="0082417A" w:rsidRPr="001977E1" w:rsidRDefault="0082417A">
      <w:pPr>
        <w:ind w:firstLine="709"/>
        <w:jc w:val="both"/>
        <w:rPr>
          <w:sz w:val="24"/>
          <w:szCs w:val="24"/>
          <w:lang w:val="uk-UA"/>
        </w:rPr>
      </w:pPr>
    </w:p>
    <w:p w:rsidR="0082417A" w:rsidRPr="001977E1" w:rsidRDefault="0082417A" w:rsidP="006A45C4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1977E1">
        <w:rPr>
          <w:b/>
          <w:bCs/>
          <w:sz w:val="24"/>
          <w:szCs w:val="24"/>
          <w:lang w:val="uk-UA"/>
        </w:rPr>
        <w:t>ВИРІШИЛА:</w:t>
      </w:r>
    </w:p>
    <w:p w:rsidR="0082417A" w:rsidRPr="001977E1" w:rsidRDefault="0082417A">
      <w:pPr>
        <w:jc w:val="both"/>
        <w:rPr>
          <w:sz w:val="24"/>
          <w:szCs w:val="24"/>
          <w:lang w:val="uk-UA"/>
        </w:rPr>
      </w:pPr>
    </w:p>
    <w:p w:rsidR="0082417A" w:rsidRPr="001977E1" w:rsidRDefault="0082417A" w:rsidP="005356A9">
      <w:pPr>
        <w:pStyle w:val="25"/>
        <w:numPr>
          <w:ilvl w:val="0"/>
          <w:numId w:val="1"/>
        </w:numPr>
        <w:rPr>
          <w:color w:val="000000"/>
          <w:lang w:val="uk-UA"/>
        </w:rPr>
      </w:pPr>
      <w:r w:rsidRPr="001977E1">
        <w:rPr>
          <w:lang w:val="uk-UA"/>
        </w:rPr>
        <w:t>Внести зміни до рішення 51-ої (позачергової) сесії міської ради від 25.09.2018</w:t>
      </w:r>
      <w:r>
        <w:rPr>
          <w:lang w:val="uk-UA"/>
        </w:rPr>
        <w:t>р.</w:t>
      </w:r>
      <w:r w:rsidRPr="001977E1">
        <w:rPr>
          <w:lang w:val="uk-UA"/>
        </w:rPr>
        <w:t xml:space="preserve"> </w:t>
      </w:r>
      <w:r>
        <w:rPr>
          <w:lang w:val="uk-UA"/>
        </w:rPr>
        <w:t>№</w:t>
      </w:r>
      <w:r w:rsidRPr="001977E1">
        <w:rPr>
          <w:lang w:val="uk-UA"/>
        </w:rPr>
        <w:t>2917 «Про передачу майна з комунальної власності територіальної громади м. Сєвєродонецьк Луганської області у державну власність до сфери управління Міністерства оборони України», виклавши пункт 1 цього рішення в наступній редакції: «1. Передати безоплатно з комунальної власності територіальної громади м. Сєвєродонецька Луганської області у державну власність до сфери управління Міністерства оборони України будівлі та споруди лікувально-оздоровчого комплексу колишнього санаторію – профілакторію «Енергетик», розташованого за адресою: Луганська область, Кремінський район, с.</w:t>
      </w:r>
      <w:r>
        <w:rPr>
          <w:lang w:val="uk-UA"/>
        </w:rPr>
        <w:t xml:space="preserve"> </w:t>
      </w:r>
      <w:r w:rsidRPr="001977E1">
        <w:rPr>
          <w:lang w:val="uk-UA"/>
        </w:rPr>
        <w:t xml:space="preserve">Боровеньки, вулиця Замуловка, будинок 1-а на земельних ділянках кадастровий номер 4421680400:08:001:0001 площею 6,1618 га та кадастровий номер 4421680400:08:001:0002 площею 1,0000 га, перебуває на балансі КУ «Сєвєродонецька міська багатопрофільна лікарня», згідно з додатками 1, 2 та 3 до цього рішення.  </w:t>
      </w:r>
    </w:p>
    <w:p w:rsidR="0082417A" w:rsidRPr="001977E1" w:rsidRDefault="0082417A" w:rsidP="005356A9">
      <w:pPr>
        <w:pStyle w:val="25"/>
        <w:numPr>
          <w:ilvl w:val="0"/>
          <w:numId w:val="1"/>
        </w:numPr>
        <w:rPr>
          <w:lang w:val="uk-UA"/>
        </w:rPr>
      </w:pPr>
      <w:r w:rsidRPr="001977E1">
        <w:rPr>
          <w:color w:val="000000"/>
          <w:lang w:val="uk-UA"/>
        </w:rPr>
        <w:t>Дане рішення підлягає оприлюдненню.</w:t>
      </w:r>
    </w:p>
    <w:p w:rsidR="0082417A" w:rsidRPr="001977E1" w:rsidRDefault="0082417A" w:rsidP="00E846F3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1977E1">
        <w:rPr>
          <w:sz w:val="24"/>
          <w:szCs w:val="24"/>
          <w:lang w:val="uk-UA"/>
        </w:rPr>
        <w:t>Контроль за виконанням цього рішення покласти на постійні комісії з питань охорони здоров'я та соціального захисту населення, освіти, культури, духовності, фізкультури, спорту, молодіжної політики та по управлінню житлово-комунальним господарством, власністю, комунальною власністю, побутовим та торгівельним  обслуговуванням.</w:t>
      </w:r>
    </w:p>
    <w:p w:rsidR="0082417A" w:rsidRPr="001977E1" w:rsidRDefault="0082417A" w:rsidP="00B77A57">
      <w:pPr>
        <w:tabs>
          <w:tab w:val="left" w:pos="9498"/>
        </w:tabs>
        <w:ind w:left="709"/>
        <w:jc w:val="both"/>
        <w:rPr>
          <w:sz w:val="24"/>
          <w:szCs w:val="24"/>
          <w:lang w:val="uk-UA"/>
        </w:rPr>
      </w:pPr>
    </w:p>
    <w:p w:rsidR="0082417A" w:rsidRPr="001977E1" w:rsidRDefault="0082417A" w:rsidP="00E5690D">
      <w:pPr>
        <w:widowControl w:val="0"/>
        <w:ind w:left="709" w:right="-18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Головуючий на сесії</w:t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</w:r>
      <w:r>
        <w:rPr>
          <w:b/>
          <w:bCs/>
          <w:color w:val="000000"/>
          <w:sz w:val="24"/>
          <w:szCs w:val="24"/>
          <w:lang w:val="uk-UA"/>
        </w:rPr>
        <w:tab/>
        <w:t>В.П. Ткачук</w:t>
      </w:r>
    </w:p>
    <w:p w:rsidR="0082417A" w:rsidRPr="001977E1" w:rsidRDefault="0082417A" w:rsidP="00E846F3">
      <w:pPr>
        <w:overflowPunct/>
        <w:autoSpaceDE/>
        <w:autoSpaceDN/>
        <w:adjustRightInd/>
        <w:ind w:firstLine="284"/>
        <w:textAlignment w:val="auto"/>
        <w:rPr>
          <w:b/>
          <w:bCs/>
          <w:sz w:val="24"/>
          <w:szCs w:val="24"/>
          <w:lang w:val="uk-UA"/>
        </w:rPr>
      </w:pPr>
    </w:p>
    <w:sectPr w:rsidR="0082417A" w:rsidRPr="001977E1" w:rsidSect="005E61C1">
      <w:pgSz w:w="11906" w:h="16838" w:code="9"/>
      <w:pgMar w:top="284" w:right="709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A8F"/>
    <w:rsid w:val="00021F9A"/>
    <w:rsid w:val="00024D7A"/>
    <w:rsid w:val="0003065E"/>
    <w:rsid w:val="0003307E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0E4"/>
    <w:rsid w:val="000A7AA8"/>
    <w:rsid w:val="000B7505"/>
    <w:rsid w:val="000E3C19"/>
    <w:rsid w:val="000E49DC"/>
    <w:rsid w:val="000F3CA8"/>
    <w:rsid w:val="000F501A"/>
    <w:rsid w:val="000F6011"/>
    <w:rsid w:val="000F7E41"/>
    <w:rsid w:val="00101CF6"/>
    <w:rsid w:val="00110520"/>
    <w:rsid w:val="00113234"/>
    <w:rsid w:val="001236A8"/>
    <w:rsid w:val="00123B5A"/>
    <w:rsid w:val="00124E8A"/>
    <w:rsid w:val="001259C9"/>
    <w:rsid w:val="00126437"/>
    <w:rsid w:val="001302FD"/>
    <w:rsid w:val="001446CE"/>
    <w:rsid w:val="00144D6B"/>
    <w:rsid w:val="00146237"/>
    <w:rsid w:val="00171B03"/>
    <w:rsid w:val="001724E3"/>
    <w:rsid w:val="001837E1"/>
    <w:rsid w:val="00183AA8"/>
    <w:rsid w:val="00196494"/>
    <w:rsid w:val="001977E1"/>
    <w:rsid w:val="001A13DD"/>
    <w:rsid w:val="001A62B9"/>
    <w:rsid w:val="001A764A"/>
    <w:rsid w:val="001C07F0"/>
    <w:rsid w:val="001D0BED"/>
    <w:rsid w:val="001D1130"/>
    <w:rsid w:val="001D5E31"/>
    <w:rsid w:val="001E55A9"/>
    <w:rsid w:val="002124BF"/>
    <w:rsid w:val="0021319F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C43"/>
    <w:rsid w:val="002921F7"/>
    <w:rsid w:val="00292B3F"/>
    <w:rsid w:val="00293EC3"/>
    <w:rsid w:val="002969CC"/>
    <w:rsid w:val="00297749"/>
    <w:rsid w:val="002A0A13"/>
    <w:rsid w:val="002A2C06"/>
    <w:rsid w:val="002B3CEE"/>
    <w:rsid w:val="002C160C"/>
    <w:rsid w:val="002D06A1"/>
    <w:rsid w:val="002D417D"/>
    <w:rsid w:val="002D50C2"/>
    <w:rsid w:val="002E0AE1"/>
    <w:rsid w:val="002E5403"/>
    <w:rsid w:val="002F03F6"/>
    <w:rsid w:val="002F09D7"/>
    <w:rsid w:val="003053A6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7557"/>
    <w:rsid w:val="0037095D"/>
    <w:rsid w:val="00377902"/>
    <w:rsid w:val="003825D4"/>
    <w:rsid w:val="0039259C"/>
    <w:rsid w:val="0039605D"/>
    <w:rsid w:val="003B08FA"/>
    <w:rsid w:val="003B70E3"/>
    <w:rsid w:val="003C4BC5"/>
    <w:rsid w:val="003C7BC2"/>
    <w:rsid w:val="003D3B5C"/>
    <w:rsid w:val="003D7A78"/>
    <w:rsid w:val="003E2429"/>
    <w:rsid w:val="003E3E95"/>
    <w:rsid w:val="003F20F7"/>
    <w:rsid w:val="003F2672"/>
    <w:rsid w:val="003F3E1A"/>
    <w:rsid w:val="003F7360"/>
    <w:rsid w:val="004067ED"/>
    <w:rsid w:val="00410ACD"/>
    <w:rsid w:val="00416423"/>
    <w:rsid w:val="00416A44"/>
    <w:rsid w:val="00424801"/>
    <w:rsid w:val="00437941"/>
    <w:rsid w:val="00444A8B"/>
    <w:rsid w:val="00454742"/>
    <w:rsid w:val="004548CE"/>
    <w:rsid w:val="00456DD9"/>
    <w:rsid w:val="00456FD0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7C6E"/>
    <w:rsid w:val="0051212D"/>
    <w:rsid w:val="00513506"/>
    <w:rsid w:val="00521266"/>
    <w:rsid w:val="00522746"/>
    <w:rsid w:val="00526E2A"/>
    <w:rsid w:val="00530E44"/>
    <w:rsid w:val="0053203B"/>
    <w:rsid w:val="00532D2A"/>
    <w:rsid w:val="005356A9"/>
    <w:rsid w:val="00542448"/>
    <w:rsid w:val="00554320"/>
    <w:rsid w:val="00556917"/>
    <w:rsid w:val="005606AB"/>
    <w:rsid w:val="00563CCD"/>
    <w:rsid w:val="005645E0"/>
    <w:rsid w:val="00565AF5"/>
    <w:rsid w:val="00570D22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050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2338A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640"/>
    <w:rsid w:val="00672AE8"/>
    <w:rsid w:val="00672B84"/>
    <w:rsid w:val="00674D5B"/>
    <w:rsid w:val="00682C0B"/>
    <w:rsid w:val="006846BC"/>
    <w:rsid w:val="006872F1"/>
    <w:rsid w:val="00687F68"/>
    <w:rsid w:val="00690C8B"/>
    <w:rsid w:val="0069126E"/>
    <w:rsid w:val="00697727"/>
    <w:rsid w:val="006A390C"/>
    <w:rsid w:val="006A4438"/>
    <w:rsid w:val="006A45C4"/>
    <w:rsid w:val="006B42DF"/>
    <w:rsid w:val="006C415A"/>
    <w:rsid w:val="006D0D12"/>
    <w:rsid w:val="006D108D"/>
    <w:rsid w:val="006D35FD"/>
    <w:rsid w:val="006D6E02"/>
    <w:rsid w:val="006E6EA1"/>
    <w:rsid w:val="006F32A4"/>
    <w:rsid w:val="006F4E89"/>
    <w:rsid w:val="007005E7"/>
    <w:rsid w:val="00722DBB"/>
    <w:rsid w:val="00723DD8"/>
    <w:rsid w:val="00726288"/>
    <w:rsid w:val="007271DD"/>
    <w:rsid w:val="00731618"/>
    <w:rsid w:val="0073302C"/>
    <w:rsid w:val="0073363D"/>
    <w:rsid w:val="00736653"/>
    <w:rsid w:val="007401C9"/>
    <w:rsid w:val="00740F74"/>
    <w:rsid w:val="00742148"/>
    <w:rsid w:val="00744B7A"/>
    <w:rsid w:val="00752541"/>
    <w:rsid w:val="00752E2E"/>
    <w:rsid w:val="00754E2C"/>
    <w:rsid w:val="0075575F"/>
    <w:rsid w:val="007646A9"/>
    <w:rsid w:val="007723EC"/>
    <w:rsid w:val="007775C3"/>
    <w:rsid w:val="00780D95"/>
    <w:rsid w:val="00784302"/>
    <w:rsid w:val="007A59A3"/>
    <w:rsid w:val="007B3656"/>
    <w:rsid w:val="007B6416"/>
    <w:rsid w:val="007D3EF2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A"/>
    <w:rsid w:val="008251B6"/>
    <w:rsid w:val="0082668D"/>
    <w:rsid w:val="0082707C"/>
    <w:rsid w:val="00840BEC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76A58"/>
    <w:rsid w:val="0088019E"/>
    <w:rsid w:val="008A27AE"/>
    <w:rsid w:val="008A54CF"/>
    <w:rsid w:val="008B4639"/>
    <w:rsid w:val="008B4E99"/>
    <w:rsid w:val="008B66FE"/>
    <w:rsid w:val="008B676E"/>
    <w:rsid w:val="008C38DB"/>
    <w:rsid w:val="008D08DA"/>
    <w:rsid w:val="008F1ECF"/>
    <w:rsid w:val="008F3568"/>
    <w:rsid w:val="008F3CE6"/>
    <w:rsid w:val="008F6DE5"/>
    <w:rsid w:val="00901A14"/>
    <w:rsid w:val="00913AF8"/>
    <w:rsid w:val="009167E0"/>
    <w:rsid w:val="009262DE"/>
    <w:rsid w:val="0092655B"/>
    <w:rsid w:val="00926EE6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6E8"/>
    <w:rsid w:val="00A00AA5"/>
    <w:rsid w:val="00A03A43"/>
    <w:rsid w:val="00A03ACD"/>
    <w:rsid w:val="00A04E98"/>
    <w:rsid w:val="00A1255F"/>
    <w:rsid w:val="00A150FB"/>
    <w:rsid w:val="00A15567"/>
    <w:rsid w:val="00A15BFB"/>
    <w:rsid w:val="00A2055F"/>
    <w:rsid w:val="00A2639C"/>
    <w:rsid w:val="00A34732"/>
    <w:rsid w:val="00A532AC"/>
    <w:rsid w:val="00A63B68"/>
    <w:rsid w:val="00A65003"/>
    <w:rsid w:val="00A83738"/>
    <w:rsid w:val="00A83CF4"/>
    <w:rsid w:val="00A85D0F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AF1CB8"/>
    <w:rsid w:val="00B11754"/>
    <w:rsid w:val="00B1670D"/>
    <w:rsid w:val="00B25FAA"/>
    <w:rsid w:val="00B27988"/>
    <w:rsid w:val="00B30EDE"/>
    <w:rsid w:val="00B31AEB"/>
    <w:rsid w:val="00B348F4"/>
    <w:rsid w:val="00B449FF"/>
    <w:rsid w:val="00B54860"/>
    <w:rsid w:val="00B5573D"/>
    <w:rsid w:val="00B613F5"/>
    <w:rsid w:val="00B6460F"/>
    <w:rsid w:val="00B65587"/>
    <w:rsid w:val="00B65B23"/>
    <w:rsid w:val="00B66C35"/>
    <w:rsid w:val="00B77A57"/>
    <w:rsid w:val="00B77AA6"/>
    <w:rsid w:val="00B84ACE"/>
    <w:rsid w:val="00B86952"/>
    <w:rsid w:val="00B86D9D"/>
    <w:rsid w:val="00BA0087"/>
    <w:rsid w:val="00BA423D"/>
    <w:rsid w:val="00BA5C4C"/>
    <w:rsid w:val="00BA6D74"/>
    <w:rsid w:val="00BB3898"/>
    <w:rsid w:val="00BB6DAB"/>
    <w:rsid w:val="00BC6E0A"/>
    <w:rsid w:val="00BD29A9"/>
    <w:rsid w:val="00BD34DB"/>
    <w:rsid w:val="00BD4772"/>
    <w:rsid w:val="00BE0135"/>
    <w:rsid w:val="00BE121D"/>
    <w:rsid w:val="00BF1D0F"/>
    <w:rsid w:val="00C0043B"/>
    <w:rsid w:val="00C00E6E"/>
    <w:rsid w:val="00C037BF"/>
    <w:rsid w:val="00C04A74"/>
    <w:rsid w:val="00C06640"/>
    <w:rsid w:val="00C06BFC"/>
    <w:rsid w:val="00C077D2"/>
    <w:rsid w:val="00C14732"/>
    <w:rsid w:val="00C14FE9"/>
    <w:rsid w:val="00C15A26"/>
    <w:rsid w:val="00C2084B"/>
    <w:rsid w:val="00C34927"/>
    <w:rsid w:val="00C37FA7"/>
    <w:rsid w:val="00C41249"/>
    <w:rsid w:val="00C456A3"/>
    <w:rsid w:val="00C45FA1"/>
    <w:rsid w:val="00C46633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72799"/>
    <w:rsid w:val="00C73DAA"/>
    <w:rsid w:val="00C759AD"/>
    <w:rsid w:val="00C840EE"/>
    <w:rsid w:val="00C855F0"/>
    <w:rsid w:val="00C92136"/>
    <w:rsid w:val="00C95C19"/>
    <w:rsid w:val="00CA14FF"/>
    <w:rsid w:val="00CA32C0"/>
    <w:rsid w:val="00CA5AF6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015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1823"/>
    <w:rsid w:val="00D34775"/>
    <w:rsid w:val="00D50AB7"/>
    <w:rsid w:val="00D54348"/>
    <w:rsid w:val="00D5466B"/>
    <w:rsid w:val="00D56468"/>
    <w:rsid w:val="00D72BEC"/>
    <w:rsid w:val="00D774B2"/>
    <w:rsid w:val="00D80017"/>
    <w:rsid w:val="00D83EA6"/>
    <w:rsid w:val="00D8542A"/>
    <w:rsid w:val="00D86D5F"/>
    <w:rsid w:val="00D94467"/>
    <w:rsid w:val="00D94C28"/>
    <w:rsid w:val="00D953A9"/>
    <w:rsid w:val="00DA2E72"/>
    <w:rsid w:val="00DA5F2D"/>
    <w:rsid w:val="00DA628F"/>
    <w:rsid w:val="00DB43EF"/>
    <w:rsid w:val="00DC23C0"/>
    <w:rsid w:val="00DC2BA7"/>
    <w:rsid w:val="00DC2FAC"/>
    <w:rsid w:val="00DC6CD2"/>
    <w:rsid w:val="00DC7690"/>
    <w:rsid w:val="00DD30FA"/>
    <w:rsid w:val="00DD3918"/>
    <w:rsid w:val="00DE1419"/>
    <w:rsid w:val="00DE395C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112D"/>
    <w:rsid w:val="00E42A6B"/>
    <w:rsid w:val="00E4362E"/>
    <w:rsid w:val="00E46927"/>
    <w:rsid w:val="00E51135"/>
    <w:rsid w:val="00E52047"/>
    <w:rsid w:val="00E5385E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46F3"/>
    <w:rsid w:val="00EA29DE"/>
    <w:rsid w:val="00EA3E4E"/>
    <w:rsid w:val="00EB05E7"/>
    <w:rsid w:val="00EC062D"/>
    <w:rsid w:val="00EC0DF1"/>
    <w:rsid w:val="00EC37F1"/>
    <w:rsid w:val="00EC38D1"/>
    <w:rsid w:val="00EC39AA"/>
    <w:rsid w:val="00EC78D0"/>
    <w:rsid w:val="00ED4DC4"/>
    <w:rsid w:val="00ED68FF"/>
    <w:rsid w:val="00EE73C7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545C4"/>
    <w:rsid w:val="00F6176C"/>
    <w:rsid w:val="00F62A01"/>
    <w:rsid w:val="00F65D86"/>
    <w:rsid w:val="00F7102A"/>
    <w:rsid w:val="00F723C5"/>
    <w:rsid w:val="00F750E2"/>
    <w:rsid w:val="00F842FC"/>
    <w:rsid w:val="00F85A1C"/>
    <w:rsid w:val="00F87938"/>
    <w:rsid w:val="00F911FF"/>
    <w:rsid w:val="00F952EC"/>
    <w:rsid w:val="00F9704C"/>
    <w:rsid w:val="00FC7E56"/>
    <w:rsid w:val="00FD42AB"/>
    <w:rsid w:val="00FD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95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395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ED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0EDE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E395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30EDE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E395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0EDE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E395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DE395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DE395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DE395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DE395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DE395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DE395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DE395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DE395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DE395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DE395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EDE"/>
    <w:rPr>
      <w:sz w:val="2"/>
      <w:szCs w:val="2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</Pages>
  <Words>1566</Words>
  <Characters>894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13</cp:revision>
  <cp:lastPrinted>2018-11-20T08:58:00Z</cp:lastPrinted>
  <dcterms:created xsi:type="dcterms:W3CDTF">2018-10-31T08:37:00Z</dcterms:created>
  <dcterms:modified xsi:type="dcterms:W3CDTF">2018-12-03T11:18:00Z</dcterms:modified>
</cp:coreProperties>
</file>