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C7" w:rsidRPr="00F63CB7" w:rsidRDefault="002C6AC7" w:rsidP="00D97B53">
      <w:pPr>
        <w:rPr>
          <w:i/>
          <w:iCs/>
          <w:sz w:val="22"/>
          <w:szCs w:val="22"/>
        </w:rPr>
      </w:pPr>
      <w:r>
        <w:rPr>
          <w:b/>
          <w:bCs/>
          <w:sz w:val="28"/>
          <w:szCs w:val="28"/>
          <w:lang w:val="ru-RU"/>
        </w:rPr>
        <w:t xml:space="preserve">                                 </w:t>
      </w:r>
      <w:r>
        <w:rPr>
          <w:b/>
          <w:bCs/>
          <w:sz w:val="28"/>
          <w:szCs w:val="28"/>
        </w:rPr>
        <w:t xml:space="preserve">СЄВЄРОДОНЕЦЬКА МIСЬКА РАДА             </w:t>
      </w:r>
      <w:r>
        <w:rPr>
          <w:i/>
          <w:i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</w:p>
    <w:p w:rsidR="002C6AC7" w:rsidRDefault="002C6AC7" w:rsidP="00D97B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СЬОМОГО СКЛИКАННЯ</w:t>
      </w:r>
    </w:p>
    <w:p w:rsidR="002C6AC7" w:rsidRDefault="002C6AC7" w:rsidP="00D97B53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EF1222">
        <w:rPr>
          <w:b/>
          <w:bCs/>
          <w:sz w:val="28"/>
          <w:szCs w:val="28"/>
          <w:lang w:val="ru-RU"/>
        </w:rPr>
        <w:t>’</w:t>
      </w:r>
      <w:r>
        <w:rPr>
          <w:b/>
          <w:bCs/>
          <w:sz w:val="28"/>
          <w:szCs w:val="28"/>
        </w:rPr>
        <w:t>ятдесят четверта (позачергова) сесія</w:t>
      </w:r>
    </w:p>
    <w:p w:rsidR="002C6AC7" w:rsidRDefault="002C6AC7" w:rsidP="00D97B53">
      <w:pPr>
        <w:pStyle w:val="Heading1"/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РIШЕННЯ № 2979</w:t>
      </w:r>
    </w:p>
    <w:p w:rsidR="002C6AC7" w:rsidRPr="00537031" w:rsidRDefault="002C6AC7" w:rsidP="00D97B53">
      <w:pPr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"</w:t>
      </w:r>
      <w:r>
        <w:rPr>
          <w:b/>
          <w:bCs/>
          <w:sz w:val="23"/>
          <w:szCs w:val="23"/>
        </w:rPr>
        <w:t>21</w:t>
      </w:r>
      <w:r w:rsidRPr="00537031">
        <w:rPr>
          <w:b/>
          <w:bCs/>
          <w:sz w:val="23"/>
          <w:szCs w:val="23"/>
        </w:rPr>
        <w:t xml:space="preserve">" </w:t>
      </w:r>
      <w:r>
        <w:rPr>
          <w:b/>
          <w:bCs/>
          <w:sz w:val="23"/>
          <w:szCs w:val="23"/>
        </w:rPr>
        <w:t xml:space="preserve">листопада  </w:t>
      </w:r>
      <w:r w:rsidRPr="00537031">
        <w:rPr>
          <w:b/>
          <w:bCs/>
          <w:sz w:val="23"/>
          <w:szCs w:val="23"/>
        </w:rPr>
        <w:t xml:space="preserve"> 201</w:t>
      </w:r>
      <w:r w:rsidRPr="00EA2343">
        <w:rPr>
          <w:b/>
          <w:bCs/>
          <w:sz w:val="23"/>
          <w:szCs w:val="23"/>
        </w:rPr>
        <w:t>8</w:t>
      </w:r>
      <w:r w:rsidRPr="00537031">
        <w:rPr>
          <w:b/>
          <w:bCs/>
          <w:sz w:val="23"/>
          <w:szCs w:val="23"/>
        </w:rPr>
        <w:t xml:space="preserve"> року                                                                                         </w:t>
      </w:r>
    </w:p>
    <w:p w:rsidR="002C6AC7" w:rsidRPr="00537031" w:rsidRDefault="002C6AC7" w:rsidP="00D97B53">
      <w:pPr>
        <w:spacing w:line="360" w:lineRule="auto"/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м. Сєвєродонецьк</w:t>
      </w:r>
    </w:p>
    <w:p w:rsidR="002C6AC7" w:rsidRDefault="002C6AC7" w:rsidP="003D7E86">
      <w:pPr>
        <w:rPr>
          <w:sz w:val="23"/>
          <w:szCs w:val="23"/>
        </w:rPr>
      </w:pPr>
      <w:r w:rsidRPr="00537031">
        <w:rPr>
          <w:sz w:val="23"/>
          <w:szCs w:val="23"/>
        </w:rPr>
        <w:t xml:space="preserve">Про </w:t>
      </w:r>
      <w:r>
        <w:rPr>
          <w:sz w:val="23"/>
          <w:szCs w:val="23"/>
        </w:rPr>
        <w:t xml:space="preserve">скасування рішення Сєвєродонецької </w:t>
      </w:r>
    </w:p>
    <w:p w:rsidR="002C6AC7" w:rsidRDefault="002C6AC7" w:rsidP="003D7E86">
      <w:pPr>
        <w:rPr>
          <w:sz w:val="23"/>
          <w:szCs w:val="23"/>
        </w:rPr>
      </w:pPr>
      <w:r>
        <w:rPr>
          <w:sz w:val="23"/>
          <w:szCs w:val="23"/>
        </w:rPr>
        <w:t>міської ради від 25 вересня 2018р. №2963</w:t>
      </w:r>
    </w:p>
    <w:p w:rsidR="002C6AC7" w:rsidRDefault="002C6AC7" w:rsidP="003D7E86">
      <w:pPr>
        <w:rPr>
          <w:sz w:val="23"/>
          <w:szCs w:val="23"/>
        </w:rPr>
      </w:pPr>
      <w:r>
        <w:rPr>
          <w:sz w:val="23"/>
          <w:szCs w:val="23"/>
        </w:rPr>
        <w:t xml:space="preserve">«Про продаж пакету простих іменних акцій </w:t>
      </w:r>
    </w:p>
    <w:p w:rsidR="002C6AC7" w:rsidRDefault="002C6AC7" w:rsidP="003D7E86">
      <w:pPr>
        <w:rPr>
          <w:sz w:val="23"/>
          <w:szCs w:val="23"/>
        </w:rPr>
      </w:pPr>
      <w:r>
        <w:rPr>
          <w:sz w:val="23"/>
          <w:szCs w:val="23"/>
        </w:rPr>
        <w:t>ПрАТ «Сєвєродонецька міська друкарня»</w:t>
      </w:r>
    </w:p>
    <w:p w:rsidR="002C6AC7" w:rsidRPr="00537031" w:rsidRDefault="002C6AC7" w:rsidP="00D97B53">
      <w:pPr>
        <w:pStyle w:val="BodyTextIndent"/>
        <w:rPr>
          <w:sz w:val="23"/>
          <w:szCs w:val="23"/>
        </w:rPr>
      </w:pPr>
    </w:p>
    <w:p w:rsidR="002C6AC7" w:rsidRPr="0055480A" w:rsidRDefault="002C6AC7" w:rsidP="000A3561">
      <w:pPr>
        <w:pStyle w:val="BodyTextIndent"/>
        <w:rPr>
          <w:b/>
          <w:bCs/>
          <w:sz w:val="23"/>
          <w:szCs w:val="23"/>
        </w:rPr>
      </w:pPr>
      <w:r w:rsidRPr="0055480A">
        <w:rPr>
          <w:sz w:val="23"/>
          <w:szCs w:val="23"/>
        </w:rPr>
        <w:t>Керуючись ст.</w:t>
      </w:r>
      <w:r>
        <w:rPr>
          <w:sz w:val="23"/>
          <w:szCs w:val="23"/>
        </w:rPr>
        <w:t>ст.</w:t>
      </w:r>
      <w:r w:rsidRPr="0055480A">
        <w:rPr>
          <w:sz w:val="23"/>
          <w:szCs w:val="23"/>
        </w:rPr>
        <w:t xml:space="preserve"> 26</w:t>
      </w:r>
      <w:r>
        <w:rPr>
          <w:sz w:val="23"/>
          <w:szCs w:val="23"/>
        </w:rPr>
        <w:t>, 60</w:t>
      </w:r>
      <w:r w:rsidRPr="0055480A">
        <w:rPr>
          <w:sz w:val="23"/>
          <w:szCs w:val="23"/>
        </w:rPr>
        <w:t xml:space="preserve"> Закону України “Про місцеве самоврядування в Україні” від 21.05.1997р. № 280/97-ВР, </w:t>
      </w:r>
      <w:r>
        <w:rPr>
          <w:sz w:val="23"/>
          <w:szCs w:val="23"/>
        </w:rPr>
        <w:t xml:space="preserve">ч.6 ст.12 </w:t>
      </w:r>
      <w:r w:rsidRPr="0055480A">
        <w:rPr>
          <w:sz w:val="23"/>
          <w:szCs w:val="23"/>
        </w:rPr>
        <w:t>Законом України «Про приватизацію державн</w:t>
      </w:r>
      <w:r>
        <w:rPr>
          <w:sz w:val="23"/>
          <w:szCs w:val="23"/>
        </w:rPr>
        <w:t>ого і комунального майна»</w:t>
      </w:r>
      <w:r w:rsidRPr="0055480A">
        <w:rPr>
          <w:sz w:val="23"/>
          <w:szCs w:val="23"/>
        </w:rPr>
        <w:t xml:space="preserve"> від 1</w:t>
      </w:r>
      <w:r>
        <w:rPr>
          <w:sz w:val="23"/>
          <w:szCs w:val="23"/>
        </w:rPr>
        <w:t>8</w:t>
      </w:r>
      <w:r w:rsidRPr="0055480A">
        <w:rPr>
          <w:sz w:val="23"/>
          <w:szCs w:val="23"/>
        </w:rPr>
        <w:t>.0</w:t>
      </w:r>
      <w:r>
        <w:rPr>
          <w:sz w:val="23"/>
          <w:szCs w:val="23"/>
        </w:rPr>
        <w:t>1</w:t>
      </w:r>
      <w:r w:rsidRPr="0055480A">
        <w:rPr>
          <w:sz w:val="23"/>
          <w:szCs w:val="23"/>
        </w:rPr>
        <w:t>.</w:t>
      </w:r>
      <w:r>
        <w:rPr>
          <w:sz w:val="23"/>
          <w:szCs w:val="23"/>
        </w:rPr>
        <w:t>2018р. №</w:t>
      </w:r>
      <w:r w:rsidRPr="00A30E22">
        <w:rPr>
          <w:sz w:val="23"/>
          <w:szCs w:val="23"/>
        </w:rPr>
        <w:t xml:space="preserve"> </w:t>
      </w:r>
      <w:r>
        <w:rPr>
          <w:sz w:val="23"/>
          <w:szCs w:val="23"/>
        </w:rPr>
        <w:t>2269</w:t>
      </w:r>
      <w:r w:rsidRPr="0055480A">
        <w:rPr>
          <w:sz w:val="23"/>
          <w:szCs w:val="23"/>
        </w:rPr>
        <w:t>-</w:t>
      </w:r>
      <w:r>
        <w:rPr>
          <w:sz w:val="23"/>
          <w:szCs w:val="23"/>
          <w:lang w:val="en-US"/>
        </w:rPr>
        <w:t>VIII</w:t>
      </w:r>
      <w:r w:rsidRPr="0055480A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зважаючи на згоду на передачу в заставу контрольного пакету простих іменних акцій, що належить територіальній громаді м. Сєвєродонецьк в Статутному капіталі ПрАТ «Сєвєродонецька міська друкарня», яка була надана рішенням Сєвєродонецької міської ради від 16.10.2018р. № 2974 «Про надання згоди на передачу простих іменних акцій у заставу», </w:t>
      </w:r>
      <w:r w:rsidRPr="0055480A">
        <w:rPr>
          <w:sz w:val="23"/>
          <w:szCs w:val="23"/>
        </w:rPr>
        <w:t>Сєвєродонецька мiська рада</w:t>
      </w:r>
      <w:r w:rsidRPr="0055480A">
        <w:rPr>
          <w:b/>
          <w:bCs/>
          <w:sz w:val="23"/>
          <w:szCs w:val="23"/>
        </w:rPr>
        <w:t xml:space="preserve"> </w:t>
      </w:r>
    </w:p>
    <w:p w:rsidR="002C6AC7" w:rsidRPr="00537031" w:rsidRDefault="002C6AC7" w:rsidP="00067F20">
      <w:pPr>
        <w:pStyle w:val="BodyTextIndent"/>
        <w:rPr>
          <w:sz w:val="23"/>
          <w:szCs w:val="23"/>
        </w:rPr>
      </w:pPr>
    </w:p>
    <w:p w:rsidR="002C6AC7" w:rsidRPr="00537031" w:rsidRDefault="002C6AC7" w:rsidP="00F17D6A">
      <w:pPr>
        <w:tabs>
          <w:tab w:val="left" w:pos="0"/>
        </w:tabs>
        <w:spacing w:line="480" w:lineRule="auto"/>
        <w:ind w:firstLine="709"/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ВИРIШИЛА:</w:t>
      </w:r>
    </w:p>
    <w:p w:rsidR="002C6AC7" w:rsidRDefault="002C6AC7" w:rsidP="00D54F07">
      <w:pPr>
        <w:numPr>
          <w:ilvl w:val="0"/>
          <w:numId w:val="1"/>
        </w:numPr>
        <w:tabs>
          <w:tab w:val="clear" w:pos="928"/>
          <w:tab w:val="num" w:pos="0"/>
          <w:tab w:val="num" w:pos="567"/>
        </w:tabs>
        <w:spacing w:after="60"/>
        <w:ind w:left="0" w:firstLine="0"/>
        <w:rPr>
          <w:sz w:val="23"/>
          <w:szCs w:val="23"/>
        </w:rPr>
      </w:pPr>
      <w:r w:rsidRPr="00CD2895">
        <w:rPr>
          <w:sz w:val="23"/>
          <w:szCs w:val="23"/>
        </w:rPr>
        <w:t>Скасувати рішення Сєвєродонецької міської ради від 25.09.2018р. № 2963 «Про продаж пакету простих іменних акцій ПрАТ «Сєвєродонецька міська друкарня</w:t>
      </w:r>
      <w:r>
        <w:rPr>
          <w:sz w:val="23"/>
          <w:szCs w:val="23"/>
        </w:rPr>
        <w:t>».</w:t>
      </w:r>
    </w:p>
    <w:p w:rsidR="002C6AC7" w:rsidRPr="00CD2895" w:rsidRDefault="002C6AC7" w:rsidP="00D54F07">
      <w:pPr>
        <w:numPr>
          <w:ilvl w:val="0"/>
          <w:numId w:val="1"/>
        </w:numPr>
        <w:tabs>
          <w:tab w:val="clear" w:pos="928"/>
          <w:tab w:val="num" w:pos="0"/>
          <w:tab w:val="num" w:pos="567"/>
        </w:tabs>
        <w:spacing w:after="60"/>
        <w:ind w:left="0" w:firstLine="0"/>
        <w:rPr>
          <w:sz w:val="23"/>
          <w:szCs w:val="23"/>
        </w:rPr>
      </w:pPr>
      <w:r w:rsidRPr="00CD2895">
        <w:rPr>
          <w:sz w:val="23"/>
          <w:szCs w:val="23"/>
        </w:rPr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 та постійну комісію з питань планування бюджету та фінансів.</w:t>
      </w:r>
    </w:p>
    <w:p w:rsidR="002C6AC7" w:rsidRDefault="002C6AC7" w:rsidP="00D97B53">
      <w:pPr>
        <w:spacing w:line="360" w:lineRule="auto"/>
        <w:rPr>
          <w:b/>
          <w:bCs/>
          <w:sz w:val="23"/>
          <w:szCs w:val="23"/>
        </w:rPr>
      </w:pPr>
    </w:p>
    <w:p w:rsidR="002C6AC7" w:rsidRDefault="002C6AC7" w:rsidP="00E73D32">
      <w:pPr>
        <w:pStyle w:val="BodyTextIndent"/>
        <w:tabs>
          <w:tab w:val="left" w:pos="0"/>
        </w:tabs>
        <w:spacing w:line="360" w:lineRule="auto"/>
        <w:ind w:firstLine="0"/>
        <w:rPr>
          <w:b/>
          <w:bCs/>
        </w:rPr>
      </w:pPr>
      <w:r>
        <w:rPr>
          <w:b/>
          <w:bCs/>
        </w:rPr>
        <w:t>Головуючий на сесії                                                                                                В.П. Ткачук</w:t>
      </w:r>
    </w:p>
    <w:p w:rsidR="002C6AC7" w:rsidRDefault="002C6AC7" w:rsidP="00446908">
      <w:pPr>
        <w:pStyle w:val="BodyTextIndent"/>
        <w:tabs>
          <w:tab w:val="left" w:pos="0"/>
        </w:tabs>
        <w:spacing w:after="60"/>
        <w:ind w:firstLine="0"/>
        <w:rPr>
          <w:b/>
          <w:bCs/>
        </w:rPr>
      </w:pPr>
    </w:p>
    <w:p w:rsidR="002C6AC7" w:rsidRDefault="002C6AC7" w:rsidP="00F17D6A">
      <w:pPr>
        <w:ind w:firstLine="709"/>
      </w:pPr>
    </w:p>
    <w:p w:rsidR="002C6AC7" w:rsidRDefault="002C6AC7" w:rsidP="00F17D6A">
      <w:pPr>
        <w:ind w:firstLine="709"/>
      </w:pPr>
    </w:p>
    <w:p w:rsidR="002C6AC7" w:rsidRDefault="002C6AC7" w:rsidP="00E71B3D">
      <w:r w:rsidRPr="00534FA2">
        <w:rPr>
          <w:b/>
          <w:bCs/>
        </w:rPr>
        <w:t xml:space="preserve">                                   </w:t>
      </w:r>
    </w:p>
    <w:sectPr w:rsidR="002C6AC7" w:rsidSect="00F17D6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AC7" w:rsidRDefault="002C6AC7" w:rsidP="00036BFD">
      <w:r>
        <w:separator/>
      </w:r>
    </w:p>
  </w:endnote>
  <w:endnote w:type="continuationSeparator" w:id="0">
    <w:p w:rsidR="002C6AC7" w:rsidRDefault="002C6AC7" w:rsidP="00036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AC7" w:rsidRDefault="002C6AC7" w:rsidP="00036BFD">
      <w:r>
        <w:separator/>
      </w:r>
    </w:p>
  </w:footnote>
  <w:footnote w:type="continuationSeparator" w:id="0">
    <w:p w:rsidR="002C6AC7" w:rsidRDefault="002C6AC7" w:rsidP="00036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383"/>
    <w:multiLevelType w:val="hybridMultilevel"/>
    <w:tmpl w:val="07D48C8A"/>
    <w:lvl w:ilvl="0" w:tplc="4538E7F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>
    <w:nsid w:val="0BBD0044"/>
    <w:multiLevelType w:val="hybridMultilevel"/>
    <w:tmpl w:val="C30C3CB8"/>
    <w:lvl w:ilvl="0" w:tplc="7246601E">
      <w:start w:val="2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9" w:hanging="360"/>
      </w:pPr>
      <w:rPr>
        <w:rFonts w:ascii="Wingdings" w:hAnsi="Wingdings" w:cs="Wingdings" w:hint="default"/>
      </w:rPr>
    </w:lvl>
  </w:abstractNum>
  <w:abstractNum w:abstractNumId="2">
    <w:nsid w:val="10792556"/>
    <w:multiLevelType w:val="hybridMultilevel"/>
    <w:tmpl w:val="0630C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F456F"/>
    <w:multiLevelType w:val="hybridMultilevel"/>
    <w:tmpl w:val="A2F0807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81A2B"/>
    <w:multiLevelType w:val="hybridMultilevel"/>
    <w:tmpl w:val="2CD8DC58"/>
    <w:lvl w:ilvl="0" w:tplc="3B709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A7EA8"/>
    <w:multiLevelType w:val="hybridMultilevel"/>
    <w:tmpl w:val="28780480"/>
    <w:lvl w:ilvl="0" w:tplc="98D6F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FB5EB9"/>
    <w:multiLevelType w:val="hybridMultilevel"/>
    <w:tmpl w:val="4F5E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B4E9B"/>
    <w:multiLevelType w:val="hybridMultilevel"/>
    <w:tmpl w:val="4ED8277A"/>
    <w:lvl w:ilvl="0" w:tplc="00063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C3A0BD0"/>
    <w:multiLevelType w:val="hybridMultilevel"/>
    <w:tmpl w:val="8CE46D20"/>
    <w:lvl w:ilvl="0" w:tplc="7AE6316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9">
    <w:nsid w:val="274C45D5"/>
    <w:multiLevelType w:val="hybridMultilevel"/>
    <w:tmpl w:val="12D4C6CE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01E13"/>
    <w:multiLevelType w:val="hybridMultilevel"/>
    <w:tmpl w:val="8D9AC784"/>
    <w:lvl w:ilvl="0" w:tplc="E2F6A3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9D4038"/>
    <w:multiLevelType w:val="hybridMultilevel"/>
    <w:tmpl w:val="ED0C9A2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cs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7B2CC6"/>
    <w:multiLevelType w:val="multilevel"/>
    <w:tmpl w:val="C67ADD88"/>
    <w:lvl w:ilvl="0">
      <w:start w:val="1"/>
      <w:numFmt w:val="decimal"/>
      <w:lvlText w:val="%1"/>
      <w:lvlJc w:val="left"/>
      <w:pPr>
        <w:ind w:left="450" w:hanging="450"/>
      </w:pPr>
      <w:rPr>
        <w:b/>
        <w:bCs/>
      </w:rPr>
    </w:lvl>
    <w:lvl w:ilvl="1">
      <w:start w:val="1"/>
      <w:numFmt w:val="decimal"/>
      <w:lvlText w:val="%1.%2"/>
      <w:lvlJc w:val="left"/>
      <w:pPr>
        <w:ind w:left="450" w:hanging="45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bCs/>
      </w:rPr>
    </w:lvl>
  </w:abstractNum>
  <w:abstractNum w:abstractNumId="13">
    <w:nsid w:val="381F47F8"/>
    <w:multiLevelType w:val="hybridMultilevel"/>
    <w:tmpl w:val="78D647A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cs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4B6ACD"/>
    <w:multiLevelType w:val="hybridMultilevel"/>
    <w:tmpl w:val="0CD24AFA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1B00B2"/>
    <w:multiLevelType w:val="hybridMultilevel"/>
    <w:tmpl w:val="B940669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444F401A"/>
    <w:multiLevelType w:val="hybridMultilevel"/>
    <w:tmpl w:val="79F65A38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8B331A"/>
    <w:multiLevelType w:val="hybridMultilevel"/>
    <w:tmpl w:val="F3B62EB0"/>
    <w:lvl w:ilvl="0" w:tplc="D4BEF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8F65058"/>
    <w:multiLevelType w:val="hybridMultilevel"/>
    <w:tmpl w:val="26A884C8"/>
    <w:lvl w:ilvl="0" w:tplc="C5A28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E335163"/>
    <w:multiLevelType w:val="hybridMultilevel"/>
    <w:tmpl w:val="68947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F97852"/>
    <w:multiLevelType w:val="hybridMultilevel"/>
    <w:tmpl w:val="78F25E46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BB714D"/>
    <w:multiLevelType w:val="hybridMultilevel"/>
    <w:tmpl w:val="856266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68"/>
        </w:tabs>
        <w:ind w:left="116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88"/>
        </w:tabs>
        <w:ind w:left="188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28"/>
        </w:tabs>
        <w:ind w:left="332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48"/>
        </w:tabs>
        <w:ind w:left="404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88"/>
        </w:tabs>
        <w:ind w:left="548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08"/>
        </w:tabs>
        <w:ind w:left="6208" w:hanging="360"/>
      </w:pPr>
    </w:lvl>
  </w:abstractNum>
  <w:abstractNum w:abstractNumId="22">
    <w:nsid w:val="6FC3557B"/>
    <w:multiLevelType w:val="hybridMultilevel"/>
    <w:tmpl w:val="4AA06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BC342B"/>
    <w:multiLevelType w:val="hybridMultilevel"/>
    <w:tmpl w:val="19E6CE9A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</w:num>
  <w:num w:numId="18">
    <w:abstractNumId w:val="15"/>
  </w:num>
  <w:num w:numId="19">
    <w:abstractNumId w:val="17"/>
  </w:num>
  <w:num w:numId="20">
    <w:abstractNumId w:val="18"/>
  </w:num>
  <w:num w:numId="21">
    <w:abstractNumId w:val="7"/>
  </w:num>
  <w:num w:numId="22">
    <w:abstractNumId w:val="0"/>
  </w:num>
  <w:num w:numId="23">
    <w:abstractNumId w:val="5"/>
  </w:num>
  <w:num w:numId="24">
    <w:abstractNumId w:val="10"/>
  </w:num>
  <w:num w:numId="25">
    <w:abstractNumId w:val="6"/>
  </w:num>
  <w:num w:numId="26">
    <w:abstractNumId w:val="8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B53"/>
    <w:rsid w:val="00001BCB"/>
    <w:rsid w:val="00006127"/>
    <w:rsid w:val="000171B5"/>
    <w:rsid w:val="000205B0"/>
    <w:rsid w:val="00025434"/>
    <w:rsid w:val="00026A8A"/>
    <w:rsid w:val="00033409"/>
    <w:rsid w:val="00036BFD"/>
    <w:rsid w:val="00037D53"/>
    <w:rsid w:val="0004474D"/>
    <w:rsid w:val="0004487B"/>
    <w:rsid w:val="00047A43"/>
    <w:rsid w:val="00050069"/>
    <w:rsid w:val="00052CBB"/>
    <w:rsid w:val="000609BD"/>
    <w:rsid w:val="00062351"/>
    <w:rsid w:val="00064DBC"/>
    <w:rsid w:val="00067227"/>
    <w:rsid w:val="00067F20"/>
    <w:rsid w:val="00081802"/>
    <w:rsid w:val="000A3496"/>
    <w:rsid w:val="000A3561"/>
    <w:rsid w:val="000A537E"/>
    <w:rsid w:val="000A7458"/>
    <w:rsid w:val="000B18DD"/>
    <w:rsid w:val="000B6276"/>
    <w:rsid w:val="000C06E8"/>
    <w:rsid w:val="000D4A39"/>
    <w:rsid w:val="000E0EDF"/>
    <w:rsid w:val="000E1D7B"/>
    <w:rsid w:val="001003FF"/>
    <w:rsid w:val="00101DC3"/>
    <w:rsid w:val="00103F28"/>
    <w:rsid w:val="0011488F"/>
    <w:rsid w:val="00120060"/>
    <w:rsid w:val="00130561"/>
    <w:rsid w:val="00147E02"/>
    <w:rsid w:val="00151318"/>
    <w:rsid w:val="00153B06"/>
    <w:rsid w:val="00153E47"/>
    <w:rsid w:val="00156D47"/>
    <w:rsid w:val="001655EB"/>
    <w:rsid w:val="001711FF"/>
    <w:rsid w:val="001728B0"/>
    <w:rsid w:val="001813BD"/>
    <w:rsid w:val="00181509"/>
    <w:rsid w:val="00183738"/>
    <w:rsid w:val="00184536"/>
    <w:rsid w:val="0018549F"/>
    <w:rsid w:val="0018619B"/>
    <w:rsid w:val="00186D7E"/>
    <w:rsid w:val="00191616"/>
    <w:rsid w:val="001A48B5"/>
    <w:rsid w:val="001B73B9"/>
    <w:rsid w:val="001E03EE"/>
    <w:rsid w:val="00205787"/>
    <w:rsid w:val="00205A9B"/>
    <w:rsid w:val="00206ED2"/>
    <w:rsid w:val="00207C34"/>
    <w:rsid w:val="00220A63"/>
    <w:rsid w:val="0022398B"/>
    <w:rsid w:val="002246A6"/>
    <w:rsid w:val="0023487E"/>
    <w:rsid w:val="002470E8"/>
    <w:rsid w:val="00256CC0"/>
    <w:rsid w:val="00257018"/>
    <w:rsid w:val="002579E1"/>
    <w:rsid w:val="00260490"/>
    <w:rsid w:val="002618DE"/>
    <w:rsid w:val="00264E5C"/>
    <w:rsid w:val="00273785"/>
    <w:rsid w:val="00281FC6"/>
    <w:rsid w:val="00287286"/>
    <w:rsid w:val="002929C9"/>
    <w:rsid w:val="00297014"/>
    <w:rsid w:val="002A2489"/>
    <w:rsid w:val="002A40C1"/>
    <w:rsid w:val="002A7D8F"/>
    <w:rsid w:val="002B46C9"/>
    <w:rsid w:val="002C1A11"/>
    <w:rsid w:val="002C2D60"/>
    <w:rsid w:val="002C6341"/>
    <w:rsid w:val="002C6AC7"/>
    <w:rsid w:val="002C72E7"/>
    <w:rsid w:val="002D4FE5"/>
    <w:rsid w:val="002F3349"/>
    <w:rsid w:val="002F7D1A"/>
    <w:rsid w:val="00311032"/>
    <w:rsid w:val="00314C78"/>
    <w:rsid w:val="00324919"/>
    <w:rsid w:val="00325E50"/>
    <w:rsid w:val="003366B5"/>
    <w:rsid w:val="00343242"/>
    <w:rsid w:val="00343F06"/>
    <w:rsid w:val="0035333F"/>
    <w:rsid w:val="00354756"/>
    <w:rsid w:val="00362B46"/>
    <w:rsid w:val="003648F4"/>
    <w:rsid w:val="00366A38"/>
    <w:rsid w:val="00370EE4"/>
    <w:rsid w:val="003739AE"/>
    <w:rsid w:val="003744A8"/>
    <w:rsid w:val="0038047E"/>
    <w:rsid w:val="003815F1"/>
    <w:rsid w:val="00383C4C"/>
    <w:rsid w:val="00387D4F"/>
    <w:rsid w:val="00390D49"/>
    <w:rsid w:val="00394923"/>
    <w:rsid w:val="003B091B"/>
    <w:rsid w:val="003C459A"/>
    <w:rsid w:val="003D7E86"/>
    <w:rsid w:val="003E225D"/>
    <w:rsid w:val="003E243F"/>
    <w:rsid w:val="003E3F80"/>
    <w:rsid w:val="003E48C5"/>
    <w:rsid w:val="003E5B65"/>
    <w:rsid w:val="003E5DBD"/>
    <w:rsid w:val="003F0887"/>
    <w:rsid w:val="00401570"/>
    <w:rsid w:val="00405A7C"/>
    <w:rsid w:val="004115A8"/>
    <w:rsid w:val="0041736B"/>
    <w:rsid w:val="004218BE"/>
    <w:rsid w:val="004323B4"/>
    <w:rsid w:val="00432FDF"/>
    <w:rsid w:val="00446908"/>
    <w:rsid w:val="00480715"/>
    <w:rsid w:val="00493A31"/>
    <w:rsid w:val="004956FA"/>
    <w:rsid w:val="004A2546"/>
    <w:rsid w:val="004A2CA9"/>
    <w:rsid w:val="004A45A7"/>
    <w:rsid w:val="004A5AA2"/>
    <w:rsid w:val="004B6721"/>
    <w:rsid w:val="004B70FF"/>
    <w:rsid w:val="004C3D4E"/>
    <w:rsid w:val="004C6193"/>
    <w:rsid w:val="004D2E7D"/>
    <w:rsid w:val="004E6DF7"/>
    <w:rsid w:val="004F0C10"/>
    <w:rsid w:val="00501123"/>
    <w:rsid w:val="00503A1C"/>
    <w:rsid w:val="0051497D"/>
    <w:rsid w:val="0052325E"/>
    <w:rsid w:val="0052774E"/>
    <w:rsid w:val="00534FA2"/>
    <w:rsid w:val="00537031"/>
    <w:rsid w:val="0054238E"/>
    <w:rsid w:val="005427B4"/>
    <w:rsid w:val="005503B9"/>
    <w:rsid w:val="005540F4"/>
    <w:rsid w:val="0055480A"/>
    <w:rsid w:val="00565249"/>
    <w:rsid w:val="00566D29"/>
    <w:rsid w:val="0056706D"/>
    <w:rsid w:val="00571A0D"/>
    <w:rsid w:val="005866E7"/>
    <w:rsid w:val="005971AE"/>
    <w:rsid w:val="005A339E"/>
    <w:rsid w:val="005A79D1"/>
    <w:rsid w:val="005B20F0"/>
    <w:rsid w:val="005B4C28"/>
    <w:rsid w:val="005B53CC"/>
    <w:rsid w:val="005B664F"/>
    <w:rsid w:val="005D0E90"/>
    <w:rsid w:val="005D353D"/>
    <w:rsid w:val="005D52A8"/>
    <w:rsid w:val="005F27D5"/>
    <w:rsid w:val="005F6646"/>
    <w:rsid w:val="006026A1"/>
    <w:rsid w:val="00605C5E"/>
    <w:rsid w:val="00606D31"/>
    <w:rsid w:val="0061055B"/>
    <w:rsid w:val="00611100"/>
    <w:rsid w:val="00611F18"/>
    <w:rsid w:val="00611FA0"/>
    <w:rsid w:val="00621895"/>
    <w:rsid w:val="0062191D"/>
    <w:rsid w:val="006226B2"/>
    <w:rsid w:val="00623126"/>
    <w:rsid w:val="0062386F"/>
    <w:rsid w:val="0063249B"/>
    <w:rsid w:val="0063272A"/>
    <w:rsid w:val="006337AF"/>
    <w:rsid w:val="006345CD"/>
    <w:rsid w:val="0064314D"/>
    <w:rsid w:val="006444FD"/>
    <w:rsid w:val="006452C2"/>
    <w:rsid w:val="00645822"/>
    <w:rsid w:val="00647022"/>
    <w:rsid w:val="00651D65"/>
    <w:rsid w:val="00652A77"/>
    <w:rsid w:val="00653AF7"/>
    <w:rsid w:val="006600AE"/>
    <w:rsid w:val="00662FF2"/>
    <w:rsid w:val="00664115"/>
    <w:rsid w:val="00670278"/>
    <w:rsid w:val="00670623"/>
    <w:rsid w:val="00673F60"/>
    <w:rsid w:val="00680573"/>
    <w:rsid w:val="00681808"/>
    <w:rsid w:val="0068283A"/>
    <w:rsid w:val="00682D59"/>
    <w:rsid w:val="006835BD"/>
    <w:rsid w:val="006847BF"/>
    <w:rsid w:val="00687C13"/>
    <w:rsid w:val="006912D5"/>
    <w:rsid w:val="006A06C1"/>
    <w:rsid w:val="006A2F49"/>
    <w:rsid w:val="006A5900"/>
    <w:rsid w:val="006C656D"/>
    <w:rsid w:val="006D5996"/>
    <w:rsid w:val="006E232D"/>
    <w:rsid w:val="006F35AA"/>
    <w:rsid w:val="006F7DE9"/>
    <w:rsid w:val="00702A4B"/>
    <w:rsid w:val="007103A1"/>
    <w:rsid w:val="0073011E"/>
    <w:rsid w:val="00732740"/>
    <w:rsid w:val="00736E63"/>
    <w:rsid w:val="00742781"/>
    <w:rsid w:val="00743FBD"/>
    <w:rsid w:val="00745B4C"/>
    <w:rsid w:val="00756E31"/>
    <w:rsid w:val="0076240F"/>
    <w:rsid w:val="0076702A"/>
    <w:rsid w:val="00770B3A"/>
    <w:rsid w:val="00770E4A"/>
    <w:rsid w:val="00774444"/>
    <w:rsid w:val="007757C0"/>
    <w:rsid w:val="00776DE9"/>
    <w:rsid w:val="007845AD"/>
    <w:rsid w:val="00785A8F"/>
    <w:rsid w:val="007860CA"/>
    <w:rsid w:val="00787867"/>
    <w:rsid w:val="00793456"/>
    <w:rsid w:val="007A168A"/>
    <w:rsid w:val="007A334C"/>
    <w:rsid w:val="007A464A"/>
    <w:rsid w:val="007A6FFC"/>
    <w:rsid w:val="007B03F7"/>
    <w:rsid w:val="007B1662"/>
    <w:rsid w:val="007C2349"/>
    <w:rsid w:val="007D4BE7"/>
    <w:rsid w:val="007D4DCF"/>
    <w:rsid w:val="007E1EDE"/>
    <w:rsid w:val="007E53B0"/>
    <w:rsid w:val="007E620E"/>
    <w:rsid w:val="007E7241"/>
    <w:rsid w:val="007F09FC"/>
    <w:rsid w:val="007F1DF8"/>
    <w:rsid w:val="007F5A99"/>
    <w:rsid w:val="007F6B84"/>
    <w:rsid w:val="0080034A"/>
    <w:rsid w:val="008013B4"/>
    <w:rsid w:val="00803D27"/>
    <w:rsid w:val="00807396"/>
    <w:rsid w:val="00820CB4"/>
    <w:rsid w:val="0082239C"/>
    <w:rsid w:val="00827ED7"/>
    <w:rsid w:val="00834F58"/>
    <w:rsid w:val="008357DB"/>
    <w:rsid w:val="00854E84"/>
    <w:rsid w:val="00855350"/>
    <w:rsid w:val="00872784"/>
    <w:rsid w:val="008734A8"/>
    <w:rsid w:val="00873D87"/>
    <w:rsid w:val="00877796"/>
    <w:rsid w:val="00880291"/>
    <w:rsid w:val="00892396"/>
    <w:rsid w:val="00893E2B"/>
    <w:rsid w:val="008A0BDE"/>
    <w:rsid w:val="008A35AF"/>
    <w:rsid w:val="008B31AC"/>
    <w:rsid w:val="008C0405"/>
    <w:rsid w:val="008C5C5A"/>
    <w:rsid w:val="008D3B92"/>
    <w:rsid w:val="008E49AF"/>
    <w:rsid w:val="008E5A46"/>
    <w:rsid w:val="00902F71"/>
    <w:rsid w:val="00905BEA"/>
    <w:rsid w:val="00911F15"/>
    <w:rsid w:val="00914936"/>
    <w:rsid w:val="009167FB"/>
    <w:rsid w:val="009262F7"/>
    <w:rsid w:val="00935FE8"/>
    <w:rsid w:val="009434C1"/>
    <w:rsid w:val="00943E54"/>
    <w:rsid w:val="00946F77"/>
    <w:rsid w:val="00947B9E"/>
    <w:rsid w:val="00951492"/>
    <w:rsid w:val="00955668"/>
    <w:rsid w:val="0096189A"/>
    <w:rsid w:val="0096253B"/>
    <w:rsid w:val="00963C10"/>
    <w:rsid w:val="00967C20"/>
    <w:rsid w:val="00970C54"/>
    <w:rsid w:val="0097372C"/>
    <w:rsid w:val="00974796"/>
    <w:rsid w:val="009835BA"/>
    <w:rsid w:val="00987959"/>
    <w:rsid w:val="009945DE"/>
    <w:rsid w:val="009A1B8B"/>
    <w:rsid w:val="009A38B6"/>
    <w:rsid w:val="009A607C"/>
    <w:rsid w:val="009B074D"/>
    <w:rsid w:val="009B1F6C"/>
    <w:rsid w:val="009B22E3"/>
    <w:rsid w:val="009B336D"/>
    <w:rsid w:val="009B38EC"/>
    <w:rsid w:val="009C2418"/>
    <w:rsid w:val="009C5C9D"/>
    <w:rsid w:val="009D0E99"/>
    <w:rsid w:val="009D1A2B"/>
    <w:rsid w:val="009D31A1"/>
    <w:rsid w:val="009D5EDA"/>
    <w:rsid w:val="009D7F1D"/>
    <w:rsid w:val="009E2611"/>
    <w:rsid w:val="009F16BF"/>
    <w:rsid w:val="009F3CD6"/>
    <w:rsid w:val="00A00C97"/>
    <w:rsid w:val="00A01750"/>
    <w:rsid w:val="00A02CB6"/>
    <w:rsid w:val="00A03FF4"/>
    <w:rsid w:val="00A100A9"/>
    <w:rsid w:val="00A1031E"/>
    <w:rsid w:val="00A10D7D"/>
    <w:rsid w:val="00A1122C"/>
    <w:rsid w:val="00A122E8"/>
    <w:rsid w:val="00A147B1"/>
    <w:rsid w:val="00A15E98"/>
    <w:rsid w:val="00A208A1"/>
    <w:rsid w:val="00A235AD"/>
    <w:rsid w:val="00A2686A"/>
    <w:rsid w:val="00A26ADD"/>
    <w:rsid w:val="00A30E22"/>
    <w:rsid w:val="00A40F2A"/>
    <w:rsid w:val="00A437D3"/>
    <w:rsid w:val="00A4478B"/>
    <w:rsid w:val="00A509A9"/>
    <w:rsid w:val="00A55919"/>
    <w:rsid w:val="00A60AC8"/>
    <w:rsid w:val="00A65F49"/>
    <w:rsid w:val="00A700DF"/>
    <w:rsid w:val="00A70FED"/>
    <w:rsid w:val="00A74F53"/>
    <w:rsid w:val="00A758E2"/>
    <w:rsid w:val="00A8179F"/>
    <w:rsid w:val="00A82276"/>
    <w:rsid w:val="00A834D2"/>
    <w:rsid w:val="00A85E85"/>
    <w:rsid w:val="00A86905"/>
    <w:rsid w:val="00A91409"/>
    <w:rsid w:val="00A91B36"/>
    <w:rsid w:val="00A94E46"/>
    <w:rsid w:val="00A97A28"/>
    <w:rsid w:val="00AA0321"/>
    <w:rsid w:val="00AA124C"/>
    <w:rsid w:val="00AA13AA"/>
    <w:rsid w:val="00AA6479"/>
    <w:rsid w:val="00AB59DF"/>
    <w:rsid w:val="00AC00F9"/>
    <w:rsid w:val="00AC5B46"/>
    <w:rsid w:val="00AD7351"/>
    <w:rsid w:val="00AD774E"/>
    <w:rsid w:val="00AE0A5A"/>
    <w:rsid w:val="00AE3303"/>
    <w:rsid w:val="00AF0E74"/>
    <w:rsid w:val="00AF7EB3"/>
    <w:rsid w:val="00B06727"/>
    <w:rsid w:val="00B10BB9"/>
    <w:rsid w:val="00B1626E"/>
    <w:rsid w:val="00B22180"/>
    <w:rsid w:val="00B332B8"/>
    <w:rsid w:val="00B41E07"/>
    <w:rsid w:val="00B543A0"/>
    <w:rsid w:val="00B54F7B"/>
    <w:rsid w:val="00B7246E"/>
    <w:rsid w:val="00B7730F"/>
    <w:rsid w:val="00B8130A"/>
    <w:rsid w:val="00B82D03"/>
    <w:rsid w:val="00B83DED"/>
    <w:rsid w:val="00B845A3"/>
    <w:rsid w:val="00B85AA7"/>
    <w:rsid w:val="00B8747E"/>
    <w:rsid w:val="00B920F7"/>
    <w:rsid w:val="00BA062F"/>
    <w:rsid w:val="00BA3038"/>
    <w:rsid w:val="00BB66E7"/>
    <w:rsid w:val="00BC6935"/>
    <w:rsid w:val="00BC6B04"/>
    <w:rsid w:val="00BC6BEC"/>
    <w:rsid w:val="00BC7A9A"/>
    <w:rsid w:val="00BD136E"/>
    <w:rsid w:val="00BE181B"/>
    <w:rsid w:val="00BF14AC"/>
    <w:rsid w:val="00BF1747"/>
    <w:rsid w:val="00C01519"/>
    <w:rsid w:val="00C02968"/>
    <w:rsid w:val="00C04C4C"/>
    <w:rsid w:val="00C067DD"/>
    <w:rsid w:val="00C11690"/>
    <w:rsid w:val="00C20FCA"/>
    <w:rsid w:val="00C226F9"/>
    <w:rsid w:val="00C30016"/>
    <w:rsid w:val="00C33800"/>
    <w:rsid w:val="00C35E75"/>
    <w:rsid w:val="00C36CDC"/>
    <w:rsid w:val="00C370FE"/>
    <w:rsid w:val="00C467F0"/>
    <w:rsid w:val="00C63BD5"/>
    <w:rsid w:val="00C64788"/>
    <w:rsid w:val="00C67725"/>
    <w:rsid w:val="00C679C6"/>
    <w:rsid w:val="00C73CD8"/>
    <w:rsid w:val="00C77D35"/>
    <w:rsid w:val="00C86441"/>
    <w:rsid w:val="00C86951"/>
    <w:rsid w:val="00C933FE"/>
    <w:rsid w:val="00C94D05"/>
    <w:rsid w:val="00CA1D59"/>
    <w:rsid w:val="00CA7EFC"/>
    <w:rsid w:val="00CB5CAB"/>
    <w:rsid w:val="00CB7013"/>
    <w:rsid w:val="00CC0D3D"/>
    <w:rsid w:val="00CC144A"/>
    <w:rsid w:val="00CC2ED2"/>
    <w:rsid w:val="00CC48C7"/>
    <w:rsid w:val="00CC5809"/>
    <w:rsid w:val="00CC7B9A"/>
    <w:rsid w:val="00CD2895"/>
    <w:rsid w:val="00CD534D"/>
    <w:rsid w:val="00CD5EA3"/>
    <w:rsid w:val="00CE004A"/>
    <w:rsid w:val="00CE01B8"/>
    <w:rsid w:val="00CF2C7B"/>
    <w:rsid w:val="00D03F89"/>
    <w:rsid w:val="00D041BA"/>
    <w:rsid w:val="00D049F3"/>
    <w:rsid w:val="00D04A82"/>
    <w:rsid w:val="00D14C2E"/>
    <w:rsid w:val="00D17D14"/>
    <w:rsid w:val="00D37AA0"/>
    <w:rsid w:val="00D54F07"/>
    <w:rsid w:val="00D56BD3"/>
    <w:rsid w:val="00D64BFF"/>
    <w:rsid w:val="00D67313"/>
    <w:rsid w:val="00D73C85"/>
    <w:rsid w:val="00D81E1A"/>
    <w:rsid w:val="00D907ED"/>
    <w:rsid w:val="00D91732"/>
    <w:rsid w:val="00D96146"/>
    <w:rsid w:val="00D96853"/>
    <w:rsid w:val="00D97B53"/>
    <w:rsid w:val="00DA6D67"/>
    <w:rsid w:val="00DB2A63"/>
    <w:rsid w:val="00DB7EB1"/>
    <w:rsid w:val="00DC0B5F"/>
    <w:rsid w:val="00DC3118"/>
    <w:rsid w:val="00DC795B"/>
    <w:rsid w:val="00DD798F"/>
    <w:rsid w:val="00DE0C0B"/>
    <w:rsid w:val="00DE0D22"/>
    <w:rsid w:val="00DF65E4"/>
    <w:rsid w:val="00DF6B1F"/>
    <w:rsid w:val="00E00883"/>
    <w:rsid w:val="00E123AB"/>
    <w:rsid w:val="00E12768"/>
    <w:rsid w:val="00E20DBD"/>
    <w:rsid w:val="00E215C2"/>
    <w:rsid w:val="00E25EAA"/>
    <w:rsid w:val="00E2749E"/>
    <w:rsid w:val="00E34A72"/>
    <w:rsid w:val="00E43CDE"/>
    <w:rsid w:val="00E45AB7"/>
    <w:rsid w:val="00E52B7B"/>
    <w:rsid w:val="00E53771"/>
    <w:rsid w:val="00E54156"/>
    <w:rsid w:val="00E623A5"/>
    <w:rsid w:val="00E64850"/>
    <w:rsid w:val="00E66A43"/>
    <w:rsid w:val="00E71B3D"/>
    <w:rsid w:val="00E73D32"/>
    <w:rsid w:val="00E761C8"/>
    <w:rsid w:val="00E946AD"/>
    <w:rsid w:val="00EA2343"/>
    <w:rsid w:val="00EA6C47"/>
    <w:rsid w:val="00EA7D46"/>
    <w:rsid w:val="00EB30B9"/>
    <w:rsid w:val="00ED08C0"/>
    <w:rsid w:val="00ED2B5C"/>
    <w:rsid w:val="00ED4C8B"/>
    <w:rsid w:val="00ED7C8A"/>
    <w:rsid w:val="00EE53A7"/>
    <w:rsid w:val="00EE6E20"/>
    <w:rsid w:val="00EE788A"/>
    <w:rsid w:val="00EE7EE7"/>
    <w:rsid w:val="00EF1222"/>
    <w:rsid w:val="00EF3312"/>
    <w:rsid w:val="00F17D6A"/>
    <w:rsid w:val="00F3664A"/>
    <w:rsid w:val="00F37621"/>
    <w:rsid w:val="00F45DFD"/>
    <w:rsid w:val="00F464A9"/>
    <w:rsid w:val="00F545BA"/>
    <w:rsid w:val="00F55456"/>
    <w:rsid w:val="00F61D81"/>
    <w:rsid w:val="00F6203A"/>
    <w:rsid w:val="00F63CB7"/>
    <w:rsid w:val="00F71523"/>
    <w:rsid w:val="00F8010C"/>
    <w:rsid w:val="00F86122"/>
    <w:rsid w:val="00F96881"/>
    <w:rsid w:val="00FA08CB"/>
    <w:rsid w:val="00FA42BD"/>
    <w:rsid w:val="00FA6C6D"/>
    <w:rsid w:val="00FB1D1A"/>
    <w:rsid w:val="00FB496F"/>
    <w:rsid w:val="00FC1A3F"/>
    <w:rsid w:val="00FD1612"/>
    <w:rsid w:val="00FD35F6"/>
    <w:rsid w:val="00FE3E91"/>
    <w:rsid w:val="00FF1D4F"/>
    <w:rsid w:val="00FF1F0F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53"/>
    <w:pPr>
      <w:jc w:val="both"/>
    </w:pPr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7B53"/>
    <w:pPr>
      <w:keepNext/>
      <w:jc w:val="center"/>
      <w:outlineLvl w:val="0"/>
    </w:pPr>
    <w:rPr>
      <w:b/>
      <w:bCs/>
      <w:sz w:val="22"/>
      <w:szCs w:val="22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7B53"/>
    <w:pPr>
      <w:keepNext/>
      <w:tabs>
        <w:tab w:val="left" w:pos="5812"/>
      </w:tabs>
      <w:jc w:val="center"/>
      <w:outlineLvl w:val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D5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97B53"/>
    <w:rPr>
      <w:sz w:val="24"/>
      <w:szCs w:val="24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D97B53"/>
    <w:pPr>
      <w:jc w:val="center"/>
    </w:pPr>
    <w:rPr>
      <w:lang w:val="ru-RU"/>
    </w:rPr>
  </w:style>
  <w:style w:type="character" w:customStyle="1" w:styleId="TitleChar">
    <w:name w:val="Title Char"/>
    <w:basedOn w:val="DefaultParagraphFont"/>
    <w:link w:val="Title"/>
    <w:uiPriority w:val="10"/>
    <w:rsid w:val="007E6D5E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7B53"/>
    <w:rPr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D97B53"/>
  </w:style>
  <w:style w:type="character" w:customStyle="1" w:styleId="BodyTextChar1">
    <w:name w:val="Body Text Char1"/>
    <w:basedOn w:val="DefaultParagraphFont"/>
    <w:link w:val="BodyText"/>
    <w:uiPriority w:val="99"/>
    <w:semiHidden/>
    <w:rsid w:val="007E6D5E"/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97B53"/>
    <w:rPr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D97B53"/>
    <w:pPr>
      <w:ind w:firstLine="72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7E6D5E"/>
    <w:rPr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97B53"/>
    <w:rPr>
      <w:sz w:val="22"/>
      <w:szCs w:val="22"/>
      <w:lang w:val="uk-UA" w:eastAsia="ru-RU"/>
    </w:rPr>
  </w:style>
  <w:style w:type="paragraph" w:styleId="BodyText2">
    <w:name w:val="Body Text 2"/>
    <w:basedOn w:val="Normal"/>
    <w:link w:val="BodyText2Char"/>
    <w:uiPriority w:val="99"/>
    <w:semiHidden/>
    <w:rsid w:val="00D97B53"/>
    <w:pPr>
      <w:tabs>
        <w:tab w:val="left" w:pos="5812"/>
      </w:tabs>
      <w:jc w:val="center"/>
    </w:pPr>
    <w:rPr>
      <w:sz w:val="22"/>
      <w:szCs w:val="22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7E6D5E"/>
    <w:rPr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D97B53"/>
    <w:pPr>
      <w:spacing w:before="120"/>
      <w:ind w:firstLine="709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E6D5E"/>
    <w:rPr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97B53"/>
    <w:rPr>
      <w:sz w:val="24"/>
      <w:szCs w:val="24"/>
      <w:lang w:val="uk-UA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D97B53"/>
    <w:pPr>
      <w:ind w:left="6120" w:firstLine="270"/>
    </w:pPr>
    <w:rPr>
      <w:sz w:val="22"/>
      <w:szCs w:val="22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7E6D5E"/>
    <w:rPr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2C1A11"/>
    <w:pPr>
      <w:ind w:left="720"/>
    </w:pPr>
  </w:style>
  <w:style w:type="character" w:styleId="PageNumber">
    <w:name w:val="page number"/>
    <w:basedOn w:val="DefaultParagraphFont"/>
    <w:uiPriority w:val="99"/>
    <w:rsid w:val="002C1A11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256CC0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customStyle="1" w:styleId="shorttext">
    <w:name w:val="short_text"/>
    <w:basedOn w:val="DefaultParagraphFont"/>
    <w:uiPriority w:val="99"/>
    <w:rsid w:val="00B85AA7"/>
  </w:style>
  <w:style w:type="character" w:customStyle="1" w:styleId="hps">
    <w:name w:val="hps"/>
    <w:basedOn w:val="DefaultParagraphFont"/>
    <w:uiPriority w:val="99"/>
    <w:rsid w:val="00B85AA7"/>
  </w:style>
  <w:style w:type="paragraph" w:styleId="Header">
    <w:name w:val="header"/>
    <w:basedOn w:val="Normal"/>
    <w:link w:val="HeaderChar"/>
    <w:uiPriority w:val="99"/>
    <w:rsid w:val="00036B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6BFD"/>
    <w:rPr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036B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6BFD"/>
    <w:rPr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9B3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B38E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1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1025</Words>
  <Characters>585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             Проект</dc:title>
  <dc:subject/>
  <dc:creator>Admin</dc:creator>
  <cp:keywords/>
  <dc:description/>
  <cp:lastModifiedBy>admin</cp:lastModifiedBy>
  <cp:revision>8</cp:revision>
  <cp:lastPrinted>2018-11-19T13:04:00Z</cp:lastPrinted>
  <dcterms:created xsi:type="dcterms:W3CDTF">2018-11-08T08:41:00Z</dcterms:created>
  <dcterms:modified xsi:type="dcterms:W3CDTF">2018-12-03T08:55:00Z</dcterms:modified>
</cp:coreProperties>
</file>