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F6" w:rsidRDefault="008019F6" w:rsidP="007A34FF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8019F6" w:rsidRDefault="008019F6" w:rsidP="007A34F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СЄВЄРОДОНЕЦЬКА  МІСЬКА РАДА</w:t>
      </w:r>
    </w:p>
    <w:p w:rsidR="008019F6" w:rsidRDefault="008019F6" w:rsidP="007A34F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8019F6" w:rsidRDefault="008019F6" w:rsidP="007A34FF">
      <w:pPr>
        <w:ind w:right="-382" w:firstLine="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П’ятдесят перша (позачергова) сесія </w:t>
      </w:r>
    </w:p>
    <w:p w:rsidR="008019F6" w:rsidRDefault="008019F6" w:rsidP="007A34FF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019F6" w:rsidRDefault="008019F6" w:rsidP="007A34F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2957</w:t>
      </w:r>
    </w:p>
    <w:p w:rsidR="008019F6" w:rsidRDefault="008019F6" w:rsidP="007A34FF">
      <w:pPr>
        <w:rPr>
          <w:lang w:val="uk-UA"/>
        </w:rPr>
      </w:pPr>
    </w:p>
    <w:p w:rsidR="008019F6" w:rsidRDefault="008019F6" w:rsidP="007A34F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25  вересня  2018 року</w:t>
      </w:r>
    </w:p>
    <w:p w:rsidR="008019F6" w:rsidRDefault="008019F6" w:rsidP="007A34FF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8019F6" w:rsidRPr="007A34FF">
        <w:trPr>
          <w:trHeight w:val="460"/>
        </w:trPr>
        <w:tc>
          <w:tcPr>
            <w:tcW w:w="5328" w:type="dxa"/>
          </w:tcPr>
          <w:p w:rsidR="008019F6" w:rsidRPr="006E501D" w:rsidRDefault="008019F6" w:rsidP="00914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47-ої (позачергової) сесії міської ради № 2640 від 22.05.2018 «</w:t>
            </w:r>
            <w:r w:rsidRPr="006E501D">
              <w:rPr>
                <w:color w:val="000000"/>
                <w:lang w:val="uk-UA"/>
              </w:rPr>
              <w:t xml:space="preserve">Про припинення права користування земельною ділянкою гр. </w:t>
            </w:r>
            <w:r>
              <w:rPr>
                <w:color w:val="000000"/>
                <w:lang w:val="uk-UA"/>
              </w:rPr>
              <w:t>Кузьміновій Р.І</w:t>
            </w:r>
            <w:r w:rsidRPr="006E501D">
              <w:rPr>
                <w:color w:val="000000"/>
                <w:lang w:val="uk-UA"/>
              </w:rPr>
              <w:t xml:space="preserve">. та передачу земельної ділянки гр. </w:t>
            </w:r>
            <w:r>
              <w:rPr>
                <w:color w:val="000000"/>
                <w:lang w:val="uk-UA"/>
              </w:rPr>
              <w:t>Любченку Є.М.</w:t>
            </w:r>
            <w:r w:rsidRPr="006E501D">
              <w:rPr>
                <w:color w:val="000000"/>
                <w:lang w:val="uk-UA"/>
              </w:rPr>
              <w:t xml:space="preserve"> для  </w:t>
            </w:r>
            <w:r w:rsidRPr="006E501D">
              <w:rPr>
                <w:lang w:val="uk-UA"/>
              </w:rPr>
              <w:t>обслуговування</w:t>
            </w:r>
            <w:r w:rsidRPr="006E501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торговельного павільйону»</w:t>
            </w:r>
          </w:p>
        </w:tc>
      </w:tr>
    </w:tbl>
    <w:p w:rsidR="008019F6" w:rsidRPr="00914E90" w:rsidRDefault="008019F6" w:rsidP="009E3A02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28"/>
          <w:szCs w:val="28"/>
          <w:lang w:val="uk-UA"/>
        </w:rPr>
      </w:pPr>
    </w:p>
    <w:p w:rsidR="008019F6" w:rsidRDefault="008019F6" w:rsidP="004F3BC0">
      <w:pPr>
        <w:pStyle w:val="25"/>
        <w:tabs>
          <w:tab w:val="left" w:pos="0"/>
          <w:tab w:val="left" w:pos="540"/>
        </w:tabs>
        <w:ind w:firstLine="720"/>
        <w:rPr>
          <w:lang w:val="uk-UA"/>
        </w:rPr>
      </w:pPr>
      <w:r>
        <w:rPr>
          <w:lang w:val="uk-UA"/>
        </w:rPr>
        <w:t xml:space="preserve">Розглянувши заяву гр. </w:t>
      </w:r>
      <w:r>
        <w:rPr>
          <w:color w:val="000000"/>
          <w:lang w:val="uk-UA"/>
        </w:rPr>
        <w:t>Любченко Валентини Василівни (вх. № 35672 від 10.08.2018) про передачу земельної ділянки без складання документації із землеустрою та внесення змін до рішення сесії міської ради № 2640 від 18.05.2018</w:t>
      </w:r>
      <w:r w:rsidRPr="004F3BC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Pr="006E501D">
        <w:rPr>
          <w:color w:val="000000"/>
          <w:lang w:val="uk-UA"/>
        </w:rPr>
        <w:t xml:space="preserve">Про припинення права користування земельною ділянкою гр. </w:t>
      </w:r>
      <w:r>
        <w:rPr>
          <w:color w:val="000000"/>
          <w:lang w:val="uk-UA"/>
        </w:rPr>
        <w:t>Кузьміновій Р.І</w:t>
      </w:r>
      <w:r w:rsidRPr="006E501D">
        <w:rPr>
          <w:color w:val="000000"/>
          <w:lang w:val="uk-UA"/>
        </w:rPr>
        <w:t xml:space="preserve">. та передачу земельної ділянки гр. </w:t>
      </w:r>
      <w:r>
        <w:rPr>
          <w:color w:val="000000"/>
          <w:lang w:val="uk-UA"/>
        </w:rPr>
        <w:t>Любченку Є.М.</w:t>
      </w:r>
      <w:r w:rsidRPr="006E501D">
        <w:rPr>
          <w:color w:val="000000"/>
          <w:lang w:val="uk-UA"/>
        </w:rPr>
        <w:t xml:space="preserve"> для </w:t>
      </w:r>
      <w:r w:rsidRPr="006E501D">
        <w:rPr>
          <w:lang w:val="uk-UA"/>
        </w:rPr>
        <w:t>обслуговування</w:t>
      </w:r>
      <w:r w:rsidRPr="006E501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торговельного павільйону», для </w:t>
      </w:r>
      <w:r>
        <w:rPr>
          <w:lang w:val="uk-UA"/>
        </w:rPr>
        <w:t>обслуговування</w:t>
      </w:r>
      <w:r>
        <w:rPr>
          <w:color w:val="000000"/>
          <w:lang w:val="uk-UA"/>
        </w:rPr>
        <w:t xml:space="preserve"> 81/100 часток торговельного павільйону, що належить гр. Любченко В.В. на праві власності (Витяг з Державного реєстру речових прав на нерухоме майно про реєстрацію права власності від 30.12.2015), заяву гр. Любченко Є.М. (вх. №35975 від 23.08.2018) в інтересах якого діє Андрієнко О.Ю. на підставі довіреності НВО 483562 та заяву гр. Кузьмінової Р.І. (вх. № 36001 від 27.08.2018 ), про внесення змін до рішення сесії міської ради № 2640 від 18.05.2018</w:t>
      </w:r>
      <w:r w:rsidRPr="004F3BC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Pr="006E501D">
        <w:rPr>
          <w:color w:val="000000"/>
          <w:lang w:val="uk-UA"/>
        </w:rPr>
        <w:t xml:space="preserve">Про припинення права користування земельною ділянкою гр. </w:t>
      </w:r>
      <w:r>
        <w:rPr>
          <w:color w:val="000000"/>
          <w:lang w:val="uk-UA"/>
        </w:rPr>
        <w:t>Кузьміновій Р.І</w:t>
      </w:r>
      <w:r w:rsidRPr="006E501D">
        <w:rPr>
          <w:color w:val="000000"/>
          <w:lang w:val="uk-UA"/>
        </w:rPr>
        <w:t xml:space="preserve">. та передачу земельної ділянки гр. </w:t>
      </w:r>
      <w:r>
        <w:rPr>
          <w:color w:val="000000"/>
          <w:lang w:val="uk-UA"/>
        </w:rPr>
        <w:t>Любченку Є.М.</w:t>
      </w:r>
      <w:r w:rsidRPr="006E501D">
        <w:rPr>
          <w:color w:val="000000"/>
          <w:lang w:val="uk-UA"/>
        </w:rPr>
        <w:t xml:space="preserve"> для  </w:t>
      </w:r>
      <w:r w:rsidRPr="006E501D">
        <w:rPr>
          <w:lang w:val="uk-UA"/>
        </w:rPr>
        <w:t>обслуговування</w:t>
      </w:r>
      <w:r w:rsidRPr="006E501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торговельного павільйону», враховуючи, що земельна ділянка сформована,</w:t>
      </w:r>
      <w:r w:rsidRPr="009E1B27">
        <w:rPr>
          <w:lang w:val="uk-UA"/>
        </w:rPr>
        <w:t xml:space="preserve"> </w:t>
      </w:r>
      <w:r w:rsidRPr="002E2F62">
        <w:rPr>
          <w:lang w:val="uk-UA"/>
        </w:rPr>
        <w:t xml:space="preserve">зареєстрована </w:t>
      </w:r>
      <w:r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>
        <w:rPr>
          <w:color w:val="000000"/>
          <w:shd w:val="clear" w:color="auto" w:fill="FFFFFF"/>
          <w:lang w:val="uk-UA"/>
        </w:rPr>
        <w:t xml:space="preserve">неї </w:t>
      </w:r>
      <w:r w:rsidRPr="00B97072">
        <w:rPr>
          <w:color w:val="000000"/>
          <w:shd w:val="clear" w:color="auto" w:fill="FFFFFF"/>
          <w:lang w:val="uk-UA"/>
        </w:rPr>
        <w:t>зареєстровано у Державному реєстрі речових прав на нерухоме майно</w:t>
      </w:r>
      <w:r w:rsidRPr="002E2F62">
        <w:rPr>
          <w:lang w:val="uk-UA"/>
        </w:rPr>
        <w:t>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 w:rsidRPr="006032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(протокол № 120 від 29.08.2018),</w:t>
      </w:r>
      <w:r>
        <w:rPr>
          <w:lang w:val="uk-UA"/>
        </w:rPr>
        <w:t xml:space="preserve"> відповідно до статей  12, 116, 120, 122, 123, 124 Земельного Кодексу України,</w:t>
      </w:r>
      <w:r w:rsidRPr="005F2D55">
        <w:rPr>
          <w:color w:val="000000"/>
          <w:lang w:val="uk-UA"/>
        </w:rPr>
        <w:t xml:space="preserve">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 міська  рада</w:t>
      </w:r>
    </w:p>
    <w:p w:rsidR="008019F6" w:rsidRDefault="008019F6" w:rsidP="004F3BC0">
      <w:pPr>
        <w:tabs>
          <w:tab w:val="left" w:pos="0"/>
        </w:tabs>
        <w:ind w:firstLine="720"/>
        <w:jc w:val="both"/>
        <w:rPr>
          <w:color w:val="000000"/>
          <w:lang w:val="uk-UA"/>
        </w:rPr>
      </w:pPr>
    </w:p>
    <w:p w:rsidR="008019F6" w:rsidRDefault="008019F6" w:rsidP="004F3BC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8019F6" w:rsidRDefault="008019F6" w:rsidP="004F3BC0">
      <w:pPr>
        <w:tabs>
          <w:tab w:val="left" w:pos="0"/>
        </w:tabs>
        <w:ind w:firstLine="720"/>
        <w:jc w:val="both"/>
        <w:rPr>
          <w:b/>
          <w:bCs/>
          <w:lang w:val="uk-UA"/>
        </w:rPr>
      </w:pPr>
    </w:p>
    <w:p w:rsidR="008019F6" w:rsidRDefault="008019F6" w:rsidP="004F3BC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Внести зміни до рішення 47-ої (позачергової) сесії міської ради № 2640 від 22.05.2018 «</w:t>
      </w:r>
      <w:r w:rsidRPr="006E501D">
        <w:rPr>
          <w:color w:val="000000"/>
          <w:lang w:val="uk-UA"/>
        </w:rPr>
        <w:t xml:space="preserve">Про припинення права користування земельною ділянкою гр. </w:t>
      </w:r>
      <w:r>
        <w:rPr>
          <w:color w:val="000000"/>
          <w:lang w:val="uk-UA"/>
        </w:rPr>
        <w:t>Кузьміновій Р.І</w:t>
      </w:r>
      <w:r w:rsidRPr="006E501D">
        <w:rPr>
          <w:color w:val="000000"/>
          <w:lang w:val="uk-UA"/>
        </w:rPr>
        <w:t xml:space="preserve">. та передачу земельної ділянки гр. </w:t>
      </w:r>
      <w:r>
        <w:rPr>
          <w:color w:val="000000"/>
          <w:lang w:val="uk-UA"/>
        </w:rPr>
        <w:t>Любченку Є.М.</w:t>
      </w:r>
      <w:r w:rsidRPr="006E501D">
        <w:rPr>
          <w:color w:val="000000"/>
          <w:lang w:val="uk-UA"/>
        </w:rPr>
        <w:t xml:space="preserve"> для </w:t>
      </w:r>
      <w:r w:rsidRPr="006E501D">
        <w:rPr>
          <w:lang w:val="uk-UA"/>
        </w:rPr>
        <w:t>обслуговування</w:t>
      </w:r>
      <w:r w:rsidRPr="006E501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торговельного павільйону» додавши в назву рішення після слів «гр. Любченку Є.М.» слова «гр. Любченко В.В.» та  виклавши пункт 4 та 5 цього рішення в наступній редакції: </w:t>
      </w:r>
    </w:p>
    <w:p w:rsidR="008019F6" w:rsidRDefault="008019F6" w:rsidP="004F3BC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«4</w:t>
      </w:r>
      <w:r>
        <w:rPr>
          <w:lang w:val="uk-UA"/>
        </w:rPr>
        <w:t xml:space="preserve">. Передати гр. Любченку Євгену Миколайовичу та гр. Любченко Валентині Василівні </w:t>
      </w:r>
      <w:r>
        <w:rPr>
          <w:color w:val="000000"/>
          <w:lang w:val="uk-UA"/>
        </w:rPr>
        <w:t>в оренду, строком на 25 (двадцять п’ять) років з дати прийняття цього рішення</w:t>
      </w:r>
      <w:r>
        <w:rPr>
          <w:lang w:val="uk-UA"/>
        </w:rPr>
        <w:t xml:space="preserve">, земельну ділянку кадастровий номер </w:t>
      </w:r>
      <w:r>
        <w:rPr>
          <w:color w:val="000000"/>
          <w:lang w:val="uk-UA"/>
        </w:rPr>
        <w:t>4412900000:05:050:0074</w:t>
      </w:r>
      <w:r>
        <w:rPr>
          <w:lang w:val="uk-UA"/>
        </w:rPr>
        <w:t xml:space="preserve">, площею </w:t>
      </w:r>
      <w:r>
        <w:rPr>
          <w:color w:val="000000"/>
          <w:lang w:val="uk-UA"/>
        </w:rPr>
        <w:t xml:space="preserve">0,0149 </w:t>
      </w:r>
      <w:r>
        <w:rPr>
          <w:lang w:val="uk-UA"/>
        </w:rPr>
        <w:t xml:space="preserve">га, </w:t>
      </w:r>
      <w:r>
        <w:rPr>
          <w:color w:val="000000"/>
          <w:lang w:val="uk-UA"/>
        </w:rPr>
        <w:t xml:space="preserve">для  </w:t>
      </w:r>
      <w:r>
        <w:rPr>
          <w:lang w:val="uk-UA"/>
        </w:rPr>
        <w:t>обслуговування</w:t>
      </w:r>
      <w:r>
        <w:rPr>
          <w:color w:val="000000"/>
          <w:lang w:val="uk-UA"/>
        </w:rPr>
        <w:t xml:space="preserve"> торговельного павільйону,</w:t>
      </w:r>
      <w:r>
        <w:rPr>
          <w:lang w:val="uk-UA"/>
        </w:rPr>
        <w:t xml:space="preserve"> за адресою: Луганська обл., м. Сєвєродонецьк, </w:t>
      </w:r>
      <w:r>
        <w:rPr>
          <w:color w:val="000000"/>
          <w:lang w:val="uk-UA"/>
        </w:rPr>
        <w:t>вулиця  Єгорова, будинок 32-в, без зміни меж земельної ділянки, її цільового призначення та без складання документації із землеустрою</w:t>
      </w:r>
      <w:r>
        <w:rPr>
          <w:color w:val="FF0000"/>
          <w:lang w:val="uk-UA"/>
        </w:rPr>
        <w:t xml:space="preserve"> </w:t>
      </w:r>
      <w:r w:rsidRPr="00990494">
        <w:rPr>
          <w:lang w:val="uk-UA"/>
        </w:rPr>
        <w:t>(категорія</w:t>
      </w:r>
      <w:r>
        <w:rPr>
          <w:lang w:val="uk-UA"/>
        </w:rPr>
        <w:t xml:space="preserve"> земель - землі житлової та громадської забудови; </w:t>
      </w:r>
      <w:r>
        <w:rPr>
          <w:color w:val="000000"/>
          <w:lang w:val="uk-UA"/>
        </w:rPr>
        <w:t xml:space="preserve">цільове призначення земельної ділянки – для будівництва та обслуговування будівель торгівлі; вид використання – </w:t>
      </w:r>
      <w:r>
        <w:rPr>
          <w:lang w:val="uk-UA"/>
        </w:rPr>
        <w:t>для  обслуговування торговельного павільйону).</w:t>
      </w:r>
    </w:p>
    <w:p w:rsidR="008019F6" w:rsidRDefault="008019F6" w:rsidP="004F3BC0">
      <w:pPr>
        <w:tabs>
          <w:tab w:val="left" w:pos="0"/>
        </w:tabs>
        <w:ind w:firstLine="720"/>
        <w:jc w:val="both"/>
        <w:rPr>
          <w:color w:val="000000"/>
          <w:lang w:val="uk-UA"/>
        </w:rPr>
      </w:pPr>
      <w:r>
        <w:rPr>
          <w:lang w:val="uk-UA"/>
        </w:rPr>
        <w:t xml:space="preserve">«5. Гр. Любченку Євгену Миколайовичу та гр. Любченко Валентині Василівні укласти у письмовій формі договір оренди землі </w:t>
      </w:r>
      <w:r>
        <w:rPr>
          <w:color w:val="000000"/>
          <w:lang w:val="uk-UA"/>
        </w:rPr>
        <w:t xml:space="preserve">та здійснити заходи для державної реєстрації права оренди на земельну ділянку у встановленому законодавством порядку». </w:t>
      </w:r>
    </w:p>
    <w:p w:rsidR="008019F6" w:rsidRDefault="008019F6" w:rsidP="004F3BC0">
      <w:pPr>
        <w:tabs>
          <w:tab w:val="left" w:pos="0"/>
        </w:tabs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Інші пункти цього рішення залишити без змін.</w:t>
      </w:r>
    </w:p>
    <w:p w:rsidR="008019F6" w:rsidRDefault="008019F6" w:rsidP="004F3BC0">
      <w:pPr>
        <w:tabs>
          <w:tab w:val="left" w:pos="0"/>
        </w:tabs>
        <w:ind w:firstLine="720"/>
        <w:jc w:val="both"/>
        <w:rPr>
          <w:color w:val="000000"/>
          <w:lang w:val="uk-UA"/>
        </w:rPr>
      </w:pPr>
    </w:p>
    <w:p w:rsidR="008019F6" w:rsidRDefault="008019F6" w:rsidP="004F3BC0">
      <w:pPr>
        <w:tabs>
          <w:tab w:val="left" w:pos="0"/>
        </w:tabs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  Дане  рішення підлягає оприлюдненню.</w:t>
      </w:r>
    </w:p>
    <w:p w:rsidR="008019F6" w:rsidRDefault="008019F6" w:rsidP="004F3BC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  <w:r>
        <w:rPr>
          <w:lang w:val="uk-UA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019F6" w:rsidRDefault="008019F6" w:rsidP="009E3A0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019F6" w:rsidRDefault="008019F6" w:rsidP="009E3A0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019F6" w:rsidRDefault="008019F6" w:rsidP="0066406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 </w:t>
      </w:r>
      <w:r w:rsidRPr="00F44518">
        <w:rPr>
          <w:b/>
          <w:bCs/>
          <w:lang w:val="uk-UA"/>
        </w:rPr>
        <w:t>В.В.Казаков</w:t>
      </w:r>
    </w:p>
    <w:sectPr w:rsidR="008019F6" w:rsidSect="004E0353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A02"/>
    <w:rsid w:val="0001154F"/>
    <w:rsid w:val="0001648B"/>
    <w:rsid w:val="0001673F"/>
    <w:rsid w:val="00023B82"/>
    <w:rsid w:val="000552BB"/>
    <w:rsid w:val="00061D6B"/>
    <w:rsid w:val="0006735B"/>
    <w:rsid w:val="00075C04"/>
    <w:rsid w:val="000806DD"/>
    <w:rsid w:val="00087E6C"/>
    <w:rsid w:val="00090345"/>
    <w:rsid w:val="00090B05"/>
    <w:rsid w:val="000A3D23"/>
    <w:rsid w:val="000D0A32"/>
    <w:rsid w:val="000D719E"/>
    <w:rsid w:val="000F02E4"/>
    <w:rsid w:val="00111D56"/>
    <w:rsid w:val="00130CBD"/>
    <w:rsid w:val="0013684C"/>
    <w:rsid w:val="00136D4A"/>
    <w:rsid w:val="00171342"/>
    <w:rsid w:val="001F2BBB"/>
    <w:rsid w:val="00201032"/>
    <w:rsid w:val="00221AC3"/>
    <w:rsid w:val="00224FA3"/>
    <w:rsid w:val="00237F38"/>
    <w:rsid w:val="002468B0"/>
    <w:rsid w:val="00265485"/>
    <w:rsid w:val="00270FE0"/>
    <w:rsid w:val="00272040"/>
    <w:rsid w:val="00276B83"/>
    <w:rsid w:val="002849D4"/>
    <w:rsid w:val="002A62FD"/>
    <w:rsid w:val="002B7BE5"/>
    <w:rsid w:val="002D768C"/>
    <w:rsid w:val="002E1B16"/>
    <w:rsid w:val="002E2F62"/>
    <w:rsid w:val="00316CC7"/>
    <w:rsid w:val="003352D4"/>
    <w:rsid w:val="00343BF6"/>
    <w:rsid w:val="00344C28"/>
    <w:rsid w:val="00344ECD"/>
    <w:rsid w:val="0034677A"/>
    <w:rsid w:val="00376918"/>
    <w:rsid w:val="003772B8"/>
    <w:rsid w:val="00383EE8"/>
    <w:rsid w:val="00384FC9"/>
    <w:rsid w:val="003A57EA"/>
    <w:rsid w:val="003B144C"/>
    <w:rsid w:val="003D2E93"/>
    <w:rsid w:val="003E03A9"/>
    <w:rsid w:val="003E6399"/>
    <w:rsid w:val="003E6B51"/>
    <w:rsid w:val="003F75FB"/>
    <w:rsid w:val="00420EEE"/>
    <w:rsid w:val="00421501"/>
    <w:rsid w:val="004311D2"/>
    <w:rsid w:val="00432D50"/>
    <w:rsid w:val="004663D3"/>
    <w:rsid w:val="004B4524"/>
    <w:rsid w:val="004C41AE"/>
    <w:rsid w:val="004C6AE7"/>
    <w:rsid w:val="004D3459"/>
    <w:rsid w:val="004E0353"/>
    <w:rsid w:val="004F367B"/>
    <w:rsid w:val="004F3BC0"/>
    <w:rsid w:val="005338A1"/>
    <w:rsid w:val="005451BD"/>
    <w:rsid w:val="00551B70"/>
    <w:rsid w:val="00557137"/>
    <w:rsid w:val="00575CCA"/>
    <w:rsid w:val="00587781"/>
    <w:rsid w:val="00593385"/>
    <w:rsid w:val="005B382F"/>
    <w:rsid w:val="005F08B5"/>
    <w:rsid w:val="005F15FD"/>
    <w:rsid w:val="005F2D55"/>
    <w:rsid w:val="005F5FB9"/>
    <w:rsid w:val="0060322F"/>
    <w:rsid w:val="006043BF"/>
    <w:rsid w:val="00621B77"/>
    <w:rsid w:val="006454D4"/>
    <w:rsid w:val="00661BB3"/>
    <w:rsid w:val="00664064"/>
    <w:rsid w:val="0067357C"/>
    <w:rsid w:val="006757F0"/>
    <w:rsid w:val="0067789D"/>
    <w:rsid w:val="006876F1"/>
    <w:rsid w:val="00697C43"/>
    <w:rsid w:val="006A5E3A"/>
    <w:rsid w:val="006C39E8"/>
    <w:rsid w:val="006D185F"/>
    <w:rsid w:val="006D7477"/>
    <w:rsid w:val="006D78DC"/>
    <w:rsid w:val="006E501D"/>
    <w:rsid w:val="00700CF9"/>
    <w:rsid w:val="00701089"/>
    <w:rsid w:val="00704409"/>
    <w:rsid w:val="00704CE4"/>
    <w:rsid w:val="0071107E"/>
    <w:rsid w:val="00726118"/>
    <w:rsid w:val="00750D52"/>
    <w:rsid w:val="00762726"/>
    <w:rsid w:val="007629F3"/>
    <w:rsid w:val="00785296"/>
    <w:rsid w:val="007A34FF"/>
    <w:rsid w:val="007B5E29"/>
    <w:rsid w:val="007C62EA"/>
    <w:rsid w:val="007D7BA5"/>
    <w:rsid w:val="008019F6"/>
    <w:rsid w:val="00803AB7"/>
    <w:rsid w:val="00805E63"/>
    <w:rsid w:val="00834911"/>
    <w:rsid w:val="00852D67"/>
    <w:rsid w:val="00881A65"/>
    <w:rsid w:val="00890860"/>
    <w:rsid w:val="008C7B26"/>
    <w:rsid w:val="008F6CFA"/>
    <w:rsid w:val="00914E90"/>
    <w:rsid w:val="00946141"/>
    <w:rsid w:val="00990494"/>
    <w:rsid w:val="009E1B27"/>
    <w:rsid w:val="009E3A02"/>
    <w:rsid w:val="009E47C2"/>
    <w:rsid w:val="009F5E28"/>
    <w:rsid w:val="009F7BC0"/>
    <w:rsid w:val="00A241C3"/>
    <w:rsid w:val="00A3689E"/>
    <w:rsid w:val="00A47D89"/>
    <w:rsid w:val="00A5145D"/>
    <w:rsid w:val="00A55529"/>
    <w:rsid w:val="00A55661"/>
    <w:rsid w:val="00A93812"/>
    <w:rsid w:val="00A9704D"/>
    <w:rsid w:val="00AC62EB"/>
    <w:rsid w:val="00AD40A9"/>
    <w:rsid w:val="00AD43BE"/>
    <w:rsid w:val="00AE0EC0"/>
    <w:rsid w:val="00AF0848"/>
    <w:rsid w:val="00B27FB9"/>
    <w:rsid w:val="00B326CA"/>
    <w:rsid w:val="00B32CC9"/>
    <w:rsid w:val="00B44252"/>
    <w:rsid w:val="00B4669D"/>
    <w:rsid w:val="00B5308D"/>
    <w:rsid w:val="00B53A04"/>
    <w:rsid w:val="00B541FE"/>
    <w:rsid w:val="00B67DF4"/>
    <w:rsid w:val="00B71687"/>
    <w:rsid w:val="00B91823"/>
    <w:rsid w:val="00B93A1D"/>
    <w:rsid w:val="00B97072"/>
    <w:rsid w:val="00BA4053"/>
    <w:rsid w:val="00BA6338"/>
    <w:rsid w:val="00BA7825"/>
    <w:rsid w:val="00C21513"/>
    <w:rsid w:val="00C21E94"/>
    <w:rsid w:val="00C5493E"/>
    <w:rsid w:val="00C6432F"/>
    <w:rsid w:val="00C918AC"/>
    <w:rsid w:val="00CB1793"/>
    <w:rsid w:val="00CD7F84"/>
    <w:rsid w:val="00CF7434"/>
    <w:rsid w:val="00CF7693"/>
    <w:rsid w:val="00D10743"/>
    <w:rsid w:val="00D173FD"/>
    <w:rsid w:val="00D25506"/>
    <w:rsid w:val="00D32098"/>
    <w:rsid w:val="00D41978"/>
    <w:rsid w:val="00D477D8"/>
    <w:rsid w:val="00D57AAD"/>
    <w:rsid w:val="00D70C5D"/>
    <w:rsid w:val="00D77BB9"/>
    <w:rsid w:val="00D86B0D"/>
    <w:rsid w:val="00D930F9"/>
    <w:rsid w:val="00DB6022"/>
    <w:rsid w:val="00E174C5"/>
    <w:rsid w:val="00E3055A"/>
    <w:rsid w:val="00E30EBB"/>
    <w:rsid w:val="00E31363"/>
    <w:rsid w:val="00E407DA"/>
    <w:rsid w:val="00E5308C"/>
    <w:rsid w:val="00E620D1"/>
    <w:rsid w:val="00E6364E"/>
    <w:rsid w:val="00E92D60"/>
    <w:rsid w:val="00E96295"/>
    <w:rsid w:val="00EA4E0D"/>
    <w:rsid w:val="00EA7129"/>
    <w:rsid w:val="00EB64B6"/>
    <w:rsid w:val="00EC19E7"/>
    <w:rsid w:val="00ED7863"/>
    <w:rsid w:val="00EE24ED"/>
    <w:rsid w:val="00EE468E"/>
    <w:rsid w:val="00F00FEB"/>
    <w:rsid w:val="00F1645E"/>
    <w:rsid w:val="00F44518"/>
    <w:rsid w:val="00F52593"/>
    <w:rsid w:val="00F60C52"/>
    <w:rsid w:val="00F95844"/>
    <w:rsid w:val="00FA2979"/>
    <w:rsid w:val="00FB1A3F"/>
    <w:rsid w:val="00FC0490"/>
    <w:rsid w:val="00FC76AB"/>
    <w:rsid w:val="00FE0A28"/>
    <w:rsid w:val="00F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0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45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45E"/>
    <w:rPr>
      <w:b/>
      <w:bCs/>
      <w:sz w:val="26"/>
      <w:szCs w:val="26"/>
      <w:lang w:val="uk-UA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9E3A02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E3A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E3A02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C2151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2382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28</cp:revision>
  <cp:lastPrinted>2018-08-28T13:14:00Z</cp:lastPrinted>
  <dcterms:created xsi:type="dcterms:W3CDTF">2018-08-21T10:22:00Z</dcterms:created>
  <dcterms:modified xsi:type="dcterms:W3CDTF">2018-09-26T12:43:00Z</dcterms:modified>
</cp:coreProperties>
</file>