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2" w:rsidRDefault="00D00342" w:rsidP="0032543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0342" w:rsidRDefault="00D00342" w:rsidP="0032543A">
      <w:pPr>
        <w:pStyle w:val="Heading1"/>
        <w:jc w:val="center"/>
        <w:rPr>
          <w:sz w:val="28"/>
          <w:szCs w:val="28"/>
        </w:rPr>
      </w:pPr>
    </w:p>
    <w:p w:rsidR="00D00342" w:rsidRDefault="00D00342" w:rsidP="0032543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 МІСЬКА РАДА</w:t>
      </w:r>
    </w:p>
    <w:p w:rsidR="00D00342" w:rsidRDefault="00D00342" w:rsidP="0032543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D00342" w:rsidRDefault="00D00342" w:rsidP="0032543A">
      <w:pPr>
        <w:ind w:right="-382" w:firstLine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П’ятдесят перша (позачергова) сесія </w:t>
      </w:r>
    </w:p>
    <w:p w:rsidR="00D00342" w:rsidRDefault="00D00342" w:rsidP="0032543A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00342" w:rsidRDefault="00D00342" w:rsidP="0032543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2944</w:t>
      </w:r>
    </w:p>
    <w:p w:rsidR="00D00342" w:rsidRDefault="00D00342" w:rsidP="0032543A">
      <w:pPr>
        <w:rPr>
          <w:lang w:val="uk-UA"/>
        </w:rPr>
      </w:pPr>
    </w:p>
    <w:p w:rsidR="00D00342" w:rsidRDefault="00D00342" w:rsidP="0032543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25  вересня  2018 року</w:t>
      </w:r>
    </w:p>
    <w:p w:rsidR="00D00342" w:rsidRDefault="00D00342" w:rsidP="0032543A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0"/>
      </w:tblGrid>
      <w:tr w:rsidR="00D00342">
        <w:trPr>
          <w:trHeight w:val="460"/>
        </w:trPr>
        <w:tc>
          <w:tcPr>
            <w:tcW w:w="4500" w:type="dxa"/>
          </w:tcPr>
          <w:p w:rsidR="00D00342" w:rsidRDefault="00D00342" w:rsidP="00E4645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lang w:val="uk-UA"/>
              </w:rPr>
              <w:t xml:space="preserve">Гойді О.І. </w:t>
            </w:r>
            <w:r>
              <w:rPr>
                <w:color w:val="000000"/>
                <w:lang w:val="uk-UA"/>
              </w:rPr>
              <w:t>для обслуговування індивідуального гаражу</w:t>
            </w:r>
          </w:p>
          <w:p w:rsidR="00D00342" w:rsidRDefault="00D00342" w:rsidP="00E464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00342" w:rsidRDefault="00D00342" w:rsidP="00676870">
      <w:pPr>
        <w:pStyle w:val="21"/>
        <w:tabs>
          <w:tab w:val="left" w:pos="9360"/>
        </w:tabs>
        <w:ind w:firstLine="0"/>
        <w:rPr>
          <w:lang w:val="uk-UA"/>
        </w:rPr>
      </w:pPr>
      <w:r>
        <w:rPr>
          <w:lang w:val="uk-UA"/>
        </w:rPr>
        <w:t xml:space="preserve">           Розглянувши заяву гр. Гойди Олександра Івановича (вх. №35996 від 27.08.2018) про затвердження проекту землеустрою щодо відведення земельної ділянки та передачу її в оренду для обслуговування індивідуального гаражу, враховуючи, що на земельній ділянці знаходиться існуючий індивідуальний гараж, 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>(протокол № 120  від 29.08.2018), на підставі рішення сесії міської ради  № 2354 від 06.03.2018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Гойді О.І.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м. Сєвєродонецьк, квартал 71</w:t>
      </w:r>
      <w:r w:rsidRPr="006465FF">
        <w:rPr>
          <w:lang w:val="uk-UA"/>
        </w:rPr>
        <w:t>»</w:t>
      </w:r>
      <w:r>
        <w:rPr>
          <w:lang w:val="uk-UA"/>
        </w:rPr>
        <w:t xml:space="preserve"> зі змінами, відповідно до статей 12, </w:t>
      </w:r>
      <w:r w:rsidRPr="009C1EFA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lang w:val="uk-UA"/>
        </w:rPr>
        <w:t>, 116, 122, 123, 124 Земельного Кодексу України,</w:t>
      </w:r>
      <w:r w:rsidRPr="007772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статті 50</w:t>
      </w:r>
      <w:r w:rsidRPr="005F3A1C">
        <w:rPr>
          <w:color w:val="000000"/>
          <w:lang w:val="uk-UA"/>
        </w:rPr>
        <w:t xml:space="preserve"> Закону України «Про землеустрій», </w:t>
      </w:r>
      <w:r>
        <w:rPr>
          <w:lang w:val="uk-UA"/>
        </w:rPr>
        <w:t xml:space="preserve"> керуючись пунктом 34 частини першої статті 26, частиною першою статті  59  Закону України «Про місцеве самоврядування в Україні», міська рада</w:t>
      </w:r>
    </w:p>
    <w:p w:rsidR="00D00342" w:rsidRDefault="00D00342" w:rsidP="00E46453">
      <w:pPr>
        <w:pStyle w:val="25"/>
        <w:tabs>
          <w:tab w:val="left" w:pos="0"/>
        </w:tabs>
        <w:ind w:right="23" w:firstLine="0"/>
        <w:rPr>
          <w:lang w:val="uk-UA"/>
        </w:rPr>
      </w:pP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ВИРІШИЛА:     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під індивідуальний гараж</w:t>
      </w:r>
      <w:r>
        <w:rPr>
          <w:lang w:val="uk-UA"/>
        </w:rPr>
        <w:t>, за адресою: Луганська обл., м. Сєвєродонецьк, квартал 71.</w:t>
      </w:r>
    </w:p>
    <w:p w:rsidR="00D00342" w:rsidRDefault="00D00342" w:rsidP="007D463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ab/>
        <w:t>2</w:t>
      </w:r>
      <w:r>
        <w:rPr>
          <w:lang w:val="uk-UA"/>
        </w:rPr>
        <w:t xml:space="preserve">. Передати  гр. Гойді Олександру Івановичу </w:t>
      </w:r>
      <w:r>
        <w:rPr>
          <w:color w:val="000000"/>
          <w:lang w:val="uk-UA"/>
        </w:rPr>
        <w:t xml:space="preserve">в оренду, строком на 3 (три)  роки з дати прийняття цього рішення, </w:t>
      </w:r>
      <w:r>
        <w:rPr>
          <w:lang w:val="uk-UA"/>
        </w:rPr>
        <w:t xml:space="preserve">земельну ділянку, кадастровий номер 4412900000:06:018:0277, площею 0,0034 га, </w:t>
      </w:r>
      <w:r>
        <w:rPr>
          <w:color w:val="000000"/>
          <w:lang w:val="uk-UA"/>
        </w:rPr>
        <w:t>для обслуговування індивідуального гаражу</w:t>
      </w:r>
      <w:r>
        <w:rPr>
          <w:lang w:val="uk-UA"/>
        </w:rPr>
        <w:t xml:space="preserve">, за адресою: Луганська обл., м. Сєвєродонецьк, квартал 71, (категорія земель - землі житлової та громадської забудови; цільове призначення земельної ділянки - для будівництва індивідуальних гаражів; вид використання - </w:t>
      </w:r>
      <w:r>
        <w:rPr>
          <w:color w:val="000000"/>
          <w:lang w:val="uk-UA"/>
        </w:rPr>
        <w:t>для обслуговування  індивідуального гаражу)</w:t>
      </w:r>
      <w:r>
        <w:rPr>
          <w:lang w:val="uk-UA"/>
        </w:rPr>
        <w:t>.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ab/>
        <w:t xml:space="preserve">3. Гр. Гойді Олександру Івановичу </w:t>
      </w:r>
      <w:r>
        <w:rPr>
          <w:color w:val="000000"/>
          <w:lang w:val="uk-UA"/>
        </w:rPr>
        <w:t xml:space="preserve">укласти у письмовій формі договір оренди землі  та здійснити заходи для державної реєстрації права оренди на земельну ділянку у встановленому законодавством порядку. 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4. </w:t>
      </w:r>
      <w:r>
        <w:rPr>
          <w:lang w:val="uk-UA"/>
        </w:rPr>
        <w:t>Гр. Гойді Олександру Івановичу,</w:t>
      </w:r>
      <w:r>
        <w:rPr>
          <w:color w:val="000000"/>
          <w:lang w:val="uk-UA"/>
        </w:rPr>
        <w:t xml:space="preserve"> протягом строку дії договору оренди землі, здійснити заходи щодо реєстрації права на нерухоме майно у встановленому законодавством порядку, про  що  повідомити  Сєвєродонецьку  міську  раду.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ab/>
        <w:t>5.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>6. 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00342" w:rsidRDefault="00D0034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D00342" w:rsidRDefault="00D00342" w:rsidP="005E5BA5">
      <w:pPr>
        <w:widowControl w:val="0"/>
        <w:tabs>
          <w:tab w:val="left" w:pos="0"/>
        </w:tabs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44518">
        <w:rPr>
          <w:b/>
          <w:bCs/>
          <w:lang w:val="uk-UA"/>
        </w:rPr>
        <w:t>В.В.Казаков</w:t>
      </w:r>
    </w:p>
    <w:p w:rsidR="00D00342" w:rsidRDefault="00D00342" w:rsidP="005E5BA5">
      <w:pPr>
        <w:widowControl w:val="0"/>
        <w:ind w:left="709"/>
        <w:rPr>
          <w:b/>
          <w:bCs/>
          <w:color w:val="000000"/>
          <w:lang w:val="uk-UA"/>
        </w:rPr>
      </w:pPr>
    </w:p>
    <w:sectPr w:rsidR="00D00342" w:rsidSect="005E5BA5">
      <w:pgSz w:w="11906" w:h="16838"/>
      <w:pgMar w:top="180" w:right="566" w:bottom="426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2C"/>
    <w:rsid w:val="000160D9"/>
    <w:rsid w:val="00024899"/>
    <w:rsid w:val="00031A47"/>
    <w:rsid w:val="000337E3"/>
    <w:rsid w:val="000429CD"/>
    <w:rsid w:val="00044DE4"/>
    <w:rsid w:val="000473BA"/>
    <w:rsid w:val="00073137"/>
    <w:rsid w:val="00073D7F"/>
    <w:rsid w:val="0007519C"/>
    <w:rsid w:val="00082A40"/>
    <w:rsid w:val="000A7CB6"/>
    <w:rsid w:val="000B05B5"/>
    <w:rsid w:val="000B548E"/>
    <w:rsid w:val="000E7FA9"/>
    <w:rsid w:val="000F7741"/>
    <w:rsid w:val="001042AE"/>
    <w:rsid w:val="001200B3"/>
    <w:rsid w:val="00124254"/>
    <w:rsid w:val="00131EEA"/>
    <w:rsid w:val="00132A13"/>
    <w:rsid w:val="00135E2C"/>
    <w:rsid w:val="00137494"/>
    <w:rsid w:val="00141B90"/>
    <w:rsid w:val="0016400F"/>
    <w:rsid w:val="00165703"/>
    <w:rsid w:val="00171071"/>
    <w:rsid w:val="00184FD8"/>
    <w:rsid w:val="00186B3E"/>
    <w:rsid w:val="001A14CC"/>
    <w:rsid w:val="001C3FD6"/>
    <w:rsid w:val="001D217F"/>
    <w:rsid w:val="001D3E50"/>
    <w:rsid w:val="001D78B3"/>
    <w:rsid w:val="001E551E"/>
    <w:rsid w:val="001F15EF"/>
    <w:rsid w:val="00201034"/>
    <w:rsid w:val="002024D5"/>
    <w:rsid w:val="0021492A"/>
    <w:rsid w:val="0021642D"/>
    <w:rsid w:val="00223AF9"/>
    <w:rsid w:val="00226284"/>
    <w:rsid w:val="002432AC"/>
    <w:rsid w:val="00265C94"/>
    <w:rsid w:val="0027013F"/>
    <w:rsid w:val="0029445E"/>
    <w:rsid w:val="0029658F"/>
    <w:rsid w:val="002979C2"/>
    <w:rsid w:val="002B33AD"/>
    <w:rsid w:val="002C4DF5"/>
    <w:rsid w:val="002C7B14"/>
    <w:rsid w:val="002D1D42"/>
    <w:rsid w:val="002D60A3"/>
    <w:rsid w:val="002D6968"/>
    <w:rsid w:val="002F1E82"/>
    <w:rsid w:val="00303723"/>
    <w:rsid w:val="0032298A"/>
    <w:rsid w:val="00323E9F"/>
    <w:rsid w:val="0032543A"/>
    <w:rsid w:val="0032568C"/>
    <w:rsid w:val="003330FF"/>
    <w:rsid w:val="003459B8"/>
    <w:rsid w:val="0035655B"/>
    <w:rsid w:val="00390FB1"/>
    <w:rsid w:val="003A33C2"/>
    <w:rsid w:val="003B0B21"/>
    <w:rsid w:val="003C0189"/>
    <w:rsid w:val="003C04BE"/>
    <w:rsid w:val="003C6A45"/>
    <w:rsid w:val="003D65C0"/>
    <w:rsid w:val="004236C8"/>
    <w:rsid w:val="00427191"/>
    <w:rsid w:val="00447524"/>
    <w:rsid w:val="00481A6C"/>
    <w:rsid w:val="004823AA"/>
    <w:rsid w:val="00487E52"/>
    <w:rsid w:val="004A1388"/>
    <w:rsid w:val="004A4FE3"/>
    <w:rsid w:val="004A7024"/>
    <w:rsid w:val="004C151B"/>
    <w:rsid w:val="004E38A5"/>
    <w:rsid w:val="00505711"/>
    <w:rsid w:val="0050744A"/>
    <w:rsid w:val="00513D17"/>
    <w:rsid w:val="00515B29"/>
    <w:rsid w:val="00524000"/>
    <w:rsid w:val="00532524"/>
    <w:rsid w:val="005532AD"/>
    <w:rsid w:val="005647DE"/>
    <w:rsid w:val="005648D0"/>
    <w:rsid w:val="00566A99"/>
    <w:rsid w:val="00580742"/>
    <w:rsid w:val="00587304"/>
    <w:rsid w:val="0059198F"/>
    <w:rsid w:val="00593E64"/>
    <w:rsid w:val="005B6724"/>
    <w:rsid w:val="005B786A"/>
    <w:rsid w:val="005D2735"/>
    <w:rsid w:val="005D6DEA"/>
    <w:rsid w:val="005E5BA5"/>
    <w:rsid w:val="005F3A1C"/>
    <w:rsid w:val="0060322F"/>
    <w:rsid w:val="00624785"/>
    <w:rsid w:val="006279B4"/>
    <w:rsid w:val="00635C14"/>
    <w:rsid w:val="00640E6A"/>
    <w:rsid w:val="006465FF"/>
    <w:rsid w:val="00652E65"/>
    <w:rsid w:val="006652D2"/>
    <w:rsid w:val="00674F89"/>
    <w:rsid w:val="006751C8"/>
    <w:rsid w:val="00676870"/>
    <w:rsid w:val="006856FE"/>
    <w:rsid w:val="00696086"/>
    <w:rsid w:val="006A688A"/>
    <w:rsid w:val="006B1A34"/>
    <w:rsid w:val="006B4869"/>
    <w:rsid w:val="006D7961"/>
    <w:rsid w:val="006E00DD"/>
    <w:rsid w:val="006E6263"/>
    <w:rsid w:val="006F017F"/>
    <w:rsid w:val="00711F67"/>
    <w:rsid w:val="00725663"/>
    <w:rsid w:val="00730B05"/>
    <w:rsid w:val="0073138D"/>
    <w:rsid w:val="00736C21"/>
    <w:rsid w:val="00743628"/>
    <w:rsid w:val="007544A4"/>
    <w:rsid w:val="0075516D"/>
    <w:rsid w:val="0076259F"/>
    <w:rsid w:val="00763825"/>
    <w:rsid w:val="007638BC"/>
    <w:rsid w:val="007642C5"/>
    <w:rsid w:val="00772B4C"/>
    <w:rsid w:val="007731F2"/>
    <w:rsid w:val="00777289"/>
    <w:rsid w:val="00794EE8"/>
    <w:rsid w:val="007979A5"/>
    <w:rsid w:val="007A4C86"/>
    <w:rsid w:val="007C78D0"/>
    <w:rsid w:val="007D1B82"/>
    <w:rsid w:val="007D4631"/>
    <w:rsid w:val="007D5292"/>
    <w:rsid w:val="007E5362"/>
    <w:rsid w:val="007F311B"/>
    <w:rsid w:val="007F79F4"/>
    <w:rsid w:val="00814A24"/>
    <w:rsid w:val="008170D6"/>
    <w:rsid w:val="008175F7"/>
    <w:rsid w:val="00817959"/>
    <w:rsid w:val="00825781"/>
    <w:rsid w:val="00834911"/>
    <w:rsid w:val="00836098"/>
    <w:rsid w:val="008428A2"/>
    <w:rsid w:val="0085690E"/>
    <w:rsid w:val="00866367"/>
    <w:rsid w:val="008711C5"/>
    <w:rsid w:val="00874E7F"/>
    <w:rsid w:val="008836CA"/>
    <w:rsid w:val="00892B6E"/>
    <w:rsid w:val="0089398B"/>
    <w:rsid w:val="008A2973"/>
    <w:rsid w:val="008A5E0C"/>
    <w:rsid w:val="008A7B29"/>
    <w:rsid w:val="008C35D2"/>
    <w:rsid w:val="00900C2A"/>
    <w:rsid w:val="00910D63"/>
    <w:rsid w:val="00912819"/>
    <w:rsid w:val="009141DA"/>
    <w:rsid w:val="0096207A"/>
    <w:rsid w:val="00966DC7"/>
    <w:rsid w:val="00980A34"/>
    <w:rsid w:val="00991054"/>
    <w:rsid w:val="009A1B01"/>
    <w:rsid w:val="009B3B0B"/>
    <w:rsid w:val="009C1EFA"/>
    <w:rsid w:val="009D1860"/>
    <w:rsid w:val="00A15DFE"/>
    <w:rsid w:val="00A4183C"/>
    <w:rsid w:val="00A42ACD"/>
    <w:rsid w:val="00A512A3"/>
    <w:rsid w:val="00A631FA"/>
    <w:rsid w:val="00A70886"/>
    <w:rsid w:val="00A80EDB"/>
    <w:rsid w:val="00AA2DF4"/>
    <w:rsid w:val="00AA49BA"/>
    <w:rsid w:val="00AA5CE5"/>
    <w:rsid w:val="00AA7A15"/>
    <w:rsid w:val="00AB1AA3"/>
    <w:rsid w:val="00AC1429"/>
    <w:rsid w:val="00AE385C"/>
    <w:rsid w:val="00AF7831"/>
    <w:rsid w:val="00B0123C"/>
    <w:rsid w:val="00B0434D"/>
    <w:rsid w:val="00B136B4"/>
    <w:rsid w:val="00B30D28"/>
    <w:rsid w:val="00B348F4"/>
    <w:rsid w:val="00B3690C"/>
    <w:rsid w:val="00B36C50"/>
    <w:rsid w:val="00B4113F"/>
    <w:rsid w:val="00B440FB"/>
    <w:rsid w:val="00B519C7"/>
    <w:rsid w:val="00B73B57"/>
    <w:rsid w:val="00B83EB6"/>
    <w:rsid w:val="00B9653B"/>
    <w:rsid w:val="00B9791B"/>
    <w:rsid w:val="00BB2D7A"/>
    <w:rsid w:val="00BB57BB"/>
    <w:rsid w:val="00BB67CD"/>
    <w:rsid w:val="00BC1C41"/>
    <w:rsid w:val="00BC28CE"/>
    <w:rsid w:val="00BC3B15"/>
    <w:rsid w:val="00BC76D1"/>
    <w:rsid w:val="00BD1F9C"/>
    <w:rsid w:val="00BE0CCD"/>
    <w:rsid w:val="00BE29A6"/>
    <w:rsid w:val="00BF464A"/>
    <w:rsid w:val="00C22058"/>
    <w:rsid w:val="00C26185"/>
    <w:rsid w:val="00C40E36"/>
    <w:rsid w:val="00C43278"/>
    <w:rsid w:val="00C45800"/>
    <w:rsid w:val="00C469FF"/>
    <w:rsid w:val="00C508C9"/>
    <w:rsid w:val="00C525A1"/>
    <w:rsid w:val="00C53A2F"/>
    <w:rsid w:val="00C57805"/>
    <w:rsid w:val="00C63479"/>
    <w:rsid w:val="00C63E0F"/>
    <w:rsid w:val="00C70F71"/>
    <w:rsid w:val="00C823C3"/>
    <w:rsid w:val="00CB217E"/>
    <w:rsid w:val="00CC6D87"/>
    <w:rsid w:val="00CD784E"/>
    <w:rsid w:val="00CE4619"/>
    <w:rsid w:val="00CE4766"/>
    <w:rsid w:val="00CE4CDF"/>
    <w:rsid w:val="00CF53C5"/>
    <w:rsid w:val="00D00342"/>
    <w:rsid w:val="00D02F5C"/>
    <w:rsid w:val="00D145A9"/>
    <w:rsid w:val="00D17F48"/>
    <w:rsid w:val="00D354D7"/>
    <w:rsid w:val="00D41978"/>
    <w:rsid w:val="00D57AAD"/>
    <w:rsid w:val="00D81105"/>
    <w:rsid w:val="00D90027"/>
    <w:rsid w:val="00DC1946"/>
    <w:rsid w:val="00DD095E"/>
    <w:rsid w:val="00DD2B66"/>
    <w:rsid w:val="00DD383C"/>
    <w:rsid w:val="00DD6CFD"/>
    <w:rsid w:val="00E02FEC"/>
    <w:rsid w:val="00E1774F"/>
    <w:rsid w:val="00E20EF7"/>
    <w:rsid w:val="00E2270E"/>
    <w:rsid w:val="00E30EBB"/>
    <w:rsid w:val="00E40C7C"/>
    <w:rsid w:val="00E46453"/>
    <w:rsid w:val="00E636B4"/>
    <w:rsid w:val="00E636C2"/>
    <w:rsid w:val="00E703F9"/>
    <w:rsid w:val="00E7341F"/>
    <w:rsid w:val="00E7606E"/>
    <w:rsid w:val="00E86F9E"/>
    <w:rsid w:val="00E95B52"/>
    <w:rsid w:val="00EB2865"/>
    <w:rsid w:val="00EB3BC4"/>
    <w:rsid w:val="00EB5A1D"/>
    <w:rsid w:val="00ED0959"/>
    <w:rsid w:val="00ED4372"/>
    <w:rsid w:val="00EE011F"/>
    <w:rsid w:val="00EF3F1F"/>
    <w:rsid w:val="00EF6A69"/>
    <w:rsid w:val="00F16520"/>
    <w:rsid w:val="00F366D2"/>
    <w:rsid w:val="00F36E82"/>
    <w:rsid w:val="00F44518"/>
    <w:rsid w:val="00F57747"/>
    <w:rsid w:val="00F62ED0"/>
    <w:rsid w:val="00F654FA"/>
    <w:rsid w:val="00F706C5"/>
    <w:rsid w:val="00F74320"/>
    <w:rsid w:val="00F8228A"/>
    <w:rsid w:val="00F93571"/>
    <w:rsid w:val="00FA5171"/>
    <w:rsid w:val="00FA6786"/>
    <w:rsid w:val="00FB5D90"/>
    <w:rsid w:val="00FC2D36"/>
    <w:rsid w:val="00FC5B3C"/>
    <w:rsid w:val="00FD1F5E"/>
    <w:rsid w:val="00FD6A77"/>
    <w:rsid w:val="00FD70AB"/>
    <w:rsid w:val="00FF14C6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2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2543A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9F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25">
    <w:name w:val="Основной текст 25"/>
    <w:basedOn w:val="Normal"/>
    <w:uiPriority w:val="99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C63479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C63479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Normal"/>
    <w:uiPriority w:val="99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Normal"/>
    <w:uiPriority w:val="99"/>
    <w:rsid w:val="00FD70A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Heading1Char1">
    <w:name w:val="Heading 1 Char1"/>
    <w:link w:val="Heading1"/>
    <w:uiPriority w:val="99"/>
    <w:locked/>
    <w:rsid w:val="0032543A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1715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23</cp:revision>
  <cp:lastPrinted>2018-08-28T11:12:00Z</cp:lastPrinted>
  <dcterms:created xsi:type="dcterms:W3CDTF">2018-08-28T07:41:00Z</dcterms:created>
  <dcterms:modified xsi:type="dcterms:W3CDTF">2018-09-26T11:22:00Z</dcterms:modified>
</cp:coreProperties>
</file>