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6D" w:rsidRDefault="001A686D" w:rsidP="00F558F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1A686D" w:rsidRDefault="001A686D" w:rsidP="00F558F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1A686D" w:rsidRDefault="001A686D" w:rsidP="00F558F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П’ятдесята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1A686D" w:rsidRDefault="001A686D" w:rsidP="00F558F8">
      <w:pPr>
        <w:widowControl w:val="0"/>
        <w:rPr>
          <w:rFonts w:ascii="MS Sans Serif" w:hAnsi="MS Sans Serif" w:cs="MS Sans Serif"/>
          <w:sz w:val="20"/>
          <w:szCs w:val="20"/>
          <w:lang w:val="uk-UA"/>
        </w:rPr>
      </w:pPr>
    </w:p>
    <w:p w:rsidR="001A686D" w:rsidRDefault="001A686D" w:rsidP="00F558F8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2911 </w:t>
      </w:r>
    </w:p>
    <w:p w:rsidR="001A686D" w:rsidRDefault="001A686D" w:rsidP="00F558F8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0"/>
          <w:szCs w:val="20"/>
          <w:lang w:val="uk-UA"/>
        </w:rPr>
      </w:pPr>
    </w:p>
    <w:p w:rsidR="001A686D" w:rsidRDefault="001A686D" w:rsidP="00F558F8">
      <w:pPr>
        <w:widowControl w:val="0"/>
        <w:tabs>
          <w:tab w:val="left" w:pos="0"/>
        </w:tabs>
        <w:rPr>
          <w:lang w:val="uk-UA"/>
        </w:rPr>
      </w:pPr>
      <w:r>
        <w:rPr>
          <w:b/>
          <w:bCs/>
          <w:lang w:val="uk-UA"/>
        </w:rPr>
        <w:t>30 серпня 2018</w:t>
      </w:r>
      <w:r>
        <w:rPr>
          <w:b/>
          <w:bCs/>
          <w:color w:val="000000"/>
          <w:lang w:val="uk-UA"/>
        </w:rPr>
        <w:t xml:space="preserve"> року</w:t>
      </w:r>
    </w:p>
    <w:p w:rsidR="001A686D" w:rsidRDefault="001A686D" w:rsidP="00F558F8">
      <w:pPr>
        <w:widowControl w:val="0"/>
        <w:tabs>
          <w:tab w:val="left" w:pos="0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1A686D" w:rsidRPr="00EB12EA" w:rsidRDefault="001A686D" w:rsidP="008C1BAE">
      <w:pPr>
        <w:pStyle w:val="Heading1"/>
        <w:jc w:val="center"/>
        <w:rPr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5211"/>
      </w:tblGrid>
      <w:tr w:rsidR="001A686D" w:rsidRPr="0091241C">
        <w:trPr>
          <w:trHeight w:val="460"/>
        </w:trPr>
        <w:tc>
          <w:tcPr>
            <w:tcW w:w="5211" w:type="dxa"/>
          </w:tcPr>
          <w:p w:rsidR="001A686D" w:rsidRPr="0091241C" w:rsidRDefault="001A686D" w:rsidP="000F0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поділ земельної ділянки, </w:t>
            </w:r>
            <w:r>
              <w:rPr>
                <w:rFonts w:ascii="MS Sans Serif Cyr" w:hAnsi="MS Sans Serif Cyr" w:cs="MS Sans Serif Cyr"/>
                <w:lang w:val="uk-UA"/>
              </w:rPr>
              <w:t xml:space="preserve">за адресою:                             м. Сєвєродонецьк, </w:t>
            </w:r>
            <w:r>
              <w:rPr>
                <w:color w:val="000000"/>
                <w:lang w:val="uk-UA"/>
              </w:rPr>
              <w:t>вулиця Промислова, 2-Р що перебуває в оренді ТОВ «</w:t>
            </w:r>
            <w:r>
              <w:rPr>
                <w:lang w:val="uk-UA"/>
              </w:rPr>
              <w:t>КУСТОС ІНВЕСТ</w:t>
            </w:r>
            <w:r>
              <w:rPr>
                <w:color w:val="000000"/>
                <w:lang w:val="uk-UA"/>
              </w:rPr>
              <w:t>»</w:t>
            </w:r>
          </w:p>
        </w:tc>
      </w:tr>
    </w:tbl>
    <w:p w:rsidR="001A686D" w:rsidRDefault="001A686D" w:rsidP="00613B5A">
      <w:pPr>
        <w:jc w:val="both"/>
        <w:rPr>
          <w:sz w:val="23"/>
          <w:szCs w:val="23"/>
          <w:lang w:val="uk-UA"/>
        </w:rPr>
      </w:pPr>
      <w:r w:rsidRPr="00A93A1E">
        <w:rPr>
          <w:sz w:val="23"/>
          <w:szCs w:val="23"/>
          <w:lang w:val="uk-UA"/>
        </w:rPr>
        <w:t xml:space="preserve">     </w:t>
      </w:r>
      <w:r>
        <w:rPr>
          <w:sz w:val="23"/>
          <w:szCs w:val="23"/>
          <w:lang w:val="uk-UA"/>
        </w:rPr>
        <w:t xml:space="preserve">  </w:t>
      </w:r>
    </w:p>
    <w:p w:rsidR="001A686D" w:rsidRDefault="001A686D" w:rsidP="00DC72B9">
      <w:pPr>
        <w:pStyle w:val="25"/>
        <w:tabs>
          <w:tab w:val="left" w:pos="0"/>
          <w:tab w:val="left" w:pos="540"/>
        </w:tabs>
        <w:ind w:right="-43" w:firstLine="567"/>
        <w:rPr>
          <w:sz w:val="23"/>
          <w:szCs w:val="23"/>
          <w:lang w:val="uk-UA"/>
        </w:rPr>
      </w:pPr>
      <w:r>
        <w:rPr>
          <w:lang w:val="uk-UA"/>
        </w:rPr>
        <w:t xml:space="preserve">Розглянувши клопотання  товариства з обмеженою відповідальністю «КУСТОС ІНВЕСТ» (вх. № 34984 від 10.07.2018) </w:t>
      </w:r>
      <w:r w:rsidRPr="00270CBB">
        <w:rPr>
          <w:lang w:val="uk-UA"/>
        </w:rPr>
        <w:t xml:space="preserve">про затвердження технічної документації із землеустрою щодо </w:t>
      </w:r>
      <w:r>
        <w:rPr>
          <w:lang w:val="uk-UA"/>
        </w:rPr>
        <w:t>поділу та об</w:t>
      </w:r>
      <w:r w:rsidRPr="00400518">
        <w:rPr>
          <w:lang w:val="uk-UA"/>
        </w:rPr>
        <w:t>’</w:t>
      </w:r>
      <w:r>
        <w:rPr>
          <w:lang w:val="uk-UA"/>
        </w:rPr>
        <w:t>єднання земельних ділянок та передачу в оренду земельних ділянок: площею 3,7714 га, для обслуговування</w:t>
      </w:r>
      <w:r w:rsidRPr="000411AA">
        <w:rPr>
          <w:lang w:val="uk-UA"/>
        </w:rPr>
        <w:t xml:space="preserve"> </w:t>
      </w:r>
      <w:r>
        <w:rPr>
          <w:lang w:val="uk-UA"/>
        </w:rPr>
        <w:t>84/100 часток комплексу будівель та площею 0,2979 га, для обслуговування 9/100 часток комплексу будівель, які знаходяться у власності ТОВ «КУСТОС ІНВЕСТ», відповідно до витягу з Державного реєстру речових прав на нерухоме майно про реєстрацію права власності від 08.08.2018, та клопотання товариства з обмеженою відповідальністю «СОЛАР ЕНЕРДЖИ ГРУП ІННОВЕЙШН» (вх. № 34993 від 10.07.2018) про передачу в оренду земельної ділянки площею 3,0702 для обслуговування 7/100 часток комплексу будівель та споруд, які знаходяться у власності ТОВ «СОЛАР ЕНЕРДЖИ ГРУП ІННОВЕЙШН», відповідно до витягу з Державного реєстру речових прав на нерухоме майно про реєстрацію права власності від 02.07.2018 враховуючи, що земельна ділянка загальною площею 7,1395 га перебуває в оренді ТОВ «КУСТОС ІНВЕСТ» (договір оренди землі № 441290004000435 від 31.08.2011), пропозиції постійної комісії з питань                    будівництва, архітектури, земельних відносин, охорони навколишнього середовища 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>(протокол № 120  від  29.08.2018), на підставі рішення сесій міської ради № 2199  від 30.01.2018 «</w:t>
      </w:r>
      <w:r w:rsidRPr="0047615C">
        <w:rPr>
          <w:lang w:val="uk-UA"/>
        </w:rPr>
        <w:t xml:space="preserve">Про надання </w:t>
      </w:r>
      <w:r>
        <w:rPr>
          <w:lang w:val="uk-UA"/>
        </w:rPr>
        <w:t>згоди на</w:t>
      </w:r>
      <w:r w:rsidRPr="0047615C">
        <w:rPr>
          <w:lang w:val="uk-UA"/>
        </w:rPr>
        <w:t xml:space="preserve"> </w:t>
      </w:r>
      <w:r>
        <w:rPr>
          <w:lang w:val="uk-UA"/>
        </w:rPr>
        <w:t>поділ</w:t>
      </w:r>
      <w:r w:rsidRPr="0047615C">
        <w:rPr>
          <w:lang w:val="uk-UA"/>
        </w:rPr>
        <w:t xml:space="preserve"> земельн</w:t>
      </w:r>
      <w:r>
        <w:rPr>
          <w:lang w:val="uk-UA"/>
        </w:rPr>
        <w:t xml:space="preserve">ої ділянки ТОВ «КУСТОС ІНВЕСТ» , відповідно до статей 12, 79¹, 116, 120, 122, 123, </w:t>
      </w:r>
      <w:r w:rsidRPr="00165C55">
        <w:rPr>
          <w:lang w:val="uk-UA"/>
        </w:rPr>
        <w:t>124</w:t>
      </w:r>
      <w:r>
        <w:rPr>
          <w:lang w:val="uk-UA"/>
        </w:rPr>
        <w:t>,</w:t>
      </w:r>
      <w:r w:rsidRPr="00165C55">
        <w:rPr>
          <w:lang w:val="uk-UA"/>
        </w:rPr>
        <w:t xml:space="preserve"> </w:t>
      </w:r>
      <w:r w:rsidRPr="009B251D">
        <w:rPr>
          <w:lang w:val="uk-UA"/>
        </w:rPr>
        <w:t>141</w:t>
      </w:r>
      <w:r>
        <w:rPr>
          <w:lang w:val="uk-UA"/>
        </w:rPr>
        <w:t>, частини 12 статті 186 Земельного кодексу України,</w:t>
      </w:r>
      <w:r w:rsidRPr="00256ED4">
        <w:rPr>
          <w:lang w:val="uk-UA"/>
        </w:rPr>
        <w:t xml:space="preserve"> </w:t>
      </w:r>
      <w:r>
        <w:rPr>
          <w:lang w:val="uk-UA"/>
        </w:rPr>
        <w:t>статті 31 Закону України «Про оренду землі», статей 25, 56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1A686D" w:rsidRDefault="001A686D" w:rsidP="00DC72B9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1A686D" w:rsidRPr="00CF6114" w:rsidRDefault="001A686D" w:rsidP="00DC72B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CF6114">
        <w:rPr>
          <w:b/>
          <w:bCs/>
          <w:lang w:val="uk-UA"/>
        </w:rPr>
        <w:t xml:space="preserve">ВИРІШИЛА:  </w:t>
      </w:r>
    </w:p>
    <w:p w:rsidR="001A686D" w:rsidRPr="00CF6114" w:rsidRDefault="001A686D" w:rsidP="00DC72B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1A686D" w:rsidRDefault="001A686D" w:rsidP="00DC72B9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1. </w:t>
      </w:r>
      <w:r>
        <w:rPr>
          <w:color w:val="000000"/>
          <w:lang w:val="uk-UA"/>
        </w:rPr>
        <w:t>Погодити</w:t>
      </w:r>
      <w:r w:rsidRPr="00CC0ED6">
        <w:rPr>
          <w:color w:val="000000"/>
          <w:lang w:val="uk-UA"/>
        </w:rPr>
        <w:t xml:space="preserve"> </w:t>
      </w:r>
      <w:r>
        <w:rPr>
          <w:lang w:val="uk-UA"/>
        </w:rPr>
        <w:t xml:space="preserve">товариству з обмеженою відповідальністю «КУСТОС ІНВЕСТ» </w:t>
      </w:r>
      <w:r w:rsidRPr="00CF6114">
        <w:rPr>
          <w:lang w:val="uk-UA"/>
        </w:rPr>
        <w:t>технічну документацію із землеустрою щодо поділу та об’єднання земельних ділянок</w:t>
      </w:r>
      <w:r>
        <w:rPr>
          <w:lang w:val="uk-UA"/>
        </w:rPr>
        <w:t xml:space="preserve">, </w:t>
      </w:r>
      <w:r>
        <w:rPr>
          <w:color w:val="000000"/>
          <w:lang w:val="uk-UA"/>
        </w:rPr>
        <w:t>під  комплекс будівель,</w:t>
      </w:r>
      <w:r w:rsidRPr="00DA67C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на земельну ділянку, розташовану за адресою</w:t>
      </w:r>
      <w:r w:rsidRPr="00A93A1E">
        <w:rPr>
          <w:color w:val="000000"/>
          <w:sz w:val="23"/>
          <w:szCs w:val="23"/>
          <w:lang w:val="uk-UA"/>
        </w:rPr>
        <w:t>: Луганська обл.,</w:t>
      </w:r>
      <w:r>
        <w:rPr>
          <w:color w:val="000000"/>
          <w:sz w:val="23"/>
          <w:szCs w:val="23"/>
          <w:lang w:val="uk-UA"/>
        </w:rPr>
        <w:t xml:space="preserve">  </w:t>
      </w:r>
      <w:r>
        <w:rPr>
          <w:color w:val="000000"/>
          <w:lang w:val="uk-UA"/>
        </w:rPr>
        <w:t>м. Сєвєродонецьк, вулиця Промислова, 2-Р.</w:t>
      </w:r>
    </w:p>
    <w:p w:rsidR="001A686D" w:rsidRDefault="001A686D" w:rsidP="00DC72B9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B31779">
        <w:rPr>
          <w:color w:val="000000"/>
          <w:lang w:val="uk-UA"/>
        </w:rPr>
        <w:t xml:space="preserve">2. </w:t>
      </w:r>
      <w:r>
        <w:rPr>
          <w:color w:val="000000"/>
          <w:lang w:val="uk-UA"/>
        </w:rPr>
        <w:t>Погодити поділ земельної ділянки загальною площею 7,1395</w:t>
      </w:r>
      <w:r w:rsidRPr="00B31779">
        <w:rPr>
          <w:color w:val="000000"/>
          <w:lang w:val="uk-UA"/>
        </w:rPr>
        <w:t xml:space="preserve"> га, за адресою: Луганська обл., м. Сєвєродонецьк</w:t>
      </w:r>
      <w:r>
        <w:rPr>
          <w:color w:val="000000"/>
          <w:lang w:val="uk-UA"/>
        </w:rPr>
        <w:t>,</w:t>
      </w:r>
      <w:r w:rsidRPr="00B3177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вулиця Промислова, 2-Р на три окремі земельні ділянки:</w:t>
      </w:r>
    </w:p>
    <w:p w:rsidR="001A686D" w:rsidRDefault="001A686D" w:rsidP="00DC72B9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2.1. Земельну ділянку </w:t>
      </w:r>
      <w:r w:rsidRPr="00F80179">
        <w:rPr>
          <w:color w:val="000000"/>
          <w:lang w:val="uk-UA"/>
        </w:rPr>
        <w:t>кадастровий номер 4412900000:0</w:t>
      </w:r>
      <w:r>
        <w:rPr>
          <w:color w:val="000000"/>
          <w:lang w:val="uk-UA"/>
        </w:rPr>
        <w:t>3</w:t>
      </w:r>
      <w:r w:rsidRPr="00F80179">
        <w:rPr>
          <w:color w:val="000000"/>
          <w:lang w:val="uk-UA"/>
        </w:rPr>
        <w:t>:0</w:t>
      </w:r>
      <w:r>
        <w:rPr>
          <w:color w:val="000000"/>
          <w:lang w:val="uk-UA"/>
        </w:rPr>
        <w:t>02</w:t>
      </w:r>
      <w:r w:rsidRPr="00F80179">
        <w:rPr>
          <w:color w:val="000000"/>
          <w:lang w:val="uk-UA"/>
        </w:rPr>
        <w:t>:0</w:t>
      </w:r>
      <w:r>
        <w:rPr>
          <w:color w:val="000000"/>
          <w:lang w:val="uk-UA"/>
        </w:rPr>
        <w:t xml:space="preserve">053 </w:t>
      </w:r>
      <w:r w:rsidRPr="00F80179">
        <w:rPr>
          <w:color w:val="000000"/>
          <w:lang w:val="uk-UA"/>
        </w:rPr>
        <w:t xml:space="preserve">площею </w:t>
      </w:r>
      <w:r>
        <w:rPr>
          <w:color w:val="000000"/>
          <w:lang w:val="uk-UA"/>
        </w:rPr>
        <w:t>3,7714</w:t>
      </w:r>
      <w:r w:rsidRPr="00F80179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 для обслуговування 84/100 комплексу будівель та споруд;</w:t>
      </w:r>
    </w:p>
    <w:p w:rsidR="001A686D" w:rsidRDefault="001A686D" w:rsidP="00DC72B9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2.2. Земельну ділянку </w:t>
      </w:r>
      <w:r w:rsidRPr="00F80179">
        <w:rPr>
          <w:color w:val="000000"/>
          <w:lang w:val="uk-UA"/>
        </w:rPr>
        <w:t>кадастровий номер 4412900000:0</w:t>
      </w:r>
      <w:r>
        <w:rPr>
          <w:color w:val="000000"/>
          <w:lang w:val="uk-UA"/>
        </w:rPr>
        <w:t>3</w:t>
      </w:r>
      <w:r w:rsidRPr="00F80179">
        <w:rPr>
          <w:color w:val="000000"/>
          <w:lang w:val="uk-UA"/>
        </w:rPr>
        <w:t>:0</w:t>
      </w:r>
      <w:r>
        <w:rPr>
          <w:color w:val="000000"/>
          <w:lang w:val="uk-UA"/>
        </w:rPr>
        <w:t>02</w:t>
      </w:r>
      <w:r w:rsidRPr="00F80179">
        <w:rPr>
          <w:color w:val="000000"/>
          <w:lang w:val="uk-UA"/>
        </w:rPr>
        <w:t>:0</w:t>
      </w:r>
      <w:r>
        <w:rPr>
          <w:color w:val="000000"/>
          <w:lang w:val="uk-UA"/>
        </w:rPr>
        <w:t xml:space="preserve">054 </w:t>
      </w:r>
      <w:r w:rsidRPr="00F80179">
        <w:rPr>
          <w:color w:val="000000"/>
          <w:lang w:val="uk-UA"/>
        </w:rPr>
        <w:t xml:space="preserve">площею </w:t>
      </w:r>
      <w:r>
        <w:rPr>
          <w:color w:val="000000"/>
          <w:lang w:val="uk-UA"/>
        </w:rPr>
        <w:t>3,0702</w:t>
      </w:r>
      <w:r w:rsidRPr="00F80179">
        <w:rPr>
          <w:color w:val="000000"/>
          <w:lang w:val="uk-UA"/>
        </w:rPr>
        <w:t xml:space="preserve"> га, для обслуговування </w:t>
      </w:r>
      <w:r>
        <w:rPr>
          <w:color w:val="000000"/>
          <w:lang w:val="uk-UA"/>
        </w:rPr>
        <w:t>7/100 комплексу будівель та споруд</w:t>
      </w:r>
    </w:p>
    <w:p w:rsidR="001A686D" w:rsidRDefault="001A686D" w:rsidP="00DC72B9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2.3. Земельну ділянку </w:t>
      </w:r>
      <w:r w:rsidRPr="00F80179">
        <w:rPr>
          <w:color w:val="000000"/>
          <w:lang w:val="uk-UA"/>
        </w:rPr>
        <w:t>кадастровий номер 4412900000:0</w:t>
      </w:r>
      <w:r>
        <w:rPr>
          <w:color w:val="000000"/>
          <w:lang w:val="uk-UA"/>
        </w:rPr>
        <w:t>3</w:t>
      </w:r>
      <w:r w:rsidRPr="00F80179">
        <w:rPr>
          <w:color w:val="000000"/>
          <w:lang w:val="uk-UA"/>
        </w:rPr>
        <w:t>:0</w:t>
      </w:r>
      <w:r>
        <w:rPr>
          <w:color w:val="000000"/>
          <w:lang w:val="uk-UA"/>
        </w:rPr>
        <w:t>02</w:t>
      </w:r>
      <w:r w:rsidRPr="00F80179">
        <w:rPr>
          <w:color w:val="000000"/>
          <w:lang w:val="uk-UA"/>
        </w:rPr>
        <w:t>:0</w:t>
      </w:r>
      <w:r>
        <w:rPr>
          <w:color w:val="000000"/>
          <w:lang w:val="uk-UA"/>
        </w:rPr>
        <w:t xml:space="preserve">055 </w:t>
      </w:r>
      <w:r w:rsidRPr="00F80179">
        <w:rPr>
          <w:color w:val="000000"/>
          <w:lang w:val="uk-UA"/>
        </w:rPr>
        <w:t xml:space="preserve">площею </w:t>
      </w:r>
      <w:r>
        <w:rPr>
          <w:color w:val="000000"/>
          <w:lang w:val="uk-UA"/>
        </w:rPr>
        <w:t>0,2979</w:t>
      </w:r>
      <w:r w:rsidRPr="00F80179">
        <w:rPr>
          <w:color w:val="000000"/>
          <w:lang w:val="uk-UA"/>
        </w:rPr>
        <w:t xml:space="preserve"> га, для обслуговування </w:t>
      </w:r>
      <w:r>
        <w:rPr>
          <w:color w:val="000000"/>
          <w:lang w:val="uk-UA"/>
        </w:rPr>
        <w:t>9/100 комплексу будівель та споруд;</w:t>
      </w:r>
    </w:p>
    <w:p w:rsidR="001A686D" w:rsidRPr="00A83F04" w:rsidRDefault="001A686D" w:rsidP="00DC72B9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3. </w:t>
      </w:r>
      <w:r w:rsidRPr="00B31779">
        <w:rPr>
          <w:color w:val="000000"/>
          <w:lang w:val="uk-UA"/>
        </w:rPr>
        <w:t xml:space="preserve">Припинити </w:t>
      </w:r>
      <w:r>
        <w:rPr>
          <w:color w:val="000000"/>
          <w:lang w:val="uk-UA"/>
        </w:rPr>
        <w:t>товариству з обмеженою відповідальністю «</w:t>
      </w:r>
      <w:r>
        <w:rPr>
          <w:lang w:val="uk-UA"/>
        </w:rPr>
        <w:t>КУСТОС ІНВЕСТ</w:t>
      </w:r>
      <w:r>
        <w:rPr>
          <w:color w:val="000000"/>
          <w:lang w:val="uk-UA"/>
        </w:rPr>
        <w:t>»</w:t>
      </w:r>
      <w:r w:rsidRPr="00B31779">
        <w:rPr>
          <w:color w:val="000000"/>
          <w:lang w:val="uk-UA"/>
        </w:rPr>
        <w:t xml:space="preserve"> право оренди на земельну ділянку, кадастровий номер 4412900000:0</w:t>
      </w:r>
      <w:r>
        <w:rPr>
          <w:color w:val="000000"/>
          <w:lang w:val="uk-UA"/>
        </w:rPr>
        <w:t>3</w:t>
      </w:r>
      <w:r w:rsidRPr="00B31779">
        <w:rPr>
          <w:color w:val="000000"/>
          <w:lang w:val="uk-UA"/>
        </w:rPr>
        <w:t>:0</w:t>
      </w:r>
      <w:r>
        <w:rPr>
          <w:color w:val="000000"/>
          <w:lang w:val="uk-UA"/>
        </w:rPr>
        <w:t>02</w:t>
      </w:r>
      <w:r w:rsidRPr="00B31779">
        <w:rPr>
          <w:color w:val="000000"/>
          <w:lang w:val="uk-UA"/>
        </w:rPr>
        <w:t>:0</w:t>
      </w:r>
      <w:r>
        <w:rPr>
          <w:color w:val="000000"/>
          <w:lang w:val="uk-UA"/>
        </w:rPr>
        <w:t>036</w:t>
      </w:r>
      <w:r w:rsidRPr="00B31779">
        <w:rPr>
          <w:color w:val="000000"/>
          <w:lang w:val="uk-UA"/>
        </w:rPr>
        <w:t xml:space="preserve">, загальною площею </w:t>
      </w:r>
      <w:r>
        <w:rPr>
          <w:color w:val="000000"/>
          <w:lang w:val="uk-UA"/>
        </w:rPr>
        <w:t>7,1395</w:t>
      </w:r>
      <w:r w:rsidRPr="00B31779">
        <w:rPr>
          <w:color w:val="000000"/>
          <w:lang w:val="uk-UA"/>
        </w:rPr>
        <w:t xml:space="preserve"> га, за адресою: Луганська обл., м. Сєвєродонецьк</w:t>
      </w:r>
      <w:r>
        <w:rPr>
          <w:color w:val="000000"/>
          <w:lang w:val="uk-UA"/>
        </w:rPr>
        <w:t>,</w:t>
      </w:r>
      <w:r w:rsidRPr="00B3177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вулиця Промислова, 2-Р.</w:t>
      </w:r>
    </w:p>
    <w:p w:rsidR="001A686D" w:rsidRPr="00B31779" w:rsidRDefault="001A686D" w:rsidP="00DC72B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B31779">
        <w:rPr>
          <w:color w:val="000000"/>
          <w:lang w:val="uk-UA"/>
        </w:rPr>
        <w:t xml:space="preserve">. </w:t>
      </w:r>
      <w:r>
        <w:rPr>
          <w:lang w:val="uk-UA"/>
        </w:rPr>
        <w:t>Договір оренди землі № 441290004000435 від 31.08.2011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укладений з </w:t>
      </w:r>
      <w:r>
        <w:rPr>
          <w:color w:val="000000"/>
          <w:lang w:val="uk-UA"/>
        </w:rPr>
        <w:t>товариством з обмеженою відповідальністю «</w:t>
      </w:r>
      <w:r>
        <w:rPr>
          <w:lang w:val="uk-UA"/>
        </w:rPr>
        <w:t>КУСТОС ІНВЕСТ</w:t>
      </w:r>
      <w:r>
        <w:rPr>
          <w:color w:val="000000"/>
          <w:lang w:val="uk-UA"/>
        </w:rPr>
        <w:t>»</w:t>
      </w:r>
      <w:r w:rsidRPr="00B31779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вважати розірваним  за згодою сторін.</w:t>
      </w:r>
    </w:p>
    <w:p w:rsidR="001A686D" w:rsidRDefault="001A686D" w:rsidP="00DC72B9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Pr="00B31779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Товариству з обмеженою відповідальністю «</w:t>
      </w:r>
      <w:r>
        <w:rPr>
          <w:lang w:val="uk-UA"/>
        </w:rPr>
        <w:t>КУСТОС ІНВЕСТ</w:t>
      </w:r>
      <w:r>
        <w:rPr>
          <w:color w:val="000000"/>
          <w:lang w:val="uk-UA"/>
        </w:rPr>
        <w:t xml:space="preserve">» </w:t>
      </w:r>
      <w:r w:rsidRPr="00B31779">
        <w:rPr>
          <w:color w:val="000000"/>
          <w:lang w:val="uk-UA"/>
        </w:rPr>
        <w:t xml:space="preserve">укласти в письмовій формі додаткову угоду про розірвання договору оренди землі та здійснити заходи для державної реєстрації припинення права оренди земельної ділянки у встановленому законодавством  порядку.  </w:t>
      </w:r>
    </w:p>
    <w:p w:rsidR="001A686D" w:rsidRPr="00B31779" w:rsidRDefault="001A686D" w:rsidP="00DC72B9">
      <w:pPr>
        <w:ind w:firstLine="567"/>
        <w:jc w:val="both"/>
        <w:rPr>
          <w:color w:val="000000"/>
          <w:lang w:val="uk-UA"/>
        </w:rPr>
      </w:pPr>
    </w:p>
    <w:p w:rsidR="001A686D" w:rsidRDefault="001A686D" w:rsidP="00DC72B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Pr="00B31779">
        <w:rPr>
          <w:color w:val="000000"/>
          <w:lang w:val="uk-UA"/>
        </w:rPr>
        <w:t xml:space="preserve">. </w:t>
      </w:r>
      <w:r w:rsidRPr="00F80179">
        <w:rPr>
          <w:color w:val="000000"/>
          <w:lang w:val="uk-UA"/>
        </w:rPr>
        <w:t xml:space="preserve">Передати </w:t>
      </w:r>
      <w:r>
        <w:rPr>
          <w:color w:val="000000"/>
          <w:lang w:val="uk-UA"/>
        </w:rPr>
        <w:t>товариству з обмеженою відповідальністю</w:t>
      </w:r>
      <w:r w:rsidRPr="00F80179">
        <w:rPr>
          <w:color w:val="000000"/>
          <w:lang w:val="uk-UA"/>
        </w:rPr>
        <w:t xml:space="preserve"> «</w:t>
      </w:r>
      <w:r>
        <w:rPr>
          <w:lang w:val="uk-UA"/>
        </w:rPr>
        <w:t>КУСТОС ІНВЕСТ</w:t>
      </w:r>
      <w:r w:rsidRPr="00F80179">
        <w:rPr>
          <w:color w:val="000000"/>
          <w:lang w:val="uk-UA"/>
        </w:rPr>
        <w:t>»  в оренду,  строком на 25 (двадцять п’ять) років</w:t>
      </w:r>
      <w:r w:rsidRPr="00B1091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 дати прийняття цього рішення</w:t>
      </w:r>
      <w:r w:rsidRPr="00F80179">
        <w:rPr>
          <w:color w:val="000000"/>
          <w:lang w:val="uk-UA"/>
        </w:rPr>
        <w:t xml:space="preserve">, за адресою: Луганська обл., м. Сєвєродонецьк,  </w:t>
      </w:r>
      <w:r>
        <w:rPr>
          <w:color w:val="000000"/>
          <w:lang w:val="uk-UA"/>
        </w:rPr>
        <w:t>вулиця Промислова, 2-Р</w:t>
      </w:r>
      <w:r w:rsidRPr="00F80179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наступні </w:t>
      </w:r>
      <w:r w:rsidRPr="00F80179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і</w:t>
      </w:r>
      <w:r w:rsidRPr="00F80179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и:</w:t>
      </w:r>
    </w:p>
    <w:p w:rsidR="001A686D" w:rsidRDefault="001A686D" w:rsidP="00DC72B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6.1. Земельну ділянку </w:t>
      </w:r>
      <w:r w:rsidRPr="00F80179">
        <w:rPr>
          <w:color w:val="000000"/>
          <w:lang w:val="uk-UA"/>
        </w:rPr>
        <w:t>кадастровий номер 4412900000:0</w:t>
      </w:r>
      <w:r>
        <w:rPr>
          <w:color w:val="000000"/>
          <w:lang w:val="uk-UA"/>
        </w:rPr>
        <w:t>3</w:t>
      </w:r>
      <w:r w:rsidRPr="00F80179">
        <w:rPr>
          <w:color w:val="000000"/>
          <w:lang w:val="uk-UA"/>
        </w:rPr>
        <w:t>:0</w:t>
      </w:r>
      <w:r>
        <w:rPr>
          <w:color w:val="000000"/>
          <w:lang w:val="uk-UA"/>
        </w:rPr>
        <w:t>02</w:t>
      </w:r>
      <w:r w:rsidRPr="00F80179">
        <w:rPr>
          <w:color w:val="000000"/>
          <w:lang w:val="uk-UA"/>
        </w:rPr>
        <w:t>:0</w:t>
      </w:r>
      <w:r>
        <w:rPr>
          <w:color w:val="000000"/>
          <w:lang w:val="uk-UA"/>
        </w:rPr>
        <w:t xml:space="preserve">053 </w:t>
      </w:r>
      <w:r w:rsidRPr="00F80179">
        <w:rPr>
          <w:color w:val="000000"/>
          <w:lang w:val="uk-UA"/>
        </w:rPr>
        <w:t xml:space="preserve">площею </w:t>
      </w:r>
      <w:r>
        <w:rPr>
          <w:color w:val="000000"/>
          <w:lang w:val="uk-UA"/>
        </w:rPr>
        <w:t>3,7714</w:t>
      </w:r>
      <w:r w:rsidRPr="00F80179">
        <w:rPr>
          <w:color w:val="000000"/>
          <w:lang w:val="uk-UA"/>
        </w:rPr>
        <w:t xml:space="preserve"> га,, для обслуговування </w:t>
      </w:r>
      <w:r>
        <w:rPr>
          <w:color w:val="000000"/>
          <w:lang w:val="uk-UA"/>
        </w:rPr>
        <w:t>84/100 комплексу будівель та споруд</w:t>
      </w:r>
      <w:r w:rsidRPr="00F80179">
        <w:rPr>
          <w:color w:val="000000"/>
          <w:lang w:val="uk-UA"/>
        </w:rPr>
        <w:t xml:space="preserve">, за рахунок земель, які знаходились  в оренді </w:t>
      </w:r>
      <w:r>
        <w:rPr>
          <w:color w:val="000000"/>
          <w:lang w:val="uk-UA"/>
        </w:rPr>
        <w:t>ТОВ</w:t>
      </w:r>
      <w:r w:rsidRPr="00F80179">
        <w:rPr>
          <w:color w:val="000000"/>
          <w:lang w:val="uk-UA"/>
        </w:rPr>
        <w:t xml:space="preserve"> «</w:t>
      </w:r>
      <w:r>
        <w:rPr>
          <w:lang w:val="uk-UA"/>
        </w:rPr>
        <w:t>КУСТОС ІНВЕСТ</w:t>
      </w:r>
      <w:r w:rsidRPr="00F80179">
        <w:rPr>
          <w:color w:val="000000"/>
          <w:lang w:val="uk-UA"/>
        </w:rPr>
        <w:t xml:space="preserve">». Категорія  земель - землі </w:t>
      </w:r>
      <w:r>
        <w:rPr>
          <w:color w:val="000000"/>
          <w:lang w:val="uk-UA"/>
        </w:rPr>
        <w:t>промисловості, транспорту, зв’язку, енергетики, оборони та іншого призначення</w:t>
      </w:r>
      <w:r w:rsidRPr="00F80179">
        <w:rPr>
          <w:color w:val="000000"/>
          <w:lang w:val="uk-UA"/>
        </w:rPr>
        <w:t xml:space="preserve">; цільове призначення земельної ділянки – для </w:t>
      </w:r>
      <w:r>
        <w:rPr>
          <w:color w:val="000000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80179">
        <w:rPr>
          <w:color w:val="000000"/>
          <w:lang w:val="uk-UA"/>
        </w:rPr>
        <w:t xml:space="preserve">; вид використання -  для обслуговування </w:t>
      </w:r>
      <w:r>
        <w:rPr>
          <w:color w:val="000000"/>
          <w:lang w:val="uk-UA"/>
        </w:rPr>
        <w:t>84/100 часток комплексу будівель та споруд.</w:t>
      </w:r>
    </w:p>
    <w:p w:rsidR="001A686D" w:rsidRDefault="001A686D" w:rsidP="00DC72B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6.2. Земельну ділянку </w:t>
      </w:r>
      <w:r w:rsidRPr="00F80179">
        <w:rPr>
          <w:color w:val="000000"/>
          <w:lang w:val="uk-UA"/>
        </w:rPr>
        <w:t>кадастровий номер 4412900000:0</w:t>
      </w:r>
      <w:r>
        <w:rPr>
          <w:color w:val="000000"/>
          <w:lang w:val="uk-UA"/>
        </w:rPr>
        <w:t>3</w:t>
      </w:r>
      <w:r w:rsidRPr="00F80179">
        <w:rPr>
          <w:color w:val="000000"/>
          <w:lang w:val="uk-UA"/>
        </w:rPr>
        <w:t>:0</w:t>
      </w:r>
      <w:r>
        <w:rPr>
          <w:color w:val="000000"/>
          <w:lang w:val="uk-UA"/>
        </w:rPr>
        <w:t>02</w:t>
      </w:r>
      <w:r w:rsidRPr="00F80179">
        <w:rPr>
          <w:color w:val="000000"/>
          <w:lang w:val="uk-UA"/>
        </w:rPr>
        <w:t>:0</w:t>
      </w:r>
      <w:r>
        <w:rPr>
          <w:color w:val="000000"/>
          <w:lang w:val="uk-UA"/>
        </w:rPr>
        <w:t xml:space="preserve">055 </w:t>
      </w:r>
      <w:r w:rsidRPr="00F80179">
        <w:rPr>
          <w:color w:val="000000"/>
          <w:lang w:val="uk-UA"/>
        </w:rPr>
        <w:t xml:space="preserve">площею </w:t>
      </w:r>
      <w:r>
        <w:rPr>
          <w:color w:val="000000"/>
          <w:lang w:val="uk-UA"/>
        </w:rPr>
        <w:t>0,2979</w:t>
      </w:r>
      <w:r w:rsidRPr="00F80179">
        <w:rPr>
          <w:color w:val="000000"/>
          <w:lang w:val="uk-UA"/>
        </w:rPr>
        <w:t xml:space="preserve"> га, для обслуговування </w:t>
      </w:r>
      <w:r>
        <w:rPr>
          <w:color w:val="000000"/>
          <w:lang w:val="uk-UA"/>
        </w:rPr>
        <w:t>9/100 комплексу будівель та споруд</w:t>
      </w:r>
      <w:r w:rsidRPr="00F80179">
        <w:rPr>
          <w:color w:val="000000"/>
          <w:lang w:val="uk-UA"/>
        </w:rPr>
        <w:t xml:space="preserve">, за рахунок земель, які знаходились  в оренді </w:t>
      </w:r>
      <w:r>
        <w:rPr>
          <w:color w:val="000000"/>
          <w:lang w:val="uk-UA"/>
        </w:rPr>
        <w:t>ТОВ</w:t>
      </w:r>
      <w:r w:rsidRPr="00F80179">
        <w:rPr>
          <w:color w:val="000000"/>
          <w:lang w:val="uk-UA"/>
        </w:rPr>
        <w:t xml:space="preserve"> «</w:t>
      </w:r>
      <w:r>
        <w:rPr>
          <w:lang w:val="uk-UA"/>
        </w:rPr>
        <w:t>КУСТОС ІНВЕСТ</w:t>
      </w:r>
      <w:r w:rsidRPr="00F80179">
        <w:rPr>
          <w:color w:val="000000"/>
          <w:lang w:val="uk-UA"/>
        </w:rPr>
        <w:t xml:space="preserve">». Категорія  земель - землі </w:t>
      </w:r>
      <w:r>
        <w:rPr>
          <w:color w:val="000000"/>
          <w:lang w:val="uk-UA"/>
        </w:rPr>
        <w:t>промисловості, транспорту, зв’язку, енергетики, оборони та іншого призначення</w:t>
      </w:r>
      <w:r w:rsidRPr="00F80179">
        <w:rPr>
          <w:color w:val="000000"/>
          <w:lang w:val="uk-UA"/>
        </w:rPr>
        <w:t xml:space="preserve">; цільове призначення земельної ділянки – для </w:t>
      </w:r>
      <w:r>
        <w:rPr>
          <w:color w:val="000000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80179">
        <w:rPr>
          <w:color w:val="000000"/>
          <w:lang w:val="uk-UA"/>
        </w:rPr>
        <w:t xml:space="preserve">; вид використання -  для обслуговування </w:t>
      </w:r>
      <w:r>
        <w:rPr>
          <w:color w:val="000000"/>
          <w:lang w:val="uk-UA"/>
        </w:rPr>
        <w:t>9/100 часток комплексу будівель та споруд.</w:t>
      </w:r>
    </w:p>
    <w:p w:rsidR="001A686D" w:rsidRDefault="001A686D" w:rsidP="00DC72B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7. </w:t>
      </w:r>
      <w:r w:rsidRPr="00F80179">
        <w:rPr>
          <w:color w:val="000000"/>
          <w:lang w:val="uk-UA"/>
        </w:rPr>
        <w:t xml:space="preserve">Передати </w:t>
      </w:r>
      <w:r>
        <w:rPr>
          <w:color w:val="000000"/>
          <w:lang w:val="uk-UA"/>
        </w:rPr>
        <w:t>товариству з обмеженою відповідальністю</w:t>
      </w:r>
      <w:r w:rsidRPr="00F80179">
        <w:rPr>
          <w:color w:val="000000"/>
          <w:lang w:val="uk-UA"/>
        </w:rPr>
        <w:t xml:space="preserve"> «</w:t>
      </w:r>
      <w:r>
        <w:rPr>
          <w:lang w:val="uk-UA"/>
        </w:rPr>
        <w:t>СОЛАР ЕНЕРДЖИ ГРУП ІННОВЕЙШН</w:t>
      </w:r>
      <w:r w:rsidRPr="00F80179">
        <w:rPr>
          <w:color w:val="000000"/>
          <w:lang w:val="uk-UA"/>
        </w:rPr>
        <w:t xml:space="preserve">»  в оренду, строком на 25 (двадцять п’ять) років, </w:t>
      </w:r>
      <w:r>
        <w:rPr>
          <w:color w:val="000000"/>
          <w:lang w:val="uk-UA"/>
        </w:rPr>
        <w:t>дати прийняття цього рішення</w:t>
      </w:r>
      <w:r w:rsidRPr="00F80179">
        <w:rPr>
          <w:color w:val="000000"/>
          <w:lang w:val="uk-UA"/>
        </w:rPr>
        <w:t xml:space="preserve"> за адресою: Луганська обл., м. Сєвєродонецьк, </w:t>
      </w:r>
      <w:r>
        <w:rPr>
          <w:color w:val="000000"/>
          <w:lang w:val="uk-UA"/>
        </w:rPr>
        <w:t xml:space="preserve">вулиця Промислова, 2-Р земельну ділянку </w:t>
      </w:r>
      <w:r w:rsidRPr="00F80179">
        <w:rPr>
          <w:color w:val="000000"/>
          <w:lang w:val="uk-UA"/>
        </w:rPr>
        <w:t>кадастровий номер 4412900000:0</w:t>
      </w:r>
      <w:r>
        <w:rPr>
          <w:color w:val="000000"/>
          <w:lang w:val="uk-UA"/>
        </w:rPr>
        <w:t>3</w:t>
      </w:r>
      <w:r w:rsidRPr="00F80179">
        <w:rPr>
          <w:color w:val="000000"/>
          <w:lang w:val="uk-UA"/>
        </w:rPr>
        <w:t>:0</w:t>
      </w:r>
      <w:r>
        <w:rPr>
          <w:color w:val="000000"/>
          <w:lang w:val="uk-UA"/>
        </w:rPr>
        <w:t>02</w:t>
      </w:r>
      <w:r w:rsidRPr="00F80179">
        <w:rPr>
          <w:color w:val="000000"/>
          <w:lang w:val="uk-UA"/>
        </w:rPr>
        <w:t>:0</w:t>
      </w:r>
      <w:r>
        <w:rPr>
          <w:color w:val="000000"/>
          <w:lang w:val="uk-UA"/>
        </w:rPr>
        <w:t xml:space="preserve">054 </w:t>
      </w:r>
      <w:r w:rsidRPr="00F80179">
        <w:rPr>
          <w:color w:val="000000"/>
          <w:lang w:val="uk-UA"/>
        </w:rPr>
        <w:t xml:space="preserve">площею </w:t>
      </w:r>
      <w:r>
        <w:rPr>
          <w:color w:val="000000"/>
          <w:lang w:val="uk-UA"/>
        </w:rPr>
        <w:t>3,0702</w:t>
      </w:r>
      <w:r w:rsidRPr="00F80179">
        <w:rPr>
          <w:color w:val="000000"/>
          <w:lang w:val="uk-UA"/>
        </w:rPr>
        <w:t xml:space="preserve"> га, для обслуговування </w:t>
      </w:r>
      <w:r>
        <w:rPr>
          <w:color w:val="000000"/>
          <w:lang w:val="uk-UA"/>
        </w:rPr>
        <w:t>7/100 комплексу будівель та споруд</w:t>
      </w:r>
      <w:r w:rsidRPr="00F80179">
        <w:rPr>
          <w:color w:val="000000"/>
          <w:lang w:val="uk-UA"/>
        </w:rPr>
        <w:t xml:space="preserve">, за рахунок земель, які знаходились  в оренді </w:t>
      </w:r>
      <w:r>
        <w:rPr>
          <w:color w:val="000000"/>
          <w:lang w:val="uk-UA"/>
        </w:rPr>
        <w:t>ТОВ</w:t>
      </w:r>
      <w:r w:rsidRPr="00F80179">
        <w:rPr>
          <w:color w:val="000000"/>
          <w:lang w:val="uk-UA"/>
        </w:rPr>
        <w:t xml:space="preserve"> «</w:t>
      </w:r>
      <w:r>
        <w:rPr>
          <w:lang w:val="uk-UA"/>
        </w:rPr>
        <w:t>КУСТОС ІНВЕСТ</w:t>
      </w:r>
      <w:r w:rsidRPr="00F80179">
        <w:rPr>
          <w:color w:val="000000"/>
          <w:lang w:val="uk-UA"/>
        </w:rPr>
        <w:t xml:space="preserve">». Категорія  земель - землі </w:t>
      </w:r>
      <w:r>
        <w:rPr>
          <w:color w:val="000000"/>
          <w:lang w:val="uk-UA"/>
        </w:rPr>
        <w:t>промисловості, транспорту, зв’язку, енергетики, оборони та іншого призначення</w:t>
      </w:r>
      <w:r w:rsidRPr="00F80179">
        <w:rPr>
          <w:color w:val="000000"/>
          <w:lang w:val="uk-UA"/>
        </w:rPr>
        <w:t xml:space="preserve">; цільове призначення земельної ділянки – для </w:t>
      </w:r>
      <w:r>
        <w:rPr>
          <w:color w:val="000000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80179">
        <w:rPr>
          <w:color w:val="000000"/>
          <w:lang w:val="uk-UA"/>
        </w:rPr>
        <w:t xml:space="preserve">; вид використання -  для обслуговування </w:t>
      </w:r>
      <w:r>
        <w:rPr>
          <w:color w:val="000000"/>
          <w:lang w:val="uk-UA"/>
        </w:rPr>
        <w:t>7/100 часток комплексу будівель та споруд.</w:t>
      </w:r>
    </w:p>
    <w:p w:rsidR="001A686D" w:rsidRDefault="001A686D" w:rsidP="00DC72B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</w:t>
      </w:r>
      <w:r w:rsidRPr="00F80179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Товариству з обмеженою відповідальністю </w:t>
      </w:r>
      <w:r w:rsidRPr="00F80179">
        <w:rPr>
          <w:color w:val="000000"/>
          <w:lang w:val="uk-UA"/>
        </w:rPr>
        <w:t>«</w:t>
      </w:r>
      <w:r>
        <w:rPr>
          <w:color w:val="000000"/>
          <w:lang w:val="uk-UA"/>
        </w:rPr>
        <w:t>КУСТОС ІНВЕСТ</w:t>
      </w:r>
      <w:r w:rsidRPr="00F80179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 та товариству з обмеженою відповідальністю</w:t>
      </w:r>
      <w:r w:rsidRPr="00F80179">
        <w:rPr>
          <w:color w:val="000000"/>
          <w:lang w:val="uk-UA"/>
        </w:rPr>
        <w:t xml:space="preserve"> «</w:t>
      </w:r>
      <w:r>
        <w:rPr>
          <w:lang w:val="uk-UA"/>
        </w:rPr>
        <w:t>СОЛАР ЕНЕРДЖИ ГРУП ІННОВЕЙШН</w:t>
      </w:r>
      <w:r w:rsidRPr="00F80179">
        <w:rPr>
          <w:color w:val="000000"/>
          <w:lang w:val="uk-UA"/>
        </w:rPr>
        <w:t>» укласти у письмовій формі догов</w:t>
      </w:r>
      <w:r>
        <w:rPr>
          <w:color w:val="000000"/>
          <w:lang w:val="uk-UA"/>
        </w:rPr>
        <w:t>ори</w:t>
      </w:r>
      <w:r w:rsidRPr="00F80179">
        <w:rPr>
          <w:color w:val="000000"/>
          <w:lang w:val="uk-UA"/>
        </w:rPr>
        <w:t xml:space="preserve"> оренди землі та здійснити заходи для державної реєстрації права оренди на земельну ділянку у встановленому законодавством порядку. </w:t>
      </w:r>
    </w:p>
    <w:p w:rsidR="001A686D" w:rsidRPr="00B31779" w:rsidRDefault="001A686D" w:rsidP="00DC72B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Pr="00B31779">
        <w:rPr>
          <w:color w:val="000000"/>
          <w:lang w:val="uk-UA"/>
        </w:rPr>
        <w:t>. Дане рішення підлягає оприлюдненню.</w:t>
      </w:r>
    </w:p>
    <w:p w:rsidR="001A686D" w:rsidRDefault="001A686D" w:rsidP="00DC72B9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10</w:t>
      </w:r>
      <w:r w:rsidRPr="00B31779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 розвитку селищ.</w:t>
      </w:r>
    </w:p>
    <w:p w:rsidR="001A686D" w:rsidRPr="00B31779" w:rsidRDefault="001A686D" w:rsidP="00DC72B9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p w:rsidR="001A686D" w:rsidRDefault="001A686D" w:rsidP="00A93A1E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lang w:val="uk-UA"/>
        </w:rPr>
      </w:pPr>
      <w:r w:rsidRPr="00B31779">
        <w:rPr>
          <w:b/>
          <w:bCs/>
          <w:color w:val="000000"/>
          <w:lang w:val="uk-UA"/>
        </w:rPr>
        <w:t xml:space="preserve">     </w:t>
      </w:r>
    </w:p>
    <w:p w:rsidR="001A686D" w:rsidRDefault="001A686D" w:rsidP="001828D7">
      <w:pPr>
        <w:widowControl w:val="0"/>
        <w:tabs>
          <w:tab w:val="left" w:pos="360"/>
        </w:tabs>
        <w:ind w:firstLine="18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Pr="00F44518">
        <w:rPr>
          <w:b/>
          <w:bCs/>
          <w:lang w:val="uk-UA"/>
        </w:rPr>
        <w:t>Міський</w:t>
      </w:r>
      <w:r w:rsidRPr="00F44518">
        <w:rPr>
          <w:lang w:val="uk-UA"/>
        </w:rPr>
        <w:t xml:space="preserve"> </w:t>
      </w:r>
      <w:r w:rsidRPr="00F44518">
        <w:rPr>
          <w:b/>
          <w:bCs/>
          <w:lang w:val="uk-UA"/>
        </w:rPr>
        <w:t xml:space="preserve">голова                                                 </w:t>
      </w:r>
      <w:r>
        <w:rPr>
          <w:b/>
          <w:bCs/>
          <w:lang w:val="uk-UA"/>
        </w:rPr>
        <w:t xml:space="preserve">                                </w:t>
      </w:r>
      <w:r w:rsidRPr="00F44518">
        <w:rPr>
          <w:b/>
          <w:bCs/>
          <w:lang w:val="uk-UA"/>
        </w:rPr>
        <w:t>В.В.Казаков</w:t>
      </w:r>
    </w:p>
    <w:p w:rsidR="001A686D" w:rsidRDefault="001A686D" w:rsidP="001828D7">
      <w:pPr>
        <w:widowControl w:val="0"/>
        <w:tabs>
          <w:tab w:val="left" w:pos="360"/>
        </w:tabs>
        <w:ind w:firstLine="180"/>
        <w:jc w:val="both"/>
        <w:rPr>
          <w:b/>
          <w:bCs/>
          <w:lang w:val="uk-UA"/>
        </w:rPr>
      </w:pPr>
    </w:p>
    <w:sectPr w:rsidR="001A686D" w:rsidSect="00450EDF">
      <w:pgSz w:w="11906" w:h="16838"/>
      <w:pgMar w:top="284" w:right="566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D46"/>
    <w:rsid w:val="00002709"/>
    <w:rsid w:val="000038A1"/>
    <w:rsid w:val="00003A0A"/>
    <w:rsid w:val="00003EEE"/>
    <w:rsid w:val="00004021"/>
    <w:rsid w:val="00004132"/>
    <w:rsid w:val="0000521F"/>
    <w:rsid w:val="00005927"/>
    <w:rsid w:val="00005D79"/>
    <w:rsid w:val="00005E82"/>
    <w:rsid w:val="00011E11"/>
    <w:rsid w:val="00011EE2"/>
    <w:rsid w:val="00011F1D"/>
    <w:rsid w:val="00012BB4"/>
    <w:rsid w:val="00013C35"/>
    <w:rsid w:val="00014083"/>
    <w:rsid w:val="00014A59"/>
    <w:rsid w:val="00014C67"/>
    <w:rsid w:val="00014DCC"/>
    <w:rsid w:val="00014DF0"/>
    <w:rsid w:val="0001511F"/>
    <w:rsid w:val="00016135"/>
    <w:rsid w:val="0001661E"/>
    <w:rsid w:val="0002021A"/>
    <w:rsid w:val="00020236"/>
    <w:rsid w:val="0002240B"/>
    <w:rsid w:val="000229E1"/>
    <w:rsid w:val="000229E5"/>
    <w:rsid w:val="00023B8A"/>
    <w:rsid w:val="00024891"/>
    <w:rsid w:val="0002585B"/>
    <w:rsid w:val="00026AE1"/>
    <w:rsid w:val="00026FFC"/>
    <w:rsid w:val="0002739F"/>
    <w:rsid w:val="00032788"/>
    <w:rsid w:val="00033840"/>
    <w:rsid w:val="00033B0B"/>
    <w:rsid w:val="00036028"/>
    <w:rsid w:val="000363A8"/>
    <w:rsid w:val="000370BC"/>
    <w:rsid w:val="00037957"/>
    <w:rsid w:val="00037A72"/>
    <w:rsid w:val="00037F72"/>
    <w:rsid w:val="00040C55"/>
    <w:rsid w:val="000411AA"/>
    <w:rsid w:val="0004354D"/>
    <w:rsid w:val="00046A9A"/>
    <w:rsid w:val="0005035D"/>
    <w:rsid w:val="000507A2"/>
    <w:rsid w:val="00050EF2"/>
    <w:rsid w:val="000516FE"/>
    <w:rsid w:val="00051FE6"/>
    <w:rsid w:val="00053328"/>
    <w:rsid w:val="000534B6"/>
    <w:rsid w:val="00055B48"/>
    <w:rsid w:val="0005673D"/>
    <w:rsid w:val="000575C5"/>
    <w:rsid w:val="00061086"/>
    <w:rsid w:val="00062D12"/>
    <w:rsid w:val="00065946"/>
    <w:rsid w:val="00066386"/>
    <w:rsid w:val="00067A73"/>
    <w:rsid w:val="00067CC5"/>
    <w:rsid w:val="00070247"/>
    <w:rsid w:val="0007085B"/>
    <w:rsid w:val="00070A02"/>
    <w:rsid w:val="00070BC9"/>
    <w:rsid w:val="00074A79"/>
    <w:rsid w:val="00077AD7"/>
    <w:rsid w:val="00080CCF"/>
    <w:rsid w:val="00083CC2"/>
    <w:rsid w:val="00086F51"/>
    <w:rsid w:val="00087525"/>
    <w:rsid w:val="000912F0"/>
    <w:rsid w:val="00092731"/>
    <w:rsid w:val="00093997"/>
    <w:rsid w:val="00095341"/>
    <w:rsid w:val="0009596D"/>
    <w:rsid w:val="00096DF1"/>
    <w:rsid w:val="00097848"/>
    <w:rsid w:val="000A3478"/>
    <w:rsid w:val="000A448A"/>
    <w:rsid w:val="000A5369"/>
    <w:rsid w:val="000B0392"/>
    <w:rsid w:val="000B44E7"/>
    <w:rsid w:val="000B670F"/>
    <w:rsid w:val="000B770D"/>
    <w:rsid w:val="000C0472"/>
    <w:rsid w:val="000C0DD7"/>
    <w:rsid w:val="000C1A74"/>
    <w:rsid w:val="000C1E2F"/>
    <w:rsid w:val="000C1E6A"/>
    <w:rsid w:val="000C4DBE"/>
    <w:rsid w:val="000C627F"/>
    <w:rsid w:val="000C6B7A"/>
    <w:rsid w:val="000C6E87"/>
    <w:rsid w:val="000D05F8"/>
    <w:rsid w:val="000D0DD6"/>
    <w:rsid w:val="000D1523"/>
    <w:rsid w:val="000D17C5"/>
    <w:rsid w:val="000D2E35"/>
    <w:rsid w:val="000D30F0"/>
    <w:rsid w:val="000D4064"/>
    <w:rsid w:val="000D42A8"/>
    <w:rsid w:val="000D66F8"/>
    <w:rsid w:val="000E0B79"/>
    <w:rsid w:val="000E0FA0"/>
    <w:rsid w:val="000E181E"/>
    <w:rsid w:val="000E3681"/>
    <w:rsid w:val="000E3B67"/>
    <w:rsid w:val="000E5163"/>
    <w:rsid w:val="000E5AA1"/>
    <w:rsid w:val="000E7B6D"/>
    <w:rsid w:val="000F02C6"/>
    <w:rsid w:val="000F04C0"/>
    <w:rsid w:val="000F19B4"/>
    <w:rsid w:val="000F385C"/>
    <w:rsid w:val="000F4EF3"/>
    <w:rsid w:val="000F7E76"/>
    <w:rsid w:val="001014EE"/>
    <w:rsid w:val="0010177A"/>
    <w:rsid w:val="0010362E"/>
    <w:rsid w:val="001038C9"/>
    <w:rsid w:val="00106FD7"/>
    <w:rsid w:val="00107963"/>
    <w:rsid w:val="00107CA0"/>
    <w:rsid w:val="00111703"/>
    <w:rsid w:val="001161BA"/>
    <w:rsid w:val="00116569"/>
    <w:rsid w:val="0011786D"/>
    <w:rsid w:val="00120841"/>
    <w:rsid w:val="00120921"/>
    <w:rsid w:val="00120FB2"/>
    <w:rsid w:val="00123DED"/>
    <w:rsid w:val="00124824"/>
    <w:rsid w:val="001313DA"/>
    <w:rsid w:val="00132041"/>
    <w:rsid w:val="001322E9"/>
    <w:rsid w:val="001327AF"/>
    <w:rsid w:val="001355B4"/>
    <w:rsid w:val="00136991"/>
    <w:rsid w:val="00140E17"/>
    <w:rsid w:val="00141128"/>
    <w:rsid w:val="00142532"/>
    <w:rsid w:val="001432CB"/>
    <w:rsid w:val="00143CBB"/>
    <w:rsid w:val="00144168"/>
    <w:rsid w:val="00144715"/>
    <w:rsid w:val="00145251"/>
    <w:rsid w:val="001456E2"/>
    <w:rsid w:val="00146EC7"/>
    <w:rsid w:val="0015348A"/>
    <w:rsid w:val="001545DC"/>
    <w:rsid w:val="001568ED"/>
    <w:rsid w:val="001569C5"/>
    <w:rsid w:val="00157637"/>
    <w:rsid w:val="00157F87"/>
    <w:rsid w:val="00161CA9"/>
    <w:rsid w:val="0016266B"/>
    <w:rsid w:val="00164A1F"/>
    <w:rsid w:val="001658A8"/>
    <w:rsid w:val="00165C55"/>
    <w:rsid w:val="0016641F"/>
    <w:rsid w:val="0016738B"/>
    <w:rsid w:val="00170E48"/>
    <w:rsid w:val="00171148"/>
    <w:rsid w:val="00174555"/>
    <w:rsid w:val="001755D8"/>
    <w:rsid w:val="001757A2"/>
    <w:rsid w:val="001779AA"/>
    <w:rsid w:val="001828D7"/>
    <w:rsid w:val="00182C98"/>
    <w:rsid w:val="001847CD"/>
    <w:rsid w:val="00185C2C"/>
    <w:rsid w:val="00186DD6"/>
    <w:rsid w:val="00187971"/>
    <w:rsid w:val="00191043"/>
    <w:rsid w:val="00193C57"/>
    <w:rsid w:val="00194110"/>
    <w:rsid w:val="0019469D"/>
    <w:rsid w:val="0019754A"/>
    <w:rsid w:val="001A0B6D"/>
    <w:rsid w:val="001A1FA7"/>
    <w:rsid w:val="001A3053"/>
    <w:rsid w:val="001A32E2"/>
    <w:rsid w:val="001A5BA7"/>
    <w:rsid w:val="001A686D"/>
    <w:rsid w:val="001A7874"/>
    <w:rsid w:val="001B107C"/>
    <w:rsid w:val="001B10E1"/>
    <w:rsid w:val="001B3F2C"/>
    <w:rsid w:val="001B3FB6"/>
    <w:rsid w:val="001B49F5"/>
    <w:rsid w:val="001B52AB"/>
    <w:rsid w:val="001C0F1B"/>
    <w:rsid w:val="001C1693"/>
    <w:rsid w:val="001C3012"/>
    <w:rsid w:val="001C4493"/>
    <w:rsid w:val="001C642B"/>
    <w:rsid w:val="001C6D84"/>
    <w:rsid w:val="001C7977"/>
    <w:rsid w:val="001C7FEA"/>
    <w:rsid w:val="001D1C68"/>
    <w:rsid w:val="001D3BA1"/>
    <w:rsid w:val="001D4956"/>
    <w:rsid w:val="001D5238"/>
    <w:rsid w:val="001D6224"/>
    <w:rsid w:val="001E0479"/>
    <w:rsid w:val="001E0AEA"/>
    <w:rsid w:val="001E0E58"/>
    <w:rsid w:val="001E15BD"/>
    <w:rsid w:val="001E3465"/>
    <w:rsid w:val="001E556D"/>
    <w:rsid w:val="001E5E6F"/>
    <w:rsid w:val="001E6F7E"/>
    <w:rsid w:val="001E77D5"/>
    <w:rsid w:val="001F1B62"/>
    <w:rsid w:val="001F3C95"/>
    <w:rsid w:val="001F69E0"/>
    <w:rsid w:val="00206C29"/>
    <w:rsid w:val="00206D6D"/>
    <w:rsid w:val="0021195D"/>
    <w:rsid w:val="00212901"/>
    <w:rsid w:val="00213070"/>
    <w:rsid w:val="00213136"/>
    <w:rsid w:val="00214422"/>
    <w:rsid w:val="00217A07"/>
    <w:rsid w:val="002243DC"/>
    <w:rsid w:val="00224E1B"/>
    <w:rsid w:val="00225390"/>
    <w:rsid w:val="00226094"/>
    <w:rsid w:val="00226AE3"/>
    <w:rsid w:val="002300FD"/>
    <w:rsid w:val="00230409"/>
    <w:rsid w:val="00231B57"/>
    <w:rsid w:val="00236851"/>
    <w:rsid w:val="00237AA4"/>
    <w:rsid w:val="00237C3E"/>
    <w:rsid w:val="002406B6"/>
    <w:rsid w:val="00240E0F"/>
    <w:rsid w:val="00241F33"/>
    <w:rsid w:val="00242A12"/>
    <w:rsid w:val="0024338F"/>
    <w:rsid w:val="0024403E"/>
    <w:rsid w:val="0024500F"/>
    <w:rsid w:val="00245AC6"/>
    <w:rsid w:val="00250DDE"/>
    <w:rsid w:val="0025343E"/>
    <w:rsid w:val="00254109"/>
    <w:rsid w:val="002546B5"/>
    <w:rsid w:val="00255B84"/>
    <w:rsid w:val="00255D66"/>
    <w:rsid w:val="00256ED4"/>
    <w:rsid w:val="00263E74"/>
    <w:rsid w:val="00264BBF"/>
    <w:rsid w:val="00265729"/>
    <w:rsid w:val="00265A1E"/>
    <w:rsid w:val="00266132"/>
    <w:rsid w:val="00266172"/>
    <w:rsid w:val="0026751F"/>
    <w:rsid w:val="00270254"/>
    <w:rsid w:val="002708C1"/>
    <w:rsid w:val="00270CBB"/>
    <w:rsid w:val="00271A4D"/>
    <w:rsid w:val="00273509"/>
    <w:rsid w:val="002744C0"/>
    <w:rsid w:val="0027476B"/>
    <w:rsid w:val="00283C2D"/>
    <w:rsid w:val="0028510E"/>
    <w:rsid w:val="00285695"/>
    <w:rsid w:val="00285AF8"/>
    <w:rsid w:val="00286770"/>
    <w:rsid w:val="00290B0F"/>
    <w:rsid w:val="00291606"/>
    <w:rsid w:val="00292CF8"/>
    <w:rsid w:val="00293896"/>
    <w:rsid w:val="00293E90"/>
    <w:rsid w:val="00294C25"/>
    <w:rsid w:val="00295F9A"/>
    <w:rsid w:val="002961C9"/>
    <w:rsid w:val="0029644B"/>
    <w:rsid w:val="002A0059"/>
    <w:rsid w:val="002A1AEF"/>
    <w:rsid w:val="002A2678"/>
    <w:rsid w:val="002A2DDE"/>
    <w:rsid w:val="002A3A47"/>
    <w:rsid w:val="002A4636"/>
    <w:rsid w:val="002A4E81"/>
    <w:rsid w:val="002A539E"/>
    <w:rsid w:val="002A59A9"/>
    <w:rsid w:val="002A59E6"/>
    <w:rsid w:val="002A5A20"/>
    <w:rsid w:val="002A7839"/>
    <w:rsid w:val="002A7CE3"/>
    <w:rsid w:val="002B1AAA"/>
    <w:rsid w:val="002B1BE6"/>
    <w:rsid w:val="002B251D"/>
    <w:rsid w:val="002B280C"/>
    <w:rsid w:val="002B466F"/>
    <w:rsid w:val="002B6506"/>
    <w:rsid w:val="002B66FC"/>
    <w:rsid w:val="002B794A"/>
    <w:rsid w:val="002B7FB3"/>
    <w:rsid w:val="002C0003"/>
    <w:rsid w:val="002C1F34"/>
    <w:rsid w:val="002C2052"/>
    <w:rsid w:val="002C35F0"/>
    <w:rsid w:val="002C3C88"/>
    <w:rsid w:val="002C540D"/>
    <w:rsid w:val="002C69CA"/>
    <w:rsid w:val="002C6A6D"/>
    <w:rsid w:val="002D5995"/>
    <w:rsid w:val="002D5B05"/>
    <w:rsid w:val="002D5FFB"/>
    <w:rsid w:val="002D7570"/>
    <w:rsid w:val="002D7A96"/>
    <w:rsid w:val="002E0168"/>
    <w:rsid w:val="002E26CD"/>
    <w:rsid w:val="002E430C"/>
    <w:rsid w:val="002E58EF"/>
    <w:rsid w:val="002E5EC8"/>
    <w:rsid w:val="002E7631"/>
    <w:rsid w:val="002F3664"/>
    <w:rsid w:val="002F4F8E"/>
    <w:rsid w:val="0030145C"/>
    <w:rsid w:val="003025BF"/>
    <w:rsid w:val="0030388B"/>
    <w:rsid w:val="0030691B"/>
    <w:rsid w:val="00310EC5"/>
    <w:rsid w:val="00312607"/>
    <w:rsid w:val="00314DA8"/>
    <w:rsid w:val="00315A67"/>
    <w:rsid w:val="00317231"/>
    <w:rsid w:val="00317D39"/>
    <w:rsid w:val="00317F45"/>
    <w:rsid w:val="003207BA"/>
    <w:rsid w:val="00320B7B"/>
    <w:rsid w:val="00321EB9"/>
    <w:rsid w:val="00322B1E"/>
    <w:rsid w:val="003231C7"/>
    <w:rsid w:val="00323883"/>
    <w:rsid w:val="0032389A"/>
    <w:rsid w:val="003253AE"/>
    <w:rsid w:val="00326DF5"/>
    <w:rsid w:val="003270BB"/>
    <w:rsid w:val="00330844"/>
    <w:rsid w:val="00330904"/>
    <w:rsid w:val="00330CE5"/>
    <w:rsid w:val="0033420F"/>
    <w:rsid w:val="00334E17"/>
    <w:rsid w:val="00335565"/>
    <w:rsid w:val="003402E7"/>
    <w:rsid w:val="00340453"/>
    <w:rsid w:val="00343E24"/>
    <w:rsid w:val="00344C9E"/>
    <w:rsid w:val="003455AA"/>
    <w:rsid w:val="0034560D"/>
    <w:rsid w:val="0034580D"/>
    <w:rsid w:val="00345C57"/>
    <w:rsid w:val="00350582"/>
    <w:rsid w:val="00356F3D"/>
    <w:rsid w:val="0035792A"/>
    <w:rsid w:val="00357FFB"/>
    <w:rsid w:val="00361901"/>
    <w:rsid w:val="00362817"/>
    <w:rsid w:val="00364A92"/>
    <w:rsid w:val="00367676"/>
    <w:rsid w:val="00367ABA"/>
    <w:rsid w:val="003700F8"/>
    <w:rsid w:val="00370660"/>
    <w:rsid w:val="0037193E"/>
    <w:rsid w:val="00372BE2"/>
    <w:rsid w:val="00376EB6"/>
    <w:rsid w:val="00380046"/>
    <w:rsid w:val="00380620"/>
    <w:rsid w:val="003807B6"/>
    <w:rsid w:val="0038497B"/>
    <w:rsid w:val="003849FF"/>
    <w:rsid w:val="0038578B"/>
    <w:rsid w:val="0038655E"/>
    <w:rsid w:val="00387CF5"/>
    <w:rsid w:val="003900EF"/>
    <w:rsid w:val="00391589"/>
    <w:rsid w:val="00394CCF"/>
    <w:rsid w:val="00394FDB"/>
    <w:rsid w:val="003958A7"/>
    <w:rsid w:val="0039638B"/>
    <w:rsid w:val="003975E0"/>
    <w:rsid w:val="003976CF"/>
    <w:rsid w:val="003A081B"/>
    <w:rsid w:val="003A11D7"/>
    <w:rsid w:val="003A4990"/>
    <w:rsid w:val="003A5EC3"/>
    <w:rsid w:val="003A7C40"/>
    <w:rsid w:val="003B0773"/>
    <w:rsid w:val="003B0A7C"/>
    <w:rsid w:val="003B14D0"/>
    <w:rsid w:val="003B33A0"/>
    <w:rsid w:val="003B3837"/>
    <w:rsid w:val="003B4207"/>
    <w:rsid w:val="003B5DF9"/>
    <w:rsid w:val="003B7442"/>
    <w:rsid w:val="003C03B2"/>
    <w:rsid w:val="003C0A39"/>
    <w:rsid w:val="003C60D2"/>
    <w:rsid w:val="003C6B56"/>
    <w:rsid w:val="003D0B4B"/>
    <w:rsid w:val="003D235A"/>
    <w:rsid w:val="003D2B4F"/>
    <w:rsid w:val="003D2C47"/>
    <w:rsid w:val="003D3AB2"/>
    <w:rsid w:val="003D44B9"/>
    <w:rsid w:val="003D7CB1"/>
    <w:rsid w:val="003E018C"/>
    <w:rsid w:val="003E0871"/>
    <w:rsid w:val="003E2A30"/>
    <w:rsid w:val="003E2B93"/>
    <w:rsid w:val="003E32D3"/>
    <w:rsid w:val="003E4ABB"/>
    <w:rsid w:val="003E4E80"/>
    <w:rsid w:val="003E5157"/>
    <w:rsid w:val="003E5AEB"/>
    <w:rsid w:val="003F0389"/>
    <w:rsid w:val="003F0AF7"/>
    <w:rsid w:val="003F2711"/>
    <w:rsid w:val="003F2F8B"/>
    <w:rsid w:val="003F2FF8"/>
    <w:rsid w:val="003F54FC"/>
    <w:rsid w:val="003F6248"/>
    <w:rsid w:val="003F648B"/>
    <w:rsid w:val="004002A3"/>
    <w:rsid w:val="00400518"/>
    <w:rsid w:val="00400A95"/>
    <w:rsid w:val="0040109B"/>
    <w:rsid w:val="004014D3"/>
    <w:rsid w:val="00402D32"/>
    <w:rsid w:val="00402E17"/>
    <w:rsid w:val="0040423D"/>
    <w:rsid w:val="004045E3"/>
    <w:rsid w:val="00405890"/>
    <w:rsid w:val="004061C0"/>
    <w:rsid w:val="00406B77"/>
    <w:rsid w:val="00410376"/>
    <w:rsid w:val="00410D27"/>
    <w:rsid w:val="00411693"/>
    <w:rsid w:val="00414DB6"/>
    <w:rsid w:val="004150D8"/>
    <w:rsid w:val="00415430"/>
    <w:rsid w:val="00417E1A"/>
    <w:rsid w:val="0042081E"/>
    <w:rsid w:val="00420D84"/>
    <w:rsid w:val="00421763"/>
    <w:rsid w:val="00421816"/>
    <w:rsid w:val="00422FC0"/>
    <w:rsid w:val="004246A1"/>
    <w:rsid w:val="00426BAA"/>
    <w:rsid w:val="0042700A"/>
    <w:rsid w:val="0043019B"/>
    <w:rsid w:val="00430343"/>
    <w:rsid w:val="00433D3C"/>
    <w:rsid w:val="00434672"/>
    <w:rsid w:val="004348DB"/>
    <w:rsid w:val="00434941"/>
    <w:rsid w:val="00435CB7"/>
    <w:rsid w:val="00435D62"/>
    <w:rsid w:val="00437D13"/>
    <w:rsid w:val="00440E37"/>
    <w:rsid w:val="00442A58"/>
    <w:rsid w:val="00443BE7"/>
    <w:rsid w:val="00443C65"/>
    <w:rsid w:val="00444AA5"/>
    <w:rsid w:val="00444F8C"/>
    <w:rsid w:val="004461C0"/>
    <w:rsid w:val="00450EDF"/>
    <w:rsid w:val="004521A3"/>
    <w:rsid w:val="004569F8"/>
    <w:rsid w:val="004572C4"/>
    <w:rsid w:val="00457636"/>
    <w:rsid w:val="004614FA"/>
    <w:rsid w:val="00463750"/>
    <w:rsid w:val="00463C7A"/>
    <w:rsid w:val="00463F85"/>
    <w:rsid w:val="00464CDE"/>
    <w:rsid w:val="00465B8F"/>
    <w:rsid w:val="0046641E"/>
    <w:rsid w:val="00466BE3"/>
    <w:rsid w:val="00467558"/>
    <w:rsid w:val="004679D4"/>
    <w:rsid w:val="0047027F"/>
    <w:rsid w:val="00471CEB"/>
    <w:rsid w:val="004734E6"/>
    <w:rsid w:val="0047595F"/>
    <w:rsid w:val="004759B5"/>
    <w:rsid w:val="00475A79"/>
    <w:rsid w:val="0047615C"/>
    <w:rsid w:val="00476EF4"/>
    <w:rsid w:val="00480E3A"/>
    <w:rsid w:val="00483948"/>
    <w:rsid w:val="00483DB7"/>
    <w:rsid w:val="004846DD"/>
    <w:rsid w:val="00484D0A"/>
    <w:rsid w:val="0048642E"/>
    <w:rsid w:val="004865BF"/>
    <w:rsid w:val="00486E18"/>
    <w:rsid w:val="00487719"/>
    <w:rsid w:val="00487903"/>
    <w:rsid w:val="004911C4"/>
    <w:rsid w:val="0049242F"/>
    <w:rsid w:val="00493302"/>
    <w:rsid w:val="0049437C"/>
    <w:rsid w:val="00494A41"/>
    <w:rsid w:val="00496487"/>
    <w:rsid w:val="00497288"/>
    <w:rsid w:val="004A0160"/>
    <w:rsid w:val="004A270F"/>
    <w:rsid w:val="004A5908"/>
    <w:rsid w:val="004A5D45"/>
    <w:rsid w:val="004A7487"/>
    <w:rsid w:val="004A76C8"/>
    <w:rsid w:val="004B1991"/>
    <w:rsid w:val="004B6024"/>
    <w:rsid w:val="004B6636"/>
    <w:rsid w:val="004C30FA"/>
    <w:rsid w:val="004C7A01"/>
    <w:rsid w:val="004D05BA"/>
    <w:rsid w:val="004D0F2F"/>
    <w:rsid w:val="004D18A6"/>
    <w:rsid w:val="004D2AAE"/>
    <w:rsid w:val="004D3295"/>
    <w:rsid w:val="004D4E88"/>
    <w:rsid w:val="004D7A55"/>
    <w:rsid w:val="004E0186"/>
    <w:rsid w:val="004E1C7F"/>
    <w:rsid w:val="004E5017"/>
    <w:rsid w:val="004E7406"/>
    <w:rsid w:val="004E754B"/>
    <w:rsid w:val="004F0AD7"/>
    <w:rsid w:val="004F17AF"/>
    <w:rsid w:val="004F2388"/>
    <w:rsid w:val="004F6EFE"/>
    <w:rsid w:val="004F7FC0"/>
    <w:rsid w:val="00500212"/>
    <w:rsid w:val="00500F04"/>
    <w:rsid w:val="005010C6"/>
    <w:rsid w:val="00501716"/>
    <w:rsid w:val="00501CCF"/>
    <w:rsid w:val="005031A8"/>
    <w:rsid w:val="00503A5B"/>
    <w:rsid w:val="00505144"/>
    <w:rsid w:val="00507FCF"/>
    <w:rsid w:val="0051033A"/>
    <w:rsid w:val="0051037A"/>
    <w:rsid w:val="00510387"/>
    <w:rsid w:val="00510D0E"/>
    <w:rsid w:val="005114F9"/>
    <w:rsid w:val="00514EF3"/>
    <w:rsid w:val="005152DB"/>
    <w:rsid w:val="005159B6"/>
    <w:rsid w:val="005204A8"/>
    <w:rsid w:val="00520B72"/>
    <w:rsid w:val="00521779"/>
    <w:rsid w:val="00522818"/>
    <w:rsid w:val="0052310B"/>
    <w:rsid w:val="00524543"/>
    <w:rsid w:val="00524D75"/>
    <w:rsid w:val="00524ECD"/>
    <w:rsid w:val="00526131"/>
    <w:rsid w:val="0053087E"/>
    <w:rsid w:val="00531BEB"/>
    <w:rsid w:val="00532BE1"/>
    <w:rsid w:val="005349B1"/>
    <w:rsid w:val="00541C2C"/>
    <w:rsid w:val="005477E7"/>
    <w:rsid w:val="00547984"/>
    <w:rsid w:val="00547BA7"/>
    <w:rsid w:val="00550AA5"/>
    <w:rsid w:val="005510E6"/>
    <w:rsid w:val="00551B80"/>
    <w:rsid w:val="00552621"/>
    <w:rsid w:val="0055721E"/>
    <w:rsid w:val="005579D1"/>
    <w:rsid w:val="00557CF6"/>
    <w:rsid w:val="005614BF"/>
    <w:rsid w:val="00561AA4"/>
    <w:rsid w:val="00564EF0"/>
    <w:rsid w:val="00566FAC"/>
    <w:rsid w:val="00570943"/>
    <w:rsid w:val="0057181B"/>
    <w:rsid w:val="0057270D"/>
    <w:rsid w:val="00574305"/>
    <w:rsid w:val="0057529F"/>
    <w:rsid w:val="0057544C"/>
    <w:rsid w:val="005756DD"/>
    <w:rsid w:val="00576C15"/>
    <w:rsid w:val="0057793A"/>
    <w:rsid w:val="00583557"/>
    <w:rsid w:val="005844E7"/>
    <w:rsid w:val="0058556D"/>
    <w:rsid w:val="005859AC"/>
    <w:rsid w:val="00586C47"/>
    <w:rsid w:val="0059136E"/>
    <w:rsid w:val="00591631"/>
    <w:rsid w:val="005930BA"/>
    <w:rsid w:val="0059365B"/>
    <w:rsid w:val="00594B9C"/>
    <w:rsid w:val="00595C74"/>
    <w:rsid w:val="00595E5A"/>
    <w:rsid w:val="00596071"/>
    <w:rsid w:val="00596F6E"/>
    <w:rsid w:val="005A5063"/>
    <w:rsid w:val="005A54CC"/>
    <w:rsid w:val="005A555A"/>
    <w:rsid w:val="005A7082"/>
    <w:rsid w:val="005A7DF9"/>
    <w:rsid w:val="005B1C3E"/>
    <w:rsid w:val="005B398A"/>
    <w:rsid w:val="005B3AF7"/>
    <w:rsid w:val="005B61CE"/>
    <w:rsid w:val="005B65DC"/>
    <w:rsid w:val="005B68A2"/>
    <w:rsid w:val="005B6CAB"/>
    <w:rsid w:val="005B6E5C"/>
    <w:rsid w:val="005B7D71"/>
    <w:rsid w:val="005C009B"/>
    <w:rsid w:val="005C1624"/>
    <w:rsid w:val="005C5880"/>
    <w:rsid w:val="005C5AB4"/>
    <w:rsid w:val="005C67EA"/>
    <w:rsid w:val="005C74AE"/>
    <w:rsid w:val="005C7531"/>
    <w:rsid w:val="005C795F"/>
    <w:rsid w:val="005D16AF"/>
    <w:rsid w:val="005D2029"/>
    <w:rsid w:val="005D5626"/>
    <w:rsid w:val="005D5BF2"/>
    <w:rsid w:val="005E4481"/>
    <w:rsid w:val="005E4677"/>
    <w:rsid w:val="005E6AF0"/>
    <w:rsid w:val="005E7992"/>
    <w:rsid w:val="005F00FA"/>
    <w:rsid w:val="005F0E0A"/>
    <w:rsid w:val="005F1217"/>
    <w:rsid w:val="005F1E78"/>
    <w:rsid w:val="005F54AC"/>
    <w:rsid w:val="005F66AF"/>
    <w:rsid w:val="005F780B"/>
    <w:rsid w:val="005F7A05"/>
    <w:rsid w:val="00600534"/>
    <w:rsid w:val="00601CD7"/>
    <w:rsid w:val="00602A06"/>
    <w:rsid w:val="0060322F"/>
    <w:rsid w:val="006036F9"/>
    <w:rsid w:val="006038B9"/>
    <w:rsid w:val="00603FBF"/>
    <w:rsid w:val="00606403"/>
    <w:rsid w:val="00606FE4"/>
    <w:rsid w:val="00607877"/>
    <w:rsid w:val="00610648"/>
    <w:rsid w:val="00610E0A"/>
    <w:rsid w:val="006110B3"/>
    <w:rsid w:val="00611881"/>
    <w:rsid w:val="006135FD"/>
    <w:rsid w:val="00613B5A"/>
    <w:rsid w:val="00614A64"/>
    <w:rsid w:val="00616C95"/>
    <w:rsid w:val="00617518"/>
    <w:rsid w:val="00617F6D"/>
    <w:rsid w:val="00620012"/>
    <w:rsid w:val="00620E5E"/>
    <w:rsid w:val="00620FE1"/>
    <w:rsid w:val="00621A1C"/>
    <w:rsid w:val="006225DC"/>
    <w:rsid w:val="00627109"/>
    <w:rsid w:val="006311AA"/>
    <w:rsid w:val="0063132A"/>
    <w:rsid w:val="00632893"/>
    <w:rsid w:val="00632F79"/>
    <w:rsid w:val="0063308D"/>
    <w:rsid w:val="00633838"/>
    <w:rsid w:val="00633890"/>
    <w:rsid w:val="00634200"/>
    <w:rsid w:val="0063506A"/>
    <w:rsid w:val="0063693A"/>
    <w:rsid w:val="00636A40"/>
    <w:rsid w:val="006373DB"/>
    <w:rsid w:val="00637541"/>
    <w:rsid w:val="00640ECF"/>
    <w:rsid w:val="006416DA"/>
    <w:rsid w:val="006427EC"/>
    <w:rsid w:val="00643756"/>
    <w:rsid w:val="006437B5"/>
    <w:rsid w:val="006441E8"/>
    <w:rsid w:val="006443D4"/>
    <w:rsid w:val="006468D7"/>
    <w:rsid w:val="006477BB"/>
    <w:rsid w:val="006511DB"/>
    <w:rsid w:val="00653134"/>
    <w:rsid w:val="00655A24"/>
    <w:rsid w:val="006575B6"/>
    <w:rsid w:val="006613F1"/>
    <w:rsid w:val="0066473D"/>
    <w:rsid w:val="00665656"/>
    <w:rsid w:val="00666C6C"/>
    <w:rsid w:val="00667139"/>
    <w:rsid w:val="00670950"/>
    <w:rsid w:val="00670B75"/>
    <w:rsid w:val="00671D2F"/>
    <w:rsid w:val="00672ADC"/>
    <w:rsid w:val="006731C2"/>
    <w:rsid w:val="006735F7"/>
    <w:rsid w:val="00673BD9"/>
    <w:rsid w:val="00674DE5"/>
    <w:rsid w:val="00676733"/>
    <w:rsid w:val="006815F5"/>
    <w:rsid w:val="00681960"/>
    <w:rsid w:val="00681C05"/>
    <w:rsid w:val="00682083"/>
    <w:rsid w:val="00682624"/>
    <w:rsid w:val="00682891"/>
    <w:rsid w:val="00682A87"/>
    <w:rsid w:val="0068503B"/>
    <w:rsid w:val="00686C45"/>
    <w:rsid w:val="006872CA"/>
    <w:rsid w:val="00687B1B"/>
    <w:rsid w:val="00690D54"/>
    <w:rsid w:val="0069326A"/>
    <w:rsid w:val="0069386B"/>
    <w:rsid w:val="00697446"/>
    <w:rsid w:val="006976E3"/>
    <w:rsid w:val="006A02AE"/>
    <w:rsid w:val="006A1214"/>
    <w:rsid w:val="006A2C1E"/>
    <w:rsid w:val="006A3B72"/>
    <w:rsid w:val="006A7AB1"/>
    <w:rsid w:val="006B0197"/>
    <w:rsid w:val="006B1523"/>
    <w:rsid w:val="006B1F0F"/>
    <w:rsid w:val="006B38BC"/>
    <w:rsid w:val="006B3919"/>
    <w:rsid w:val="006B405B"/>
    <w:rsid w:val="006B446E"/>
    <w:rsid w:val="006B587F"/>
    <w:rsid w:val="006C0839"/>
    <w:rsid w:val="006C135E"/>
    <w:rsid w:val="006C1402"/>
    <w:rsid w:val="006C466C"/>
    <w:rsid w:val="006C54B5"/>
    <w:rsid w:val="006C6EC7"/>
    <w:rsid w:val="006C759C"/>
    <w:rsid w:val="006C77A5"/>
    <w:rsid w:val="006D014F"/>
    <w:rsid w:val="006D0EE5"/>
    <w:rsid w:val="006D1FDA"/>
    <w:rsid w:val="006D20C1"/>
    <w:rsid w:val="006D20FC"/>
    <w:rsid w:val="006D2131"/>
    <w:rsid w:val="006D2152"/>
    <w:rsid w:val="006D375F"/>
    <w:rsid w:val="006D5EEA"/>
    <w:rsid w:val="006D65F6"/>
    <w:rsid w:val="006D755A"/>
    <w:rsid w:val="006E0F24"/>
    <w:rsid w:val="006E31CD"/>
    <w:rsid w:val="006E351D"/>
    <w:rsid w:val="006F115D"/>
    <w:rsid w:val="006F2363"/>
    <w:rsid w:val="006F4BF9"/>
    <w:rsid w:val="006F65F3"/>
    <w:rsid w:val="006F67C3"/>
    <w:rsid w:val="006F6891"/>
    <w:rsid w:val="006F6CE9"/>
    <w:rsid w:val="006F7D47"/>
    <w:rsid w:val="007011F3"/>
    <w:rsid w:val="00701A8E"/>
    <w:rsid w:val="007033C8"/>
    <w:rsid w:val="0070680E"/>
    <w:rsid w:val="007071CF"/>
    <w:rsid w:val="007077E3"/>
    <w:rsid w:val="00707CFA"/>
    <w:rsid w:val="00711034"/>
    <w:rsid w:val="007114AC"/>
    <w:rsid w:val="0071170B"/>
    <w:rsid w:val="00712351"/>
    <w:rsid w:val="00713B10"/>
    <w:rsid w:val="0071645B"/>
    <w:rsid w:val="00716B2C"/>
    <w:rsid w:val="00716E52"/>
    <w:rsid w:val="00722E18"/>
    <w:rsid w:val="007236AA"/>
    <w:rsid w:val="00724337"/>
    <w:rsid w:val="00726D74"/>
    <w:rsid w:val="00731C7B"/>
    <w:rsid w:val="0073578A"/>
    <w:rsid w:val="00737223"/>
    <w:rsid w:val="0073723A"/>
    <w:rsid w:val="00737A70"/>
    <w:rsid w:val="00742CA5"/>
    <w:rsid w:val="00742E56"/>
    <w:rsid w:val="007431CC"/>
    <w:rsid w:val="0074371C"/>
    <w:rsid w:val="00744CF1"/>
    <w:rsid w:val="00746185"/>
    <w:rsid w:val="007478EB"/>
    <w:rsid w:val="00754605"/>
    <w:rsid w:val="0075519F"/>
    <w:rsid w:val="007556BF"/>
    <w:rsid w:val="00756F9F"/>
    <w:rsid w:val="00760328"/>
    <w:rsid w:val="007617B7"/>
    <w:rsid w:val="0076281E"/>
    <w:rsid w:val="00766953"/>
    <w:rsid w:val="00767711"/>
    <w:rsid w:val="007704A0"/>
    <w:rsid w:val="00771BED"/>
    <w:rsid w:val="0077462C"/>
    <w:rsid w:val="00774D81"/>
    <w:rsid w:val="00774DEA"/>
    <w:rsid w:val="007751B8"/>
    <w:rsid w:val="00775857"/>
    <w:rsid w:val="00775B82"/>
    <w:rsid w:val="00777423"/>
    <w:rsid w:val="007802A4"/>
    <w:rsid w:val="007805D1"/>
    <w:rsid w:val="00780AB4"/>
    <w:rsid w:val="00780B6F"/>
    <w:rsid w:val="00781EF0"/>
    <w:rsid w:val="00782C11"/>
    <w:rsid w:val="00783BE7"/>
    <w:rsid w:val="00784226"/>
    <w:rsid w:val="007842EC"/>
    <w:rsid w:val="00785534"/>
    <w:rsid w:val="007869BA"/>
    <w:rsid w:val="0078746F"/>
    <w:rsid w:val="00787E9B"/>
    <w:rsid w:val="00791CC4"/>
    <w:rsid w:val="007956DB"/>
    <w:rsid w:val="007A089D"/>
    <w:rsid w:val="007A0A44"/>
    <w:rsid w:val="007A101F"/>
    <w:rsid w:val="007A18EA"/>
    <w:rsid w:val="007A208F"/>
    <w:rsid w:val="007A29E6"/>
    <w:rsid w:val="007A2C30"/>
    <w:rsid w:val="007A2C92"/>
    <w:rsid w:val="007A34AC"/>
    <w:rsid w:val="007A3939"/>
    <w:rsid w:val="007A3A3F"/>
    <w:rsid w:val="007A3C31"/>
    <w:rsid w:val="007A407D"/>
    <w:rsid w:val="007A5F24"/>
    <w:rsid w:val="007B0D70"/>
    <w:rsid w:val="007B3881"/>
    <w:rsid w:val="007B4025"/>
    <w:rsid w:val="007B6D68"/>
    <w:rsid w:val="007B7840"/>
    <w:rsid w:val="007C0535"/>
    <w:rsid w:val="007C11B3"/>
    <w:rsid w:val="007C1F5D"/>
    <w:rsid w:val="007C3240"/>
    <w:rsid w:val="007C629F"/>
    <w:rsid w:val="007D15EC"/>
    <w:rsid w:val="007D25D3"/>
    <w:rsid w:val="007D2854"/>
    <w:rsid w:val="007D472F"/>
    <w:rsid w:val="007D5CEB"/>
    <w:rsid w:val="007D7080"/>
    <w:rsid w:val="007D7E4E"/>
    <w:rsid w:val="007D7F44"/>
    <w:rsid w:val="007E0EA0"/>
    <w:rsid w:val="007E0FF1"/>
    <w:rsid w:val="007E29C7"/>
    <w:rsid w:val="007E2AA9"/>
    <w:rsid w:val="007E2D04"/>
    <w:rsid w:val="007F0CC4"/>
    <w:rsid w:val="007F1397"/>
    <w:rsid w:val="007F37AC"/>
    <w:rsid w:val="007F3CD9"/>
    <w:rsid w:val="007F481C"/>
    <w:rsid w:val="007F4968"/>
    <w:rsid w:val="007F65F1"/>
    <w:rsid w:val="007F736F"/>
    <w:rsid w:val="00800A2A"/>
    <w:rsid w:val="00800C86"/>
    <w:rsid w:val="00802884"/>
    <w:rsid w:val="00804BAB"/>
    <w:rsid w:val="00805263"/>
    <w:rsid w:val="00805407"/>
    <w:rsid w:val="00806F5A"/>
    <w:rsid w:val="0081045A"/>
    <w:rsid w:val="008113A3"/>
    <w:rsid w:val="00811C1D"/>
    <w:rsid w:val="00812C6E"/>
    <w:rsid w:val="00812CE9"/>
    <w:rsid w:val="00812F73"/>
    <w:rsid w:val="00813126"/>
    <w:rsid w:val="00814FCA"/>
    <w:rsid w:val="0081623F"/>
    <w:rsid w:val="0081682C"/>
    <w:rsid w:val="0082049C"/>
    <w:rsid w:val="00821282"/>
    <w:rsid w:val="00821CF7"/>
    <w:rsid w:val="0082535F"/>
    <w:rsid w:val="00825BFB"/>
    <w:rsid w:val="00825F88"/>
    <w:rsid w:val="00826266"/>
    <w:rsid w:val="00827D0B"/>
    <w:rsid w:val="00830F6A"/>
    <w:rsid w:val="008325E6"/>
    <w:rsid w:val="00833033"/>
    <w:rsid w:val="00833223"/>
    <w:rsid w:val="0083366D"/>
    <w:rsid w:val="008341B4"/>
    <w:rsid w:val="00834387"/>
    <w:rsid w:val="00835E26"/>
    <w:rsid w:val="00836D37"/>
    <w:rsid w:val="00842788"/>
    <w:rsid w:val="00843720"/>
    <w:rsid w:val="00843E80"/>
    <w:rsid w:val="00845E07"/>
    <w:rsid w:val="00846AFB"/>
    <w:rsid w:val="00850582"/>
    <w:rsid w:val="008530CA"/>
    <w:rsid w:val="00853659"/>
    <w:rsid w:val="00854124"/>
    <w:rsid w:val="00855D81"/>
    <w:rsid w:val="00856E91"/>
    <w:rsid w:val="00857D46"/>
    <w:rsid w:val="00861392"/>
    <w:rsid w:val="0086203C"/>
    <w:rsid w:val="008622C5"/>
    <w:rsid w:val="00862C45"/>
    <w:rsid w:val="008631A6"/>
    <w:rsid w:val="0086377F"/>
    <w:rsid w:val="00864139"/>
    <w:rsid w:val="00865BC6"/>
    <w:rsid w:val="00871F05"/>
    <w:rsid w:val="008727FF"/>
    <w:rsid w:val="00872F6D"/>
    <w:rsid w:val="0087354B"/>
    <w:rsid w:val="00873917"/>
    <w:rsid w:val="00873A01"/>
    <w:rsid w:val="008751A2"/>
    <w:rsid w:val="008754FF"/>
    <w:rsid w:val="008757C4"/>
    <w:rsid w:val="0087691F"/>
    <w:rsid w:val="00877089"/>
    <w:rsid w:val="00881901"/>
    <w:rsid w:val="00881C3B"/>
    <w:rsid w:val="00883C7C"/>
    <w:rsid w:val="00886CDC"/>
    <w:rsid w:val="00891A8A"/>
    <w:rsid w:val="0089232A"/>
    <w:rsid w:val="00893413"/>
    <w:rsid w:val="00893EB9"/>
    <w:rsid w:val="00894294"/>
    <w:rsid w:val="00894A68"/>
    <w:rsid w:val="008960BE"/>
    <w:rsid w:val="008963DF"/>
    <w:rsid w:val="00896910"/>
    <w:rsid w:val="00896A91"/>
    <w:rsid w:val="00896EA3"/>
    <w:rsid w:val="00897992"/>
    <w:rsid w:val="008A0276"/>
    <w:rsid w:val="008A2143"/>
    <w:rsid w:val="008A2A47"/>
    <w:rsid w:val="008A3AD0"/>
    <w:rsid w:val="008A41CA"/>
    <w:rsid w:val="008A5D34"/>
    <w:rsid w:val="008A7492"/>
    <w:rsid w:val="008A74DE"/>
    <w:rsid w:val="008A7581"/>
    <w:rsid w:val="008B0ABF"/>
    <w:rsid w:val="008B0F47"/>
    <w:rsid w:val="008B1398"/>
    <w:rsid w:val="008B20FC"/>
    <w:rsid w:val="008B2E74"/>
    <w:rsid w:val="008B3503"/>
    <w:rsid w:val="008B4EAE"/>
    <w:rsid w:val="008B7859"/>
    <w:rsid w:val="008B7C71"/>
    <w:rsid w:val="008C1BAE"/>
    <w:rsid w:val="008C5B4D"/>
    <w:rsid w:val="008C61E8"/>
    <w:rsid w:val="008C77C8"/>
    <w:rsid w:val="008C7A07"/>
    <w:rsid w:val="008D0E0A"/>
    <w:rsid w:val="008D2244"/>
    <w:rsid w:val="008D3058"/>
    <w:rsid w:val="008D31CE"/>
    <w:rsid w:val="008D3422"/>
    <w:rsid w:val="008D42DE"/>
    <w:rsid w:val="008D50AA"/>
    <w:rsid w:val="008D6279"/>
    <w:rsid w:val="008D7F9A"/>
    <w:rsid w:val="008E1C02"/>
    <w:rsid w:val="008E45A6"/>
    <w:rsid w:val="008E468B"/>
    <w:rsid w:val="008E5DF4"/>
    <w:rsid w:val="008E74ED"/>
    <w:rsid w:val="008F05F6"/>
    <w:rsid w:val="008F0E38"/>
    <w:rsid w:val="008F148B"/>
    <w:rsid w:val="008F6F35"/>
    <w:rsid w:val="009005D0"/>
    <w:rsid w:val="0090238F"/>
    <w:rsid w:val="009030B5"/>
    <w:rsid w:val="00903A50"/>
    <w:rsid w:val="00903D91"/>
    <w:rsid w:val="009052FD"/>
    <w:rsid w:val="00905AB7"/>
    <w:rsid w:val="00907307"/>
    <w:rsid w:val="009079DF"/>
    <w:rsid w:val="00907EDC"/>
    <w:rsid w:val="00910449"/>
    <w:rsid w:val="00910A67"/>
    <w:rsid w:val="00911E75"/>
    <w:rsid w:val="009123A2"/>
    <w:rsid w:val="0091241C"/>
    <w:rsid w:val="00916F93"/>
    <w:rsid w:val="0091728A"/>
    <w:rsid w:val="00921B33"/>
    <w:rsid w:val="00921FF3"/>
    <w:rsid w:val="00924E9F"/>
    <w:rsid w:val="009268FC"/>
    <w:rsid w:val="00927C2C"/>
    <w:rsid w:val="00927CBA"/>
    <w:rsid w:val="00930EAB"/>
    <w:rsid w:val="009317EB"/>
    <w:rsid w:val="009352FA"/>
    <w:rsid w:val="0093540A"/>
    <w:rsid w:val="009359F1"/>
    <w:rsid w:val="00936447"/>
    <w:rsid w:val="009372D7"/>
    <w:rsid w:val="009427B0"/>
    <w:rsid w:val="00943FCF"/>
    <w:rsid w:val="00946453"/>
    <w:rsid w:val="009464C1"/>
    <w:rsid w:val="00950546"/>
    <w:rsid w:val="00950E7C"/>
    <w:rsid w:val="009511DD"/>
    <w:rsid w:val="009513B9"/>
    <w:rsid w:val="00952786"/>
    <w:rsid w:val="00953A8C"/>
    <w:rsid w:val="00954549"/>
    <w:rsid w:val="009552F9"/>
    <w:rsid w:val="00955C83"/>
    <w:rsid w:val="00956DE9"/>
    <w:rsid w:val="009574E9"/>
    <w:rsid w:val="00957D1A"/>
    <w:rsid w:val="00960A41"/>
    <w:rsid w:val="0096128B"/>
    <w:rsid w:val="00962D65"/>
    <w:rsid w:val="00963835"/>
    <w:rsid w:val="00966C51"/>
    <w:rsid w:val="00967C13"/>
    <w:rsid w:val="0097117C"/>
    <w:rsid w:val="00971526"/>
    <w:rsid w:val="0097407B"/>
    <w:rsid w:val="00975AAA"/>
    <w:rsid w:val="00976DAB"/>
    <w:rsid w:val="00980F3A"/>
    <w:rsid w:val="00983072"/>
    <w:rsid w:val="00984ACF"/>
    <w:rsid w:val="009852EB"/>
    <w:rsid w:val="00991065"/>
    <w:rsid w:val="00992C46"/>
    <w:rsid w:val="009958F0"/>
    <w:rsid w:val="00995BF6"/>
    <w:rsid w:val="00995C1C"/>
    <w:rsid w:val="00995E02"/>
    <w:rsid w:val="0099656E"/>
    <w:rsid w:val="009A22DD"/>
    <w:rsid w:val="009A418A"/>
    <w:rsid w:val="009A4F52"/>
    <w:rsid w:val="009A622F"/>
    <w:rsid w:val="009A7E42"/>
    <w:rsid w:val="009A7F0A"/>
    <w:rsid w:val="009B0F4D"/>
    <w:rsid w:val="009B251D"/>
    <w:rsid w:val="009B327D"/>
    <w:rsid w:val="009B334D"/>
    <w:rsid w:val="009B3C0D"/>
    <w:rsid w:val="009B3FBD"/>
    <w:rsid w:val="009B4DF4"/>
    <w:rsid w:val="009B609C"/>
    <w:rsid w:val="009B6BF6"/>
    <w:rsid w:val="009B73D4"/>
    <w:rsid w:val="009B77CF"/>
    <w:rsid w:val="009C12F1"/>
    <w:rsid w:val="009C48E6"/>
    <w:rsid w:val="009C54B4"/>
    <w:rsid w:val="009C7896"/>
    <w:rsid w:val="009D0716"/>
    <w:rsid w:val="009D0F47"/>
    <w:rsid w:val="009D2E9F"/>
    <w:rsid w:val="009D50E9"/>
    <w:rsid w:val="009D565A"/>
    <w:rsid w:val="009D65A0"/>
    <w:rsid w:val="009D6C08"/>
    <w:rsid w:val="009E05F8"/>
    <w:rsid w:val="009E0975"/>
    <w:rsid w:val="009E1E3F"/>
    <w:rsid w:val="009E23F8"/>
    <w:rsid w:val="009E39CB"/>
    <w:rsid w:val="009F0D56"/>
    <w:rsid w:val="009F0F08"/>
    <w:rsid w:val="009F2890"/>
    <w:rsid w:val="009F4BE0"/>
    <w:rsid w:val="009F5D78"/>
    <w:rsid w:val="009F635D"/>
    <w:rsid w:val="00A00C6B"/>
    <w:rsid w:val="00A01DFB"/>
    <w:rsid w:val="00A026A3"/>
    <w:rsid w:val="00A03722"/>
    <w:rsid w:val="00A04160"/>
    <w:rsid w:val="00A061CC"/>
    <w:rsid w:val="00A073AD"/>
    <w:rsid w:val="00A07B53"/>
    <w:rsid w:val="00A11212"/>
    <w:rsid w:val="00A156D6"/>
    <w:rsid w:val="00A16634"/>
    <w:rsid w:val="00A17659"/>
    <w:rsid w:val="00A177D2"/>
    <w:rsid w:val="00A20A75"/>
    <w:rsid w:val="00A215F2"/>
    <w:rsid w:val="00A21668"/>
    <w:rsid w:val="00A21A78"/>
    <w:rsid w:val="00A227EE"/>
    <w:rsid w:val="00A242FE"/>
    <w:rsid w:val="00A25612"/>
    <w:rsid w:val="00A25B7D"/>
    <w:rsid w:val="00A25FD5"/>
    <w:rsid w:val="00A2669A"/>
    <w:rsid w:val="00A267CF"/>
    <w:rsid w:val="00A272DF"/>
    <w:rsid w:val="00A27765"/>
    <w:rsid w:val="00A31360"/>
    <w:rsid w:val="00A3213E"/>
    <w:rsid w:val="00A3631F"/>
    <w:rsid w:val="00A36389"/>
    <w:rsid w:val="00A37F13"/>
    <w:rsid w:val="00A419E9"/>
    <w:rsid w:val="00A43321"/>
    <w:rsid w:val="00A4528D"/>
    <w:rsid w:val="00A45550"/>
    <w:rsid w:val="00A45571"/>
    <w:rsid w:val="00A4603A"/>
    <w:rsid w:val="00A5085A"/>
    <w:rsid w:val="00A50F52"/>
    <w:rsid w:val="00A51163"/>
    <w:rsid w:val="00A511BE"/>
    <w:rsid w:val="00A5335A"/>
    <w:rsid w:val="00A55001"/>
    <w:rsid w:val="00A55258"/>
    <w:rsid w:val="00A6056A"/>
    <w:rsid w:val="00A60AE0"/>
    <w:rsid w:val="00A61EC6"/>
    <w:rsid w:val="00A631B6"/>
    <w:rsid w:val="00A64131"/>
    <w:rsid w:val="00A64165"/>
    <w:rsid w:val="00A64330"/>
    <w:rsid w:val="00A65718"/>
    <w:rsid w:val="00A67177"/>
    <w:rsid w:val="00A67463"/>
    <w:rsid w:val="00A70ADC"/>
    <w:rsid w:val="00A71F30"/>
    <w:rsid w:val="00A73638"/>
    <w:rsid w:val="00A73F44"/>
    <w:rsid w:val="00A76CCC"/>
    <w:rsid w:val="00A77121"/>
    <w:rsid w:val="00A779DB"/>
    <w:rsid w:val="00A77A80"/>
    <w:rsid w:val="00A81FA9"/>
    <w:rsid w:val="00A82205"/>
    <w:rsid w:val="00A83C30"/>
    <w:rsid w:val="00A83F04"/>
    <w:rsid w:val="00A84A3D"/>
    <w:rsid w:val="00A84DA8"/>
    <w:rsid w:val="00A87610"/>
    <w:rsid w:val="00A87686"/>
    <w:rsid w:val="00A8775B"/>
    <w:rsid w:val="00A92646"/>
    <w:rsid w:val="00A93A1E"/>
    <w:rsid w:val="00A95BEE"/>
    <w:rsid w:val="00A95C01"/>
    <w:rsid w:val="00A95D63"/>
    <w:rsid w:val="00AA322C"/>
    <w:rsid w:val="00AA3385"/>
    <w:rsid w:val="00AA3C91"/>
    <w:rsid w:val="00AA3FAF"/>
    <w:rsid w:val="00AA52CC"/>
    <w:rsid w:val="00AA53C9"/>
    <w:rsid w:val="00AA6187"/>
    <w:rsid w:val="00AA689C"/>
    <w:rsid w:val="00AA6ADB"/>
    <w:rsid w:val="00AA75D9"/>
    <w:rsid w:val="00AB0602"/>
    <w:rsid w:val="00AB1208"/>
    <w:rsid w:val="00AB1891"/>
    <w:rsid w:val="00AB5B74"/>
    <w:rsid w:val="00AB7769"/>
    <w:rsid w:val="00AC3792"/>
    <w:rsid w:val="00AC4173"/>
    <w:rsid w:val="00AC652A"/>
    <w:rsid w:val="00AC70B9"/>
    <w:rsid w:val="00AC7755"/>
    <w:rsid w:val="00AD1C29"/>
    <w:rsid w:val="00AD273F"/>
    <w:rsid w:val="00AD2EB6"/>
    <w:rsid w:val="00AD5688"/>
    <w:rsid w:val="00AD5690"/>
    <w:rsid w:val="00AD6816"/>
    <w:rsid w:val="00AD68F4"/>
    <w:rsid w:val="00AD7034"/>
    <w:rsid w:val="00AD7AE2"/>
    <w:rsid w:val="00AE0C68"/>
    <w:rsid w:val="00AE2E6B"/>
    <w:rsid w:val="00AE375F"/>
    <w:rsid w:val="00AE3E1D"/>
    <w:rsid w:val="00AE527C"/>
    <w:rsid w:val="00AE6C6E"/>
    <w:rsid w:val="00AE7A6D"/>
    <w:rsid w:val="00AE7CBE"/>
    <w:rsid w:val="00AF0F58"/>
    <w:rsid w:val="00AF12C4"/>
    <w:rsid w:val="00AF1B41"/>
    <w:rsid w:val="00AF203A"/>
    <w:rsid w:val="00AF32D3"/>
    <w:rsid w:val="00AF4B62"/>
    <w:rsid w:val="00AF7E43"/>
    <w:rsid w:val="00B02778"/>
    <w:rsid w:val="00B028C7"/>
    <w:rsid w:val="00B030E4"/>
    <w:rsid w:val="00B03C4B"/>
    <w:rsid w:val="00B04947"/>
    <w:rsid w:val="00B051C0"/>
    <w:rsid w:val="00B0520C"/>
    <w:rsid w:val="00B052FC"/>
    <w:rsid w:val="00B06386"/>
    <w:rsid w:val="00B104E1"/>
    <w:rsid w:val="00B10917"/>
    <w:rsid w:val="00B10FA3"/>
    <w:rsid w:val="00B125AB"/>
    <w:rsid w:val="00B129CF"/>
    <w:rsid w:val="00B1738B"/>
    <w:rsid w:val="00B20990"/>
    <w:rsid w:val="00B213AE"/>
    <w:rsid w:val="00B2200C"/>
    <w:rsid w:val="00B23470"/>
    <w:rsid w:val="00B23DD4"/>
    <w:rsid w:val="00B23FA8"/>
    <w:rsid w:val="00B24C16"/>
    <w:rsid w:val="00B30301"/>
    <w:rsid w:val="00B30497"/>
    <w:rsid w:val="00B31779"/>
    <w:rsid w:val="00B326D7"/>
    <w:rsid w:val="00B348F2"/>
    <w:rsid w:val="00B371BF"/>
    <w:rsid w:val="00B37255"/>
    <w:rsid w:val="00B41B52"/>
    <w:rsid w:val="00B41BBB"/>
    <w:rsid w:val="00B42147"/>
    <w:rsid w:val="00B4235B"/>
    <w:rsid w:val="00B42ABA"/>
    <w:rsid w:val="00B42E46"/>
    <w:rsid w:val="00B43D90"/>
    <w:rsid w:val="00B4734C"/>
    <w:rsid w:val="00B5025C"/>
    <w:rsid w:val="00B532C1"/>
    <w:rsid w:val="00B5430A"/>
    <w:rsid w:val="00B54E02"/>
    <w:rsid w:val="00B554D5"/>
    <w:rsid w:val="00B55D03"/>
    <w:rsid w:val="00B5609E"/>
    <w:rsid w:val="00B575D3"/>
    <w:rsid w:val="00B5765A"/>
    <w:rsid w:val="00B60855"/>
    <w:rsid w:val="00B610C8"/>
    <w:rsid w:val="00B6378B"/>
    <w:rsid w:val="00B6408D"/>
    <w:rsid w:val="00B7407C"/>
    <w:rsid w:val="00B746A8"/>
    <w:rsid w:val="00B74D08"/>
    <w:rsid w:val="00B74F79"/>
    <w:rsid w:val="00B7505B"/>
    <w:rsid w:val="00B754BC"/>
    <w:rsid w:val="00B76183"/>
    <w:rsid w:val="00B77151"/>
    <w:rsid w:val="00B778D0"/>
    <w:rsid w:val="00B81AA4"/>
    <w:rsid w:val="00B81EAF"/>
    <w:rsid w:val="00B8240A"/>
    <w:rsid w:val="00B82EA5"/>
    <w:rsid w:val="00B847EF"/>
    <w:rsid w:val="00B85EA1"/>
    <w:rsid w:val="00B8668E"/>
    <w:rsid w:val="00B8688E"/>
    <w:rsid w:val="00B870D3"/>
    <w:rsid w:val="00B90356"/>
    <w:rsid w:val="00B91EDC"/>
    <w:rsid w:val="00B93E88"/>
    <w:rsid w:val="00B94C37"/>
    <w:rsid w:val="00B9778B"/>
    <w:rsid w:val="00BA13F7"/>
    <w:rsid w:val="00BA2036"/>
    <w:rsid w:val="00BA55AE"/>
    <w:rsid w:val="00BA5DC7"/>
    <w:rsid w:val="00BA62D1"/>
    <w:rsid w:val="00BA62EE"/>
    <w:rsid w:val="00BA6B53"/>
    <w:rsid w:val="00BA6CCE"/>
    <w:rsid w:val="00BA6EBD"/>
    <w:rsid w:val="00BB0C2A"/>
    <w:rsid w:val="00BB2407"/>
    <w:rsid w:val="00BB257D"/>
    <w:rsid w:val="00BB352E"/>
    <w:rsid w:val="00BB56B0"/>
    <w:rsid w:val="00BB571F"/>
    <w:rsid w:val="00BB76BE"/>
    <w:rsid w:val="00BB7CD5"/>
    <w:rsid w:val="00BC0F51"/>
    <w:rsid w:val="00BC17E0"/>
    <w:rsid w:val="00BC18EF"/>
    <w:rsid w:val="00BC2664"/>
    <w:rsid w:val="00BC31B6"/>
    <w:rsid w:val="00BC3CCE"/>
    <w:rsid w:val="00BC3EC3"/>
    <w:rsid w:val="00BC51BD"/>
    <w:rsid w:val="00BD006D"/>
    <w:rsid w:val="00BD015F"/>
    <w:rsid w:val="00BD0509"/>
    <w:rsid w:val="00BD130D"/>
    <w:rsid w:val="00BD6C81"/>
    <w:rsid w:val="00BE1026"/>
    <w:rsid w:val="00BE1528"/>
    <w:rsid w:val="00BE424D"/>
    <w:rsid w:val="00BE6823"/>
    <w:rsid w:val="00BF0F27"/>
    <w:rsid w:val="00BF1341"/>
    <w:rsid w:val="00BF2380"/>
    <w:rsid w:val="00BF3040"/>
    <w:rsid w:val="00BF63E8"/>
    <w:rsid w:val="00BF6E4B"/>
    <w:rsid w:val="00C02535"/>
    <w:rsid w:val="00C02635"/>
    <w:rsid w:val="00C02B01"/>
    <w:rsid w:val="00C02BE2"/>
    <w:rsid w:val="00C035F3"/>
    <w:rsid w:val="00C04F91"/>
    <w:rsid w:val="00C05FFA"/>
    <w:rsid w:val="00C10434"/>
    <w:rsid w:val="00C10460"/>
    <w:rsid w:val="00C12937"/>
    <w:rsid w:val="00C1530B"/>
    <w:rsid w:val="00C1603D"/>
    <w:rsid w:val="00C210E7"/>
    <w:rsid w:val="00C220D6"/>
    <w:rsid w:val="00C222DE"/>
    <w:rsid w:val="00C22F9E"/>
    <w:rsid w:val="00C252E0"/>
    <w:rsid w:val="00C25610"/>
    <w:rsid w:val="00C25E56"/>
    <w:rsid w:val="00C26627"/>
    <w:rsid w:val="00C26B06"/>
    <w:rsid w:val="00C27432"/>
    <w:rsid w:val="00C27486"/>
    <w:rsid w:val="00C30A0A"/>
    <w:rsid w:val="00C33AC7"/>
    <w:rsid w:val="00C3764E"/>
    <w:rsid w:val="00C40F36"/>
    <w:rsid w:val="00C44814"/>
    <w:rsid w:val="00C45D17"/>
    <w:rsid w:val="00C4761F"/>
    <w:rsid w:val="00C47D4C"/>
    <w:rsid w:val="00C521B0"/>
    <w:rsid w:val="00C5232F"/>
    <w:rsid w:val="00C52899"/>
    <w:rsid w:val="00C53349"/>
    <w:rsid w:val="00C53E9C"/>
    <w:rsid w:val="00C5466F"/>
    <w:rsid w:val="00C547E7"/>
    <w:rsid w:val="00C558A0"/>
    <w:rsid w:val="00C60488"/>
    <w:rsid w:val="00C60548"/>
    <w:rsid w:val="00C60AAF"/>
    <w:rsid w:val="00C6297B"/>
    <w:rsid w:val="00C63E86"/>
    <w:rsid w:val="00C654F4"/>
    <w:rsid w:val="00C70462"/>
    <w:rsid w:val="00C70B31"/>
    <w:rsid w:val="00C7340C"/>
    <w:rsid w:val="00C74A33"/>
    <w:rsid w:val="00C7556A"/>
    <w:rsid w:val="00C7573E"/>
    <w:rsid w:val="00C75925"/>
    <w:rsid w:val="00C75ACF"/>
    <w:rsid w:val="00C76AC7"/>
    <w:rsid w:val="00C76FCA"/>
    <w:rsid w:val="00C809AF"/>
    <w:rsid w:val="00C8193A"/>
    <w:rsid w:val="00C823F7"/>
    <w:rsid w:val="00C83EE0"/>
    <w:rsid w:val="00C858A9"/>
    <w:rsid w:val="00C85FCA"/>
    <w:rsid w:val="00C86103"/>
    <w:rsid w:val="00C86C47"/>
    <w:rsid w:val="00C87609"/>
    <w:rsid w:val="00C903BE"/>
    <w:rsid w:val="00C91D67"/>
    <w:rsid w:val="00C93A88"/>
    <w:rsid w:val="00C94B01"/>
    <w:rsid w:val="00C951CB"/>
    <w:rsid w:val="00C96A5B"/>
    <w:rsid w:val="00CA0061"/>
    <w:rsid w:val="00CA241C"/>
    <w:rsid w:val="00CA3051"/>
    <w:rsid w:val="00CA483D"/>
    <w:rsid w:val="00CA4ADF"/>
    <w:rsid w:val="00CA5905"/>
    <w:rsid w:val="00CA6372"/>
    <w:rsid w:val="00CA66EB"/>
    <w:rsid w:val="00CB0915"/>
    <w:rsid w:val="00CB0B86"/>
    <w:rsid w:val="00CB1FE6"/>
    <w:rsid w:val="00CB3A21"/>
    <w:rsid w:val="00CB5396"/>
    <w:rsid w:val="00CB6315"/>
    <w:rsid w:val="00CC0685"/>
    <w:rsid w:val="00CC0ED6"/>
    <w:rsid w:val="00CC3146"/>
    <w:rsid w:val="00CC3715"/>
    <w:rsid w:val="00CC5953"/>
    <w:rsid w:val="00CC5C1A"/>
    <w:rsid w:val="00CC6C6E"/>
    <w:rsid w:val="00CC714F"/>
    <w:rsid w:val="00CC7696"/>
    <w:rsid w:val="00CD0CFB"/>
    <w:rsid w:val="00CD3240"/>
    <w:rsid w:val="00CD4FA2"/>
    <w:rsid w:val="00CD5756"/>
    <w:rsid w:val="00CD766C"/>
    <w:rsid w:val="00CD7902"/>
    <w:rsid w:val="00CE013F"/>
    <w:rsid w:val="00CE079A"/>
    <w:rsid w:val="00CE1994"/>
    <w:rsid w:val="00CE4A83"/>
    <w:rsid w:val="00CE5330"/>
    <w:rsid w:val="00CF15F3"/>
    <w:rsid w:val="00CF1C31"/>
    <w:rsid w:val="00CF3440"/>
    <w:rsid w:val="00CF5B70"/>
    <w:rsid w:val="00CF6114"/>
    <w:rsid w:val="00CF6390"/>
    <w:rsid w:val="00D00433"/>
    <w:rsid w:val="00D00CC6"/>
    <w:rsid w:val="00D01D5E"/>
    <w:rsid w:val="00D04666"/>
    <w:rsid w:val="00D059E7"/>
    <w:rsid w:val="00D068FB"/>
    <w:rsid w:val="00D105DB"/>
    <w:rsid w:val="00D12CFB"/>
    <w:rsid w:val="00D130BA"/>
    <w:rsid w:val="00D14168"/>
    <w:rsid w:val="00D15FE1"/>
    <w:rsid w:val="00D20398"/>
    <w:rsid w:val="00D219D9"/>
    <w:rsid w:val="00D21C2C"/>
    <w:rsid w:val="00D25AAB"/>
    <w:rsid w:val="00D262E9"/>
    <w:rsid w:val="00D26A5B"/>
    <w:rsid w:val="00D31DFA"/>
    <w:rsid w:val="00D3237E"/>
    <w:rsid w:val="00D32BB9"/>
    <w:rsid w:val="00D32CAF"/>
    <w:rsid w:val="00D33294"/>
    <w:rsid w:val="00D33A61"/>
    <w:rsid w:val="00D36AE9"/>
    <w:rsid w:val="00D3798E"/>
    <w:rsid w:val="00D37AB1"/>
    <w:rsid w:val="00D406BA"/>
    <w:rsid w:val="00D419E7"/>
    <w:rsid w:val="00D4292D"/>
    <w:rsid w:val="00D43CF2"/>
    <w:rsid w:val="00D446F4"/>
    <w:rsid w:val="00D4616C"/>
    <w:rsid w:val="00D46BD7"/>
    <w:rsid w:val="00D477F9"/>
    <w:rsid w:val="00D47A96"/>
    <w:rsid w:val="00D47F6F"/>
    <w:rsid w:val="00D53890"/>
    <w:rsid w:val="00D53F99"/>
    <w:rsid w:val="00D55517"/>
    <w:rsid w:val="00D55FAC"/>
    <w:rsid w:val="00D57E1F"/>
    <w:rsid w:val="00D60152"/>
    <w:rsid w:val="00D612EC"/>
    <w:rsid w:val="00D61AC8"/>
    <w:rsid w:val="00D631C1"/>
    <w:rsid w:val="00D63E6C"/>
    <w:rsid w:val="00D650F4"/>
    <w:rsid w:val="00D653E8"/>
    <w:rsid w:val="00D66217"/>
    <w:rsid w:val="00D679E6"/>
    <w:rsid w:val="00D71498"/>
    <w:rsid w:val="00D72AA6"/>
    <w:rsid w:val="00D72E55"/>
    <w:rsid w:val="00D73187"/>
    <w:rsid w:val="00D73B0B"/>
    <w:rsid w:val="00D7464C"/>
    <w:rsid w:val="00D77140"/>
    <w:rsid w:val="00D803BA"/>
    <w:rsid w:val="00D81CD6"/>
    <w:rsid w:val="00D81F43"/>
    <w:rsid w:val="00D82C43"/>
    <w:rsid w:val="00D835A2"/>
    <w:rsid w:val="00D83AB5"/>
    <w:rsid w:val="00D863CD"/>
    <w:rsid w:val="00D878FE"/>
    <w:rsid w:val="00D87F78"/>
    <w:rsid w:val="00D90704"/>
    <w:rsid w:val="00D90BCC"/>
    <w:rsid w:val="00D93198"/>
    <w:rsid w:val="00D94FA6"/>
    <w:rsid w:val="00D954D3"/>
    <w:rsid w:val="00D9651D"/>
    <w:rsid w:val="00DA0117"/>
    <w:rsid w:val="00DA06BE"/>
    <w:rsid w:val="00DA1716"/>
    <w:rsid w:val="00DA1AFE"/>
    <w:rsid w:val="00DA2C91"/>
    <w:rsid w:val="00DA3530"/>
    <w:rsid w:val="00DA4CCE"/>
    <w:rsid w:val="00DA5E91"/>
    <w:rsid w:val="00DA67CB"/>
    <w:rsid w:val="00DA780E"/>
    <w:rsid w:val="00DB06B6"/>
    <w:rsid w:val="00DB08C3"/>
    <w:rsid w:val="00DB2FD3"/>
    <w:rsid w:val="00DB30EC"/>
    <w:rsid w:val="00DB3CB4"/>
    <w:rsid w:val="00DB4A92"/>
    <w:rsid w:val="00DB5C33"/>
    <w:rsid w:val="00DB622C"/>
    <w:rsid w:val="00DB6683"/>
    <w:rsid w:val="00DB66A3"/>
    <w:rsid w:val="00DB7798"/>
    <w:rsid w:val="00DB79F9"/>
    <w:rsid w:val="00DB79FF"/>
    <w:rsid w:val="00DC0685"/>
    <w:rsid w:val="00DC1393"/>
    <w:rsid w:val="00DC2126"/>
    <w:rsid w:val="00DC416D"/>
    <w:rsid w:val="00DC42F7"/>
    <w:rsid w:val="00DC56DF"/>
    <w:rsid w:val="00DC59B7"/>
    <w:rsid w:val="00DC72B9"/>
    <w:rsid w:val="00DC7DF0"/>
    <w:rsid w:val="00DD05BA"/>
    <w:rsid w:val="00DD081D"/>
    <w:rsid w:val="00DD0AC3"/>
    <w:rsid w:val="00DD3B6B"/>
    <w:rsid w:val="00DD4351"/>
    <w:rsid w:val="00DD43B7"/>
    <w:rsid w:val="00DD6C35"/>
    <w:rsid w:val="00DD7986"/>
    <w:rsid w:val="00DE0440"/>
    <w:rsid w:val="00DE1DCA"/>
    <w:rsid w:val="00DE2294"/>
    <w:rsid w:val="00DE2510"/>
    <w:rsid w:val="00DE4E0F"/>
    <w:rsid w:val="00DE5BA9"/>
    <w:rsid w:val="00DE75A8"/>
    <w:rsid w:val="00DE7645"/>
    <w:rsid w:val="00DF0F64"/>
    <w:rsid w:val="00DF19B5"/>
    <w:rsid w:val="00DF22AC"/>
    <w:rsid w:val="00DF283C"/>
    <w:rsid w:val="00DF37C9"/>
    <w:rsid w:val="00DF4E56"/>
    <w:rsid w:val="00DF5C10"/>
    <w:rsid w:val="00DF73D8"/>
    <w:rsid w:val="00E00657"/>
    <w:rsid w:val="00E022B3"/>
    <w:rsid w:val="00E034C1"/>
    <w:rsid w:val="00E050FF"/>
    <w:rsid w:val="00E0568D"/>
    <w:rsid w:val="00E077BB"/>
    <w:rsid w:val="00E10670"/>
    <w:rsid w:val="00E106AC"/>
    <w:rsid w:val="00E106E2"/>
    <w:rsid w:val="00E10DAF"/>
    <w:rsid w:val="00E12007"/>
    <w:rsid w:val="00E12DCA"/>
    <w:rsid w:val="00E1337C"/>
    <w:rsid w:val="00E15A4D"/>
    <w:rsid w:val="00E20E17"/>
    <w:rsid w:val="00E2296D"/>
    <w:rsid w:val="00E23D70"/>
    <w:rsid w:val="00E27347"/>
    <w:rsid w:val="00E277B1"/>
    <w:rsid w:val="00E27F4A"/>
    <w:rsid w:val="00E27FC3"/>
    <w:rsid w:val="00E30C75"/>
    <w:rsid w:val="00E30E5D"/>
    <w:rsid w:val="00E35502"/>
    <w:rsid w:val="00E37E9A"/>
    <w:rsid w:val="00E4144F"/>
    <w:rsid w:val="00E41E14"/>
    <w:rsid w:val="00E42121"/>
    <w:rsid w:val="00E430FA"/>
    <w:rsid w:val="00E43B27"/>
    <w:rsid w:val="00E44A7D"/>
    <w:rsid w:val="00E45E7E"/>
    <w:rsid w:val="00E465F5"/>
    <w:rsid w:val="00E56098"/>
    <w:rsid w:val="00E56C38"/>
    <w:rsid w:val="00E576F1"/>
    <w:rsid w:val="00E634B1"/>
    <w:rsid w:val="00E63A2C"/>
    <w:rsid w:val="00E651BA"/>
    <w:rsid w:val="00E65A36"/>
    <w:rsid w:val="00E72508"/>
    <w:rsid w:val="00E72C8F"/>
    <w:rsid w:val="00E72E72"/>
    <w:rsid w:val="00E734AD"/>
    <w:rsid w:val="00E75033"/>
    <w:rsid w:val="00E809B0"/>
    <w:rsid w:val="00E8518C"/>
    <w:rsid w:val="00E871BE"/>
    <w:rsid w:val="00E879D1"/>
    <w:rsid w:val="00E87B6A"/>
    <w:rsid w:val="00E90D1B"/>
    <w:rsid w:val="00E913A4"/>
    <w:rsid w:val="00E91436"/>
    <w:rsid w:val="00E917BC"/>
    <w:rsid w:val="00E92749"/>
    <w:rsid w:val="00E92A8F"/>
    <w:rsid w:val="00E92AB1"/>
    <w:rsid w:val="00E930AB"/>
    <w:rsid w:val="00E93554"/>
    <w:rsid w:val="00E93DDF"/>
    <w:rsid w:val="00E94666"/>
    <w:rsid w:val="00E978EB"/>
    <w:rsid w:val="00E97DC1"/>
    <w:rsid w:val="00EA1BAB"/>
    <w:rsid w:val="00EA265D"/>
    <w:rsid w:val="00EA2C80"/>
    <w:rsid w:val="00EA2D14"/>
    <w:rsid w:val="00EA3325"/>
    <w:rsid w:val="00EA5BD9"/>
    <w:rsid w:val="00EA69BE"/>
    <w:rsid w:val="00EA6F0A"/>
    <w:rsid w:val="00EB03D4"/>
    <w:rsid w:val="00EB10CA"/>
    <w:rsid w:val="00EB12EA"/>
    <w:rsid w:val="00EB22A4"/>
    <w:rsid w:val="00EB25B9"/>
    <w:rsid w:val="00EB422E"/>
    <w:rsid w:val="00EB4C48"/>
    <w:rsid w:val="00EC0AE5"/>
    <w:rsid w:val="00EC38E8"/>
    <w:rsid w:val="00EC4629"/>
    <w:rsid w:val="00EC539C"/>
    <w:rsid w:val="00EC546D"/>
    <w:rsid w:val="00EC6424"/>
    <w:rsid w:val="00ED0A9D"/>
    <w:rsid w:val="00ED1A7E"/>
    <w:rsid w:val="00ED206E"/>
    <w:rsid w:val="00ED4827"/>
    <w:rsid w:val="00ED4C8C"/>
    <w:rsid w:val="00ED7F8A"/>
    <w:rsid w:val="00EE1BFA"/>
    <w:rsid w:val="00EE51A3"/>
    <w:rsid w:val="00EE548C"/>
    <w:rsid w:val="00EE5BD7"/>
    <w:rsid w:val="00EE5F51"/>
    <w:rsid w:val="00EF0CA7"/>
    <w:rsid w:val="00EF1A3F"/>
    <w:rsid w:val="00EF26C6"/>
    <w:rsid w:val="00EF458F"/>
    <w:rsid w:val="00EF4AEB"/>
    <w:rsid w:val="00EF594B"/>
    <w:rsid w:val="00EF60A0"/>
    <w:rsid w:val="00EF61ED"/>
    <w:rsid w:val="00F005C2"/>
    <w:rsid w:val="00F0080B"/>
    <w:rsid w:val="00F021CB"/>
    <w:rsid w:val="00F02AA2"/>
    <w:rsid w:val="00F02C34"/>
    <w:rsid w:val="00F03AF4"/>
    <w:rsid w:val="00F044CC"/>
    <w:rsid w:val="00F0619D"/>
    <w:rsid w:val="00F0698B"/>
    <w:rsid w:val="00F07C35"/>
    <w:rsid w:val="00F11916"/>
    <w:rsid w:val="00F12036"/>
    <w:rsid w:val="00F12A2B"/>
    <w:rsid w:val="00F15A9E"/>
    <w:rsid w:val="00F16F3C"/>
    <w:rsid w:val="00F217F2"/>
    <w:rsid w:val="00F220D6"/>
    <w:rsid w:val="00F238F2"/>
    <w:rsid w:val="00F23EBC"/>
    <w:rsid w:val="00F23EC2"/>
    <w:rsid w:val="00F255A6"/>
    <w:rsid w:val="00F2563B"/>
    <w:rsid w:val="00F25A0D"/>
    <w:rsid w:val="00F2698B"/>
    <w:rsid w:val="00F26A8A"/>
    <w:rsid w:val="00F2705D"/>
    <w:rsid w:val="00F27DDA"/>
    <w:rsid w:val="00F30D16"/>
    <w:rsid w:val="00F33B95"/>
    <w:rsid w:val="00F346BA"/>
    <w:rsid w:val="00F34F90"/>
    <w:rsid w:val="00F3524B"/>
    <w:rsid w:val="00F364C8"/>
    <w:rsid w:val="00F36DED"/>
    <w:rsid w:val="00F417E6"/>
    <w:rsid w:val="00F44518"/>
    <w:rsid w:val="00F4456B"/>
    <w:rsid w:val="00F45AEF"/>
    <w:rsid w:val="00F46F1F"/>
    <w:rsid w:val="00F508B4"/>
    <w:rsid w:val="00F523B4"/>
    <w:rsid w:val="00F52D87"/>
    <w:rsid w:val="00F54F3E"/>
    <w:rsid w:val="00F558F8"/>
    <w:rsid w:val="00F61B00"/>
    <w:rsid w:val="00F61C2D"/>
    <w:rsid w:val="00F63808"/>
    <w:rsid w:val="00F64846"/>
    <w:rsid w:val="00F66EC5"/>
    <w:rsid w:val="00F670E6"/>
    <w:rsid w:val="00F67E95"/>
    <w:rsid w:val="00F7170A"/>
    <w:rsid w:val="00F719D5"/>
    <w:rsid w:val="00F71BC0"/>
    <w:rsid w:val="00F73022"/>
    <w:rsid w:val="00F74EAB"/>
    <w:rsid w:val="00F751BE"/>
    <w:rsid w:val="00F75A88"/>
    <w:rsid w:val="00F75FFC"/>
    <w:rsid w:val="00F80179"/>
    <w:rsid w:val="00F806B9"/>
    <w:rsid w:val="00F8160E"/>
    <w:rsid w:val="00F846D9"/>
    <w:rsid w:val="00F84991"/>
    <w:rsid w:val="00F84EE4"/>
    <w:rsid w:val="00F85D31"/>
    <w:rsid w:val="00F86418"/>
    <w:rsid w:val="00F879DB"/>
    <w:rsid w:val="00F94898"/>
    <w:rsid w:val="00F95371"/>
    <w:rsid w:val="00F954B8"/>
    <w:rsid w:val="00F95697"/>
    <w:rsid w:val="00F96D28"/>
    <w:rsid w:val="00F97BB2"/>
    <w:rsid w:val="00F97BF4"/>
    <w:rsid w:val="00F97F4C"/>
    <w:rsid w:val="00FA16A9"/>
    <w:rsid w:val="00FA3C36"/>
    <w:rsid w:val="00FA40EB"/>
    <w:rsid w:val="00FB18E4"/>
    <w:rsid w:val="00FB264C"/>
    <w:rsid w:val="00FB3D16"/>
    <w:rsid w:val="00FB4BD9"/>
    <w:rsid w:val="00FB5527"/>
    <w:rsid w:val="00FB5A8B"/>
    <w:rsid w:val="00FB6863"/>
    <w:rsid w:val="00FB7FC6"/>
    <w:rsid w:val="00FC5342"/>
    <w:rsid w:val="00FC6E22"/>
    <w:rsid w:val="00FD0230"/>
    <w:rsid w:val="00FD02CD"/>
    <w:rsid w:val="00FD086C"/>
    <w:rsid w:val="00FD5B0D"/>
    <w:rsid w:val="00FD5F50"/>
    <w:rsid w:val="00FE01DA"/>
    <w:rsid w:val="00FE159F"/>
    <w:rsid w:val="00FE2738"/>
    <w:rsid w:val="00FE44AF"/>
    <w:rsid w:val="00FE5386"/>
    <w:rsid w:val="00FE59D8"/>
    <w:rsid w:val="00FE662B"/>
    <w:rsid w:val="00FF0951"/>
    <w:rsid w:val="00FF2B22"/>
    <w:rsid w:val="00FF5DA2"/>
    <w:rsid w:val="00FF6847"/>
    <w:rsid w:val="00FF6B24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1BA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279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279"/>
    <w:rPr>
      <w:sz w:val="2"/>
      <w:szCs w:val="2"/>
      <w:lang w:val="ru-RU" w:eastAsia="ru-RU"/>
    </w:rPr>
  </w:style>
  <w:style w:type="table" w:styleId="TableGrid">
    <w:name w:val="Table Grid"/>
    <w:basedOn w:val="TableNormal"/>
    <w:uiPriority w:val="99"/>
    <w:rsid w:val="00394C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E72C8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285AF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A3136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Normal"/>
    <w:uiPriority w:val="99"/>
    <w:rsid w:val="003D2C47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4D0F2F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B1091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2</Pages>
  <Words>4116</Words>
  <Characters>2347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30</cp:revision>
  <cp:lastPrinted>2018-08-29T13:51:00Z</cp:lastPrinted>
  <dcterms:created xsi:type="dcterms:W3CDTF">2018-08-20T13:48:00Z</dcterms:created>
  <dcterms:modified xsi:type="dcterms:W3CDTF">2018-09-04T06:16:00Z</dcterms:modified>
</cp:coreProperties>
</file>