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0A" w:rsidRDefault="00F62A0A" w:rsidP="00073301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F62A0A" w:rsidRDefault="00F62A0A" w:rsidP="0007330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62A0A" w:rsidRDefault="00F62A0A" w:rsidP="0007330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F62A0A" w:rsidRDefault="00F62A0A" w:rsidP="0007330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П’ятдесята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F62A0A" w:rsidRDefault="00F62A0A" w:rsidP="00073301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F62A0A" w:rsidRDefault="00F62A0A" w:rsidP="0007330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2845 </w:t>
      </w:r>
    </w:p>
    <w:p w:rsidR="00F62A0A" w:rsidRDefault="00F62A0A" w:rsidP="0007330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0"/>
          <w:szCs w:val="20"/>
          <w:lang w:val="uk-UA"/>
        </w:rPr>
      </w:pPr>
    </w:p>
    <w:p w:rsidR="00F62A0A" w:rsidRDefault="00F62A0A" w:rsidP="00073301">
      <w:pPr>
        <w:widowControl w:val="0"/>
        <w:tabs>
          <w:tab w:val="left" w:pos="0"/>
        </w:tabs>
        <w:rPr>
          <w:lang w:val="uk-UA"/>
        </w:rPr>
      </w:pPr>
      <w:r>
        <w:rPr>
          <w:b/>
          <w:bCs/>
          <w:lang w:val="uk-UA"/>
        </w:rPr>
        <w:t>30 серпня 2018</w:t>
      </w:r>
      <w:r>
        <w:rPr>
          <w:b/>
          <w:bCs/>
          <w:color w:val="000000"/>
          <w:lang w:val="uk-UA"/>
        </w:rPr>
        <w:t xml:space="preserve"> року</w:t>
      </w:r>
    </w:p>
    <w:p w:rsidR="00F62A0A" w:rsidRDefault="00F62A0A" w:rsidP="00073301">
      <w:pPr>
        <w:widowControl w:val="0"/>
        <w:tabs>
          <w:tab w:val="left" w:pos="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F62A0A" w:rsidRPr="00A43277" w:rsidRDefault="00F62A0A" w:rsidP="002D1C4D">
      <w:pPr>
        <w:ind w:left="360" w:right="5810"/>
        <w:jc w:val="both"/>
        <w:rPr>
          <w:b/>
          <w:bCs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17"/>
      </w:tblGrid>
      <w:tr w:rsidR="00F62A0A">
        <w:trPr>
          <w:trHeight w:val="929"/>
        </w:trPr>
        <w:tc>
          <w:tcPr>
            <w:tcW w:w="5317" w:type="dxa"/>
          </w:tcPr>
          <w:p w:rsidR="00F62A0A" w:rsidRPr="007D6FF6" w:rsidRDefault="00F62A0A" w:rsidP="000733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 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>ою гр. Дмитровському В.В.</w:t>
            </w:r>
          </w:p>
          <w:p w:rsidR="00F62A0A" w:rsidRPr="007D6FF6" w:rsidRDefault="00F62A0A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F62A0A" w:rsidRDefault="00F62A0A" w:rsidP="00405C0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заяву гр. </w:t>
      </w:r>
      <w:r>
        <w:rPr>
          <w:color w:val="000000"/>
          <w:lang w:val="uk-UA"/>
        </w:rPr>
        <w:t>Дмитровського Володимира Володимировича (вх. № 35264 від 23.07.2018)</w:t>
      </w:r>
      <w:r>
        <w:rPr>
          <w:lang w:val="uk-UA"/>
        </w:rPr>
        <w:t xml:space="preserve"> про припинення права користування земельною ділянкою під приміщення магазину непродовольчих товарів, </w:t>
      </w:r>
      <w:r>
        <w:rPr>
          <w:color w:val="000000"/>
          <w:lang w:val="uk-UA"/>
        </w:rPr>
        <w:t>у зв’язку переходом права власності на об’єкт нерухомого майна до іншої особи,</w:t>
      </w:r>
      <w:r>
        <w:rPr>
          <w:lang w:val="uk-UA"/>
        </w:rPr>
        <w:t xml:space="preserve"> відповідно до витяг</w:t>
      </w:r>
      <w:r w:rsidRPr="002E3101">
        <w:rPr>
          <w:lang w:val="uk-UA"/>
        </w:rPr>
        <w:t>ів про реєстрацію права власності на нерухо</w:t>
      </w:r>
      <w:r>
        <w:rPr>
          <w:lang w:val="uk-UA"/>
        </w:rPr>
        <w:t>м</w:t>
      </w:r>
      <w:r w:rsidRPr="002E3101">
        <w:rPr>
          <w:lang w:val="uk-UA"/>
        </w:rPr>
        <w:t>е майно від 15.</w:t>
      </w:r>
      <w:r>
        <w:rPr>
          <w:lang w:val="uk-UA"/>
        </w:rPr>
        <w:t>02.2008 та від 26.05.2008, враховуючи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>(</w:t>
      </w:r>
      <w:r>
        <w:rPr>
          <w:lang w:val="uk-UA"/>
        </w:rPr>
        <w:t>протокол  № 118  від  08.08.2018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статі 141 Земельного кодексу України, статті 31 Закону України «Про оренду землі»,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F62A0A" w:rsidRPr="003C7F6F" w:rsidRDefault="00F62A0A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62A0A" w:rsidRPr="00165C55" w:rsidRDefault="00F62A0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F62A0A" w:rsidRPr="003C7F6F" w:rsidRDefault="00F62A0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F62A0A" w:rsidRDefault="00F62A0A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Дмитровському Володимиру Володимировичу</w:t>
      </w:r>
      <w:r>
        <w:rPr>
          <w:lang w:val="uk-UA"/>
        </w:rPr>
        <w:t xml:space="preserve"> </w:t>
      </w:r>
      <w:r w:rsidRPr="00CD6BEF">
        <w:rPr>
          <w:lang w:val="uk-UA"/>
        </w:rPr>
        <w:t>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 xml:space="preserve">у площею 0,0052 га, </w:t>
      </w:r>
      <w:r w:rsidRPr="00CD6BEF">
        <w:rPr>
          <w:lang w:val="uk-UA"/>
        </w:rPr>
        <w:t>за адресою: Луганська обл.,</w:t>
      </w:r>
      <w:r>
        <w:rPr>
          <w:lang w:val="uk-UA"/>
        </w:rPr>
        <w:t xml:space="preserve"> </w:t>
      </w:r>
      <w:r w:rsidRPr="00CD6BEF">
        <w:rPr>
          <w:lang w:val="uk-UA"/>
        </w:rPr>
        <w:t xml:space="preserve">м. Сєвєродонецьк, </w:t>
      </w:r>
      <w:r>
        <w:rPr>
          <w:lang w:val="uk-UA"/>
        </w:rPr>
        <w:t>проспект Гвардійський, будинок 47, квартал 52,</w:t>
      </w:r>
      <w:r w:rsidRPr="001E33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 зв’язку переходом права власності на об’єкт нерухомого майна до іншої особи.</w:t>
      </w:r>
    </w:p>
    <w:p w:rsidR="00F62A0A" w:rsidRDefault="00F62A0A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д</w:t>
      </w:r>
      <w:r>
        <w:rPr>
          <w:lang w:val="uk-UA"/>
        </w:rPr>
        <w:t>оговір № 137 оренди землі від 01.06.2004, укладений з</w:t>
      </w:r>
      <w:r>
        <w:rPr>
          <w:color w:val="000000"/>
          <w:lang w:val="uk-UA"/>
        </w:rPr>
        <w:t xml:space="preserve"> гр</w:t>
      </w:r>
      <w:r>
        <w:rPr>
          <w:lang w:val="uk-UA"/>
        </w:rPr>
        <w:t xml:space="preserve">. </w:t>
      </w:r>
      <w:r>
        <w:rPr>
          <w:color w:val="000000"/>
          <w:lang w:val="uk-UA"/>
        </w:rPr>
        <w:t xml:space="preserve">Дмитровським Володимиром Володимировичем, </w:t>
      </w:r>
      <w:r>
        <w:rPr>
          <w:lang w:val="uk-UA"/>
        </w:rPr>
        <w:t xml:space="preserve">шляхом його розірвання. </w:t>
      </w:r>
    </w:p>
    <w:p w:rsidR="00F62A0A" w:rsidRDefault="00F62A0A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Дмитровському Володимиру Володимировичу</w:t>
      </w:r>
      <w:r>
        <w:rPr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землі .</w:t>
      </w:r>
    </w:p>
    <w:p w:rsidR="00F62A0A" w:rsidRDefault="00F62A0A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F62A0A" w:rsidRDefault="00F62A0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F62A0A" w:rsidRDefault="00F62A0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62A0A" w:rsidRPr="00165C55" w:rsidRDefault="00F62A0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62A0A" w:rsidRPr="00B51E49" w:rsidRDefault="00F62A0A" w:rsidP="00E60D2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 w:rsidRPr="00B51E49">
        <w:rPr>
          <w:b/>
          <w:bCs/>
          <w:lang w:val="uk-UA"/>
        </w:rPr>
        <w:t xml:space="preserve">Міський голова  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B51E49">
        <w:rPr>
          <w:b/>
          <w:bCs/>
          <w:lang w:val="uk-UA"/>
        </w:rPr>
        <w:t>В.В.Казаков</w:t>
      </w:r>
    </w:p>
    <w:p w:rsidR="00F62A0A" w:rsidRPr="00B51E49" w:rsidRDefault="00F62A0A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62A0A" w:rsidRPr="00B51E49" w:rsidRDefault="00F62A0A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62A0A" w:rsidRDefault="00F62A0A" w:rsidP="00A073B6">
      <w:pPr>
        <w:widowControl w:val="0"/>
        <w:ind w:left="426"/>
        <w:rPr>
          <w:color w:val="000000"/>
          <w:lang w:val="uk-UA"/>
        </w:rPr>
      </w:pPr>
      <w:r w:rsidRPr="00B51E49">
        <w:rPr>
          <w:lang w:val="uk-UA"/>
        </w:rPr>
        <w:t xml:space="preserve"> </w:t>
      </w:r>
    </w:p>
    <w:sectPr w:rsidR="00F62A0A" w:rsidSect="0003293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2971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6AF2"/>
    <w:rsid w:val="00037565"/>
    <w:rsid w:val="00040EB3"/>
    <w:rsid w:val="00041594"/>
    <w:rsid w:val="00050CF6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3301"/>
    <w:rsid w:val="0007431C"/>
    <w:rsid w:val="00074C83"/>
    <w:rsid w:val="00080D5D"/>
    <w:rsid w:val="00082384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DB0"/>
    <w:rsid w:val="000F2DC0"/>
    <w:rsid w:val="000F403E"/>
    <w:rsid w:val="000F558C"/>
    <w:rsid w:val="000F668C"/>
    <w:rsid w:val="00103BF3"/>
    <w:rsid w:val="00104D93"/>
    <w:rsid w:val="00106E7E"/>
    <w:rsid w:val="00110353"/>
    <w:rsid w:val="0011169C"/>
    <w:rsid w:val="0011319D"/>
    <w:rsid w:val="00113A0E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20EF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33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1C4D"/>
    <w:rsid w:val="002D2243"/>
    <w:rsid w:val="002D40CB"/>
    <w:rsid w:val="002D62F6"/>
    <w:rsid w:val="002E0853"/>
    <w:rsid w:val="002E2410"/>
    <w:rsid w:val="002E3101"/>
    <w:rsid w:val="002E499E"/>
    <w:rsid w:val="002E4F1F"/>
    <w:rsid w:val="002E75CA"/>
    <w:rsid w:val="002E7C2E"/>
    <w:rsid w:val="002F23E9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1A25"/>
    <w:rsid w:val="003536CA"/>
    <w:rsid w:val="003545B9"/>
    <w:rsid w:val="00355C37"/>
    <w:rsid w:val="003603EC"/>
    <w:rsid w:val="0036047C"/>
    <w:rsid w:val="00361528"/>
    <w:rsid w:val="003655F5"/>
    <w:rsid w:val="00365A9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035"/>
    <w:rsid w:val="003B19F9"/>
    <w:rsid w:val="003B2063"/>
    <w:rsid w:val="003B231F"/>
    <w:rsid w:val="003B4785"/>
    <w:rsid w:val="003B4A99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57CF"/>
    <w:rsid w:val="0043077A"/>
    <w:rsid w:val="00431269"/>
    <w:rsid w:val="00437703"/>
    <w:rsid w:val="00443206"/>
    <w:rsid w:val="0044349E"/>
    <w:rsid w:val="00443518"/>
    <w:rsid w:val="0044590E"/>
    <w:rsid w:val="0044752B"/>
    <w:rsid w:val="00450151"/>
    <w:rsid w:val="00450956"/>
    <w:rsid w:val="00450AB2"/>
    <w:rsid w:val="0045264E"/>
    <w:rsid w:val="00452D0A"/>
    <w:rsid w:val="0045345E"/>
    <w:rsid w:val="00455FC5"/>
    <w:rsid w:val="00460374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6BAA"/>
    <w:rsid w:val="00517E19"/>
    <w:rsid w:val="005200C8"/>
    <w:rsid w:val="0052030E"/>
    <w:rsid w:val="00521DD7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35AF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5E02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333"/>
    <w:rsid w:val="005C381B"/>
    <w:rsid w:val="005C3942"/>
    <w:rsid w:val="005C5D5A"/>
    <w:rsid w:val="005C7F39"/>
    <w:rsid w:val="005D2702"/>
    <w:rsid w:val="005E07FA"/>
    <w:rsid w:val="005E1064"/>
    <w:rsid w:val="005E526F"/>
    <w:rsid w:val="005E5ED1"/>
    <w:rsid w:val="005F11DC"/>
    <w:rsid w:val="005F5276"/>
    <w:rsid w:val="005F5515"/>
    <w:rsid w:val="005F6733"/>
    <w:rsid w:val="005F71E0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370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0F8A"/>
    <w:rsid w:val="006873EE"/>
    <w:rsid w:val="00687D68"/>
    <w:rsid w:val="00690901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C7837"/>
    <w:rsid w:val="006D22D0"/>
    <w:rsid w:val="006D2DED"/>
    <w:rsid w:val="006D35F9"/>
    <w:rsid w:val="006D50AF"/>
    <w:rsid w:val="006E39F3"/>
    <w:rsid w:val="006E4246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114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29E8"/>
    <w:rsid w:val="007930F7"/>
    <w:rsid w:val="0079432F"/>
    <w:rsid w:val="00795D19"/>
    <w:rsid w:val="00796BEA"/>
    <w:rsid w:val="007A0354"/>
    <w:rsid w:val="007A03DD"/>
    <w:rsid w:val="007A1EB9"/>
    <w:rsid w:val="007A2E19"/>
    <w:rsid w:val="007A745E"/>
    <w:rsid w:val="007A79F2"/>
    <w:rsid w:val="007B0A34"/>
    <w:rsid w:val="007B0A9F"/>
    <w:rsid w:val="007B1DD0"/>
    <w:rsid w:val="007B785C"/>
    <w:rsid w:val="007C09A4"/>
    <w:rsid w:val="007C1F10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9E8"/>
    <w:rsid w:val="00802026"/>
    <w:rsid w:val="008029D5"/>
    <w:rsid w:val="00802C37"/>
    <w:rsid w:val="00804E27"/>
    <w:rsid w:val="00804E34"/>
    <w:rsid w:val="00812788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25D"/>
    <w:rsid w:val="00861A70"/>
    <w:rsid w:val="00862E25"/>
    <w:rsid w:val="00863049"/>
    <w:rsid w:val="008644BF"/>
    <w:rsid w:val="0086588B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0C08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CB9"/>
    <w:rsid w:val="009312B7"/>
    <w:rsid w:val="0093193E"/>
    <w:rsid w:val="00936375"/>
    <w:rsid w:val="00942DDC"/>
    <w:rsid w:val="00944BA2"/>
    <w:rsid w:val="00950B9C"/>
    <w:rsid w:val="00951546"/>
    <w:rsid w:val="009519E3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73B6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51E49"/>
    <w:rsid w:val="00B61376"/>
    <w:rsid w:val="00B623DD"/>
    <w:rsid w:val="00B6244C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15D5"/>
    <w:rsid w:val="00C13E27"/>
    <w:rsid w:val="00C164E3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727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1312"/>
    <w:rsid w:val="00D423EC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693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A03BD"/>
    <w:rsid w:val="00DA1B64"/>
    <w:rsid w:val="00DA3849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27047"/>
    <w:rsid w:val="00E3024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0D29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071E"/>
    <w:rsid w:val="00ED1CDE"/>
    <w:rsid w:val="00EE2FF1"/>
    <w:rsid w:val="00EE6C19"/>
    <w:rsid w:val="00EF01DD"/>
    <w:rsid w:val="00EF0DB4"/>
    <w:rsid w:val="00EF4066"/>
    <w:rsid w:val="00EF5065"/>
    <w:rsid w:val="00EF73FC"/>
    <w:rsid w:val="00F00218"/>
    <w:rsid w:val="00F00CC3"/>
    <w:rsid w:val="00F01C79"/>
    <w:rsid w:val="00F030EC"/>
    <w:rsid w:val="00F07523"/>
    <w:rsid w:val="00F1070F"/>
    <w:rsid w:val="00F11962"/>
    <w:rsid w:val="00F154AB"/>
    <w:rsid w:val="00F15BA0"/>
    <w:rsid w:val="00F1639E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518"/>
    <w:rsid w:val="00F44A28"/>
    <w:rsid w:val="00F45C8C"/>
    <w:rsid w:val="00F46CD4"/>
    <w:rsid w:val="00F47918"/>
    <w:rsid w:val="00F51166"/>
    <w:rsid w:val="00F51949"/>
    <w:rsid w:val="00F51A81"/>
    <w:rsid w:val="00F51F53"/>
    <w:rsid w:val="00F559A9"/>
    <w:rsid w:val="00F55E62"/>
    <w:rsid w:val="00F62A0A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Normal"/>
    <w:uiPriority w:val="99"/>
    <w:rsid w:val="009319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1233</Words>
  <Characters>703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16</cp:revision>
  <cp:lastPrinted>2018-07-26T12:01:00Z</cp:lastPrinted>
  <dcterms:created xsi:type="dcterms:W3CDTF">2018-07-26T10:59:00Z</dcterms:created>
  <dcterms:modified xsi:type="dcterms:W3CDTF">2018-09-03T10:33:00Z</dcterms:modified>
</cp:coreProperties>
</file>