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05" w:rsidRDefault="009F4605" w:rsidP="00657940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9F4605" w:rsidRDefault="009F4605" w:rsidP="0065794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F4605" w:rsidRDefault="009F4605" w:rsidP="0065794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F4605" w:rsidRDefault="009F4605" w:rsidP="0065794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9F4605" w:rsidRDefault="009F4605" w:rsidP="00657940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9F4605" w:rsidRDefault="009F4605" w:rsidP="0065794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2842 </w:t>
      </w:r>
    </w:p>
    <w:p w:rsidR="009F4605" w:rsidRDefault="009F4605" w:rsidP="0065794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0"/>
          <w:szCs w:val="20"/>
          <w:lang w:val="uk-UA"/>
        </w:rPr>
      </w:pPr>
    </w:p>
    <w:p w:rsidR="009F4605" w:rsidRDefault="009F4605" w:rsidP="00657940">
      <w:pPr>
        <w:widowControl w:val="0"/>
        <w:tabs>
          <w:tab w:val="left" w:pos="0"/>
        </w:tabs>
        <w:rPr>
          <w:lang w:val="uk-UA"/>
        </w:rPr>
      </w:pPr>
      <w:r>
        <w:rPr>
          <w:b/>
          <w:bCs/>
          <w:lang w:val="uk-UA"/>
        </w:rPr>
        <w:t>30 серпня 2018</w:t>
      </w:r>
      <w:r>
        <w:rPr>
          <w:b/>
          <w:bCs/>
          <w:color w:val="000000"/>
          <w:lang w:val="uk-UA"/>
        </w:rPr>
        <w:t xml:space="preserve"> року</w:t>
      </w:r>
    </w:p>
    <w:p w:rsidR="009F4605" w:rsidRDefault="009F4605" w:rsidP="00657940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F4605" w:rsidRPr="003C595A" w:rsidRDefault="009F4605" w:rsidP="00FD6AF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9F4605" w:rsidRPr="006A37DB">
        <w:trPr>
          <w:trHeight w:val="460"/>
        </w:trPr>
        <w:tc>
          <w:tcPr>
            <w:tcW w:w="5353" w:type="dxa"/>
          </w:tcPr>
          <w:p w:rsidR="009F4605" w:rsidRPr="00424973" w:rsidRDefault="009F4605" w:rsidP="00CE1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24973">
              <w:rPr>
                <w:color w:val="000000"/>
                <w:lang w:val="uk-UA"/>
              </w:rPr>
              <w:t xml:space="preserve">Про припинення  права  користування на земельну ділянку </w:t>
            </w:r>
            <w:r>
              <w:rPr>
                <w:color w:val="000000"/>
                <w:lang w:val="uk-UA"/>
              </w:rPr>
              <w:t>гр. Батчеву О.В.</w:t>
            </w:r>
            <w:r w:rsidRPr="00424973">
              <w:rPr>
                <w:color w:val="000000"/>
                <w:lang w:val="uk-UA"/>
              </w:rPr>
              <w:t xml:space="preserve"> та передачу земельної ділянки </w:t>
            </w:r>
            <w:r>
              <w:rPr>
                <w:color w:val="000000"/>
                <w:lang w:val="uk-UA"/>
              </w:rPr>
              <w:t>у власність</w:t>
            </w:r>
            <w:r w:rsidRPr="0042497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гр. Босову О.А.</w:t>
            </w:r>
          </w:p>
        </w:tc>
      </w:tr>
    </w:tbl>
    <w:p w:rsidR="009F4605" w:rsidRPr="00424973" w:rsidRDefault="009F4605" w:rsidP="00A25C07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9F4605" w:rsidRDefault="009F4605" w:rsidP="00582B52">
      <w:pPr>
        <w:pStyle w:val="25"/>
        <w:tabs>
          <w:tab w:val="left" w:pos="0"/>
          <w:tab w:val="left" w:pos="360"/>
        </w:tabs>
        <w:ind w:right="-81" w:firstLine="0"/>
        <w:rPr>
          <w:lang w:val="uk-UA"/>
        </w:rPr>
      </w:pPr>
      <w:r>
        <w:rPr>
          <w:lang w:val="uk-UA"/>
        </w:rPr>
        <w:tab/>
        <w:t xml:space="preserve">Розглянувши заяву гр. Батчева Олександра Володимировича (вх. № 34224 від 31.05.2018),  </w:t>
      </w:r>
      <w:r>
        <w:rPr>
          <w:color w:val="000000"/>
          <w:lang w:val="uk-UA"/>
        </w:rPr>
        <w:t>в інтересах якого діє гр.</w:t>
      </w:r>
      <w:r w:rsidRPr="005713B8">
        <w:rPr>
          <w:lang w:val="uk-UA"/>
        </w:rPr>
        <w:t xml:space="preserve"> </w:t>
      </w:r>
      <w:r>
        <w:rPr>
          <w:lang w:val="uk-UA"/>
        </w:rPr>
        <w:t>Нєчаєв Денис Віталійович на підставі довіреності НМЕ 300246 від 18.08.2017, про припинення права користування земельною ділянкою та заяву гр. Босова Олега Анатолійовича (вх. №34243 від 01.06.2018), в</w:t>
      </w:r>
      <w:r w:rsidRPr="00C76D9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інтересах якого діє гр.</w:t>
      </w:r>
      <w:r w:rsidRPr="005713B8">
        <w:rPr>
          <w:lang w:val="uk-UA"/>
        </w:rPr>
        <w:t xml:space="preserve"> </w:t>
      </w:r>
      <w:r>
        <w:rPr>
          <w:lang w:val="uk-UA"/>
        </w:rPr>
        <w:t xml:space="preserve">Ковалевський Андрій Андрійович на підставі довіреності ННС 256290 від 10.05.2018, про передачу </w:t>
      </w:r>
      <w:r>
        <w:rPr>
          <w:color w:val="000000"/>
          <w:lang w:val="uk-UA"/>
        </w:rPr>
        <w:t>земельної ділянки у власність</w:t>
      </w:r>
      <w:r>
        <w:rPr>
          <w:lang w:val="uk-UA"/>
        </w:rPr>
        <w:t xml:space="preserve"> без складання документації із землеустрою для обслуговування індивідуального гаражу, який знаходиться у власності гр. Босова О.А. відповідно до Витягу з Державного реєстру речових прав на нерухоме майно від 17.11.2017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враховуючи, що земельна ділянка, яка  </w:t>
      </w:r>
      <w:r>
        <w:rPr>
          <w:color w:val="000000"/>
          <w:lang w:val="uk-UA"/>
        </w:rPr>
        <w:t xml:space="preserve">знаходиться в </w:t>
      </w:r>
      <w:r w:rsidRPr="005515B2">
        <w:rPr>
          <w:color w:val="000000"/>
          <w:lang w:val="uk-UA"/>
        </w:rPr>
        <w:t>оренд</w:t>
      </w:r>
      <w:r>
        <w:rPr>
          <w:color w:val="000000"/>
          <w:lang w:val="uk-UA"/>
        </w:rPr>
        <w:t xml:space="preserve">і гр. </w:t>
      </w:r>
      <w:r>
        <w:rPr>
          <w:lang w:val="uk-UA"/>
        </w:rPr>
        <w:t xml:space="preserve">Батчева О.В. </w:t>
      </w:r>
      <w:r>
        <w:rPr>
          <w:color w:val="000000"/>
          <w:lang w:val="uk-UA"/>
        </w:rPr>
        <w:t>(д</w:t>
      </w:r>
      <w:r w:rsidRPr="005515B2">
        <w:rPr>
          <w:color w:val="000000"/>
          <w:lang w:val="uk-UA"/>
        </w:rPr>
        <w:t>оговір</w:t>
      </w:r>
      <w:r>
        <w:rPr>
          <w:color w:val="000000"/>
          <w:lang w:val="uk-UA"/>
        </w:rPr>
        <w:t xml:space="preserve"> оренди землі № 441290004001210 від 20.11.2012) сформована,</w:t>
      </w:r>
      <w:r w:rsidRPr="009E1B27">
        <w:rPr>
          <w:lang w:val="uk-UA"/>
        </w:rPr>
        <w:t xml:space="preserve">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(протокол № 113  від  06.06.2018),</w:t>
      </w:r>
      <w:r>
        <w:rPr>
          <w:lang w:val="uk-UA"/>
        </w:rPr>
        <w:t xml:space="preserve">  відповідно  до статей  </w:t>
      </w:r>
      <w:r>
        <w:rPr>
          <w:color w:val="000000"/>
          <w:lang w:val="uk-UA"/>
        </w:rPr>
        <w:t xml:space="preserve">12, 118, 121, </w:t>
      </w:r>
      <w:r w:rsidRPr="00424973">
        <w:rPr>
          <w:color w:val="000000"/>
          <w:lang w:val="uk-UA"/>
        </w:rPr>
        <w:t>122, 141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Земельного Кодексу України, статей 7, 31 Закону України «Про оренду землі»,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 Україні»,  міська рада</w:t>
      </w:r>
    </w:p>
    <w:p w:rsidR="009F4605" w:rsidRPr="00424973" w:rsidRDefault="009F4605" w:rsidP="00A25C0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9F4605" w:rsidRPr="00424973" w:rsidRDefault="009F4605" w:rsidP="00A25C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 w:rsidRPr="00424973">
        <w:rPr>
          <w:b/>
          <w:bCs/>
          <w:lang w:val="uk-UA"/>
        </w:rPr>
        <w:t xml:space="preserve">ВИРІШИЛА: </w:t>
      </w:r>
    </w:p>
    <w:p w:rsidR="009F4605" w:rsidRPr="00424973" w:rsidRDefault="009F4605" w:rsidP="00A25C07">
      <w:pPr>
        <w:ind w:firstLine="540"/>
        <w:jc w:val="both"/>
        <w:rPr>
          <w:b/>
          <w:bCs/>
          <w:lang w:val="uk-UA"/>
        </w:rPr>
      </w:pPr>
    </w:p>
    <w:p w:rsidR="009F4605" w:rsidRPr="005D4DDD" w:rsidRDefault="009F4605" w:rsidP="007A14B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Pr="00424973">
        <w:rPr>
          <w:lang w:val="uk-UA"/>
        </w:rPr>
        <w:t xml:space="preserve">1. Припинити </w:t>
      </w:r>
      <w:r>
        <w:rPr>
          <w:lang w:val="uk-UA"/>
        </w:rPr>
        <w:t xml:space="preserve">гр. Батчеву Олександру Володимировичу </w:t>
      </w:r>
      <w:r w:rsidRPr="00424973">
        <w:rPr>
          <w:lang w:val="uk-UA"/>
        </w:rPr>
        <w:t xml:space="preserve">право оренди на земельну ділянку, кадастровий номер </w:t>
      </w:r>
      <w:r>
        <w:rPr>
          <w:lang w:val="uk-UA"/>
        </w:rPr>
        <w:t>4412900000:06:034:0136</w:t>
      </w:r>
      <w:r w:rsidRPr="00424973">
        <w:rPr>
          <w:lang w:val="uk-UA"/>
        </w:rPr>
        <w:t xml:space="preserve">, площею </w:t>
      </w:r>
      <w:r>
        <w:rPr>
          <w:lang w:val="uk-UA"/>
        </w:rPr>
        <w:t xml:space="preserve">0,0026 </w:t>
      </w:r>
      <w:r w:rsidRPr="00424973">
        <w:rPr>
          <w:lang w:val="uk-UA"/>
        </w:rPr>
        <w:t xml:space="preserve">га, за адресою: Луганська обл., м. Сєвєродонецьк, </w:t>
      </w:r>
      <w:r>
        <w:rPr>
          <w:lang w:val="uk-UA"/>
        </w:rPr>
        <w:t xml:space="preserve">мікрорайон 81, </w:t>
      </w:r>
      <w:r>
        <w:rPr>
          <w:color w:val="000000"/>
          <w:lang w:val="uk-UA"/>
        </w:rPr>
        <w:t>під існуючий індивідуальний гараж, у зв’язку переходом права власності на нерухоме майно до іншої особи.</w:t>
      </w:r>
    </w:p>
    <w:p w:rsidR="009F4605" w:rsidRPr="00424973" w:rsidRDefault="009F4605" w:rsidP="007A14B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2. Припинити, за згодою сторін, </w:t>
      </w:r>
      <w:r>
        <w:rPr>
          <w:lang w:val="uk-UA"/>
        </w:rPr>
        <w:t xml:space="preserve">договір оренди землі </w:t>
      </w:r>
      <w:r>
        <w:rPr>
          <w:color w:val="000000"/>
          <w:lang w:val="uk-UA"/>
        </w:rPr>
        <w:t>№ 441290004001210 від 20.11.2012</w:t>
      </w:r>
      <w:r>
        <w:rPr>
          <w:lang w:val="uk-UA"/>
        </w:rPr>
        <w:t xml:space="preserve">  укладений з  гр. Батчевим Олександром Володимировичем, шляхом його розірвання.</w:t>
      </w:r>
    </w:p>
    <w:p w:rsidR="009F4605" w:rsidRPr="00112147" w:rsidRDefault="009F4605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12147">
        <w:rPr>
          <w:color w:val="000000"/>
          <w:lang w:val="uk-UA"/>
        </w:rPr>
        <w:t xml:space="preserve">         3. Передати </w:t>
      </w:r>
      <w:r>
        <w:rPr>
          <w:color w:val="000000"/>
          <w:lang w:val="uk-UA"/>
        </w:rPr>
        <w:t xml:space="preserve">гр.  Босову </w:t>
      </w:r>
      <w:r w:rsidRPr="001121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Олегу Анатолійовичу у власність</w:t>
      </w:r>
      <w:r w:rsidRPr="00112147">
        <w:rPr>
          <w:color w:val="000000"/>
          <w:lang w:val="uk-UA"/>
        </w:rPr>
        <w:t xml:space="preserve"> земельну ділянку, кадастровий номер </w:t>
      </w:r>
      <w:r w:rsidRPr="00424973">
        <w:rPr>
          <w:lang w:val="uk-UA"/>
        </w:rPr>
        <w:t>4412900000:0</w:t>
      </w:r>
      <w:r>
        <w:rPr>
          <w:lang w:val="uk-UA"/>
        </w:rPr>
        <w:t>6</w:t>
      </w:r>
      <w:r w:rsidRPr="00424973">
        <w:rPr>
          <w:lang w:val="uk-UA"/>
        </w:rPr>
        <w:t>:0</w:t>
      </w:r>
      <w:r>
        <w:rPr>
          <w:lang w:val="uk-UA"/>
        </w:rPr>
        <w:t>34</w:t>
      </w:r>
      <w:r w:rsidRPr="00424973">
        <w:rPr>
          <w:lang w:val="uk-UA"/>
        </w:rPr>
        <w:t>:0</w:t>
      </w:r>
      <w:r>
        <w:rPr>
          <w:lang w:val="uk-UA"/>
        </w:rPr>
        <w:t>136</w:t>
      </w:r>
      <w:r w:rsidRPr="00112147">
        <w:rPr>
          <w:color w:val="000000"/>
          <w:lang w:val="uk-UA"/>
        </w:rPr>
        <w:t xml:space="preserve">, площею </w:t>
      </w:r>
      <w:r>
        <w:rPr>
          <w:color w:val="000000"/>
          <w:lang w:val="uk-UA"/>
        </w:rPr>
        <w:t>0</w:t>
      </w:r>
      <w:r w:rsidRPr="0011214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0026 </w:t>
      </w:r>
      <w:r w:rsidRPr="00112147">
        <w:rPr>
          <w:color w:val="000000"/>
          <w:lang w:val="uk-UA"/>
        </w:rPr>
        <w:t xml:space="preserve">га, </w:t>
      </w:r>
      <w:r>
        <w:rPr>
          <w:lang w:val="uk-UA"/>
        </w:rPr>
        <w:t>для обслуговування індивідуального гаражу</w:t>
      </w:r>
      <w:r w:rsidRPr="00112147">
        <w:rPr>
          <w:color w:val="000000"/>
          <w:lang w:val="uk-UA"/>
        </w:rPr>
        <w:t xml:space="preserve">, за адресою: Луганська обл., м. Сєвєродонецьк, </w:t>
      </w:r>
      <w:r>
        <w:rPr>
          <w:color w:val="000000"/>
          <w:lang w:val="uk-UA"/>
        </w:rPr>
        <w:t xml:space="preserve">мікрорайон 81, гараж 18-а, </w:t>
      </w:r>
      <w:r w:rsidRPr="00112147">
        <w:rPr>
          <w:color w:val="000000"/>
          <w:lang w:val="uk-UA"/>
        </w:rPr>
        <w:t xml:space="preserve">без зміни меж земельної ділянки, її цільового призначення та без складання документації із землеустрою </w:t>
      </w:r>
      <w:r>
        <w:rPr>
          <w:color w:val="000000"/>
          <w:lang w:val="uk-UA"/>
        </w:rPr>
        <w:t>(к</w:t>
      </w:r>
      <w:r w:rsidRPr="00112147">
        <w:rPr>
          <w:color w:val="000000"/>
          <w:lang w:val="uk-UA"/>
        </w:rPr>
        <w:t xml:space="preserve">атегорія земель - землі </w:t>
      </w:r>
      <w:r>
        <w:rPr>
          <w:color w:val="000000"/>
          <w:lang w:val="uk-UA"/>
        </w:rPr>
        <w:t>житлової та громадської забудови</w:t>
      </w:r>
      <w:r w:rsidRPr="00112147">
        <w:rPr>
          <w:color w:val="000000"/>
          <w:lang w:val="uk-UA"/>
        </w:rPr>
        <w:t xml:space="preserve">; цільове призначення земельної ділянки – </w:t>
      </w:r>
      <w:r>
        <w:rPr>
          <w:color w:val="000000"/>
          <w:lang w:val="uk-UA"/>
        </w:rPr>
        <w:t>для будівництва індивідуальних гаражів</w:t>
      </w:r>
      <w:r w:rsidRPr="00112147">
        <w:rPr>
          <w:color w:val="000000"/>
          <w:lang w:val="uk-UA"/>
        </w:rPr>
        <w:t xml:space="preserve">; вид використання – </w:t>
      </w:r>
      <w:r>
        <w:rPr>
          <w:lang w:val="uk-UA"/>
        </w:rPr>
        <w:t>для обслуговування індивідуального гаражу</w:t>
      </w:r>
      <w:r>
        <w:rPr>
          <w:color w:val="000000"/>
          <w:lang w:val="uk-UA"/>
        </w:rPr>
        <w:t>)</w:t>
      </w:r>
      <w:r w:rsidRPr="00112147">
        <w:rPr>
          <w:color w:val="000000"/>
          <w:lang w:val="uk-UA"/>
        </w:rPr>
        <w:t>.</w:t>
      </w:r>
    </w:p>
    <w:p w:rsidR="009F4605" w:rsidRDefault="009F4605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112147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Батчеву Олександру Володимировичу </w:t>
      </w:r>
      <w:r w:rsidRPr="00112147">
        <w:rPr>
          <w:color w:val="000000"/>
          <w:lang w:val="uk-UA"/>
        </w:rPr>
        <w:t>укласти в письмовій формі додаткову угоду про розірвання договору оренди землі та здійснити заходи  для державної реєстрації припинення права оренди земельної ділянки у встановленому законодавством  порядку.</w:t>
      </w:r>
    </w:p>
    <w:p w:rsidR="009F4605" w:rsidRDefault="009F4605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955757">
        <w:rPr>
          <w:color w:val="000000"/>
          <w:lang w:val="uk-UA"/>
        </w:rPr>
        <w:t>5.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Гр. Босову </w:t>
      </w:r>
      <w:r w:rsidRPr="001121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Олегу Анатолійовичу </w:t>
      </w:r>
      <w:r w:rsidRPr="00471DC1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власності</w:t>
      </w:r>
      <w:r w:rsidRPr="00471DC1">
        <w:rPr>
          <w:color w:val="000000"/>
          <w:lang w:val="uk-UA"/>
        </w:rPr>
        <w:t xml:space="preserve"> на земельну ділянку у встановленому законодавством порядку.</w:t>
      </w:r>
    </w:p>
    <w:p w:rsidR="009F4605" w:rsidRPr="00875B26" w:rsidRDefault="009F4605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875B26">
        <w:rPr>
          <w:color w:val="000000"/>
          <w:lang w:val="uk-UA"/>
        </w:rPr>
        <w:t xml:space="preserve">   Дане рішення підлягає оприлюдненню.     </w:t>
      </w:r>
    </w:p>
    <w:p w:rsidR="009F4605" w:rsidRPr="00875B26" w:rsidRDefault="009F4605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875B26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F4605" w:rsidRDefault="009F4605" w:rsidP="00A25C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9F4605" w:rsidRDefault="009F4605" w:rsidP="0048278D">
      <w:pPr>
        <w:widowControl w:val="0"/>
        <w:tabs>
          <w:tab w:val="left" w:pos="360"/>
        </w:tabs>
        <w:ind w:firstLine="36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</w:t>
      </w:r>
      <w:r w:rsidRPr="00F44518">
        <w:rPr>
          <w:b/>
          <w:bCs/>
          <w:lang w:val="uk-UA"/>
        </w:rPr>
        <w:t>В.В.Казаков</w:t>
      </w:r>
    </w:p>
    <w:p w:rsidR="009F4605" w:rsidRPr="00875B26" w:rsidRDefault="009F4605" w:rsidP="005225BD">
      <w:pPr>
        <w:widowControl w:val="0"/>
        <w:ind w:left="900"/>
        <w:rPr>
          <w:lang w:val="uk-UA"/>
        </w:rPr>
      </w:pPr>
    </w:p>
    <w:sectPr w:rsidR="009F4605" w:rsidRPr="00875B26" w:rsidSect="002D54C5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55E"/>
    <w:rsid w:val="00002DD8"/>
    <w:rsid w:val="00004923"/>
    <w:rsid w:val="00010F04"/>
    <w:rsid w:val="0001227D"/>
    <w:rsid w:val="000122F0"/>
    <w:rsid w:val="00017C5E"/>
    <w:rsid w:val="00022A7A"/>
    <w:rsid w:val="00022F21"/>
    <w:rsid w:val="00023B8A"/>
    <w:rsid w:val="0002499E"/>
    <w:rsid w:val="00025271"/>
    <w:rsid w:val="00026A2A"/>
    <w:rsid w:val="00027858"/>
    <w:rsid w:val="000311CD"/>
    <w:rsid w:val="000341BF"/>
    <w:rsid w:val="00034E83"/>
    <w:rsid w:val="00035BCB"/>
    <w:rsid w:val="000360DA"/>
    <w:rsid w:val="00036637"/>
    <w:rsid w:val="00036940"/>
    <w:rsid w:val="00037F72"/>
    <w:rsid w:val="00041758"/>
    <w:rsid w:val="000436BF"/>
    <w:rsid w:val="00044737"/>
    <w:rsid w:val="00044C59"/>
    <w:rsid w:val="000461DF"/>
    <w:rsid w:val="000465A1"/>
    <w:rsid w:val="00046902"/>
    <w:rsid w:val="00047A0B"/>
    <w:rsid w:val="00047EA1"/>
    <w:rsid w:val="00050101"/>
    <w:rsid w:val="000516FE"/>
    <w:rsid w:val="00052401"/>
    <w:rsid w:val="000524D0"/>
    <w:rsid w:val="000538B1"/>
    <w:rsid w:val="000546F0"/>
    <w:rsid w:val="00054AF4"/>
    <w:rsid w:val="00055A69"/>
    <w:rsid w:val="00057C28"/>
    <w:rsid w:val="000617F0"/>
    <w:rsid w:val="0006561A"/>
    <w:rsid w:val="00073CD4"/>
    <w:rsid w:val="00080CCF"/>
    <w:rsid w:val="00081D28"/>
    <w:rsid w:val="00082384"/>
    <w:rsid w:val="00082FD6"/>
    <w:rsid w:val="000830F0"/>
    <w:rsid w:val="00085227"/>
    <w:rsid w:val="00085528"/>
    <w:rsid w:val="00085C44"/>
    <w:rsid w:val="00086405"/>
    <w:rsid w:val="00086F93"/>
    <w:rsid w:val="00095C7C"/>
    <w:rsid w:val="00095D5B"/>
    <w:rsid w:val="000962AC"/>
    <w:rsid w:val="00096BCF"/>
    <w:rsid w:val="000A0CEF"/>
    <w:rsid w:val="000A1DD6"/>
    <w:rsid w:val="000A1ECB"/>
    <w:rsid w:val="000A3478"/>
    <w:rsid w:val="000A52EB"/>
    <w:rsid w:val="000A5F9B"/>
    <w:rsid w:val="000A6A19"/>
    <w:rsid w:val="000A6BEA"/>
    <w:rsid w:val="000B43C1"/>
    <w:rsid w:val="000B537E"/>
    <w:rsid w:val="000B7076"/>
    <w:rsid w:val="000C3468"/>
    <w:rsid w:val="000C3D92"/>
    <w:rsid w:val="000C5A57"/>
    <w:rsid w:val="000C5E02"/>
    <w:rsid w:val="000C684F"/>
    <w:rsid w:val="000C6E71"/>
    <w:rsid w:val="000D05F8"/>
    <w:rsid w:val="000D0758"/>
    <w:rsid w:val="000D0D59"/>
    <w:rsid w:val="000D1563"/>
    <w:rsid w:val="000D4DDB"/>
    <w:rsid w:val="000D5913"/>
    <w:rsid w:val="000D59B7"/>
    <w:rsid w:val="000D5EEB"/>
    <w:rsid w:val="000D6495"/>
    <w:rsid w:val="000D7716"/>
    <w:rsid w:val="000E29B7"/>
    <w:rsid w:val="000E62F6"/>
    <w:rsid w:val="000F1BDF"/>
    <w:rsid w:val="000F2187"/>
    <w:rsid w:val="000F3668"/>
    <w:rsid w:val="000F4EF3"/>
    <w:rsid w:val="000F55BE"/>
    <w:rsid w:val="000F676F"/>
    <w:rsid w:val="00100C03"/>
    <w:rsid w:val="00104277"/>
    <w:rsid w:val="00104C5C"/>
    <w:rsid w:val="0010780A"/>
    <w:rsid w:val="0011080F"/>
    <w:rsid w:val="00112147"/>
    <w:rsid w:val="0011261E"/>
    <w:rsid w:val="00112935"/>
    <w:rsid w:val="00114376"/>
    <w:rsid w:val="00116366"/>
    <w:rsid w:val="001169DF"/>
    <w:rsid w:val="00117188"/>
    <w:rsid w:val="00117CF4"/>
    <w:rsid w:val="00120921"/>
    <w:rsid w:val="00123DED"/>
    <w:rsid w:val="00124239"/>
    <w:rsid w:val="00124A15"/>
    <w:rsid w:val="00126B5A"/>
    <w:rsid w:val="00126D4D"/>
    <w:rsid w:val="00131F55"/>
    <w:rsid w:val="001332A0"/>
    <w:rsid w:val="0013400E"/>
    <w:rsid w:val="001359E9"/>
    <w:rsid w:val="00136A1C"/>
    <w:rsid w:val="00142235"/>
    <w:rsid w:val="001456E2"/>
    <w:rsid w:val="001479D7"/>
    <w:rsid w:val="00150712"/>
    <w:rsid w:val="00151D6C"/>
    <w:rsid w:val="00153497"/>
    <w:rsid w:val="001538BA"/>
    <w:rsid w:val="001548AF"/>
    <w:rsid w:val="00154FBE"/>
    <w:rsid w:val="00156242"/>
    <w:rsid w:val="001625EF"/>
    <w:rsid w:val="00164515"/>
    <w:rsid w:val="00165BF3"/>
    <w:rsid w:val="0016641F"/>
    <w:rsid w:val="0016685C"/>
    <w:rsid w:val="00166D57"/>
    <w:rsid w:val="0016738B"/>
    <w:rsid w:val="00170074"/>
    <w:rsid w:val="00174A2C"/>
    <w:rsid w:val="00181AF8"/>
    <w:rsid w:val="00182A70"/>
    <w:rsid w:val="00183243"/>
    <w:rsid w:val="0018566F"/>
    <w:rsid w:val="00191400"/>
    <w:rsid w:val="00196D98"/>
    <w:rsid w:val="001A124C"/>
    <w:rsid w:val="001A6D27"/>
    <w:rsid w:val="001A6D74"/>
    <w:rsid w:val="001A7363"/>
    <w:rsid w:val="001A7C76"/>
    <w:rsid w:val="001B01E4"/>
    <w:rsid w:val="001B3B98"/>
    <w:rsid w:val="001B3C85"/>
    <w:rsid w:val="001B3FB6"/>
    <w:rsid w:val="001B4172"/>
    <w:rsid w:val="001B48C9"/>
    <w:rsid w:val="001B6076"/>
    <w:rsid w:val="001B71CC"/>
    <w:rsid w:val="001B7CCF"/>
    <w:rsid w:val="001C06BF"/>
    <w:rsid w:val="001C1350"/>
    <w:rsid w:val="001C1F2C"/>
    <w:rsid w:val="001C2286"/>
    <w:rsid w:val="001D19D3"/>
    <w:rsid w:val="001D528B"/>
    <w:rsid w:val="001D5F33"/>
    <w:rsid w:val="001E3107"/>
    <w:rsid w:val="001E4353"/>
    <w:rsid w:val="001E5306"/>
    <w:rsid w:val="001E57BB"/>
    <w:rsid w:val="001E69B9"/>
    <w:rsid w:val="001E7486"/>
    <w:rsid w:val="001F4085"/>
    <w:rsid w:val="001F41BF"/>
    <w:rsid w:val="0020299E"/>
    <w:rsid w:val="00203A3C"/>
    <w:rsid w:val="00204B10"/>
    <w:rsid w:val="002068BF"/>
    <w:rsid w:val="002111EE"/>
    <w:rsid w:val="002135C5"/>
    <w:rsid w:val="00213738"/>
    <w:rsid w:val="002153CC"/>
    <w:rsid w:val="00217B00"/>
    <w:rsid w:val="00220019"/>
    <w:rsid w:val="00222107"/>
    <w:rsid w:val="0022210F"/>
    <w:rsid w:val="00222675"/>
    <w:rsid w:val="00223F1C"/>
    <w:rsid w:val="00225729"/>
    <w:rsid w:val="00225FC7"/>
    <w:rsid w:val="002308EA"/>
    <w:rsid w:val="00230A9A"/>
    <w:rsid w:val="00232EF8"/>
    <w:rsid w:val="002340BC"/>
    <w:rsid w:val="00236FB6"/>
    <w:rsid w:val="002409AE"/>
    <w:rsid w:val="002411F4"/>
    <w:rsid w:val="0024166A"/>
    <w:rsid w:val="0024241E"/>
    <w:rsid w:val="0024250E"/>
    <w:rsid w:val="002426F9"/>
    <w:rsid w:val="00242987"/>
    <w:rsid w:val="00244F16"/>
    <w:rsid w:val="00245396"/>
    <w:rsid w:val="00245AC6"/>
    <w:rsid w:val="00245B7C"/>
    <w:rsid w:val="00247313"/>
    <w:rsid w:val="002566A3"/>
    <w:rsid w:val="00256B47"/>
    <w:rsid w:val="00257C41"/>
    <w:rsid w:val="002600BC"/>
    <w:rsid w:val="00260D70"/>
    <w:rsid w:val="00263A8E"/>
    <w:rsid w:val="00264419"/>
    <w:rsid w:val="0026751F"/>
    <w:rsid w:val="00271560"/>
    <w:rsid w:val="00271B3B"/>
    <w:rsid w:val="00271C3F"/>
    <w:rsid w:val="0027210E"/>
    <w:rsid w:val="002731B5"/>
    <w:rsid w:val="00274EEA"/>
    <w:rsid w:val="00276954"/>
    <w:rsid w:val="002779C0"/>
    <w:rsid w:val="00280F6D"/>
    <w:rsid w:val="00283AE2"/>
    <w:rsid w:val="002850F1"/>
    <w:rsid w:val="00285DF4"/>
    <w:rsid w:val="00285F3E"/>
    <w:rsid w:val="00286D47"/>
    <w:rsid w:val="00287E05"/>
    <w:rsid w:val="0029093F"/>
    <w:rsid w:val="00290963"/>
    <w:rsid w:val="00290DA1"/>
    <w:rsid w:val="00290E43"/>
    <w:rsid w:val="002961C9"/>
    <w:rsid w:val="00296548"/>
    <w:rsid w:val="00297E4C"/>
    <w:rsid w:val="002A1EDB"/>
    <w:rsid w:val="002A20DC"/>
    <w:rsid w:val="002A2678"/>
    <w:rsid w:val="002A277F"/>
    <w:rsid w:val="002A2DDE"/>
    <w:rsid w:val="002A3BB6"/>
    <w:rsid w:val="002A414C"/>
    <w:rsid w:val="002A4CF7"/>
    <w:rsid w:val="002A4E81"/>
    <w:rsid w:val="002A513D"/>
    <w:rsid w:val="002A533B"/>
    <w:rsid w:val="002A5A20"/>
    <w:rsid w:val="002A6A86"/>
    <w:rsid w:val="002B00FF"/>
    <w:rsid w:val="002B092A"/>
    <w:rsid w:val="002B470C"/>
    <w:rsid w:val="002B7890"/>
    <w:rsid w:val="002B7F10"/>
    <w:rsid w:val="002C0410"/>
    <w:rsid w:val="002C0BC9"/>
    <w:rsid w:val="002C263F"/>
    <w:rsid w:val="002C59B3"/>
    <w:rsid w:val="002C5C4D"/>
    <w:rsid w:val="002C60ED"/>
    <w:rsid w:val="002C6916"/>
    <w:rsid w:val="002C7208"/>
    <w:rsid w:val="002C72B0"/>
    <w:rsid w:val="002C7A6A"/>
    <w:rsid w:val="002D1B32"/>
    <w:rsid w:val="002D2765"/>
    <w:rsid w:val="002D28DB"/>
    <w:rsid w:val="002D30E4"/>
    <w:rsid w:val="002D54C5"/>
    <w:rsid w:val="002D67B2"/>
    <w:rsid w:val="002E03B6"/>
    <w:rsid w:val="002E2F62"/>
    <w:rsid w:val="002E3CD0"/>
    <w:rsid w:val="002E410A"/>
    <w:rsid w:val="002E550F"/>
    <w:rsid w:val="002E7550"/>
    <w:rsid w:val="002F23B6"/>
    <w:rsid w:val="002F3C52"/>
    <w:rsid w:val="002F4292"/>
    <w:rsid w:val="002F6295"/>
    <w:rsid w:val="002F6F16"/>
    <w:rsid w:val="002F7517"/>
    <w:rsid w:val="0030221E"/>
    <w:rsid w:val="0030428A"/>
    <w:rsid w:val="003058E8"/>
    <w:rsid w:val="00306572"/>
    <w:rsid w:val="003075C8"/>
    <w:rsid w:val="0031129C"/>
    <w:rsid w:val="0031298E"/>
    <w:rsid w:val="00313254"/>
    <w:rsid w:val="00314DA8"/>
    <w:rsid w:val="00316CC2"/>
    <w:rsid w:val="00316E82"/>
    <w:rsid w:val="003207BA"/>
    <w:rsid w:val="00320ECD"/>
    <w:rsid w:val="00321D91"/>
    <w:rsid w:val="00322C5B"/>
    <w:rsid w:val="00323883"/>
    <w:rsid w:val="003261B8"/>
    <w:rsid w:val="00330904"/>
    <w:rsid w:val="003332E0"/>
    <w:rsid w:val="00333BF6"/>
    <w:rsid w:val="00333FDB"/>
    <w:rsid w:val="003405FB"/>
    <w:rsid w:val="00341DF8"/>
    <w:rsid w:val="0034304B"/>
    <w:rsid w:val="00344C9E"/>
    <w:rsid w:val="0034580D"/>
    <w:rsid w:val="00346B38"/>
    <w:rsid w:val="0034765A"/>
    <w:rsid w:val="003549F4"/>
    <w:rsid w:val="00355C3F"/>
    <w:rsid w:val="0035669B"/>
    <w:rsid w:val="00360160"/>
    <w:rsid w:val="00362814"/>
    <w:rsid w:val="00362B0D"/>
    <w:rsid w:val="00362D8B"/>
    <w:rsid w:val="00365A01"/>
    <w:rsid w:val="003667CD"/>
    <w:rsid w:val="0036699E"/>
    <w:rsid w:val="00367EC5"/>
    <w:rsid w:val="003712BE"/>
    <w:rsid w:val="00371A08"/>
    <w:rsid w:val="00371AFF"/>
    <w:rsid w:val="003723CD"/>
    <w:rsid w:val="00374054"/>
    <w:rsid w:val="00375298"/>
    <w:rsid w:val="00376EB6"/>
    <w:rsid w:val="00377D29"/>
    <w:rsid w:val="003805CC"/>
    <w:rsid w:val="003807B6"/>
    <w:rsid w:val="00381024"/>
    <w:rsid w:val="00385D1D"/>
    <w:rsid w:val="003925FC"/>
    <w:rsid w:val="00392F8F"/>
    <w:rsid w:val="003937BD"/>
    <w:rsid w:val="00393F5F"/>
    <w:rsid w:val="003944FB"/>
    <w:rsid w:val="00396635"/>
    <w:rsid w:val="00397475"/>
    <w:rsid w:val="003A19C8"/>
    <w:rsid w:val="003A2185"/>
    <w:rsid w:val="003A467F"/>
    <w:rsid w:val="003A5CED"/>
    <w:rsid w:val="003A70C0"/>
    <w:rsid w:val="003A7BDD"/>
    <w:rsid w:val="003A7FF1"/>
    <w:rsid w:val="003B08C2"/>
    <w:rsid w:val="003B20FB"/>
    <w:rsid w:val="003B2709"/>
    <w:rsid w:val="003B34CA"/>
    <w:rsid w:val="003B3837"/>
    <w:rsid w:val="003B3EEE"/>
    <w:rsid w:val="003B4901"/>
    <w:rsid w:val="003B4AFB"/>
    <w:rsid w:val="003B50DB"/>
    <w:rsid w:val="003B6D10"/>
    <w:rsid w:val="003C0198"/>
    <w:rsid w:val="003C0F03"/>
    <w:rsid w:val="003C1E33"/>
    <w:rsid w:val="003C595A"/>
    <w:rsid w:val="003C6182"/>
    <w:rsid w:val="003C61D9"/>
    <w:rsid w:val="003C627D"/>
    <w:rsid w:val="003D09C5"/>
    <w:rsid w:val="003D34A6"/>
    <w:rsid w:val="003D3A9C"/>
    <w:rsid w:val="003D3FA1"/>
    <w:rsid w:val="003D77F5"/>
    <w:rsid w:val="003E003F"/>
    <w:rsid w:val="003E018C"/>
    <w:rsid w:val="003E1D7D"/>
    <w:rsid w:val="003E26E0"/>
    <w:rsid w:val="003E312C"/>
    <w:rsid w:val="003E3D26"/>
    <w:rsid w:val="003E5AEB"/>
    <w:rsid w:val="003E63FD"/>
    <w:rsid w:val="003E6B51"/>
    <w:rsid w:val="003E7059"/>
    <w:rsid w:val="003F0580"/>
    <w:rsid w:val="003F227C"/>
    <w:rsid w:val="003F2711"/>
    <w:rsid w:val="003F2F8B"/>
    <w:rsid w:val="003F2FF8"/>
    <w:rsid w:val="003F3D09"/>
    <w:rsid w:val="003F5C97"/>
    <w:rsid w:val="003F5CA3"/>
    <w:rsid w:val="00400230"/>
    <w:rsid w:val="00400E44"/>
    <w:rsid w:val="00401801"/>
    <w:rsid w:val="00401E5F"/>
    <w:rsid w:val="00402D32"/>
    <w:rsid w:val="00403CFB"/>
    <w:rsid w:val="00404630"/>
    <w:rsid w:val="00404763"/>
    <w:rsid w:val="004050DE"/>
    <w:rsid w:val="004061C0"/>
    <w:rsid w:val="00407132"/>
    <w:rsid w:val="0040778F"/>
    <w:rsid w:val="00407AE7"/>
    <w:rsid w:val="00411299"/>
    <w:rsid w:val="00411693"/>
    <w:rsid w:val="004208C2"/>
    <w:rsid w:val="0042325E"/>
    <w:rsid w:val="004242A0"/>
    <w:rsid w:val="00424973"/>
    <w:rsid w:val="004257CF"/>
    <w:rsid w:val="0043049A"/>
    <w:rsid w:val="00431F6F"/>
    <w:rsid w:val="004320CD"/>
    <w:rsid w:val="00433E0F"/>
    <w:rsid w:val="00434672"/>
    <w:rsid w:val="00436B38"/>
    <w:rsid w:val="00441698"/>
    <w:rsid w:val="00444AA5"/>
    <w:rsid w:val="00444CD3"/>
    <w:rsid w:val="00451214"/>
    <w:rsid w:val="0045172C"/>
    <w:rsid w:val="00451F45"/>
    <w:rsid w:val="0045278F"/>
    <w:rsid w:val="00453610"/>
    <w:rsid w:val="0045402A"/>
    <w:rsid w:val="00454EE6"/>
    <w:rsid w:val="004562A3"/>
    <w:rsid w:val="00457153"/>
    <w:rsid w:val="00457928"/>
    <w:rsid w:val="00463B32"/>
    <w:rsid w:val="00466BE3"/>
    <w:rsid w:val="0047011D"/>
    <w:rsid w:val="00470235"/>
    <w:rsid w:val="004708DE"/>
    <w:rsid w:val="00471DC1"/>
    <w:rsid w:val="00472890"/>
    <w:rsid w:val="00472CFF"/>
    <w:rsid w:val="0048278D"/>
    <w:rsid w:val="00483ABE"/>
    <w:rsid w:val="004861EB"/>
    <w:rsid w:val="00486824"/>
    <w:rsid w:val="0048753C"/>
    <w:rsid w:val="00487903"/>
    <w:rsid w:val="00487AC2"/>
    <w:rsid w:val="00491677"/>
    <w:rsid w:val="00491C52"/>
    <w:rsid w:val="00492303"/>
    <w:rsid w:val="00492417"/>
    <w:rsid w:val="0049242F"/>
    <w:rsid w:val="00492A5E"/>
    <w:rsid w:val="004938F0"/>
    <w:rsid w:val="0049591A"/>
    <w:rsid w:val="00496487"/>
    <w:rsid w:val="00497A43"/>
    <w:rsid w:val="004A42A6"/>
    <w:rsid w:val="004A47E6"/>
    <w:rsid w:val="004A76D6"/>
    <w:rsid w:val="004B0D00"/>
    <w:rsid w:val="004B219E"/>
    <w:rsid w:val="004B3494"/>
    <w:rsid w:val="004B6024"/>
    <w:rsid w:val="004B6365"/>
    <w:rsid w:val="004C0735"/>
    <w:rsid w:val="004C219D"/>
    <w:rsid w:val="004C42E0"/>
    <w:rsid w:val="004C4B70"/>
    <w:rsid w:val="004C5588"/>
    <w:rsid w:val="004C6598"/>
    <w:rsid w:val="004C774F"/>
    <w:rsid w:val="004D1161"/>
    <w:rsid w:val="004D51D2"/>
    <w:rsid w:val="004D5C2C"/>
    <w:rsid w:val="004D60DC"/>
    <w:rsid w:val="004D67BB"/>
    <w:rsid w:val="004D71F6"/>
    <w:rsid w:val="004D7491"/>
    <w:rsid w:val="004E31C0"/>
    <w:rsid w:val="004E60D4"/>
    <w:rsid w:val="004E7536"/>
    <w:rsid w:val="004E7540"/>
    <w:rsid w:val="004E7842"/>
    <w:rsid w:val="004F1330"/>
    <w:rsid w:val="004F2372"/>
    <w:rsid w:val="004F3315"/>
    <w:rsid w:val="004F35EC"/>
    <w:rsid w:val="004F698C"/>
    <w:rsid w:val="004F6D1A"/>
    <w:rsid w:val="004F7B4E"/>
    <w:rsid w:val="00500212"/>
    <w:rsid w:val="005032BB"/>
    <w:rsid w:val="00503A5B"/>
    <w:rsid w:val="00504520"/>
    <w:rsid w:val="005114F9"/>
    <w:rsid w:val="005117DD"/>
    <w:rsid w:val="0051455B"/>
    <w:rsid w:val="00515AF4"/>
    <w:rsid w:val="005204A8"/>
    <w:rsid w:val="005225BD"/>
    <w:rsid w:val="00524DB6"/>
    <w:rsid w:val="0052583F"/>
    <w:rsid w:val="00525CAE"/>
    <w:rsid w:val="00527308"/>
    <w:rsid w:val="00527987"/>
    <w:rsid w:val="00530165"/>
    <w:rsid w:val="0053020B"/>
    <w:rsid w:val="005331AE"/>
    <w:rsid w:val="00533371"/>
    <w:rsid w:val="005348D0"/>
    <w:rsid w:val="00534AE7"/>
    <w:rsid w:val="00534C6F"/>
    <w:rsid w:val="005353E1"/>
    <w:rsid w:val="00535798"/>
    <w:rsid w:val="0054028A"/>
    <w:rsid w:val="00542E20"/>
    <w:rsid w:val="00544230"/>
    <w:rsid w:val="00544E18"/>
    <w:rsid w:val="00545545"/>
    <w:rsid w:val="00547408"/>
    <w:rsid w:val="00547A54"/>
    <w:rsid w:val="005509FB"/>
    <w:rsid w:val="005510E6"/>
    <w:rsid w:val="005515B2"/>
    <w:rsid w:val="00551672"/>
    <w:rsid w:val="00553105"/>
    <w:rsid w:val="00554BA9"/>
    <w:rsid w:val="00555CE5"/>
    <w:rsid w:val="00556592"/>
    <w:rsid w:val="0055732F"/>
    <w:rsid w:val="005579D1"/>
    <w:rsid w:val="00561AFE"/>
    <w:rsid w:val="0056693B"/>
    <w:rsid w:val="00566FAC"/>
    <w:rsid w:val="0056756C"/>
    <w:rsid w:val="005676A9"/>
    <w:rsid w:val="005713B8"/>
    <w:rsid w:val="00571C70"/>
    <w:rsid w:val="00573169"/>
    <w:rsid w:val="005752DB"/>
    <w:rsid w:val="0057544C"/>
    <w:rsid w:val="00576129"/>
    <w:rsid w:val="0057752B"/>
    <w:rsid w:val="00577B6C"/>
    <w:rsid w:val="0058044E"/>
    <w:rsid w:val="00580549"/>
    <w:rsid w:val="00581BB1"/>
    <w:rsid w:val="00582797"/>
    <w:rsid w:val="00582B52"/>
    <w:rsid w:val="00582B90"/>
    <w:rsid w:val="00584200"/>
    <w:rsid w:val="0058430F"/>
    <w:rsid w:val="005859AC"/>
    <w:rsid w:val="005921FF"/>
    <w:rsid w:val="00594FD4"/>
    <w:rsid w:val="005956F1"/>
    <w:rsid w:val="00595C74"/>
    <w:rsid w:val="00595E5A"/>
    <w:rsid w:val="00596004"/>
    <w:rsid w:val="00596071"/>
    <w:rsid w:val="005A0F23"/>
    <w:rsid w:val="005A1BFC"/>
    <w:rsid w:val="005A5B29"/>
    <w:rsid w:val="005B08EE"/>
    <w:rsid w:val="005B0C0F"/>
    <w:rsid w:val="005B130C"/>
    <w:rsid w:val="005B1D94"/>
    <w:rsid w:val="005B2AD7"/>
    <w:rsid w:val="005B33A8"/>
    <w:rsid w:val="005B39E2"/>
    <w:rsid w:val="005B5105"/>
    <w:rsid w:val="005B514E"/>
    <w:rsid w:val="005B70A2"/>
    <w:rsid w:val="005C0D10"/>
    <w:rsid w:val="005C2B9B"/>
    <w:rsid w:val="005C3F82"/>
    <w:rsid w:val="005C4409"/>
    <w:rsid w:val="005C4C0C"/>
    <w:rsid w:val="005C5CA3"/>
    <w:rsid w:val="005C635D"/>
    <w:rsid w:val="005C72AE"/>
    <w:rsid w:val="005D38B9"/>
    <w:rsid w:val="005D3DF3"/>
    <w:rsid w:val="005D4DDD"/>
    <w:rsid w:val="005D4FC2"/>
    <w:rsid w:val="005D7B6C"/>
    <w:rsid w:val="005E032B"/>
    <w:rsid w:val="005E1D39"/>
    <w:rsid w:val="005E6522"/>
    <w:rsid w:val="005E6AF0"/>
    <w:rsid w:val="005E6F70"/>
    <w:rsid w:val="005F06DD"/>
    <w:rsid w:val="005F224E"/>
    <w:rsid w:val="005F3628"/>
    <w:rsid w:val="005F574C"/>
    <w:rsid w:val="005F64CE"/>
    <w:rsid w:val="00600969"/>
    <w:rsid w:val="00603748"/>
    <w:rsid w:val="00603C02"/>
    <w:rsid w:val="00605D41"/>
    <w:rsid w:val="00607413"/>
    <w:rsid w:val="00607BB9"/>
    <w:rsid w:val="0061035E"/>
    <w:rsid w:val="00610F8A"/>
    <w:rsid w:val="00612115"/>
    <w:rsid w:val="006125CA"/>
    <w:rsid w:val="0061349C"/>
    <w:rsid w:val="006137FE"/>
    <w:rsid w:val="006140F1"/>
    <w:rsid w:val="006146DF"/>
    <w:rsid w:val="006156A6"/>
    <w:rsid w:val="006156C6"/>
    <w:rsid w:val="006159C5"/>
    <w:rsid w:val="00617BD0"/>
    <w:rsid w:val="0062002C"/>
    <w:rsid w:val="00620E5E"/>
    <w:rsid w:val="006225DC"/>
    <w:rsid w:val="006230E2"/>
    <w:rsid w:val="006236B8"/>
    <w:rsid w:val="0062500E"/>
    <w:rsid w:val="00626317"/>
    <w:rsid w:val="00627068"/>
    <w:rsid w:val="006316A1"/>
    <w:rsid w:val="00633B3E"/>
    <w:rsid w:val="0063497F"/>
    <w:rsid w:val="006361AD"/>
    <w:rsid w:val="0063693A"/>
    <w:rsid w:val="006373DB"/>
    <w:rsid w:val="00637664"/>
    <w:rsid w:val="00642167"/>
    <w:rsid w:val="00643420"/>
    <w:rsid w:val="00644DF8"/>
    <w:rsid w:val="006452F5"/>
    <w:rsid w:val="00647CF6"/>
    <w:rsid w:val="00652863"/>
    <w:rsid w:val="00657940"/>
    <w:rsid w:val="00660A61"/>
    <w:rsid w:val="00661651"/>
    <w:rsid w:val="006629AC"/>
    <w:rsid w:val="00664FC7"/>
    <w:rsid w:val="00667EBB"/>
    <w:rsid w:val="00670E37"/>
    <w:rsid w:val="00671DA2"/>
    <w:rsid w:val="00673B3E"/>
    <w:rsid w:val="00677DBA"/>
    <w:rsid w:val="00677DCE"/>
    <w:rsid w:val="00680F8A"/>
    <w:rsid w:val="00683759"/>
    <w:rsid w:val="00683E98"/>
    <w:rsid w:val="00683F18"/>
    <w:rsid w:val="006840A8"/>
    <w:rsid w:val="00684CAD"/>
    <w:rsid w:val="00686BD0"/>
    <w:rsid w:val="00687D40"/>
    <w:rsid w:val="006902C5"/>
    <w:rsid w:val="00691CBA"/>
    <w:rsid w:val="00692CB1"/>
    <w:rsid w:val="00695CB1"/>
    <w:rsid w:val="006964C9"/>
    <w:rsid w:val="006A0D4B"/>
    <w:rsid w:val="006A37DB"/>
    <w:rsid w:val="006A4FF3"/>
    <w:rsid w:val="006A570C"/>
    <w:rsid w:val="006A66FE"/>
    <w:rsid w:val="006B1BDC"/>
    <w:rsid w:val="006B1F0F"/>
    <w:rsid w:val="006B352C"/>
    <w:rsid w:val="006B5386"/>
    <w:rsid w:val="006B5AC1"/>
    <w:rsid w:val="006B6CAD"/>
    <w:rsid w:val="006C1DAD"/>
    <w:rsid w:val="006C1E09"/>
    <w:rsid w:val="006C2103"/>
    <w:rsid w:val="006C4E2E"/>
    <w:rsid w:val="006D2131"/>
    <w:rsid w:val="006D462A"/>
    <w:rsid w:val="006D5B60"/>
    <w:rsid w:val="006D65F6"/>
    <w:rsid w:val="006D7431"/>
    <w:rsid w:val="006D7B0A"/>
    <w:rsid w:val="006E177D"/>
    <w:rsid w:val="006E68D1"/>
    <w:rsid w:val="006E7437"/>
    <w:rsid w:val="006E7EEE"/>
    <w:rsid w:val="006F0075"/>
    <w:rsid w:val="006F2F27"/>
    <w:rsid w:val="006F4BF9"/>
    <w:rsid w:val="006F5DEF"/>
    <w:rsid w:val="006F7A40"/>
    <w:rsid w:val="00701DA6"/>
    <w:rsid w:val="00701FE3"/>
    <w:rsid w:val="00702AC8"/>
    <w:rsid w:val="00706084"/>
    <w:rsid w:val="007138E1"/>
    <w:rsid w:val="007166AC"/>
    <w:rsid w:val="0071693F"/>
    <w:rsid w:val="00716B2C"/>
    <w:rsid w:val="0071778D"/>
    <w:rsid w:val="0072043C"/>
    <w:rsid w:val="007208FE"/>
    <w:rsid w:val="00721043"/>
    <w:rsid w:val="00721459"/>
    <w:rsid w:val="00723B1A"/>
    <w:rsid w:val="00724568"/>
    <w:rsid w:val="00730FCB"/>
    <w:rsid w:val="00734BD8"/>
    <w:rsid w:val="00736E6C"/>
    <w:rsid w:val="00737223"/>
    <w:rsid w:val="0074199F"/>
    <w:rsid w:val="0074223F"/>
    <w:rsid w:val="00742E56"/>
    <w:rsid w:val="0074316C"/>
    <w:rsid w:val="0074577B"/>
    <w:rsid w:val="00746A74"/>
    <w:rsid w:val="00747484"/>
    <w:rsid w:val="00747A3C"/>
    <w:rsid w:val="00751353"/>
    <w:rsid w:val="00751C1F"/>
    <w:rsid w:val="007535BB"/>
    <w:rsid w:val="00756BDB"/>
    <w:rsid w:val="007602E7"/>
    <w:rsid w:val="007622A7"/>
    <w:rsid w:val="007622E3"/>
    <w:rsid w:val="00763AE4"/>
    <w:rsid w:val="007659A0"/>
    <w:rsid w:val="007668D5"/>
    <w:rsid w:val="007679C1"/>
    <w:rsid w:val="007718C7"/>
    <w:rsid w:val="007718CE"/>
    <w:rsid w:val="00771C5E"/>
    <w:rsid w:val="00772F5F"/>
    <w:rsid w:val="007730FF"/>
    <w:rsid w:val="00775857"/>
    <w:rsid w:val="0077644D"/>
    <w:rsid w:val="00777423"/>
    <w:rsid w:val="0078189B"/>
    <w:rsid w:val="00781EF0"/>
    <w:rsid w:val="00783EDA"/>
    <w:rsid w:val="007869BA"/>
    <w:rsid w:val="00790FB5"/>
    <w:rsid w:val="00791E05"/>
    <w:rsid w:val="00793182"/>
    <w:rsid w:val="007953E4"/>
    <w:rsid w:val="007956DB"/>
    <w:rsid w:val="007962B8"/>
    <w:rsid w:val="00796F00"/>
    <w:rsid w:val="007A14BF"/>
    <w:rsid w:val="007A77B0"/>
    <w:rsid w:val="007B1105"/>
    <w:rsid w:val="007B4BA2"/>
    <w:rsid w:val="007B6123"/>
    <w:rsid w:val="007C07F6"/>
    <w:rsid w:val="007C17D0"/>
    <w:rsid w:val="007C541E"/>
    <w:rsid w:val="007C6B71"/>
    <w:rsid w:val="007C778C"/>
    <w:rsid w:val="007D0DCE"/>
    <w:rsid w:val="007D2A74"/>
    <w:rsid w:val="007D5102"/>
    <w:rsid w:val="007D5E94"/>
    <w:rsid w:val="007D6CB7"/>
    <w:rsid w:val="007E0AA3"/>
    <w:rsid w:val="007E2735"/>
    <w:rsid w:val="007E3B8D"/>
    <w:rsid w:val="007E420C"/>
    <w:rsid w:val="007E44AE"/>
    <w:rsid w:val="007F046F"/>
    <w:rsid w:val="007F1381"/>
    <w:rsid w:val="007F17AF"/>
    <w:rsid w:val="007F181F"/>
    <w:rsid w:val="007F1E5C"/>
    <w:rsid w:val="007F2818"/>
    <w:rsid w:val="007F3D5D"/>
    <w:rsid w:val="007F4ACC"/>
    <w:rsid w:val="007F6650"/>
    <w:rsid w:val="007F6985"/>
    <w:rsid w:val="00802884"/>
    <w:rsid w:val="00802E34"/>
    <w:rsid w:val="00804A81"/>
    <w:rsid w:val="008069FD"/>
    <w:rsid w:val="00807982"/>
    <w:rsid w:val="00807F7C"/>
    <w:rsid w:val="008114DD"/>
    <w:rsid w:val="00812615"/>
    <w:rsid w:val="00812C63"/>
    <w:rsid w:val="00812F73"/>
    <w:rsid w:val="0081314F"/>
    <w:rsid w:val="00813169"/>
    <w:rsid w:val="008156AF"/>
    <w:rsid w:val="00816618"/>
    <w:rsid w:val="0081668E"/>
    <w:rsid w:val="00816A93"/>
    <w:rsid w:val="00816B37"/>
    <w:rsid w:val="008275FA"/>
    <w:rsid w:val="008310CC"/>
    <w:rsid w:val="008338A2"/>
    <w:rsid w:val="00834387"/>
    <w:rsid w:val="00835E26"/>
    <w:rsid w:val="008361F7"/>
    <w:rsid w:val="00837335"/>
    <w:rsid w:val="008428F1"/>
    <w:rsid w:val="008440CA"/>
    <w:rsid w:val="0084421F"/>
    <w:rsid w:val="00847905"/>
    <w:rsid w:val="008531CC"/>
    <w:rsid w:val="008558D5"/>
    <w:rsid w:val="00856A10"/>
    <w:rsid w:val="00856AD9"/>
    <w:rsid w:val="0085717D"/>
    <w:rsid w:val="008622C5"/>
    <w:rsid w:val="008632D8"/>
    <w:rsid w:val="00863A15"/>
    <w:rsid w:val="00864FB7"/>
    <w:rsid w:val="00865758"/>
    <w:rsid w:val="00865CC4"/>
    <w:rsid w:val="00865CD5"/>
    <w:rsid w:val="00867A19"/>
    <w:rsid w:val="008703B3"/>
    <w:rsid w:val="00870D8B"/>
    <w:rsid w:val="008734C5"/>
    <w:rsid w:val="00874559"/>
    <w:rsid w:val="008752A9"/>
    <w:rsid w:val="00875681"/>
    <w:rsid w:val="00875B26"/>
    <w:rsid w:val="008771C6"/>
    <w:rsid w:val="00877D83"/>
    <w:rsid w:val="00880BD6"/>
    <w:rsid w:val="00881C3B"/>
    <w:rsid w:val="0088267C"/>
    <w:rsid w:val="00882BC0"/>
    <w:rsid w:val="00883201"/>
    <w:rsid w:val="00883F21"/>
    <w:rsid w:val="00885B7D"/>
    <w:rsid w:val="00887514"/>
    <w:rsid w:val="00890573"/>
    <w:rsid w:val="008924C0"/>
    <w:rsid w:val="008926D2"/>
    <w:rsid w:val="00893A3E"/>
    <w:rsid w:val="008963DF"/>
    <w:rsid w:val="008979AA"/>
    <w:rsid w:val="008979C0"/>
    <w:rsid w:val="00897D28"/>
    <w:rsid w:val="008A0276"/>
    <w:rsid w:val="008A41CA"/>
    <w:rsid w:val="008A43FE"/>
    <w:rsid w:val="008A6176"/>
    <w:rsid w:val="008A74A0"/>
    <w:rsid w:val="008A74DE"/>
    <w:rsid w:val="008A775A"/>
    <w:rsid w:val="008B0F47"/>
    <w:rsid w:val="008B2A91"/>
    <w:rsid w:val="008B4D2C"/>
    <w:rsid w:val="008B4DFA"/>
    <w:rsid w:val="008B798D"/>
    <w:rsid w:val="008B7993"/>
    <w:rsid w:val="008B7BC4"/>
    <w:rsid w:val="008B7C71"/>
    <w:rsid w:val="008C3D56"/>
    <w:rsid w:val="008C6A5E"/>
    <w:rsid w:val="008D0FB0"/>
    <w:rsid w:val="008D22D8"/>
    <w:rsid w:val="008D3FD3"/>
    <w:rsid w:val="008D45F5"/>
    <w:rsid w:val="008D4B64"/>
    <w:rsid w:val="008D5282"/>
    <w:rsid w:val="008D545D"/>
    <w:rsid w:val="008D7F11"/>
    <w:rsid w:val="008E0F37"/>
    <w:rsid w:val="008E21CC"/>
    <w:rsid w:val="008E29C8"/>
    <w:rsid w:val="008E483D"/>
    <w:rsid w:val="008E5DC6"/>
    <w:rsid w:val="008E6B81"/>
    <w:rsid w:val="008E70E9"/>
    <w:rsid w:val="008F05F6"/>
    <w:rsid w:val="008F19E6"/>
    <w:rsid w:val="008F2652"/>
    <w:rsid w:val="008F4633"/>
    <w:rsid w:val="008F4C94"/>
    <w:rsid w:val="008F795B"/>
    <w:rsid w:val="00902345"/>
    <w:rsid w:val="009025B1"/>
    <w:rsid w:val="009079DF"/>
    <w:rsid w:val="009104A7"/>
    <w:rsid w:val="009114CF"/>
    <w:rsid w:val="00911E75"/>
    <w:rsid w:val="009140E6"/>
    <w:rsid w:val="00914302"/>
    <w:rsid w:val="00914704"/>
    <w:rsid w:val="0091510D"/>
    <w:rsid w:val="009154DC"/>
    <w:rsid w:val="009202FD"/>
    <w:rsid w:val="00920703"/>
    <w:rsid w:val="00921936"/>
    <w:rsid w:val="00922A41"/>
    <w:rsid w:val="00925780"/>
    <w:rsid w:val="009268FC"/>
    <w:rsid w:val="0093055A"/>
    <w:rsid w:val="0093193E"/>
    <w:rsid w:val="0093366F"/>
    <w:rsid w:val="00933E4F"/>
    <w:rsid w:val="00936B7C"/>
    <w:rsid w:val="0094368E"/>
    <w:rsid w:val="00944FCB"/>
    <w:rsid w:val="00945276"/>
    <w:rsid w:val="00945E3F"/>
    <w:rsid w:val="00946AB0"/>
    <w:rsid w:val="0095072F"/>
    <w:rsid w:val="0095179A"/>
    <w:rsid w:val="00951937"/>
    <w:rsid w:val="00953A03"/>
    <w:rsid w:val="00953C8C"/>
    <w:rsid w:val="009548F2"/>
    <w:rsid w:val="00954C6D"/>
    <w:rsid w:val="00955757"/>
    <w:rsid w:val="0095697B"/>
    <w:rsid w:val="00956B99"/>
    <w:rsid w:val="00956F3D"/>
    <w:rsid w:val="00960F2A"/>
    <w:rsid w:val="00961CC3"/>
    <w:rsid w:val="00963F7A"/>
    <w:rsid w:val="009641F8"/>
    <w:rsid w:val="00964EAD"/>
    <w:rsid w:val="009663FB"/>
    <w:rsid w:val="00971C38"/>
    <w:rsid w:val="009722B5"/>
    <w:rsid w:val="00973C0D"/>
    <w:rsid w:val="009742E1"/>
    <w:rsid w:val="00974CB6"/>
    <w:rsid w:val="00975196"/>
    <w:rsid w:val="00977465"/>
    <w:rsid w:val="00980F3A"/>
    <w:rsid w:val="00981A38"/>
    <w:rsid w:val="00981F22"/>
    <w:rsid w:val="009838CE"/>
    <w:rsid w:val="009846E0"/>
    <w:rsid w:val="0098471B"/>
    <w:rsid w:val="00984768"/>
    <w:rsid w:val="0098484E"/>
    <w:rsid w:val="00984B6A"/>
    <w:rsid w:val="00984CB6"/>
    <w:rsid w:val="0098512C"/>
    <w:rsid w:val="00985465"/>
    <w:rsid w:val="00985687"/>
    <w:rsid w:val="0098604C"/>
    <w:rsid w:val="00992192"/>
    <w:rsid w:val="009922D9"/>
    <w:rsid w:val="00992C46"/>
    <w:rsid w:val="00993487"/>
    <w:rsid w:val="00993C01"/>
    <w:rsid w:val="00994E53"/>
    <w:rsid w:val="00995D7C"/>
    <w:rsid w:val="00995EA7"/>
    <w:rsid w:val="00996D1F"/>
    <w:rsid w:val="00996F44"/>
    <w:rsid w:val="009975B0"/>
    <w:rsid w:val="009A03F0"/>
    <w:rsid w:val="009A0EB4"/>
    <w:rsid w:val="009A19EA"/>
    <w:rsid w:val="009A7261"/>
    <w:rsid w:val="009B512D"/>
    <w:rsid w:val="009B5425"/>
    <w:rsid w:val="009B6BF6"/>
    <w:rsid w:val="009B6DFC"/>
    <w:rsid w:val="009B7DE9"/>
    <w:rsid w:val="009C0FF3"/>
    <w:rsid w:val="009C1BC2"/>
    <w:rsid w:val="009C5C2E"/>
    <w:rsid w:val="009C7420"/>
    <w:rsid w:val="009D0EE7"/>
    <w:rsid w:val="009D17D5"/>
    <w:rsid w:val="009D2E9F"/>
    <w:rsid w:val="009D42D2"/>
    <w:rsid w:val="009D4B86"/>
    <w:rsid w:val="009D54CD"/>
    <w:rsid w:val="009D5B47"/>
    <w:rsid w:val="009E0C2E"/>
    <w:rsid w:val="009E1616"/>
    <w:rsid w:val="009E1B27"/>
    <w:rsid w:val="009E2695"/>
    <w:rsid w:val="009E390A"/>
    <w:rsid w:val="009E3A02"/>
    <w:rsid w:val="009E4399"/>
    <w:rsid w:val="009E710C"/>
    <w:rsid w:val="009F022A"/>
    <w:rsid w:val="009F0898"/>
    <w:rsid w:val="009F342C"/>
    <w:rsid w:val="009F4605"/>
    <w:rsid w:val="00A00C6B"/>
    <w:rsid w:val="00A01540"/>
    <w:rsid w:val="00A01A1F"/>
    <w:rsid w:val="00A045C5"/>
    <w:rsid w:val="00A04675"/>
    <w:rsid w:val="00A05331"/>
    <w:rsid w:val="00A06228"/>
    <w:rsid w:val="00A1008C"/>
    <w:rsid w:val="00A10C93"/>
    <w:rsid w:val="00A114CA"/>
    <w:rsid w:val="00A12232"/>
    <w:rsid w:val="00A12746"/>
    <w:rsid w:val="00A129D6"/>
    <w:rsid w:val="00A13657"/>
    <w:rsid w:val="00A14956"/>
    <w:rsid w:val="00A14AF8"/>
    <w:rsid w:val="00A14CEA"/>
    <w:rsid w:val="00A21756"/>
    <w:rsid w:val="00A22119"/>
    <w:rsid w:val="00A24E81"/>
    <w:rsid w:val="00A252DA"/>
    <w:rsid w:val="00A25C07"/>
    <w:rsid w:val="00A2669A"/>
    <w:rsid w:val="00A266ED"/>
    <w:rsid w:val="00A3213E"/>
    <w:rsid w:val="00A32BE4"/>
    <w:rsid w:val="00A34E71"/>
    <w:rsid w:val="00A3592C"/>
    <w:rsid w:val="00A37F3B"/>
    <w:rsid w:val="00A40E46"/>
    <w:rsid w:val="00A410A7"/>
    <w:rsid w:val="00A43993"/>
    <w:rsid w:val="00A455AB"/>
    <w:rsid w:val="00A45751"/>
    <w:rsid w:val="00A50633"/>
    <w:rsid w:val="00A5083C"/>
    <w:rsid w:val="00A51767"/>
    <w:rsid w:val="00A51B19"/>
    <w:rsid w:val="00A51CB4"/>
    <w:rsid w:val="00A556EA"/>
    <w:rsid w:val="00A5578E"/>
    <w:rsid w:val="00A614F0"/>
    <w:rsid w:val="00A617EF"/>
    <w:rsid w:val="00A61EC6"/>
    <w:rsid w:val="00A631B6"/>
    <w:rsid w:val="00A65B67"/>
    <w:rsid w:val="00A67547"/>
    <w:rsid w:val="00A72A94"/>
    <w:rsid w:val="00A76118"/>
    <w:rsid w:val="00A772CE"/>
    <w:rsid w:val="00A77385"/>
    <w:rsid w:val="00A779DB"/>
    <w:rsid w:val="00A80537"/>
    <w:rsid w:val="00A810E8"/>
    <w:rsid w:val="00A81ED3"/>
    <w:rsid w:val="00A827CF"/>
    <w:rsid w:val="00A8367C"/>
    <w:rsid w:val="00A85AFF"/>
    <w:rsid w:val="00A863F5"/>
    <w:rsid w:val="00A9070D"/>
    <w:rsid w:val="00A96404"/>
    <w:rsid w:val="00A96920"/>
    <w:rsid w:val="00A97D38"/>
    <w:rsid w:val="00AA0D98"/>
    <w:rsid w:val="00AA1638"/>
    <w:rsid w:val="00AA3D06"/>
    <w:rsid w:val="00AA5378"/>
    <w:rsid w:val="00AA78F3"/>
    <w:rsid w:val="00AA79E2"/>
    <w:rsid w:val="00AA7C3E"/>
    <w:rsid w:val="00AA7E3B"/>
    <w:rsid w:val="00AB02E3"/>
    <w:rsid w:val="00AB1891"/>
    <w:rsid w:val="00AB28BB"/>
    <w:rsid w:val="00AB38BF"/>
    <w:rsid w:val="00AB48CF"/>
    <w:rsid w:val="00AB59C6"/>
    <w:rsid w:val="00AB6B9D"/>
    <w:rsid w:val="00AB6FD7"/>
    <w:rsid w:val="00AC0A0B"/>
    <w:rsid w:val="00AC433B"/>
    <w:rsid w:val="00AC4980"/>
    <w:rsid w:val="00AC55FA"/>
    <w:rsid w:val="00AC589A"/>
    <w:rsid w:val="00AC7109"/>
    <w:rsid w:val="00AC72C1"/>
    <w:rsid w:val="00AC7F02"/>
    <w:rsid w:val="00AD1900"/>
    <w:rsid w:val="00AD4C80"/>
    <w:rsid w:val="00AD52D6"/>
    <w:rsid w:val="00AD57F5"/>
    <w:rsid w:val="00AD7935"/>
    <w:rsid w:val="00AD7F9A"/>
    <w:rsid w:val="00AE0997"/>
    <w:rsid w:val="00AE0F01"/>
    <w:rsid w:val="00AE17F8"/>
    <w:rsid w:val="00AE30FD"/>
    <w:rsid w:val="00AE4F1F"/>
    <w:rsid w:val="00AF0ACD"/>
    <w:rsid w:val="00AF11AD"/>
    <w:rsid w:val="00AF286F"/>
    <w:rsid w:val="00AF31B9"/>
    <w:rsid w:val="00AF5961"/>
    <w:rsid w:val="00AF6B58"/>
    <w:rsid w:val="00AF7818"/>
    <w:rsid w:val="00AF7F8E"/>
    <w:rsid w:val="00B02340"/>
    <w:rsid w:val="00B02B99"/>
    <w:rsid w:val="00B044DB"/>
    <w:rsid w:val="00B13E4D"/>
    <w:rsid w:val="00B14023"/>
    <w:rsid w:val="00B15547"/>
    <w:rsid w:val="00B158CF"/>
    <w:rsid w:val="00B15DB9"/>
    <w:rsid w:val="00B17012"/>
    <w:rsid w:val="00B172E9"/>
    <w:rsid w:val="00B2101C"/>
    <w:rsid w:val="00B21AAC"/>
    <w:rsid w:val="00B221B6"/>
    <w:rsid w:val="00B22612"/>
    <w:rsid w:val="00B22DD7"/>
    <w:rsid w:val="00B249C9"/>
    <w:rsid w:val="00B267E3"/>
    <w:rsid w:val="00B27B25"/>
    <w:rsid w:val="00B30AA6"/>
    <w:rsid w:val="00B311F9"/>
    <w:rsid w:val="00B312B5"/>
    <w:rsid w:val="00B32659"/>
    <w:rsid w:val="00B33E64"/>
    <w:rsid w:val="00B37136"/>
    <w:rsid w:val="00B41E4F"/>
    <w:rsid w:val="00B42147"/>
    <w:rsid w:val="00B4235B"/>
    <w:rsid w:val="00B42E46"/>
    <w:rsid w:val="00B433DA"/>
    <w:rsid w:val="00B445A5"/>
    <w:rsid w:val="00B4462B"/>
    <w:rsid w:val="00B463AA"/>
    <w:rsid w:val="00B469E4"/>
    <w:rsid w:val="00B46BC6"/>
    <w:rsid w:val="00B5062A"/>
    <w:rsid w:val="00B50652"/>
    <w:rsid w:val="00B51021"/>
    <w:rsid w:val="00B52A19"/>
    <w:rsid w:val="00B54069"/>
    <w:rsid w:val="00B54B43"/>
    <w:rsid w:val="00B56203"/>
    <w:rsid w:val="00B60144"/>
    <w:rsid w:val="00B603F9"/>
    <w:rsid w:val="00B6185E"/>
    <w:rsid w:val="00B618EA"/>
    <w:rsid w:val="00B63F1B"/>
    <w:rsid w:val="00B644E8"/>
    <w:rsid w:val="00B653E4"/>
    <w:rsid w:val="00B656B5"/>
    <w:rsid w:val="00B65DAE"/>
    <w:rsid w:val="00B660BB"/>
    <w:rsid w:val="00B66516"/>
    <w:rsid w:val="00B70621"/>
    <w:rsid w:val="00B707B6"/>
    <w:rsid w:val="00B70A84"/>
    <w:rsid w:val="00B71577"/>
    <w:rsid w:val="00B7333A"/>
    <w:rsid w:val="00B74AE4"/>
    <w:rsid w:val="00B7505B"/>
    <w:rsid w:val="00B75444"/>
    <w:rsid w:val="00B76183"/>
    <w:rsid w:val="00B77984"/>
    <w:rsid w:val="00B77B6F"/>
    <w:rsid w:val="00B77B7A"/>
    <w:rsid w:val="00B82AB1"/>
    <w:rsid w:val="00B836D4"/>
    <w:rsid w:val="00B844F5"/>
    <w:rsid w:val="00B90B4D"/>
    <w:rsid w:val="00B910D4"/>
    <w:rsid w:val="00B92177"/>
    <w:rsid w:val="00B92919"/>
    <w:rsid w:val="00B9306E"/>
    <w:rsid w:val="00B9634A"/>
    <w:rsid w:val="00B9655C"/>
    <w:rsid w:val="00B97072"/>
    <w:rsid w:val="00B97DC1"/>
    <w:rsid w:val="00BA03E5"/>
    <w:rsid w:val="00BA1B01"/>
    <w:rsid w:val="00BA43DC"/>
    <w:rsid w:val="00BA55AB"/>
    <w:rsid w:val="00BA5C74"/>
    <w:rsid w:val="00BA5DC7"/>
    <w:rsid w:val="00BA6CD8"/>
    <w:rsid w:val="00BA7ACF"/>
    <w:rsid w:val="00BB29D9"/>
    <w:rsid w:val="00BB469A"/>
    <w:rsid w:val="00BB54C5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130D"/>
    <w:rsid w:val="00BD5358"/>
    <w:rsid w:val="00BD743B"/>
    <w:rsid w:val="00BE27EE"/>
    <w:rsid w:val="00BE5F44"/>
    <w:rsid w:val="00BE64D0"/>
    <w:rsid w:val="00BE6560"/>
    <w:rsid w:val="00BE68AF"/>
    <w:rsid w:val="00BE7BB6"/>
    <w:rsid w:val="00BF043C"/>
    <w:rsid w:val="00BF0931"/>
    <w:rsid w:val="00BF0A9D"/>
    <w:rsid w:val="00BF2096"/>
    <w:rsid w:val="00BF2DE2"/>
    <w:rsid w:val="00BF3FF4"/>
    <w:rsid w:val="00BF4B93"/>
    <w:rsid w:val="00BF5824"/>
    <w:rsid w:val="00BF5C3B"/>
    <w:rsid w:val="00BF5FF7"/>
    <w:rsid w:val="00BF692A"/>
    <w:rsid w:val="00BF6D23"/>
    <w:rsid w:val="00BF7F14"/>
    <w:rsid w:val="00C003C3"/>
    <w:rsid w:val="00C0327F"/>
    <w:rsid w:val="00C041B7"/>
    <w:rsid w:val="00C0586C"/>
    <w:rsid w:val="00C10460"/>
    <w:rsid w:val="00C12030"/>
    <w:rsid w:val="00C12E12"/>
    <w:rsid w:val="00C13258"/>
    <w:rsid w:val="00C134FE"/>
    <w:rsid w:val="00C1588F"/>
    <w:rsid w:val="00C16E2D"/>
    <w:rsid w:val="00C20391"/>
    <w:rsid w:val="00C221A7"/>
    <w:rsid w:val="00C22913"/>
    <w:rsid w:val="00C25E56"/>
    <w:rsid w:val="00C26B06"/>
    <w:rsid w:val="00C27099"/>
    <w:rsid w:val="00C27486"/>
    <w:rsid w:val="00C31F8B"/>
    <w:rsid w:val="00C330E7"/>
    <w:rsid w:val="00C34F4E"/>
    <w:rsid w:val="00C35705"/>
    <w:rsid w:val="00C3712D"/>
    <w:rsid w:val="00C37B35"/>
    <w:rsid w:val="00C43481"/>
    <w:rsid w:val="00C4609C"/>
    <w:rsid w:val="00C4673A"/>
    <w:rsid w:val="00C46CD4"/>
    <w:rsid w:val="00C47C19"/>
    <w:rsid w:val="00C47D80"/>
    <w:rsid w:val="00C51115"/>
    <w:rsid w:val="00C555D5"/>
    <w:rsid w:val="00C55ED7"/>
    <w:rsid w:val="00C56C6C"/>
    <w:rsid w:val="00C605E6"/>
    <w:rsid w:val="00C60D25"/>
    <w:rsid w:val="00C60DA7"/>
    <w:rsid w:val="00C614AB"/>
    <w:rsid w:val="00C61CD5"/>
    <w:rsid w:val="00C6239E"/>
    <w:rsid w:val="00C6346B"/>
    <w:rsid w:val="00C6665B"/>
    <w:rsid w:val="00C67184"/>
    <w:rsid w:val="00C67EFF"/>
    <w:rsid w:val="00C70A81"/>
    <w:rsid w:val="00C71645"/>
    <w:rsid w:val="00C73BF3"/>
    <w:rsid w:val="00C7639F"/>
    <w:rsid w:val="00C76AC7"/>
    <w:rsid w:val="00C76D92"/>
    <w:rsid w:val="00C77A19"/>
    <w:rsid w:val="00C801D7"/>
    <w:rsid w:val="00C8171D"/>
    <w:rsid w:val="00C81A24"/>
    <w:rsid w:val="00C8358C"/>
    <w:rsid w:val="00C84863"/>
    <w:rsid w:val="00C84A7E"/>
    <w:rsid w:val="00C862E0"/>
    <w:rsid w:val="00C86502"/>
    <w:rsid w:val="00C91721"/>
    <w:rsid w:val="00C9201F"/>
    <w:rsid w:val="00C92114"/>
    <w:rsid w:val="00C93B02"/>
    <w:rsid w:val="00C94DF7"/>
    <w:rsid w:val="00CA0141"/>
    <w:rsid w:val="00CA2A11"/>
    <w:rsid w:val="00CA2B0D"/>
    <w:rsid w:val="00CA3051"/>
    <w:rsid w:val="00CB1645"/>
    <w:rsid w:val="00CB452F"/>
    <w:rsid w:val="00CB5369"/>
    <w:rsid w:val="00CC1509"/>
    <w:rsid w:val="00CC191B"/>
    <w:rsid w:val="00CC370A"/>
    <w:rsid w:val="00CC5268"/>
    <w:rsid w:val="00CC74A5"/>
    <w:rsid w:val="00CD0AD3"/>
    <w:rsid w:val="00CD0CFB"/>
    <w:rsid w:val="00CD2983"/>
    <w:rsid w:val="00CD441E"/>
    <w:rsid w:val="00CD6630"/>
    <w:rsid w:val="00CD6A62"/>
    <w:rsid w:val="00CD6C2F"/>
    <w:rsid w:val="00CE0D9C"/>
    <w:rsid w:val="00CE0EBE"/>
    <w:rsid w:val="00CE126F"/>
    <w:rsid w:val="00CF2E70"/>
    <w:rsid w:val="00CF4B8B"/>
    <w:rsid w:val="00CF6E76"/>
    <w:rsid w:val="00D0015A"/>
    <w:rsid w:val="00D032EA"/>
    <w:rsid w:val="00D04A60"/>
    <w:rsid w:val="00D06534"/>
    <w:rsid w:val="00D077E4"/>
    <w:rsid w:val="00D10B71"/>
    <w:rsid w:val="00D11001"/>
    <w:rsid w:val="00D11B70"/>
    <w:rsid w:val="00D12A07"/>
    <w:rsid w:val="00D13391"/>
    <w:rsid w:val="00D16F58"/>
    <w:rsid w:val="00D21BF3"/>
    <w:rsid w:val="00D225C1"/>
    <w:rsid w:val="00D22D9C"/>
    <w:rsid w:val="00D25389"/>
    <w:rsid w:val="00D26DB5"/>
    <w:rsid w:val="00D27E8D"/>
    <w:rsid w:val="00D3029F"/>
    <w:rsid w:val="00D3162F"/>
    <w:rsid w:val="00D31756"/>
    <w:rsid w:val="00D32CAF"/>
    <w:rsid w:val="00D36AE9"/>
    <w:rsid w:val="00D40599"/>
    <w:rsid w:val="00D406BA"/>
    <w:rsid w:val="00D40C42"/>
    <w:rsid w:val="00D41288"/>
    <w:rsid w:val="00D4292D"/>
    <w:rsid w:val="00D42A5C"/>
    <w:rsid w:val="00D43D7F"/>
    <w:rsid w:val="00D45291"/>
    <w:rsid w:val="00D472FD"/>
    <w:rsid w:val="00D5207D"/>
    <w:rsid w:val="00D521AB"/>
    <w:rsid w:val="00D52F2F"/>
    <w:rsid w:val="00D5319C"/>
    <w:rsid w:val="00D531F4"/>
    <w:rsid w:val="00D54314"/>
    <w:rsid w:val="00D5455E"/>
    <w:rsid w:val="00D55A4D"/>
    <w:rsid w:val="00D56E63"/>
    <w:rsid w:val="00D61A45"/>
    <w:rsid w:val="00D62C46"/>
    <w:rsid w:val="00D64260"/>
    <w:rsid w:val="00D656F4"/>
    <w:rsid w:val="00D65773"/>
    <w:rsid w:val="00D66874"/>
    <w:rsid w:val="00D66F25"/>
    <w:rsid w:val="00D70442"/>
    <w:rsid w:val="00D724A8"/>
    <w:rsid w:val="00D726FE"/>
    <w:rsid w:val="00D72E55"/>
    <w:rsid w:val="00D7405F"/>
    <w:rsid w:val="00D76073"/>
    <w:rsid w:val="00D7690F"/>
    <w:rsid w:val="00D77A5D"/>
    <w:rsid w:val="00D77D03"/>
    <w:rsid w:val="00D81069"/>
    <w:rsid w:val="00D8220A"/>
    <w:rsid w:val="00D83165"/>
    <w:rsid w:val="00D83F34"/>
    <w:rsid w:val="00D849B1"/>
    <w:rsid w:val="00D85858"/>
    <w:rsid w:val="00D86C07"/>
    <w:rsid w:val="00D908B5"/>
    <w:rsid w:val="00D93C46"/>
    <w:rsid w:val="00D9440B"/>
    <w:rsid w:val="00D94FA6"/>
    <w:rsid w:val="00D95008"/>
    <w:rsid w:val="00D95263"/>
    <w:rsid w:val="00D95918"/>
    <w:rsid w:val="00D97FEB"/>
    <w:rsid w:val="00DA08F5"/>
    <w:rsid w:val="00DA0D87"/>
    <w:rsid w:val="00DA0E52"/>
    <w:rsid w:val="00DA10C4"/>
    <w:rsid w:val="00DA2DAE"/>
    <w:rsid w:val="00DA3039"/>
    <w:rsid w:val="00DA3530"/>
    <w:rsid w:val="00DA3941"/>
    <w:rsid w:val="00DA542F"/>
    <w:rsid w:val="00DA6CD6"/>
    <w:rsid w:val="00DA6ECB"/>
    <w:rsid w:val="00DB01F6"/>
    <w:rsid w:val="00DB0D34"/>
    <w:rsid w:val="00DB45A9"/>
    <w:rsid w:val="00DB4BA2"/>
    <w:rsid w:val="00DB5C33"/>
    <w:rsid w:val="00DB7798"/>
    <w:rsid w:val="00DC5732"/>
    <w:rsid w:val="00DD3154"/>
    <w:rsid w:val="00DD45B4"/>
    <w:rsid w:val="00DD62BF"/>
    <w:rsid w:val="00DD6367"/>
    <w:rsid w:val="00DD6BF5"/>
    <w:rsid w:val="00DD7E2B"/>
    <w:rsid w:val="00DE18D8"/>
    <w:rsid w:val="00DE2510"/>
    <w:rsid w:val="00DE3DA0"/>
    <w:rsid w:val="00DE4741"/>
    <w:rsid w:val="00DE4E0F"/>
    <w:rsid w:val="00DE7E37"/>
    <w:rsid w:val="00DF0686"/>
    <w:rsid w:val="00DF291C"/>
    <w:rsid w:val="00DF2A4B"/>
    <w:rsid w:val="00DF37C9"/>
    <w:rsid w:val="00DF6113"/>
    <w:rsid w:val="00DF65AD"/>
    <w:rsid w:val="00E010FB"/>
    <w:rsid w:val="00E0124E"/>
    <w:rsid w:val="00E01783"/>
    <w:rsid w:val="00E01A77"/>
    <w:rsid w:val="00E02552"/>
    <w:rsid w:val="00E03E39"/>
    <w:rsid w:val="00E0436D"/>
    <w:rsid w:val="00E064C4"/>
    <w:rsid w:val="00E06511"/>
    <w:rsid w:val="00E07997"/>
    <w:rsid w:val="00E1162E"/>
    <w:rsid w:val="00E11ED6"/>
    <w:rsid w:val="00E12DCA"/>
    <w:rsid w:val="00E13B2D"/>
    <w:rsid w:val="00E13F24"/>
    <w:rsid w:val="00E15D76"/>
    <w:rsid w:val="00E2533B"/>
    <w:rsid w:val="00E2644D"/>
    <w:rsid w:val="00E356AC"/>
    <w:rsid w:val="00E3627E"/>
    <w:rsid w:val="00E41EF0"/>
    <w:rsid w:val="00E42121"/>
    <w:rsid w:val="00E42698"/>
    <w:rsid w:val="00E42B31"/>
    <w:rsid w:val="00E441E8"/>
    <w:rsid w:val="00E50E78"/>
    <w:rsid w:val="00E54954"/>
    <w:rsid w:val="00E54F48"/>
    <w:rsid w:val="00E55721"/>
    <w:rsid w:val="00E56098"/>
    <w:rsid w:val="00E5701D"/>
    <w:rsid w:val="00E612CB"/>
    <w:rsid w:val="00E61ED8"/>
    <w:rsid w:val="00E64F84"/>
    <w:rsid w:val="00E664AB"/>
    <w:rsid w:val="00E701EF"/>
    <w:rsid w:val="00E70E69"/>
    <w:rsid w:val="00E712F3"/>
    <w:rsid w:val="00E72508"/>
    <w:rsid w:val="00E72703"/>
    <w:rsid w:val="00E73A82"/>
    <w:rsid w:val="00E73C98"/>
    <w:rsid w:val="00E7655B"/>
    <w:rsid w:val="00E76FED"/>
    <w:rsid w:val="00E77461"/>
    <w:rsid w:val="00E80853"/>
    <w:rsid w:val="00E809B0"/>
    <w:rsid w:val="00E81E9E"/>
    <w:rsid w:val="00E840E6"/>
    <w:rsid w:val="00E856D6"/>
    <w:rsid w:val="00E85D82"/>
    <w:rsid w:val="00E91009"/>
    <w:rsid w:val="00E91896"/>
    <w:rsid w:val="00E91C89"/>
    <w:rsid w:val="00E920A1"/>
    <w:rsid w:val="00E932A3"/>
    <w:rsid w:val="00E94A8F"/>
    <w:rsid w:val="00E966C8"/>
    <w:rsid w:val="00EA352F"/>
    <w:rsid w:val="00EA5798"/>
    <w:rsid w:val="00EA76E6"/>
    <w:rsid w:val="00EB1707"/>
    <w:rsid w:val="00EB19E2"/>
    <w:rsid w:val="00EB2D41"/>
    <w:rsid w:val="00EB2E28"/>
    <w:rsid w:val="00EB2F90"/>
    <w:rsid w:val="00EC0E68"/>
    <w:rsid w:val="00EC18BF"/>
    <w:rsid w:val="00EC38C7"/>
    <w:rsid w:val="00EC3FB4"/>
    <w:rsid w:val="00EC4507"/>
    <w:rsid w:val="00EC61C8"/>
    <w:rsid w:val="00EC75EC"/>
    <w:rsid w:val="00EC7726"/>
    <w:rsid w:val="00ED0142"/>
    <w:rsid w:val="00ED5573"/>
    <w:rsid w:val="00ED6037"/>
    <w:rsid w:val="00ED7A26"/>
    <w:rsid w:val="00EE1088"/>
    <w:rsid w:val="00EE2163"/>
    <w:rsid w:val="00EE2D72"/>
    <w:rsid w:val="00EE33F3"/>
    <w:rsid w:val="00EE352C"/>
    <w:rsid w:val="00EE5179"/>
    <w:rsid w:val="00EF01DD"/>
    <w:rsid w:val="00EF215C"/>
    <w:rsid w:val="00EF232A"/>
    <w:rsid w:val="00EF2B72"/>
    <w:rsid w:val="00EF3585"/>
    <w:rsid w:val="00EF371E"/>
    <w:rsid w:val="00EF3806"/>
    <w:rsid w:val="00EF4991"/>
    <w:rsid w:val="00EF7530"/>
    <w:rsid w:val="00F01B03"/>
    <w:rsid w:val="00F02674"/>
    <w:rsid w:val="00F02ABF"/>
    <w:rsid w:val="00F0309F"/>
    <w:rsid w:val="00F03885"/>
    <w:rsid w:val="00F038AB"/>
    <w:rsid w:val="00F03AF4"/>
    <w:rsid w:val="00F042F9"/>
    <w:rsid w:val="00F04B46"/>
    <w:rsid w:val="00F054A3"/>
    <w:rsid w:val="00F10BF8"/>
    <w:rsid w:val="00F123AD"/>
    <w:rsid w:val="00F1461B"/>
    <w:rsid w:val="00F22D98"/>
    <w:rsid w:val="00F26136"/>
    <w:rsid w:val="00F273B2"/>
    <w:rsid w:val="00F30ED8"/>
    <w:rsid w:val="00F32C22"/>
    <w:rsid w:val="00F35D2A"/>
    <w:rsid w:val="00F364FF"/>
    <w:rsid w:val="00F368AB"/>
    <w:rsid w:val="00F3789D"/>
    <w:rsid w:val="00F4024F"/>
    <w:rsid w:val="00F42225"/>
    <w:rsid w:val="00F44518"/>
    <w:rsid w:val="00F455A6"/>
    <w:rsid w:val="00F45AEF"/>
    <w:rsid w:val="00F46FC4"/>
    <w:rsid w:val="00F50A31"/>
    <w:rsid w:val="00F50B65"/>
    <w:rsid w:val="00F50DB4"/>
    <w:rsid w:val="00F53536"/>
    <w:rsid w:val="00F53B65"/>
    <w:rsid w:val="00F53B9F"/>
    <w:rsid w:val="00F5432F"/>
    <w:rsid w:val="00F54376"/>
    <w:rsid w:val="00F54F3E"/>
    <w:rsid w:val="00F57AF9"/>
    <w:rsid w:val="00F6366F"/>
    <w:rsid w:val="00F651CE"/>
    <w:rsid w:val="00F65B37"/>
    <w:rsid w:val="00F66B3C"/>
    <w:rsid w:val="00F66C15"/>
    <w:rsid w:val="00F66CD6"/>
    <w:rsid w:val="00F66EC5"/>
    <w:rsid w:val="00F67B54"/>
    <w:rsid w:val="00F7096D"/>
    <w:rsid w:val="00F709C3"/>
    <w:rsid w:val="00F71878"/>
    <w:rsid w:val="00F71CAD"/>
    <w:rsid w:val="00F72577"/>
    <w:rsid w:val="00F727FF"/>
    <w:rsid w:val="00F74EAB"/>
    <w:rsid w:val="00F757D8"/>
    <w:rsid w:val="00F76EFB"/>
    <w:rsid w:val="00F771B9"/>
    <w:rsid w:val="00F80594"/>
    <w:rsid w:val="00F8160E"/>
    <w:rsid w:val="00F8234D"/>
    <w:rsid w:val="00F82CF4"/>
    <w:rsid w:val="00F85362"/>
    <w:rsid w:val="00F8678B"/>
    <w:rsid w:val="00F87905"/>
    <w:rsid w:val="00F90B57"/>
    <w:rsid w:val="00F91DCC"/>
    <w:rsid w:val="00F93159"/>
    <w:rsid w:val="00FA15C5"/>
    <w:rsid w:val="00FA2D6E"/>
    <w:rsid w:val="00FA386B"/>
    <w:rsid w:val="00FA3C86"/>
    <w:rsid w:val="00FA3FBF"/>
    <w:rsid w:val="00FA49F7"/>
    <w:rsid w:val="00FA5DD2"/>
    <w:rsid w:val="00FA7648"/>
    <w:rsid w:val="00FA7AD3"/>
    <w:rsid w:val="00FB1F9C"/>
    <w:rsid w:val="00FB59BA"/>
    <w:rsid w:val="00FB5A8B"/>
    <w:rsid w:val="00FB5D90"/>
    <w:rsid w:val="00FB7B59"/>
    <w:rsid w:val="00FC109C"/>
    <w:rsid w:val="00FC3E9E"/>
    <w:rsid w:val="00FC548F"/>
    <w:rsid w:val="00FC5D40"/>
    <w:rsid w:val="00FC5E6B"/>
    <w:rsid w:val="00FC6BE8"/>
    <w:rsid w:val="00FC75E4"/>
    <w:rsid w:val="00FC7899"/>
    <w:rsid w:val="00FD160F"/>
    <w:rsid w:val="00FD2C88"/>
    <w:rsid w:val="00FD30E7"/>
    <w:rsid w:val="00FD3B86"/>
    <w:rsid w:val="00FD3FA2"/>
    <w:rsid w:val="00FD6002"/>
    <w:rsid w:val="00FD6AF5"/>
    <w:rsid w:val="00FD6BB6"/>
    <w:rsid w:val="00FE167B"/>
    <w:rsid w:val="00FE28F5"/>
    <w:rsid w:val="00FE51E7"/>
    <w:rsid w:val="00FE5386"/>
    <w:rsid w:val="00FE5E1D"/>
    <w:rsid w:val="00FE74F4"/>
    <w:rsid w:val="00FF24D5"/>
    <w:rsid w:val="00FF2F19"/>
    <w:rsid w:val="00FF47EA"/>
    <w:rsid w:val="00FF784D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3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12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12C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91510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FD6AF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AD52D6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st42">
    <w:name w:val="st42"/>
    <w:uiPriority w:val="99"/>
    <w:rsid w:val="00362814"/>
    <w:rPr>
      <w:rFonts w:ascii="Times New Roman" w:hAnsi="Times New Roman" w:cs="Times New Roman"/>
      <w:color w:val="000000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362814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94527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2122</Words>
  <Characters>1210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22</cp:revision>
  <cp:lastPrinted>2018-06-06T05:58:00Z</cp:lastPrinted>
  <dcterms:created xsi:type="dcterms:W3CDTF">2018-06-05T11:53:00Z</dcterms:created>
  <dcterms:modified xsi:type="dcterms:W3CDTF">2018-09-03T10:25:00Z</dcterms:modified>
</cp:coreProperties>
</file>