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46" w:rsidRDefault="009C0846" w:rsidP="00A94616">
      <w:pPr>
        <w:widowControl w:val="0"/>
        <w:tabs>
          <w:tab w:val="center" w:pos="4758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 xml:space="preserve">     </w:t>
      </w:r>
    </w:p>
    <w:p w:rsidR="009C0846" w:rsidRDefault="009C0846" w:rsidP="00A94616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9C0846" w:rsidRDefault="009C0846" w:rsidP="00A94616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9C0846" w:rsidRDefault="009C0846" w:rsidP="00A94616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П’ятдесята   </w:t>
      </w:r>
      <w:r>
        <w:rPr>
          <w:b/>
          <w:bCs/>
          <w:color w:val="000000"/>
          <w:sz w:val="28"/>
          <w:szCs w:val="28"/>
          <w:lang w:val="uk-UA"/>
        </w:rPr>
        <w:t>(чергова) сесія</w:t>
      </w:r>
    </w:p>
    <w:p w:rsidR="009C0846" w:rsidRDefault="009C0846" w:rsidP="00A94616">
      <w:pPr>
        <w:widowControl w:val="0"/>
        <w:rPr>
          <w:rFonts w:ascii="MS Sans Serif" w:hAnsi="MS Sans Serif" w:cs="MS Sans Serif"/>
          <w:sz w:val="20"/>
          <w:szCs w:val="20"/>
          <w:lang w:val="uk-UA"/>
        </w:rPr>
      </w:pPr>
    </w:p>
    <w:p w:rsidR="009C0846" w:rsidRDefault="009C0846" w:rsidP="00A94616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2841 </w:t>
      </w:r>
    </w:p>
    <w:p w:rsidR="009C0846" w:rsidRDefault="009C0846" w:rsidP="00A94616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0"/>
          <w:szCs w:val="20"/>
          <w:lang w:val="uk-UA"/>
        </w:rPr>
      </w:pPr>
    </w:p>
    <w:p w:rsidR="009C0846" w:rsidRDefault="009C0846" w:rsidP="00A94616">
      <w:pPr>
        <w:widowControl w:val="0"/>
        <w:tabs>
          <w:tab w:val="left" w:pos="0"/>
        </w:tabs>
        <w:rPr>
          <w:lang w:val="uk-UA"/>
        </w:rPr>
      </w:pPr>
      <w:r>
        <w:rPr>
          <w:b/>
          <w:bCs/>
          <w:lang w:val="uk-UA"/>
        </w:rPr>
        <w:t>30 серпня 2018</w:t>
      </w:r>
      <w:r>
        <w:rPr>
          <w:b/>
          <w:bCs/>
          <w:color w:val="000000"/>
          <w:lang w:val="uk-UA"/>
        </w:rPr>
        <w:t xml:space="preserve"> року</w:t>
      </w:r>
    </w:p>
    <w:p w:rsidR="009C0846" w:rsidRDefault="009C0846" w:rsidP="00A94616">
      <w:pPr>
        <w:widowControl w:val="0"/>
        <w:tabs>
          <w:tab w:val="left" w:pos="0"/>
        </w:tabs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9C0846" w:rsidRPr="00A43277" w:rsidRDefault="009C0846" w:rsidP="002D1C4D">
      <w:pPr>
        <w:ind w:left="360" w:right="5810"/>
        <w:jc w:val="both"/>
        <w:rPr>
          <w:b/>
          <w:bCs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317"/>
      </w:tblGrid>
      <w:tr w:rsidR="009C0846">
        <w:trPr>
          <w:trHeight w:val="929"/>
        </w:trPr>
        <w:tc>
          <w:tcPr>
            <w:tcW w:w="5317" w:type="dxa"/>
          </w:tcPr>
          <w:p w:rsidR="009C0846" w:rsidRPr="007D6FF6" w:rsidRDefault="009C0846" w:rsidP="00A946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7D6FF6">
              <w:rPr>
                <w:color w:val="000000"/>
                <w:lang w:val="uk-UA"/>
              </w:rPr>
              <w:t>Про припинення права користування земельн</w:t>
            </w:r>
            <w:r>
              <w:rPr>
                <w:color w:val="000000"/>
                <w:lang w:val="uk-UA"/>
              </w:rPr>
              <w:t>ою</w:t>
            </w:r>
            <w:r w:rsidRPr="007D6FF6">
              <w:rPr>
                <w:color w:val="000000"/>
                <w:lang w:val="uk-UA"/>
              </w:rPr>
              <w:t xml:space="preserve"> ділянк</w:t>
            </w:r>
            <w:r>
              <w:rPr>
                <w:color w:val="000000"/>
                <w:lang w:val="uk-UA"/>
              </w:rPr>
              <w:t>ою гр. Рябусі А.О. та гр. Єманову О.П.</w:t>
            </w:r>
          </w:p>
          <w:p w:rsidR="009C0846" w:rsidRPr="007D6FF6" w:rsidRDefault="009C0846" w:rsidP="00A33A1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</w:tc>
      </w:tr>
    </w:tbl>
    <w:p w:rsidR="009C0846" w:rsidRDefault="009C0846" w:rsidP="00405C0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165C55">
        <w:rPr>
          <w:lang w:val="uk-UA"/>
        </w:rPr>
        <w:t xml:space="preserve">  </w:t>
      </w:r>
      <w:r>
        <w:rPr>
          <w:lang w:val="uk-UA"/>
        </w:rPr>
        <w:t xml:space="preserve">    Розглянувши заяву гр. </w:t>
      </w:r>
      <w:r>
        <w:rPr>
          <w:color w:val="000000"/>
          <w:lang w:val="uk-UA"/>
        </w:rPr>
        <w:t>Рябухи Артема Олександровича та гр. Єманова Олександра Павловича (вх. № 34089 від 24.05.2018)</w:t>
      </w:r>
      <w:r>
        <w:rPr>
          <w:lang w:val="uk-UA"/>
        </w:rPr>
        <w:t xml:space="preserve"> про припинення права користування земельною ділянкою під будівлю виробничого корпусу № 4, </w:t>
      </w:r>
      <w:r>
        <w:rPr>
          <w:color w:val="000000"/>
          <w:lang w:val="uk-UA"/>
        </w:rPr>
        <w:t>у зв’язку переходом права власності на об’єкт нерухомого майна до іншої особи,</w:t>
      </w:r>
      <w:r>
        <w:rPr>
          <w:lang w:val="uk-UA"/>
        </w:rPr>
        <w:t xml:space="preserve"> відповідно до витягу з Державного реєстру речових прав  на нерухоме майно про реєстрацію права власності від 12.06.2018, враховуючи пропозиції</w:t>
      </w:r>
      <w:r w:rsidRPr="00916691"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lang w:val="uk-UA"/>
        </w:rPr>
        <w:t xml:space="preserve"> </w:t>
      </w:r>
      <w:r w:rsidRPr="00916691">
        <w:rPr>
          <w:lang w:val="uk-UA"/>
        </w:rPr>
        <w:t>(</w:t>
      </w:r>
      <w:r>
        <w:rPr>
          <w:lang w:val="uk-UA"/>
        </w:rPr>
        <w:t>протокол  № 114  від 13.06.2018</w:t>
      </w:r>
      <w:r w:rsidRPr="00916691">
        <w:rPr>
          <w:lang w:val="uk-UA"/>
        </w:rPr>
        <w:t>),</w:t>
      </w:r>
      <w:r w:rsidRPr="00AF65C2">
        <w:rPr>
          <w:lang w:val="uk-UA"/>
        </w:rPr>
        <w:t xml:space="preserve"> </w:t>
      </w:r>
      <w:r>
        <w:rPr>
          <w:lang w:val="uk-UA"/>
        </w:rPr>
        <w:t xml:space="preserve">відповідно до статі 141 Земельного кодексу України, статті 31 Закону України «Про оренду землі», керуючись пунктом 34 частини першої </w:t>
      </w:r>
      <w:r w:rsidRPr="0043077A">
        <w:rPr>
          <w:lang w:val="uk-UA"/>
        </w:rPr>
        <w:t>статт</w:t>
      </w:r>
      <w:r>
        <w:rPr>
          <w:lang w:val="uk-UA"/>
        </w:rPr>
        <w:t>і</w:t>
      </w:r>
      <w:r w:rsidRPr="0043077A">
        <w:rPr>
          <w:lang w:val="uk-UA"/>
        </w:rPr>
        <w:t xml:space="preserve"> 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AF65C2">
        <w:rPr>
          <w:lang w:val="uk-UA"/>
        </w:rPr>
        <w:t xml:space="preserve"> міська рада</w:t>
      </w:r>
    </w:p>
    <w:p w:rsidR="009C0846" w:rsidRPr="003C7F6F" w:rsidRDefault="009C0846" w:rsidP="00A33A1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9C0846" w:rsidRPr="00165C55" w:rsidRDefault="009C0846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9C0846" w:rsidRPr="003C7F6F" w:rsidRDefault="009C0846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9C0846" w:rsidRDefault="009C0846" w:rsidP="00DD033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CD6BEF">
        <w:rPr>
          <w:lang w:val="uk-UA"/>
        </w:rPr>
        <w:t xml:space="preserve">  </w:t>
      </w:r>
      <w:r>
        <w:rPr>
          <w:lang w:val="uk-UA"/>
        </w:rPr>
        <w:t xml:space="preserve">    1. </w:t>
      </w:r>
      <w:r w:rsidRPr="00CD6BEF">
        <w:rPr>
          <w:lang w:val="uk-UA"/>
        </w:rPr>
        <w:t xml:space="preserve">Припинити </w:t>
      </w:r>
      <w:r>
        <w:rPr>
          <w:lang w:val="uk-UA"/>
        </w:rPr>
        <w:t xml:space="preserve">гр. </w:t>
      </w:r>
      <w:r>
        <w:rPr>
          <w:color w:val="000000"/>
          <w:lang w:val="uk-UA"/>
        </w:rPr>
        <w:t>Рябусі Артему Олександровичу та гр. Єманову Олександру Павловичу</w:t>
      </w:r>
      <w:r>
        <w:rPr>
          <w:lang w:val="uk-UA"/>
        </w:rPr>
        <w:t xml:space="preserve"> </w:t>
      </w:r>
      <w:r w:rsidRPr="00CD6BEF">
        <w:rPr>
          <w:lang w:val="uk-UA"/>
        </w:rPr>
        <w:t>право оренди на земельн</w:t>
      </w:r>
      <w:r>
        <w:rPr>
          <w:lang w:val="uk-UA"/>
        </w:rPr>
        <w:t>у</w:t>
      </w:r>
      <w:r w:rsidRPr="00CD6BEF">
        <w:rPr>
          <w:lang w:val="uk-UA"/>
        </w:rPr>
        <w:t xml:space="preserve"> ділянк</w:t>
      </w:r>
      <w:r>
        <w:rPr>
          <w:lang w:val="uk-UA"/>
        </w:rPr>
        <w:t>у</w:t>
      </w:r>
      <w:r w:rsidRPr="00CD6BEF">
        <w:rPr>
          <w:lang w:val="uk-UA"/>
        </w:rPr>
        <w:t xml:space="preserve"> </w:t>
      </w:r>
      <w:r>
        <w:rPr>
          <w:lang w:val="uk-UA"/>
        </w:rPr>
        <w:t xml:space="preserve">кадастровий номер 4412900000:07:001:0011, площею 1,4686 га, </w:t>
      </w:r>
      <w:r w:rsidRPr="00CD6BEF">
        <w:rPr>
          <w:lang w:val="uk-UA"/>
        </w:rPr>
        <w:t>за адресою: Луганська обл.,</w:t>
      </w:r>
      <w:r>
        <w:rPr>
          <w:lang w:val="uk-UA"/>
        </w:rPr>
        <w:t xml:space="preserve"> </w:t>
      </w:r>
      <w:r w:rsidRPr="00CD6BEF">
        <w:rPr>
          <w:lang w:val="uk-UA"/>
        </w:rPr>
        <w:t xml:space="preserve">м. Сєвєродонецьк, </w:t>
      </w:r>
      <w:r>
        <w:rPr>
          <w:lang w:val="uk-UA"/>
        </w:rPr>
        <w:t>вулиця Новікова, 4-ж,</w:t>
      </w:r>
      <w:r w:rsidRPr="001E331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у зв’язку переходом права власності на об’єкт нерухомого майна до іншої особи.</w:t>
      </w:r>
    </w:p>
    <w:p w:rsidR="009C0846" w:rsidRDefault="009C0846" w:rsidP="00DD033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2. Припинити, за згодою сторін, д</w:t>
      </w:r>
      <w:r>
        <w:rPr>
          <w:lang w:val="uk-UA"/>
        </w:rPr>
        <w:t>оговір № 4412900000070010011 оренди землі від 24.11.2016, укладений з</w:t>
      </w:r>
      <w:r>
        <w:rPr>
          <w:color w:val="000000"/>
          <w:lang w:val="uk-UA"/>
        </w:rPr>
        <w:t xml:space="preserve"> гр</w:t>
      </w:r>
      <w:r>
        <w:rPr>
          <w:lang w:val="uk-UA"/>
        </w:rPr>
        <w:t xml:space="preserve">. </w:t>
      </w:r>
      <w:r>
        <w:rPr>
          <w:color w:val="000000"/>
          <w:lang w:val="uk-UA"/>
        </w:rPr>
        <w:t xml:space="preserve">Рябухою Артемом Олександровичем та гр. Ємановим Олександром Павловичем, </w:t>
      </w:r>
      <w:r>
        <w:rPr>
          <w:lang w:val="uk-UA"/>
        </w:rPr>
        <w:t xml:space="preserve">шляхом його розірвання. </w:t>
      </w:r>
    </w:p>
    <w:p w:rsidR="009C0846" w:rsidRDefault="009C0846" w:rsidP="009B06F7">
      <w:pPr>
        <w:jc w:val="both"/>
        <w:rPr>
          <w:color w:val="000000"/>
          <w:lang w:val="uk-UA"/>
        </w:rPr>
      </w:pPr>
      <w:r>
        <w:rPr>
          <w:lang w:val="uk-UA"/>
        </w:rPr>
        <w:t xml:space="preserve">      3</w:t>
      </w:r>
      <w:r w:rsidRPr="00877C60">
        <w:rPr>
          <w:lang w:val="uk-UA"/>
        </w:rPr>
        <w:t xml:space="preserve">. </w:t>
      </w:r>
      <w:r>
        <w:rPr>
          <w:lang w:val="uk-UA"/>
        </w:rPr>
        <w:t xml:space="preserve">Гр. </w:t>
      </w:r>
      <w:r>
        <w:rPr>
          <w:color w:val="000000"/>
          <w:lang w:val="uk-UA"/>
        </w:rPr>
        <w:t>Рябусі Артему Олександровичу та гр. Єманову Олександру Павловичу</w:t>
      </w:r>
      <w:r>
        <w:rPr>
          <w:lang w:val="uk-UA"/>
        </w:rPr>
        <w:t xml:space="preserve"> </w:t>
      </w:r>
      <w:r w:rsidRPr="005D2702">
        <w:rPr>
          <w:lang w:val="uk-UA"/>
        </w:rPr>
        <w:t xml:space="preserve">укласти </w:t>
      </w:r>
      <w:r>
        <w:rPr>
          <w:lang w:val="uk-UA"/>
        </w:rPr>
        <w:t>в</w:t>
      </w:r>
      <w:r w:rsidRPr="005D2702">
        <w:rPr>
          <w:lang w:val="uk-UA"/>
        </w:rPr>
        <w:t xml:space="preserve"> письмовій формі </w:t>
      </w:r>
      <w:r>
        <w:rPr>
          <w:lang w:val="uk-UA"/>
        </w:rPr>
        <w:t xml:space="preserve">додаткову угоду про </w:t>
      </w:r>
      <w:r w:rsidRPr="00D5559F">
        <w:rPr>
          <w:lang w:val="uk-UA"/>
        </w:rPr>
        <w:t xml:space="preserve">розірвання договору оренди </w:t>
      </w:r>
      <w:r>
        <w:rPr>
          <w:lang w:val="uk-UA"/>
        </w:rPr>
        <w:t>землі та</w:t>
      </w:r>
      <w:r w:rsidRPr="006F6F1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здійснити заходи для державної реєстрації припинення права оренди земельної ділянки у встановленому законодавством  порядку.  </w:t>
      </w:r>
    </w:p>
    <w:p w:rsidR="009C0846" w:rsidRDefault="009C0846" w:rsidP="0044349E">
      <w:pPr>
        <w:widowControl w:val="0"/>
        <w:tabs>
          <w:tab w:val="left" w:pos="-4"/>
        </w:tabs>
        <w:autoSpaceDE w:val="0"/>
        <w:autoSpaceDN w:val="0"/>
        <w:adjustRightInd w:val="0"/>
        <w:ind w:firstLine="180"/>
        <w:jc w:val="both"/>
        <w:rPr>
          <w:lang w:val="uk-UA"/>
        </w:rPr>
      </w:pP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4</w:t>
      </w:r>
      <w:r w:rsidRPr="006610DC">
        <w:rPr>
          <w:lang w:val="uk-UA"/>
        </w:rPr>
        <w:t>.</w:t>
      </w:r>
      <w:r>
        <w:rPr>
          <w:color w:val="FF0000"/>
          <w:lang w:val="uk-UA"/>
        </w:rPr>
        <w:t xml:space="preserve"> 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9C0846" w:rsidRDefault="009C0846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5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9C0846" w:rsidRDefault="009C0846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9C0846" w:rsidRPr="00165C55" w:rsidRDefault="009C0846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9C0846" w:rsidRPr="00B51E49" w:rsidRDefault="009C0846" w:rsidP="00E60D29">
      <w:pPr>
        <w:widowControl w:val="0"/>
        <w:tabs>
          <w:tab w:val="left" w:pos="5940"/>
        </w:tabs>
        <w:ind w:left="360"/>
        <w:jc w:val="both"/>
        <w:rPr>
          <w:color w:val="000000"/>
          <w:lang w:val="uk-UA"/>
        </w:rPr>
      </w:pPr>
      <w:r>
        <w:rPr>
          <w:lang w:val="uk-UA"/>
        </w:rPr>
        <w:t xml:space="preserve"> </w:t>
      </w:r>
      <w:r w:rsidRPr="00B51E49">
        <w:rPr>
          <w:b/>
          <w:bCs/>
          <w:lang w:val="uk-UA"/>
        </w:rPr>
        <w:t xml:space="preserve">Міський голова                                                   </w:t>
      </w:r>
      <w:r>
        <w:rPr>
          <w:b/>
          <w:bCs/>
          <w:lang w:val="uk-UA"/>
        </w:rPr>
        <w:t xml:space="preserve">                               </w:t>
      </w:r>
      <w:r w:rsidRPr="00B51E49">
        <w:rPr>
          <w:b/>
          <w:bCs/>
          <w:lang w:val="uk-UA"/>
        </w:rPr>
        <w:t>В.В.Казаков</w:t>
      </w:r>
    </w:p>
    <w:p w:rsidR="009C0846" w:rsidRPr="00B51E49" w:rsidRDefault="009C0846" w:rsidP="00E60D29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9C0846" w:rsidRPr="00B51E49" w:rsidRDefault="009C0846" w:rsidP="00E60D29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sectPr w:rsidR="009C0846" w:rsidRPr="00B51E49" w:rsidSect="00032937">
      <w:pgSz w:w="11906" w:h="16838"/>
      <w:pgMar w:top="360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A36"/>
    <w:rsid w:val="00005AE1"/>
    <w:rsid w:val="000073F8"/>
    <w:rsid w:val="00010774"/>
    <w:rsid w:val="0001142E"/>
    <w:rsid w:val="00011D97"/>
    <w:rsid w:val="00012328"/>
    <w:rsid w:val="000144F6"/>
    <w:rsid w:val="000152B0"/>
    <w:rsid w:val="00015579"/>
    <w:rsid w:val="0002112E"/>
    <w:rsid w:val="000234B7"/>
    <w:rsid w:val="0002387D"/>
    <w:rsid w:val="00023ED4"/>
    <w:rsid w:val="0002506C"/>
    <w:rsid w:val="00025105"/>
    <w:rsid w:val="0003186D"/>
    <w:rsid w:val="0003278B"/>
    <w:rsid w:val="00032937"/>
    <w:rsid w:val="00033B0B"/>
    <w:rsid w:val="0003489C"/>
    <w:rsid w:val="00036AF2"/>
    <w:rsid w:val="00037565"/>
    <w:rsid w:val="00040EB3"/>
    <w:rsid w:val="00041594"/>
    <w:rsid w:val="00050CF6"/>
    <w:rsid w:val="00051E5F"/>
    <w:rsid w:val="000535F4"/>
    <w:rsid w:val="00053754"/>
    <w:rsid w:val="00053C19"/>
    <w:rsid w:val="00054477"/>
    <w:rsid w:val="0005486A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74C83"/>
    <w:rsid w:val="00080D5D"/>
    <w:rsid w:val="00082384"/>
    <w:rsid w:val="00083665"/>
    <w:rsid w:val="000837BF"/>
    <w:rsid w:val="000913C9"/>
    <w:rsid w:val="00095923"/>
    <w:rsid w:val="00095C6E"/>
    <w:rsid w:val="00097094"/>
    <w:rsid w:val="00097ECC"/>
    <w:rsid w:val="000A3A03"/>
    <w:rsid w:val="000A4913"/>
    <w:rsid w:val="000A70DA"/>
    <w:rsid w:val="000A7AB5"/>
    <w:rsid w:val="000B4C50"/>
    <w:rsid w:val="000B5651"/>
    <w:rsid w:val="000C42FF"/>
    <w:rsid w:val="000D0687"/>
    <w:rsid w:val="000D0909"/>
    <w:rsid w:val="000D0A2E"/>
    <w:rsid w:val="000D212C"/>
    <w:rsid w:val="000D2789"/>
    <w:rsid w:val="000D2905"/>
    <w:rsid w:val="000D4B83"/>
    <w:rsid w:val="000E3DEB"/>
    <w:rsid w:val="000F1DB0"/>
    <w:rsid w:val="000F2DC0"/>
    <w:rsid w:val="000F403E"/>
    <w:rsid w:val="000F558C"/>
    <w:rsid w:val="000F668C"/>
    <w:rsid w:val="00103BF3"/>
    <w:rsid w:val="00104D93"/>
    <w:rsid w:val="00106E7E"/>
    <w:rsid w:val="00110353"/>
    <w:rsid w:val="0011319D"/>
    <w:rsid w:val="00113A0E"/>
    <w:rsid w:val="001149D4"/>
    <w:rsid w:val="001155B2"/>
    <w:rsid w:val="00120E66"/>
    <w:rsid w:val="00122177"/>
    <w:rsid w:val="00124239"/>
    <w:rsid w:val="0012441E"/>
    <w:rsid w:val="00125989"/>
    <w:rsid w:val="001320C7"/>
    <w:rsid w:val="001324F6"/>
    <w:rsid w:val="00132C18"/>
    <w:rsid w:val="001343F8"/>
    <w:rsid w:val="00135B8B"/>
    <w:rsid w:val="001372C8"/>
    <w:rsid w:val="00140D05"/>
    <w:rsid w:val="001437DF"/>
    <w:rsid w:val="00145983"/>
    <w:rsid w:val="00146591"/>
    <w:rsid w:val="0014659F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66D9D"/>
    <w:rsid w:val="00171274"/>
    <w:rsid w:val="001729C3"/>
    <w:rsid w:val="00176984"/>
    <w:rsid w:val="00177617"/>
    <w:rsid w:val="0018158B"/>
    <w:rsid w:val="001819FA"/>
    <w:rsid w:val="00184F5A"/>
    <w:rsid w:val="001864E7"/>
    <w:rsid w:val="00186A8B"/>
    <w:rsid w:val="00191014"/>
    <w:rsid w:val="001911AE"/>
    <w:rsid w:val="0019699D"/>
    <w:rsid w:val="001977A5"/>
    <w:rsid w:val="00197BE5"/>
    <w:rsid w:val="001A2DC3"/>
    <w:rsid w:val="001A2F28"/>
    <w:rsid w:val="001A7E14"/>
    <w:rsid w:val="001B15AE"/>
    <w:rsid w:val="001B2435"/>
    <w:rsid w:val="001B28C3"/>
    <w:rsid w:val="001C20EF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331E"/>
    <w:rsid w:val="001E53A1"/>
    <w:rsid w:val="001E567C"/>
    <w:rsid w:val="001E707C"/>
    <w:rsid w:val="001F0309"/>
    <w:rsid w:val="001F3705"/>
    <w:rsid w:val="001F443A"/>
    <w:rsid w:val="001F5698"/>
    <w:rsid w:val="00200964"/>
    <w:rsid w:val="00201371"/>
    <w:rsid w:val="0020391D"/>
    <w:rsid w:val="002050BE"/>
    <w:rsid w:val="00205873"/>
    <w:rsid w:val="002066DA"/>
    <w:rsid w:val="00210F07"/>
    <w:rsid w:val="002150F8"/>
    <w:rsid w:val="00216FD6"/>
    <w:rsid w:val="00220A63"/>
    <w:rsid w:val="00221228"/>
    <w:rsid w:val="002214ED"/>
    <w:rsid w:val="00224052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56C4"/>
    <w:rsid w:val="00266283"/>
    <w:rsid w:val="00266802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263"/>
    <w:rsid w:val="00277328"/>
    <w:rsid w:val="00277A7F"/>
    <w:rsid w:val="002842D3"/>
    <w:rsid w:val="00284E42"/>
    <w:rsid w:val="00286E97"/>
    <w:rsid w:val="00291CC2"/>
    <w:rsid w:val="002932C7"/>
    <w:rsid w:val="00295866"/>
    <w:rsid w:val="002A1FE6"/>
    <w:rsid w:val="002A25A8"/>
    <w:rsid w:val="002A2FF6"/>
    <w:rsid w:val="002A51F0"/>
    <w:rsid w:val="002A7332"/>
    <w:rsid w:val="002B0415"/>
    <w:rsid w:val="002B1EF5"/>
    <w:rsid w:val="002B2904"/>
    <w:rsid w:val="002B37BA"/>
    <w:rsid w:val="002B3A22"/>
    <w:rsid w:val="002B5C3F"/>
    <w:rsid w:val="002B5F0B"/>
    <w:rsid w:val="002B711C"/>
    <w:rsid w:val="002C23D2"/>
    <w:rsid w:val="002C5B75"/>
    <w:rsid w:val="002C5BCD"/>
    <w:rsid w:val="002C6418"/>
    <w:rsid w:val="002D1C4D"/>
    <w:rsid w:val="002D2243"/>
    <w:rsid w:val="002D40CB"/>
    <w:rsid w:val="002D62F6"/>
    <w:rsid w:val="002E0853"/>
    <w:rsid w:val="002E2410"/>
    <w:rsid w:val="002E499E"/>
    <w:rsid w:val="002E4F1F"/>
    <w:rsid w:val="002E75CA"/>
    <w:rsid w:val="002E7C2E"/>
    <w:rsid w:val="002F23E9"/>
    <w:rsid w:val="002F2851"/>
    <w:rsid w:val="002F3A93"/>
    <w:rsid w:val="002F3DB3"/>
    <w:rsid w:val="002F6F86"/>
    <w:rsid w:val="002F79B8"/>
    <w:rsid w:val="002F7BFF"/>
    <w:rsid w:val="00302789"/>
    <w:rsid w:val="003027A8"/>
    <w:rsid w:val="00302F79"/>
    <w:rsid w:val="0030344B"/>
    <w:rsid w:val="00306C83"/>
    <w:rsid w:val="00312E80"/>
    <w:rsid w:val="0031343F"/>
    <w:rsid w:val="003141CE"/>
    <w:rsid w:val="00314314"/>
    <w:rsid w:val="00323107"/>
    <w:rsid w:val="00325D51"/>
    <w:rsid w:val="0033037F"/>
    <w:rsid w:val="00332A1B"/>
    <w:rsid w:val="00334E68"/>
    <w:rsid w:val="003469A1"/>
    <w:rsid w:val="00351A25"/>
    <w:rsid w:val="003536CA"/>
    <w:rsid w:val="003545B9"/>
    <w:rsid w:val="00355C37"/>
    <w:rsid w:val="003603EC"/>
    <w:rsid w:val="0036047C"/>
    <w:rsid w:val="00361528"/>
    <w:rsid w:val="003655F5"/>
    <w:rsid w:val="00365A98"/>
    <w:rsid w:val="00366828"/>
    <w:rsid w:val="00372D90"/>
    <w:rsid w:val="00376385"/>
    <w:rsid w:val="00377127"/>
    <w:rsid w:val="003863BE"/>
    <w:rsid w:val="003867EA"/>
    <w:rsid w:val="00386D23"/>
    <w:rsid w:val="00391D62"/>
    <w:rsid w:val="00391DC0"/>
    <w:rsid w:val="003937CE"/>
    <w:rsid w:val="003958B3"/>
    <w:rsid w:val="0039766D"/>
    <w:rsid w:val="00397A3F"/>
    <w:rsid w:val="003A4760"/>
    <w:rsid w:val="003B0D0C"/>
    <w:rsid w:val="003B19F9"/>
    <w:rsid w:val="003B2063"/>
    <w:rsid w:val="003B231F"/>
    <w:rsid w:val="003B4785"/>
    <w:rsid w:val="003B4A99"/>
    <w:rsid w:val="003C1A25"/>
    <w:rsid w:val="003C3D93"/>
    <w:rsid w:val="003C3E05"/>
    <w:rsid w:val="003C625B"/>
    <w:rsid w:val="003C7F6F"/>
    <w:rsid w:val="003D24DE"/>
    <w:rsid w:val="003D4AA5"/>
    <w:rsid w:val="003D505D"/>
    <w:rsid w:val="003D52C4"/>
    <w:rsid w:val="003D5E21"/>
    <w:rsid w:val="003D74CD"/>
    <w:rsid w:val="003D7C32"/>
    <w:rsid w:val="003E02BB"/>
    <w:rsid w:val="003E3DBB"/>
    <w:rsid w:val="003E5633"/>
    <w:rsid w:val="003E74D6"/>
    <w:rsid w:val="003E7862"/>
    <w:rsid w:val="003F05A8"/>
    <w:rsid w:val="003F33C9"/>
    <w:rsid w:val="003F5CD0"/>
    <w:rsid w:val="003F5ECF"/>
    <w:rsid w:val="00401400"/>
    <w:rsid w:val="004026E7"/>
    <w:rsid w:val="0040413A"/>
    <w:rsid w:val="00405C08"/>
    <w:rsid w:val="004124EF"/>
    <w:rsid w:val="0041539C"/>
    <w:rsid w:val="004213CD"/>
    <w:rsid w:val="00421A84"/>
    <w:rsid w:val="00421D9D"/>
    <w:rsid w:val="00421DD7"/>
    <w:rsid w:val="0042282F"/>
    <w:rsid w:val="00424336"/>
    <w:rsid w:val="0042497B"/>
    <w:rsid w:val="004257CF"/>
    <w:rsid w:val="0043077A"/>
    <w:rsid w:val="00431269"/>
    <w:rsid w:val="00437703"/>
    <w:rsid w:val="00443206"/>
    <w:rsid w:val="0044349E"/>
    <w:rsid w:val="00443518"/>
    <w:rsid w:val="0044590E"/>
    <w:rsid w:val="0044752B"/>
    <w:rsid w:val="00450151"/>
    <w:rsid w:val="00450956"/>
    <w:rsid w:val="00450AB2"/>
    <w:rsid w:val="0045264E"/>
    <w:rsid w:val="00452D0A"/>
    <w:rsid w:val="0045345E"/>
    <w:rsid w:val="00455FC5"/>
    <w:rsid w:val="004622E2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7748D"/>
    <w:rsid w:val="00485113"/>
    <w:rsid w:val="00485FC7"/>
    <w:rsid w:val="00486147"/>
    <w:rsid w:val="00486C62"/>
    <w:rsid w:val="004873D1"/>
    <w:rsid w:val="00487AC2"/>
    <w:rsid w:val="00493040"/>
    <w:rsid w:val="0049591A"/>
    <w:rsid w:val="004973F4"/>
    <w:rsid w:val="004A08DD"/>
    <w:rsid w:val="004A1790"/>
    <w:rsid w:val="004A1C2F"/>
    <w:rsid w:val="004A2D3A"/>
    <w:rsid w:val="004A347D"/>
    <w:rsid w:val="004A5742"/>
    <w:rsid w:val="004A59B3"/>
    <w:rsid w:val="004A5F84"/>
    <w:rsid w:val="004A6CB4"/>
    <w:rsid w:val="004B0D6C"/>
    <w:rsid w:val="004B2D68"/>
    <w:rsid w:val="004B4E37"/>
    <w:rsid w:val="004B75AF"/>
    <w:rsid w:val="004C079C"/>
    <w:rsid w:val="004C0F05"/>
    <w:rsid w:val="004C242E"/>
    <w:rsid w:val="004C627D"/>
    <w:rsid w:val="004C6A02"/>
    <w:rsid w:val="004D16D2"/>
    <w:rsid w:val="004D17E7"/>
    <w:rsid w:val="004D2D8A"/>
    <w:rsid w:val="004D3339"/>
    <w:rsid w:val="004D44FA"/>
    <w:rsid w:val="004D62C8"/>
    <w:rsid w:val="004D7DCB"/>
    <w:rsid w:val="004E2CF7"/>
    <w:rsid w:val="004E752D"/>
    <w:rsid w:val="004E7F9B"/>
    <w:rsid w:val="004F2713"/>
    <w:rsid w:val="004F4277"/>
    <w:rsid w:val="004F5DE4"/>
    <w:rsid w:val="004F6C8C"/>
    <w:rsid w:val="00503C25"/>
    <w:rsid w:val="00511A4F"/>
    <w:rsid w:val="00512A54"/>
    <w:rsid w:val="00513294"/>
    <w:rsid w:val="00515661"/>
    <w:rsid w:val="00516BAA"/>
    <w:rsid w:val="00517E19"/>
    <w:rsid w:val="005200C8"/>
    <w:rsid w:val="0052030E"/>
    <w:rsid w:val="00521DD7"/>
    <w:rsid w:val="005242FA"/>
    <w:rsid w:val="00526459"/>
    <w:rsid w:val="00527129"/>
    <w:rsid w:val="00527430"/>
    <w:rsid w:val="00527B80"/>
    <w:rsid w:val="00527E29"/>
    <w:rsid w:val="0053187F"/>
    <w:rsid w:val="00531A6F"/>
    <w:rsid w:val="005366B0"/>
    <w:rsid w:val="00537DC0"/>
    <w:rsid w:val="005424E5"/>
    <w:rsid w:val="00542742"/>
    <w:rsid w:val="005448B9"/>
    <w:rsid w:val="00551842"/>
    <w:rsid w:val="0055656C"/>
    <w:rsid w:val="0056105B"/>
    <w:rsid w:val="005631BC"/>
    <w:rsid w:val="005634CB"/>
    <w:rsid w:val="0056380E"/>
    <w:rsid w:val="00563B3F"/>
    <w:rsid w:val="0056417A"/>
    <w:rsid w:val="005660C0"/>
    <w:rsid w:val="0057112B"/>
    <w:rsid w:val="005711DE"/>
    <w:rsid w:val="00575A44"/>
    <w:rsid w:val="00580B23"/>
    <w:rsid w:val="005847C3"/>
    <w:rsid w:val="005903CE"/>
    <w:rsid w:val="00591703"/>
    <w:rsid w:val="00594573"/>
    <w:rsid w:val="005958C7"/>
    <w:rsid w:val="00595E33"/>
    <w:rsid w:val="005A0018"/>
    <w:rsid w:val="005A09FE"/>
    <w:rsid w:val="005A0E7D"/>
    <w:rsid w:val="005A1104"/>
    <w:rsid w:val="005A5E02"/>
    <w:rsid w:val="005A7267"/>
    <w:rsid w:val="005B1EE9"/>
    <w:rsid w:val="005B2101"/>
    <w:rsid w:val="005B5478"/>
    <w:rsid w:val="005B6701"/>
    <w:rsid w:val="005C03B3"/>
    <w:rsid w:val="005C169E"/>
    <w:rsid w:val="005C21D6"/>
    <w:rsid w:val="005C304A"/>
    <w:rsid w:val="005C381B"/>
    <w:rsid w:val="005C3942"/>
    <w:rsid w:val="005C5D5A"/>
    <w:rsid w:val="005C7F39"/>
    <w:rsid w:val="005D2702"/>
    <w:rsid w:val="005E07FA"/>
    <w:rsid w:val="005E1064"/>
    <w:rsid w:val="005E526F"/>
    <w:rsid w:val="005E5ED1"/>
    <w:rsid w:val="005F11DC"/>
    <w:rsid w:val="005F5276"/>
    <w:rsid w:val="005F5515"/>
    <w:rsid w:val="005F6733"/>
    <w:rsid w:val="00600FFD"/>
    <w:rsid w:val="0060267F"/>
    <w:rsid w:val="00602A18"/>
    <w:rsid w:val="006039C0"/>
    <w:rsid w:val="00610691"/>
    <w:rsid w:val="00611AA8"/>
    <w:rsid w:val="00614F45"/>
    <w:rsid w:val="00617B3E"/>
    <w:rsid w:val="00621D9B"/>
    <w:rsid w:val="00621ED1"/>
    <w:rsid w:val="006249DB"/>
    <w:rsid w:val="0062581E"/>
    <w:rsid w:val="00626A54"/>
    <w:rsid w:val="00630999"/>
    <w:rsid w:val="00631AF8"/>
    <w:rsid w:val="00635570"/>
    <w:rsid w:val="00636F50"/>
    <w:rsid w:val="0064092E"/>
    <w:rsid w:val="00640C0C"/>
    <w:rsid w:val="00640F7B"/>
    <w:rsid w:val="006411A2"/>
    <w:rsid w:val="00643648"/>
    <w:rsid w:val="00644430"/>
    <w:rsid w:val="00644B41"/>
    <w:rsid w:val="0065076E"/>
    <w:rsid w:val="006509F3"/>
    <w:rsid w:val="00652EC1"/>
    <w:rsid w:val="00652F4E"/>
    <w:rsid w:val="00654499"/>
    <w:rsid w:val="00654C22"/>
    <w:rsid w:val="00655814"/>
    <w:rsid w:val="006607BC"/>
    <w:rsid w:val="006610DC"/>
    <w:rsid w:val="0066130F"/>
    <w:rsid w:val="00662021"/>
    <w:rsid w:val="00662498"/>
    <w:rsid w:val="00664574"/>
    <w:rsid w:val="00664E73"/>
    <w:rsid w:val="0067176A"/>
    <w:rsid w:val="00675316"/>
    <w:rsid w:val="006759CD"/>
    <w:rsid w:val="00680B46"/>
    <w:rsid w:val="00680F8A"/>
    <w:rsid w:val="006873EE"/>
    <w:rsid w:val="00687D68"/>
    <w:rsid w:val="00690901"/>
    <w:rsid w:val="00694F3E"/>
    <w:rsid w:val="006956EA"/>
    <w:rsid w:val="006A0079"/>
    <w:rsid w:val="006A3A02"/>
    <w:rsid w:val="006B00B4"/>
    <w:rsid w:val="006B0EEC"/>
    <w:rsid w:val="006B257B"/>
    <w:rsid w:val="006B7C25"/>
    <w:rsid w:val="006C0167"/>
    <w:rsid w:val="006C2439"/>
    <w:rsid w:val="006C2797"/>
    <w:rsid w:val="006C7837"/>
    <w:rsid w:val="006D22D0"/>
    <w:rsid w:val="006D2DED"/>
    <w:rsid w:val="006D35F9"/>
    <w:rsid w:val="006D50AF"/>
    <w:rsid w:val="006E39F3"/>
    <w:rsid w:val="006E4246"/>
    <w:rsid w:val="006E6012"/>
    <w:rsid w:val="006F071E"/>
    <w:rsid w:val="006F0DEE"/>
    <w:rsid w:val="006F48BE"/>
    <w:rsid w:val="006F4DF1"/>
    <w:rsid w:val="006F544F"/>
    <w:rsid w:val="006F6F12"/>
    <w:rsid w:val="006F6F73"/>
    <w:rsid w:val="00701FF3"/>
    <w:rsid w:val="007058B7"/>
    <w:rsid w:val="007075F8"/>
    <w:rsid w:val="00707B74"/>
    <w:rsid w:val="00710483"/>
    <w:rsid w:val="007136D6"/>
    <w:rsid w:val="00714048"/>
    <w:rsid w:val="007142F9"/>
    <w:rsid w:val="007164E5"/>
    <w:rsid w:val="00717E78"/>
    <w:rsid w:val="0072006A"/>
    <w:rsid w:val="007229EE"/>
    <w:rsid w:val="0072326B"/>
    <w:rsid w:val="00726A7C"/>
    <w:rsid w:val="007272A4"/>
    <w:rsid w:val="00727E9F"/>
    <w:rsid w:val="00730B80"/>
    <w:rsid w:val="0073176D"/>
    <w:rsid w:val="00732BF2"/>
    <w:rsid w:val="00732D81"/>
    <w:rsid w:val="007362F0"/>
    <w:rsid w:val="007367C7"/>
    <w:rsid w:val="00740A0A"/>
    <w:rsid w:val="00741083"/>
    <w:rsid w:val="007414C7"/>
    <w:rsid w:val="00741CFE"/>
    <w:rsid w:val="00742586"/>
    <w:rsid w:val="00744114"/>
    <w:rsid w:val="00744512"/>
    <w:rsid w:val="00745A83"/>
    <w:rsid w:val="007546DC"/>
    <w:rsid w:val="007546EC"/>
    <w:rsid w:val="007564D2"/>
    <w:rsid w:val="007575E4"/>
    <w:rsid w:val="00760120"/>
    <w:rsid w:val="00763EF7"/>
    <w:rsid w:val="007653DC"/>
    <w:rsid w:val="007707B9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8511B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E19"/>
    <w:rsid w:val="007A79F2"/>
    <w:rsid w:val="007B0A34"/>
    <w:rsid w:val="007B0A9F"/>
    <w:rsid w:val="007B1DD0"/>
    <w:rsid w:val="007B785C"/>
    <w:rsid w:val="007C09A4"/>
    <w:rsid w:val="007C3229"/>
    <w:rsid w:val="007C4851"/>
    <w:rsid w:val="007C48EA"/>
    <w:rsid w:val="007D1481"/>
    <w:rsid w:val="007D34E1"/>
    <w:rsid w:val="007D52C3"/>
    <w:rsid w:val="007D6FF6"/>
    <w:rsid w:val="007E044E"/>
    <w:rsid w:val="007E079C"/>
    <w:rsid w:val="007E2DD1"/>
    <w:rsid w:val="007E41A0"/>
    <w:rsid w:val="007E45B4"/>
    <w:rsid w:val="007E4EE2"/>
    <w:rsid w:val="007E5909"/>
    <w:rsid w:val="007E5BDC"/>
    <w:rsid w:val="007F0A2E"/>
    <w:rsid w:val="007F2699"/>
    <w:rsid w:val="007F7161"/>
    <w:rsid w:val="007F79E8"/>
    <w:rsid w:val="00802026"/>
    <w:rsid w:val="008029D5"/>
    <w:rsid w:val="00802C37"/>
    <w:rsid w:val="00804E27"/>
    <w:rsid w:val="00804E34"/>
    <w:rsid w:val="00811E09"/>
    <w:rsid w:val="00812788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40C52"/>
    <w:rsid w:val="00840F33"/>
    <w:rsid w:val="00842FF8"/>
    <w:rsid w:val="0084309D"/>
    <w:rsid w:val="008443BB"/>
    <w:rsid w:val="00844522"/>
    <w:rsid w:val="00850374"/>
    <w:rsid w:val="00850418"/>
    <w:rsid w:val="00851183"/>
    <w:rsid w:val="00853D74"/>
    <w:rsid w:val="0085514B"/>
    <w:rsid w:val="00856DA5"/>
    <w:rsid w:val="00857CFA"/>
    <w:rsid w:val="00860DC0"/>
    <w:rsid w:val="0086125D"/>
    <w:rsid w:val="00861A70"/>
    <w:rsid w:val="00862E25"/>
    <w:rsid w:val="00863049"/>
    <w:rsid w:val="008644BF"/>
    <w:rsid w:val="0086588B"/>
    <w:rsid w:val="00867F80"/>
    <w:rsid w:val="00870FA6"/>
    <w:rsid w:val="008715B9"/>
    <w:rsid w:val="00872BB0"/>
    <w:rsid w:val="0087646F"/>
    <w:rsid w:val="00876EC4"/>
    <w:rsid w:val="00876F3A"/>
    <w:rsid w:val="00877822"/>
    <w:rsid w:val="00877C60"/>
    <w:rsid w:val="0088059A"/>
    <w:rsid w:val="00882CEE"/>
    <w:rsid w:val="008833BA"/>
    <w:rsid w:val="00883F64"/>
    <w:rsid w:val="008857F0"/>
    <w:rsid w:val="00886B97"/>
    <w:rsid w:val="00890023"/>
    <w:rsid w:val="0089101C"/>
    <w:rsid w:val="008932FC"/>
    <w:rsid w:val="00893345"/>
    <w:rsid w:val="008940C2"/>
    <w:rsid w:val="008945A8"/>
    <w:rsid w:val="008948B2"/>
    <w:rsid w:val="00895603"/>
    <w:rsid w:val="0089599C"/>
    <w:rsid w:val="00896EC8"/>
    <w:rsid w:val="008976EA"/>
    <w:rsid w:val="008A0B73"/>
    <w:rsid w:val="008A1413"/>
    <w:rsid w:val="008A1E3B"/>
    <w:rsid w:val="008A3685"/>
    <w:rsid w:val="008B02F6"/>
    <w:rsid w:val="008B29C6"/>
    <w:rsid w:val="008C05BF"/>
    <w:rsid w:val="008C0D31"/>
    <w:rsid w:val="008C2E7E"/>
    <w:rsid w:val="008C3FFA"/>
    <w:rsid w:val="008D285A"/>
    <w:rsid w:val="008D6A7D"/>
    <w:rsid w:val="008E1F7E"/>
    <w:rsid w:val="008E2657"/>
    <w:rsid w:val="008E3F96"/>
    <w:rsid w:val="008E447A"/>
    <w:rsid w:val="008E7105"/>
    <w:rsid w:val="008F351B"/>
    <w:rsid w:val="008F5088"/>
    <w:rsid w:val="008F53EC"/>
    <w:rsid w:val="008F70F3"/>
    <w:rsid w:val="008F7790"/>
    <w:rsid w:val="0090066C"/>
    <w:rsid w:val="00901AE4"/>
    <w:rsid w:val="009064CC"/>
    <w:rsid w:val="00907250"/>
    <w:rsid w:val="0091099F"/>
    <w:rsid w:val="00910C08"/>
    <w:rsid w:val="009110CC"/>
    <w:rsid w:val="00912FC4"/>
    <w:rsid w:val="009140DC"/>
    <w:rsid w:val="00914552"/>
    <w:rsid w:val="00915EC9"/>
    <w:rsid w:val="00916691"/>
    <w:rsid w:val="00922DC9"/>
    <w:rsid w:val="00922E87"/>
    <w:rsid w:val="00923D8D"/>
    <w:rsid w:val="00923E9C"/>
    <w:rsid w:val="00926CB9"/>
    <w:rsid w:val="009312B7"/>
    <w:rsid w:val="0093193E"/>
    <w:rsid w:val="00936375"/>
    <w:rsid w:val="00942DDC"/>
    <w:rsid w:val="00944BA2"/>
    <w:rsid w:val="00950B9C"/>
    <w:rsid w:val="00951546"/>
    <w:rsid w:val="009519E3"/>
    <w:rsid w:val="0095381C"/>
    <w:rsid w:val="009622E0"/>
    <w:rsid w:val="00962EEF"/>
    <w:rsid w:val="00966974"/>
    <w:rsid w:val="00971156"/>
    <w:rsid w:val="009725A6"/>
    <w:rsid w:val="009746A6"/>
    <w:rsid w:val="0097563C"/>
    <w:rsid w:val="009769B0"/>
    <w:rsid w:val="00977999"/>
    <w:rsid w:val="009804E3"/>
    <w:rsid w:val="00981387"/>
    <w:rsid w:val="00983EB0"/>
    <w:rsid w:val="009845F4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A792D"/>
    <w:rsid w:val="009B06F7"/>
    <w:rsid w:val="009B4D37"/>
    <w:rsid w:val="009C0846"/>
    <w:rsid w:val="009C205F"/>
    <w:rsid w:val="009C6D2F"/>
    <w:rsid w:val="009D0483"/>
    <w:rsid w:val="009D55D1"/>
    <w:rsid w:val="009D7127"/>
    <w:rsid w:val="009D7167"/>
    <w:rsid w:val="009E0484"/>
    <w:rsid w:val="009E0527"/>
    <w:rsid w:val="009E1E5D"/>
    <w:rsid w:val="009E3A02"/>
    <w:rsid w:val="009F087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073D"/>
    <w:rsid w:val="00A11120"/>
    <w:rsid w:val="00A14ACC"/>
    <w:rsid w:val="00A15E3F"/>
    <w:rsid w:val="00A16621"/>
    <w:rsid w:val="00A20284"/>
    <w:rsid w:val="00A214B7"/>
    <w:rsid w:val="00A22287"/>
    <w:rsid w:val="00A22EE3"/>
    <w:rsid w:val="00A230F0"/>
    <w:rsid w:val="00A241A7"/>
    <w:rsid w:val="00A249D1"/>
    <w:rsid w:val="00A30909"/>
    <w:rsid w:val="00A3127D"/>
    <w:rsid w:val="00A33A10"/>
    <w:rsid w:val="00A33D24"/>
    <w:rsid w:val="00A36048"/>
    <w:rsid w:val="00A36E6B"/>
    <w:rsid w:val="00A37C3A"/>
    <w:rsid w:val="00A4054F"/>
    <w:rsid w:val="00A41F04"/>
    <w:rsid w:val="00A4309F"/>
    <w:rsid w:val="00A43277"/>
    <w:rsid w:val="00A44782"/>
    <w:rsid w:val="00A47395"/>
    <w:rsid w:val="00A50D13"/>
    <w:rsid w:val="00A51B22"/>
    <w:rsid w:val="00A53E78"/>
    <w:rsid w:val="00A5695E"/>
    <w:rsid w:val="00A56CB6"/>
    <w:rsid w:val="00A56D73"/>
    <w:rsid w:val="00A57443"/>
    <w:rsid w:val="00A657C2"/>
    <w:rsid w:val="00A66347"/>
    <w:rsid w:val="00A663C8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84E"/>
    <w:rsid w:val="00A92DE5"/>
    <w:rsid w:val="00A930DD"/>
    <w:rsid w:val="00A94616"/>
    <w:rsid w:val="00A94A73"/>
    <w:rsid w:val="00A95C33"/>
    <w:rsid w:val="00A96ECF"/>
    <w:rsid w:val="00A97997"/>
    <w:rsid w:val="00AA0B38"/>
    <w:rsid w:val="00AA1905"/>
    <w:rsid w:val="00AA20C9"/>
    <w:rsid w:val="00AA6179"/>
    <w:rsid w:val="00AB1133"/>
    <w:rsid w:val="00AB21FD"/>
    <w:rsid w:val="00AB314B"/>
    <w:rsid w:val="00AB3BF9"/>
    <w:rsid w:val="00AB686F"/>
    <w:rsid w:val="00AB7BDF"/>
    <w:rsid w:val="00AC1B79"/>
    <w:rsid w:val="00AC2668"/>
    <w:rsid w:val="00AC3FF3"/>
    <w:rsid w:val="00AC5D75"/>
    <w:rsid w:val="00AC63C3"/>
    <w:rsid w:val="00AC65D8"/>
    <w:rsid w:val="00AD0A5B"/>
    <w:rsid w:val="00AD203E"/>
    <w:rsid w:val="00AD2FD7"/>
    <w:rsid w:val="00AD49BD"/>
    <w:rsid w:val="00AD4EE9"/>
    <w:rsid w:val="00AD543E"/>
    <w:rsid w:val="00AE03E5"/>
    <w:rsid w:val="00AE3E47"/>
    <w:rsid w:val="00AE4BF9"/>
    <w:rsid w:val="00AE7F06"/>
    <w:rsid w:val="00AF10DF"/>
    <w:rsid w:val="00AF112A"/>
    <w:rsid w:val="00AF1C0B"/>
    <w:rsid w:val="00AF24EE"/>
    <w:rsid w:val="00AF65C2"/>
    <w:rsid w:val="00B00D35"/>
    <w:rsid w:val="00B02BB6"/>
    <w:rsid w:val="00B03F57"/>
    <w:rsid w:val="00B078D4"/>
    <w:rsid w:val="00B10063"/>
    <w:rsid w:val="00B107A3"/>
    <w:rsid w:val="00B10DCE"/>
    <w:rsid w:val="00B11499"/>
    <w:rsid w:val="00B127D2"/>
    <w:rsid w:val="00B159F3"/>
    <w:rsid w:val="00B16791"/>
    <w:rsid w:val="00B219C3"/>
    <w:rsid w:val="00B2207B"/>
    <w:rsid w:val="00B244D1"/>
    <w:rsid w:val="00B312D8"/>
    <w:rsid w:val="00B33DF2"/>
    <w:rsid w:val="00B34560"/>
    <w:rsid w:val="00B36BE2"/>
    <w:rsid w:val="00B3797B"/>
    <w:rsid w:val="00B37AA0"/>
    <w:rsid w:val="00B463AA"/>
    <w:rsid w:val="00B466BD"/>
    <w:rsid w:val="00B47E98"/>
    <w:rsid w:val="00B51234"/>
    <w:rsid w:val="00B51E49"/>
    <w:rsid w:val="00B61376"/>
    <w:rsid w:val="00B623DD"/>
    <w:rsid w:val="00B64217"/>
    <w:rsid w:val="00B67D71"/>
    <w:rsid w:val="00B703F5"/>
    <w:rsid w:val="00B70D99"/>
    <w:rsid w:val="00B713EA"/>
    <w:rsid w:val="00B768F9"/>
    <w:rsid w:val="00B83546"/>
    <w:rsid w:val="00B8359F"/>
    <w:rsid w:val="00B8367E"/>
    <w:rsid w:val="00B86C0E"/>
    <w:rsid w:val="00B87BC2"/>
    <w:rsid w:val="00B9043E"/>
    <w:rsid w:val="00B911A6"/>
    <w:rsid w:val="00B91EE1"/>
    <w:rsid w:val="00B9374F"/>
    <w:rsid w:val="00B953F4"/>
    <w:rsid w:val="00B95B0D"/>
    <w:rsid w:val="00BA0504"/>
    <w:rsid w:val="00BA07F3"/>
    <w:rsid w:val="00BA733C"/>
    <w:rsid w:val="00BB4954"/>
    <w:rsid w:val="00BB50A3"/>
    <w:rsid w:val="00BB7C49"/>
    <w:rsid w:val="00BC041C"/>
    <w:rsid w:val="00BC273D"/>
    <w:rsid w:val="00BC33DE"/>
    <w:rsid w:val="00BC39B7"/>
    <w:rsid w:val="00BD459A"/>
    <w:rsid w:val="00BD5E97"/>
    <w:rsid w:val="00BD6B74"/>
    <w:rsid w:val="00BD79DE"/>
    <w:rsid w:val="00BE086B"/>
    <w:rsid w:val="00BE144F"/>
    <w:rsid w:val="00BF0D7C"/>
    <w:rsid w:val="00BF10A5"/>
    <w:rsid w:val="00BF2459"/>
    <w:rsid w:val="00BF36A6"/>
    <w:rsid w:val="00BF4A5B"/>
    <w:rsid w:val="00C01CAC"/>
    <w:rsid w:val="00C01E53"/>
    <w:rsid w:val="00C05E6E"/>
    <w:rsid w:val="00C07E47"/>
    <w:rsid w:val="00C13E27"/>
    <w:rsid w:val="00C164E3"/>
    <w:rsid w:val="00C169C7"/>
    <w:rsid w:val="00C1725B"/>
    <w:rsid w:val="00C207B7"/>
    <w:rsid w:val="00C21099"/>
    <w:rsid w:val="00C23EA8"/>
    <w:rsid w:val="00C316BF"/>
    <w:rsid w:val="00C33A8B"/>
    <w:rsid w:val="00C36F5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602E9"/>
    <w:rsid w:val="00C60801"/>
    <w:rsid w:val="00C6437D"/>
    <w:rsid w:val="00C645E0"/>
    <w:rsid w:val="00C663D0"/>
    <w:rsid w:val="00C71670"/>
    <w:rsid w:val="00C71966"/>
    <w:rsid w:val="00C722BA"/>
    <w:rsid w:val="00C72934"/>
    <w:rsid w:val="00C73BEC"/>
    <w:rsid w:val="00C73D85"/>
    <w:rsid w:val="00C73FFB"/>
    <w:rsid w:val="00C74528"/>
    <w:rsid w:val="00C74777"/>
    <w:rsid w:val="00C74BCD"/>
    <w:rsid w:val="00C7589C"/>
    <w:rsid w:val="00C760B2"/>
    <w:rsid w:val="00C76582"/>
    <w:rsid w:val="00C81413"/>
    <w:rsid w:val="00C822C9"/>
    <w:rsid w:val="00C82FBF"/>
    <w:rsid w:val="00C84A44"/>
    <w:rsid w:val="00C86125"/>
    <w:rsid w:val="00C86493"/>
    <w:rsid w:val="00C877A3"/>
    <w:rsid w:val="00C9231F"/>
    <w:rsid w:val="00C92D08"/>
    <w:rsid w:val="00C93013"/>
    <w:rsid w:val="00C933E5"/>
    <w:rsid w:val="00C9526F"/>
    <w:rsid w:val="00C96727"/>
    <w:rsid w:val="00C96F92"/>
    <w:rsid w:val="00CA0B68"/>
    <w:rsid w:val="00CA0C1F"/>
    <w:rsid w:val="00CA1AF3"/>
    <w:rsid w:val="00CA6073"/>
    <w:rsid w:val="00CA78D7"/>
    <w:rsid w:val="00CB0074"/>
    <w:rsid w:val="00CB0C11"/>
    <w:rsid w:val="00CB3BD4"/>
    <w:rsid w:val="00CB5450"/>
    <w:rsid w:val="00CB6AD3"/>
    <w:rsid w:val="00CC2096"/>
    <w:rsid w:val="00CC33A4"/>
    <w:rsid w:val="00CC518B"/>
    <w:rsid w:val="00CC71B8"/>
    <w:rsid w:val="00CD2291"/>
    <w:rsid w:val="00CD3090"/>
    <w:rsid w:val="00CD4674"/>
    <w:rsid w:val="00CD4EE7"/>
    <w:rsid w:val="00CD672D"/>
    <w:rsid w:val="00CD6BEF"/>
    <w:rsid w:val="00CD7A3F"/>
    <w:rsid w:val="00CE2F14"/>
    <w:rsid w:val="00CE69A0"/>
    <w:rsid w:val="00CF3E6A"/>
    <w:rsid w:val="00D01E6C"/>
    <w:rsid w:val="00D03996"/>
    <w:rsid w:val="00D05679"/>
    <w:rsid w:val="00D056BF"/>
    <w:rsid w:val="00D07468"/>
    <w:rsid w:val="00D07F69"/>
    <w:rsid w:val="00D1467C"/>
    <w:rsid w:val="00D17F07"/>
    <w:rsid w:val="00D20B75"/>
    <w:rsid w:val="00D249F4"/>
    <w:rsid w:val="00D26EB3"/>
    <w:rsid w:val="00D27525"/>
    <w:rsid w:val="00D27D8C"/>
    <w:rsid w:val="00D30B66"/>
    <w:rsid w:val="00D31234"/>
    <w:rsid w:val="00D3128D"/>
    <w:rsid w:val="00D33B56"/>
    <w:rsid w:val="00D359F8"/>
    <w:rsid w:val="00D361B3"/>
    <w:rsid w:val="00D36FDD"/>
    <w:rsid w:val="00D41312"/>
    <w:rsid w:val="00D423EC"/>
    <w:rsid w:val="00D4566E"/>
    <w:rsid w:val="00D474AD"/>
    <w:rsid w:val="00D477EE"/>
    <w:rsid w:val="00D50025"/>
    <w:rsid w:val="00D51036"/>
    <w:rsid w:val="00D5162A"/>
    <w:rsid w:val="00D53951"/>
    <w:rsid w:val="00D5398C"/>
    <w:rsid w:val="00D5559F"/>
    <w:rsid w:val="00D55756"/>
    <w:rsid w:val="00D571A2"/>
    <w:rsid w:val="00D57786"/>
    <w:rsid w:val="00D6117B"/>
    <w:rsid w:val="00D61D7E"/>
    <w:rsid w:val="00D63FCA"/>
    <w:rsid w:val="00D64209"/>
    <w:rsid w:val="00D71461"/>
    <w:rsid w:val="00D71EAB"/>
    <w:rsid w:val="00D77689"/>
    <w:rsid w:val="00D84693"/>
    <w:rsid w:val="00D84C15"/>
    <w:rsid w:val="00D84E91"/>
    <w:rsid w:val="00D8565E"/>
    <w:rsid w:val="00D862B5"/>
    <w:rsid w:val="00D86876"/>
    <w:rsid w:val="00D87241"/>
    <w:rsid w:val="00D92FD4"/>
    <w:rsid w:val="00D93972"/>
    <w:rsid w:val="00D93973"/>
    <w:rsid w:val="00D9483C"/>
    <w:rsid w:val="00DA03BD"/>
    <w:rsid w:val="00DA1B64"/>
    <w:rsid w:val="00DA3849"/>
    <w:rsid w:val="00DA3979"/>
    <w:rsid w:val="00DB12BF"/>
    <w:rsid w:val="00DB38C4"/>
    <w:rsid w:val="00DB394C"/>
    <w:rsid w:val="00DB51B6"/>
    <w:rsid w:val="00DC48B7"/>
    <w:rsid w:val="00DC5F3C"/>
    <w:rsid w:val="00DC7F73"/>
    <w:rsid w:val="00DD0333"/>
    <w:rsid w:val="00DD4551"/>
    <w:rsid w:val="00DE24B1"/>
    <w:rsid w:val="00DE3F21"/>
    <w:rsid w:val="00DE529D"/>
    <w:rsid w:val="00DE6E85"/>
    <w:rsid w:val="00DF2CC6"/>
    <w:rsid w:val="00DF3FB3"/>
    <w:rsid w:val="00DF5473"/>
    <w:rsid w:val="00DF61E7"/>
    <w:rsid w:val="00E03438"/>
    <w:rsid w:val="00E040F7"/>
    <w:rsid w:val="00E0661E"/>
    <w:rsid w:val="00E10AF2"/>
    <w:rsid w:val="00E1100C"/>
    <w:rsid w:val="00E202D0"/>
    <w:rsid w:val="00E20577"/>
    <w:rsid w:val="00E2224E"/>
    <w:rsid w:val="00E24FE0"/>
    <w:rsid w:val="00E2650D"/>
    <w:rsid w:val="00E269D4"/>
    <w:rsid w:val="00E27047"/>
    <w:rsid w:val="00E30241"/>
    <w:rsid w:val="00E37479"/>
    <w:rsid w:val="00E374BF"/>
    <w:rsid w:val="00E37E7D"/>
    <w:rsid w:val="00E409EB"/>
    <w:rsid w:val="00E414B8"/>
    <w:rsid w:val="00E41A3E"/>
    <w:rsid w:val="00E43802"/>
    <w:rsid w:val="00E4410F"/>
    <w:rsid w:val="00E45BE5"/>
    <w:rsid w:val="00E45CA4"/>
    <w:rsid w:val="00E475AE"/>
    <w:rsid w:val="00E51D33"/>
    <w:rsid w:val="00E51DF3"/>
    <w:rsid w:val="00E54379"/>
    <w:rsid w:val="00E54B1E"/>
    <w:rsid w:val="00E5591D"/>
    <w:rsid w:val="00E5762E"/>
    <w:rsid w:val="00E6081C"/>
    <w:rsid w:val="00E60CCF"/>
    <w:rsid w:val="00E60D29"/>
    <w:rsid w:val="00E639BC"/>
    <w:rsid w:val="00E70604"/>
    <w:rsid w:val="00E71557"/>
    <w:rsid w:val="00E71CAA"/>
    <w:rsid w:val="00E7249F"/>
    <w:rsid w:val="00E73E17"/>
    <w:rsid w:val="00E7490F"/>
    <w:rsid w:val="00E80155"/>
    <w:rsid w:val="00E80972"/>
    <w:rsid w:val="00E813E9"/>
    <w:rsid w:val="00E828FD"/>
    <w:rsid w:val="00E8325B"/>
    <w:rsid w:val="00E83444"/>
    <w:rsid w:val="00E83CCF"/>
    <w:rsid w:val="00E84208"/>
    <w:rsid w:val="00E846FD"/>
    <w:rsid w:val="00E90590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CCB"/>
    <w:rsid w:val="00EA4EC4"/>
    <w:rsid w:val="00EB045E"/>
    <w:rsid w:val="00EB2445"/>
    <w:rsid w:val="00EB290D"/>
    <w:rsid w:val="00EB5A7C"/>
    <w:rsid w:val="00EB6FA6"/>
    <w:rsid w:val="00EB6FE2"/>
    <w:rsid w:val="00EB75F3"/>
    <w:rsid w:val="00EC1E73"/>
    <w:rsid w:val="00ED071E"/>
    <w:rsid w:val="00ED1CDE"/>
    <w:rsid w:val="00EE2FF1"/>
    <w:rsid w:val="00EE6C19"/>
    <w:rsid w:val="00EF0DB4"/>
    <w:rsid w:val="00EF4066"/>
    <w:rsid w:val="00EF5065"/>
    <w:rsid w:val="00EF73FC"/>
    <w:rsid w:val="00F00218"/>
    <w:rsid w:val="00F00CC3"/>
    <w:rsid w:val="00F01C79"/>
    <w:rsid w:val="00F030EC"/>
    <w:rsid w:val="00F07523"/>
    <w:rsid w:val="00F1070F"/>
    <w:rsid w:val="00F11962"/>
    <w:rsid w:val="00F154AB"/>
    <w:rsid w:val="00F15BA0"/>
    <w:rsid w:val="00F1639E"/>
    <w:rsid w:val="00F179F5"/>
    <w:rsid w:val="00F17EA1"/>
    <w:rsid w:val="00F204AC"/>
    <w:rsid w:val="00F23442"/>
    <w:rsid w:val="00F23D07"/>
    <w:rsid w:val="00F302B7"/>
    <w:rsid w:val="00F32ED0"/>
    <w:rsid w:val="00F341AA"/>
    <w:rsid w:val="00F35469"/>
    <w:rsid w:val="00F35667"/>
    <w:rsid w:val="00F40F1C"/>
    <w:rsid w:val="00F411AB"/>
    <w:rsid w:val="00F41C86"/>
    <w:rsid w:val="00F4374B"/>
    <w:rsid w:val="00F44518"/>
    <w:rsid w:val="00F449C4"/>
    <w:rsid w:val="00F44A28"/>
    <w:rsid w:val="00F45C8C"/>
    <w:rsid w:val="00F46CD4"/>
    <w:rsid w:val="00F51166"/>
    <w:rsid w:val="00F51949"/>
    <w:rsid w:val="00F51A81"/>
    <w:rsid w:val="00F51F53"/>
    <w:rsid w:val="00F559A9"/>
    <w:rsid w:val="00F55E62"/>
    <w:rsid w:val="00F62D44"/>
    <w:rsid w:val="00F631D0"/>
    <w:rsid w:val="00F6625D"/>
    <w:rsid w:val="00F66B5A"/>
    <w:rsid w:val="00F66DDB"/>
    <w:rsid w:val="00F71529"/>
    <w:rsid w:val="00F76A9F"/>
    <w:rsid w:val="00F8067D"/>
    <w:rsid w:val="00F82710"/>
    <w:rsid w:val="00F90E04"/>
    <w:rsid w:val="00F91690"/>
    <w:rsid w:val="00F9336E"/>
    <w:rsid w:val="00F93D11"/>
    <w:rsid w:val="00F93F3E"/>
    <w:rsid w:val="00F953B4"/>
    <w:rsid w:val="00F964CF"/>
    <w:rsid w:val="00F9725E"/>
    <w:rsid w:val="00F97C2F"/>
    <w:rsid w:val="00FA1275"/>
    <w:rsid w:val="00FA1D23"/>
    <w:rsid w:val="00FA2070"/>
    <w:rsid w:val="00FA386B"/>
    <w:rsid w:val="00FA4405"/>
    <w:rsid w:val="00FA7018"/>
    <w:rsid w:val="00FB2D54"/>
    <w:rsid w:val="00FB2F33"/>
    <w:rsid w:val="00FB4352"/>
    <w:rsid w:val="00FB4F27"/>
    <w:rsid w:val="00FB5D90"/>
    <w:rsid w:val="00FB66DE"/>
    <w:rsid w:val="00FB7341"/>
    <w:rsid w:val="00FC05B4"/>
    <w:rsid w:val="00FC6533"/>
    <w:rsid w:val="00FD0AF7"/>
    <w:rsid w:val="00FD0FCD"/>
    <w:rsid w:val="00FD53A5"/>
    <w:rsid w:val="00FD69AF"/>
    <w:rsid w:val="00FD7F22"/>
    <w:rsid w:val="00FE13A8"/>
    <w:rsid w:val="00FE19D0"/>
    <w:rsid w:val="00FE34D8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9699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5BD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3A93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940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CD6BEF"/>
    <w:pPr>
      <w:ind w:left="720"/>
    </w:p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7C48EA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3"/>
    <w:basedOn w:val="Normal"/>
    <w:uiPriority w:val="99"/>
    <w:rsid w:val="009E052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4"/>
    <w:basedOn w:val="Normal"/>
    <w:uiPriority w:val="99"/>
    <w:rsid w:val="00AD49BD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1 Знак Знак Знак Знак Знак Знак Знак Знак Знак5"/>
    <w:basedOn w:val="Normal"/>
    <w:uiPriority w:val="99"/>
    <w:rsid w:val="0093193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7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222</TotalTime>
  <Pages>1</Pages>
  <Words>1415</Words>
  <Characters>807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15</cp:revision>
  <cp:lastPrinted>2018-09-03T10:24:00Z</cp:lastPrinted>
  <dcterms:created xsi:type="dcterms:W3CDTF">2018-06-12T10:20:00Z</dcterms:created>
  <dcterms:modified xsi:type="dcterms:W3CDTF">2018-09-03T10:24:00Z</dcterms:modified>
</cp:coreProperties>
</file>