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5F" w:rsidRDefault="0082375F" w:rsidP="004E4DC1">
      <w:pPr>
        <w:pStyle w:val="Heading1"/>
        <w:jc w:val="center"/>
        <w:rPr>
          <w:sz w:val="28"/>
          <w:szCs w:val="28"/>
        </w:rPr>
      </w:pPr>
    </w:p>
    <w:p w:rsidR="0082375F" w:rsidRDefault="0082375F" w:rsidP="004E4DC1">
      <w:pPr>
        <w:pStyle w:val="Heading1"/>
        <w:jc w:val="center"/>
        <w:rPr>
          <w:sz w:val="28"/>
          <w:szCs w:val="28"/>
        </w:rPr>
      </w:pPr>
    </w:p>
    <w:p w:rsidR="0082375F" w:rsidRDefault="0082375F" w:rsidP="004E4DC1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82375F" w:rsidRDefault="0082375F" w:rsidP="004E4DC1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82375F" w:rsidRDefault="0082375F" w:rsidP="004E4DC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Сорок восьма (чергова) сесія</w:t>
      </w:r>
    </w:p>
    <w:p w:rsidR="0082375F" w:rsidRDefault="0082375F" w:rsidP="004E4DC1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82375F" w:rsidRDefault="0082375F" w:rsidP="004E4DC1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РІШЕННЯ № </w:t>
      </w:r>
      <w:r>
        <w:rPr>
          <w:sz w:val="28"/>
          <w:szCs w:val="28"/>
          <w:lang w:val="ru-RU"/>
        </w:rPr>
        <w:t>2727</w:t>
      </w:r>
    </w:p>
    <w:p w:rsidR="0082375F" w:rsidRPr="004E4DC1" w:rsidRDefault="0082375F" w:rsidP="004E4DC1">
      <w:pPr>
        <w:rPr>
          <w:lang w:val="uk-UA"/>
        </w:rPr>
      </w:pPr>
    </w:p>
    <w:p w:rsidR="0082375F" w:rsidRDefault="0082375F" w:rsidP="004E4DC1">
      <w:pPr>
        <w:ind w:right="-382" w:firstLine="720"/>
        <w:jc w:val="both"/>
        <w:rPr>
          <w:sz w:val="18"/>
          <w:szCs w:val="18"/>
          <w:lang w:val="uk-UA"/>
        </w:rPr>
      </w:pPr>
    </w:p>
    <w:p w:rsidR="0082375F" w:rsidRDefault="0082375F" w:rsidP="004E4DC1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26 червня 2018 року</w:t>
      </w:r>
    </w:p>
    <w:p w:rsidR="0082375F" w:rsidRPr="004E4DC1" w:rsidRDefault="0082375F" w:rsidP="004E4DC1">
      <w:pPr>
        <w:spacing w:line="360" w:lineRule="auto"/>
        <w:rPr>
          <w:b/>
          <w:bCs/>
          <w:sz w:val="28"/>
          <w:szCs w:val="28"/>
        </w:rPr>
      </w:pPr>
      <w:r w:rsidRPr="004E4DC1">
        <w:rPr>
          <w:b/>
          <w:bCs/>
        </w:rPr>
        <w:t>м. Сєвєродонецьк</w:t>
      </w:r>
    </w:p>
    <w:p w:rsidR="0082375F" w:rsidRPr="00A574F0" w:rsidRDefault="0082375F" w:rsidP="00A574F0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508"/>
      </w:tblGrid>
      <w:tr w:rsidR="0082375F" w:rsidRPr="00DB7C9F">
        <w:trPr>
          <w:trHeight w:val="460"/>
        </w:trPr>
        <w:tc>
          <w:tcPr>
            <w:tcW w:w="5508" w:type="dxa"/>
          </w:tcPr>
          <w:p w:rsidR="0082375F" w:rsidRPr="00753730" w:rsidRDefault="0082375F" w:rsidP="0075373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 w:rsidRPr="00753730">
              <w:rPr>
                <w:color w:val="000000"/>
                <w:lang w:val="uk-UA"/>
              </w:rPr>
              <w:t xml:space="preserve">Про внесення змін до рішення </w:t>
            </w:r>
            <w:r>
              <w:rPr>
                <w:color w:val="000000"/>
                <w:lang w:val="uk-UA"/>
              </w:rPr>
              <w:t xml:space="preserve">74-ої (чергової) </w:t>
            </w:r>
            <w:r w:rsidRPr="00753730">
              <w:rPr>
                <w:color w:val="000000"/>
                <w:lang w:val="uk-UA"/>
              </w:rPr>
              <w:t xml:space="preserve">сесії  міської ради від </w:t>
            </w:r>
            <w:r>
              <w:rPr>
                <w:color w:val="000000"/>
                <w:lang w:val="uk-UA"/>
              </w:rPr>
              <w:t>24.10.2013</w:t>
            </w:r>
            <w:r w:rsidRPr="00753730">
              <w:rPr>
                <w:color w:val="000000"/>
                <w:lang w:val="uk-UA"/>
              </w:rPr>
              <w:t xml:space="preserve"> № </w:t>
            </w:r>
            <w:r>
              <w:rPr>
                <w:color w:val="000000"/>
                <w:lang w:val="uk-UA"/>
              </w:rPr>
              <w:t>3166</w:t>
            </w:r>
            <w:r w:rsidRPr="0075373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«Про надання дозволу на складання проекту землеустрою щодо відведення земельної ділянки під існуючий індивідуальний гараж гр. Боярчук Р.Ф.»</w:t>
            </w:r>
          </w:p>
          <w:p w:rsidR="0082375F" w:rsidRPr="00753730" w:rsidRDefault="0082375F" w:rsidP="00753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82375F" w:rsidRPr="0006311B" w:rsidRDefault="0082375F" w:rsidP="00DB7C9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06311B">
        <w:rPr>
          <w:lang w:val="uk-UA"/>
        </w:rPr>
        <w:t xml:space="preserve">       </w:t>
      </w:r>
      <w:r>
        <w:rPr>
          <w:lang w:val="uk-UA"/>
        </w:rPr>
        <w:t xml:space="preserve">Розглянувши заяву гр. Боярчук Ріти Федорівни про </w:t>
      </w:r>
      <w:r w:rsidRPr="00CF2FC5">
        <w:rPr>
          <w:color w:val="000000"/>
          <w:lang w:val="uk-UA"/>
        </w:rPr>
        <w:t>внесення змін до рішен</w:t>
      </w:r>
      <w:r>
        <w:rPr>
          <w:color w:val="000000"/>
          <w:lang w:val="uk-UA"/>
        </w:rPr>
        <w:t xml:space="preserve">ня сесії </w:t>
      </w:r>
      <w:r w:rsidRPr="00CF2FC5">
        <w:rPr>
          <w:color w:val="000000"/>
          <w:lang w:val="uk-UA"/>
        </w:rPr>
        <w:t>міської ради</w:t>
      </w:r>
      <w:r>
        <w:rPr>
          <w:color w:val="000000"/>
          <w:lang w:val="uk-UA"/>
        </w:rPr>
        <w:t xml:space="preserve"> № 3166 від 24.10.2013</w:t>
      </w:r>
      <w:r w:rsidRPr="0075373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«Про надання дозволу на складання проекту землеустрою щодо відведення земельної ділянки під існуючий індивідуальний гараж гр. Боярчук Р.Ф.», враховуючи </w:t>
      </w:r>
      <w:r w:rsidRPr="0006311B">
        <w:rPr>
          <w:color w:val="000000"/>
          <w:lang w:val="uk-UA"/>
        </w:rPr>
        <w:t>пропозиці</w:t>
      </w:r>
      <w:r>
        <w:rPr>
          <w:color w:val="000000"/>
          <w:lang w:val="uk-UA"/>
        </w:rPr>
        <w:t>ї</w:t>
      </w:r>
      <w:r w:rsidRPr="0006311B">
        <w:rPr>
          <w:color w:val="000000"/>
          <w:lang w:val="uk-UA"/>
        </w:rPr>
        <w:t xml:space="preserve"> 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color w:val="000000"/>
          <w:lang w:val="uk-UA"/>
        </w:rPr>
        <w:t xml:space="preserve"> </w:t>
      </w:r>
      <w:r w:rsidRPr="0006311B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110 від   16.05.2018</w:t>
      </w:r>
      <w:r w:rsidRPr="0006311B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відповідно до статті 12 Земельного кодексу України,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6311B">
        <w:rPr>
          <w:color w:val="000000"/>
          <w:lang w:val="uk-UA"/>
        </w:rPr>
        <w:t>міська рада</w:t>
      </w:r>
    </w:p>
    <w:p w:rsidR="0082375F" w:rsidRPr="00CF2FC5" w:rsidRDefault="0082375F" w:rsidP="00F02BD6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82375F" w:rsidRPr="00CF2FC5" w:rsidRDefault="0082375F" w:rsidP="002B01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CF2FC5">
        <w:rPr>
          <w:lang w:val="uk-UA"/>
        </w:rPr>
        <w:t xml:space="preserve">      </w:t>
      </w:r>
      <w:r w:rsidRPr="00CF2FC5">
        <w:rPr>
          <w:b/>
          <w:bCs/>
          <w:lang w:val="uk-UA"/>
        </w:rPr>
        <w:t xml:space="preserve">ВИРІШИЛА:     </w:t>
      </w:r>
    </w:p>
    <w:p w:rsidR="0082375F" w:rsidRPr="00CF2FC5" w:rsidRDefault="0082375F" w:rsidP="002B01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82375F" w:rsidRDefault="0082375F" w:rsidP="0087680C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 </w:t>
      </w:r>
      <w:r w:rsidRPr="00CF2FC5">
        <w:rPr>
          <w:color w:val="000000"/>
          <w:lang w:val="uk-UA"/>
        </w:rPr>
        <w:t xml:space="preserve">1. </w:t>
      </w:r>
      <w:r>
        <w:rPr>
          <w:color w:val="000000"/>
          <w:lang w:val="uk-UA"/>
        </w:rPr>
        <w:t xml:space="preserve">Внести зміни до рішення </w:t>
      </w:r>
      <w:r w:rsidRPr="00753730">
        <w:rPr>
          <w:color w:val="000000"/>
          <w:lang w:val="uk-UA"/>
        </w:rPr>
        <w:t xml:space="preserve">до рішення </w:t>
      </w:r>
      <w:r>
        <w:rPr>
          <w:color w:val="000000"/>
          <w:lang w:val="uk-UA"/>
        </w:rPr>
        <w:t xml:space="preserve">74-ої (чергової) </w:t>
      </w:r>
      <w:r w:rsidRPr="00753730">
        <w:rPr>
          <w:color w:val="000000"/>
          <w:lang w:val="uk-UA"/>
        </w:rPr>
        <w:t xml:space="preserve">сесії  міської ради від </w:t>
      </w:r>
      <w:r>
        <w:rPr>
          <w:color w:val="000000"/>
          <w:lang w:val="uk-UA"/>
        </w:rPr>
        <w:t>24.10.2013</w:t>
      </w:r>
      <w:r w:rsidRPr="00753730">
        <w:rPr>
          <w:color w:val="000000"/>
          <w:lang w:val="uk-UA"/>
        </w:rPr>
        <w:t xml:space="preserve"> № </w:t>
      </w:r>
      <w:r>
        <w:rPr>
          <w:color w:val="000000"/>
          <w:lang w:val="uk-UA"/>
        </w:rPr>
        <w:t>3166</w:t>
      </w:r>
      <w:r w:rsidRPr="0075373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«Про надання дозволу на складання проекту землеустрою щодо відведення земельної ділянки під існуючий індивідуальний гараж гр. Боярчук Р.Ф.» виклавши  пункт 1 в наступній редакції: «</w:t>
      </w:r>
      <w:r w:rsidRPr="00412BFD">
        <w:rPr>
          <w:color w:val="000000"/>
          <w:lang w:val="uk-UA"/>
        </w:rPr>
        <w:t xml:space="preserve">Надати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>Боярчук Ріті Федорівні</w:t>
      </w:r>
      <w:r w:rsidRPr="00412BF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дозвіл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ки, орієнтовною</w:t>
      </w:r>
      <w:r>
        <w:rPr>
          <w:color w:val="000000"/>
          <w:lang w:val="uk-UA"/>
        </w:rPr>
        <w:t xml:space="preserve"> площею 0,0019 га, на умовах оренди для обслуговування індивідуального гаражу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>м. Сєвєродонецьк</w:t>
      </w:r>
      <w:r>
        <w:rPr>
          <w:color w:val="000000"/>
          <w:lang w:val="uk-UA"/>
        </w:rPr>
        <w:t>,                квартал 8-а».</w:t>
      </w:r>
    </w:p>
    <w:p w:rsidR="0082375F" w:rsidRPr="00CF2FC5" w:rsidRDefault="0082375F" w:rsidP="00FE06C2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lang w:val="uk-UA"/>
        </w:rPr>
        <w:t xml:space="preserve">2.   </w:t>
      </w:r>
      <w:r w:rsidRPr="00CF2FC5">
        <w:rPr>
          <w:color w:val="000000"/>
          <w:lang w:val="uk-UA"/>
        </w:rPr>
        <w:t>Дане рішення підлягає оприлюдненню.</w:t>
      </w:r>
    </w:p>
    <w:p w:rsidR="0082375F" w:rsidRDefault="0082375F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CF2FC5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3</w:t>
      </w:r>
      <w:r w:rsidRPr="00CF2FC5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2375F" w:rsidRDefault="0082375F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82375F" w:rsidRDefault="0082375F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82375F" w:rsidRDefault="0082375F" w:rsidP="00B06A5C">
      <w:pPr>
        <w:widowControl w:val="0"/>
        <w:ind w:right="-180" w:firstLine="284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</w:t>
      </w: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       </w:t>
      </w:r>
      <w:r w:rsidRPr="00E54379">
        <w:rPr>
          <w:b/>
          <w:bCs/>
          <w:color w:val="000000"/>
          <w:lang w:val="uk-UA"/>
        </w:rPr>
        <w:t>В.В.Казаков</w:t>
      </w:r>
    </w:p>
    <w:p w:rsidR="0082375F" w:rsidRDefault="0082375F" w:rsidP="00941134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82375F" w:rsidRDefault="0082375F" w:rsidP="00941134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82375F" w:rsidRDefault="0082375F" w:rsidP="00B06A5C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p w:rsidR="0082375F" w:rsidRDefault="0082375F" w:rsidP="00B06A5C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sectPr w:rsidR="0082375F" w:rsidSect="00B81E90">
      <w:pgSz w:w="11906" w:h="16838"/>
      <w:pgMar w:top="180" w:right="56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ADA"/>
    <w:multiLevelType w:val="hybridMultilevel"/>
    <w:tmpl w:val="6E4A8898"/>
    <w:lvl w:ilvl="0" w:tplc="EA66ED5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1CE"/>
    <w:rsid w:val="00001458"/>
    <w:rsid w:val="0000231C"/>
    <w:rsid w:val="00002EB9"/>
    <w:rsid w:val="00002ECE"/>
    <w:rsid w:val="000040A0"/>
    <w:rsid w:val="00004FBE"/>
    <w:rsid w:val="000076E4"/>
    <w:rsid w:val="00010DD3"/>
    <w:rsid w:val="000220BE"/>
    <w:rsid w:val="00023761"/>
    <w:rsid w:val="00023A10"/>
    <w:rsid w:val="00024D7A"/>
    <w:rsid w:val="00024F2D"/>
    <w:rsid w:val="00025225"/>
    <w:rsid w:val="00027217"/>
    <w:rsid w:val="000315DD"/>
    <w:rsid w:val="0003682C"/>
    <w:rsid w:val="00036CB5"/>
    <w:rsid w:val="00037713"/>
    <w:rsid w:val="00037C33"/>
    <w:rsid w:val="00040336"/>
    <w:rsid w:val="00041B94"/>
    <w:rsid w:val="00046C4B"/>
    <w:rsid w:val="00052A97"/>
    <w:rsid w:val="00056E86"/>
    <w:rsid w:val="00061360"/>
    <w:rsid w:val="000616A4"/>
    <w:rsid w:val="000629C6"/>
    <w:rsid w:val="0006311B"/>
    <w:rsid w:val="00065F22"/>
    <w:rsid w:val="00075072"/>
    <w:rsid w:val="00076761"/>
    <w:rsid w:val="000767AB"/>
    <w:rsid w:val="00081B8D"/>
    <w:rsid w:val="00084463"/>
    <w:rsid w:val="00084EFA"/>
    <w:rsid w:val="00086752"/>
    <w:rsid w:val="000903DF"/>
    <w:rsid w:val="00091E61"/>
    <w:rsid w:val="000A1249"/>
    <w:rsid w:val="000A4CAD"/>
    <w:rsid w:val="000A707E"/>
    <w:rsid w:val="000B0394"/>
    <w:rsid w:val="000B58E1"/>
    <w:rsid w:val="000B6F6A"/>
    <w:rsid w:val="000C4E81"/>
    <w:rsid w:val="000C53AE"/>
    <w:rsid w:val="000D3A42"/>
    <w:rsid w:val="000D7AB1"/>
    <w:rsid w:val="000D7D37"/>
    <w:rsid w:val="000E0AFC"/>
    <w:rsid w:val="000E14B0"/>
    <w:rsid w:val="000E417A"/>
    <w:rsid w:val="000F2F13"/>
    <w:rsid w:val="000F54A4"/>
    <w:rsid w:val="00100B3F"/>
    <w:rsid w:val="0010101D"/>
    <w:rsid w:val="00102E35"/>
    <w:rsid w:val="00105AC6"/>
    <w:rsid w:val="0010747D"/>
    <w:rsid w:val="00113B79"/>
    <w:rsid w:val="00115283"/>
    <w:rsid w:val="00116B9A"/>
    <w:rsid w:val="00117383"/>
    <w:rsid w:val="001176C3"/>
    <w:rsid w:val="00117B8A"/>
    <w:rsid w:val="0012016A"/>
    <w:rsid w:val="00120CFB"/>
    <w:rsid w:val="0012502E"/>
    <w:rsid w:val="00126013"/>
    <w:rsid w:val="00127DCE"/>
    <w:rsid w:val="00135049"/>
    <w:rsid w:val="00136847"/>
    <w:rsid w:val="00141C23"/>
    <w:rsid w:val="0014355E"/>
    <w:rsid w:val="00144EB1"/>
    <w:rsid w:val="00150CC7"/>
    <w:rsid w:val="00152688"/>
    <w:rsid w:val="00152927"/>
    <w:rsid w:val="00152CC8"/>
    <w:rsid w:val="0015360F"/>
    <w:rsid w:val="00156DAF"/>
    <w:rsid w:val="0016028B"/>
    <w:rsid w:val="00160EAF"/>
    <w:rsid w:val="00161085"/>
    <w:rsid w:val="00161CDA"/>
    <w:rsid w:val="0016233C"/>
    <w:rsid w:val="001664B5"/>
    <w:rsid w:val="00166CBD"/>
    <w:rsid w:val="001769BA"/>
    <w:rsid w:val="00181DAA"/>
    <w:rsid w:val="001823FD"/>
    <w:rsid w:val="00182806"/>
    <w:rsid w:val="001833CA"/>
    <w:rsid w:val="0019004A"/>
    <w:rsid w:val="001905D8"/>
    <w:rsid w:val="00191B98"/>
    <w:rsid w:val="0019683C"/>
    <w:rsid w:val="001B168F"/>
    <w:rsid w:val="001B30E6"/>
    <w:rsid w:val="001B4239"/>
    <w:rsid w:val="001B576D"/>
    <w:rsid w:val="001C0A88"/>
    <w:rsid w:val="001C68CD"/>
    <w:rsid w:val="001D0245"/>
    <w:rsid w:val="001D225B"/>
    <w:rsid w:val="001D68B5"/>
    <w:rsid w:val="001D7A1F"/>
    <w:rsid w:val="001E1F88"/>
    <w:rsid w:val="001E3A03"/>
    <w:rsid w:val="001E4057"/>
    <w:rsid w:val="001E55DC"/>
    <w:rsid w:val="001F1856"/>
    <w:rsid w:val="001F30BD"/>
    <w:rsid w:val="001F4612"/>
    <w:rsid w:val="00202D25"/>
    <w:rsid w:val="00203A3C"/>
    <w:rsid w:val="00204868"/>
    <w:rsid w:val="002059E7"/>
    <w:rsid w:val="00205F8D"/>
    <w:rsid w:val="00206F20"/>
    <w:rsid w:val="00221EDD"/>
    <w:rsid w:val="002220D3"/>
    <w:rsid w:val="00223D86"/>
    <w:rsid w:val="002242A3"/>
    <w:rsid w:val="00226DCC"/>
    <w:rsid w:val="002341C2"/>
    <w:rsid w:val="0024354D"/>
    <w:rsid w:val="00245212"/>
    <w:rsid w:val="0024613B"/>
    <w:rsid w:val="00250C24"/>
    <w:rsid w:val="0025441A"/>
    <w:rsid w:val="00262E23"/>
    <w:rsid w:val="00264494"/>
    <w:rsid w:val="00264890"/>
    <w:rsid w:val="002659AD"/>
    <w:rsid w:val="0027073F"/>
    <w:rsid w:val="00273625"/>
    <w:rsid w:val="002743A5"/>
    <w:rsid w:val="00274AF8"/>
    <w:rsid w:val="002768A6"/>
    <w:rsid w:val="00285B96"/>
    <w:rsid w:val="00290529"/>
    <w:rsid w:val="002922E6"/>
    <w:rsid w:val="0029544E"/>
    <w:rsid w:val="00296B64"/>
    <w:rsid w:val="00296D5D"/>
    <w:rsid w:val="00297514"/>
    <w:rsid w:val="002A731C"/>
    <w:rsid w:val="002B01CE"/>
    <w:rsid w:val="002B7277"/>
    <w:rsid w:val="002C04B7"/>
    <w:rsid w:val="002C2D05"/>
    <w:rsid w:val="002D1B10"/>
    <w:rsid w:val="002D37EE"/>
    <w:rsid w:val="002D37F4"/>
    <w:rsid w:val="002E181D"/>
    <w:rsid w:val="002E1F54"/>
    <w:rsid w:val="002E2710"/>
    <w:rsid w:val="002E31CB"/>
    <w:rsid w:val="002E7A5C"/>
    <w:rsid w:val="002F0148"/>
    <w:rsid w:val="002F5125"/>
    <w:rsid w:val="002F6000"/>
    <w:rsid w:val="00303093"/>
    <w:rsid w:val="003050C1"/>
    <w:rsid w:val="0031295F"/>
    <w:rsid w:val="00315B8B"/>
    <w:rsid w:val="003168D9"/>
    <w:rsid w:val="00322FEA"/>
    <w:rsid w:val="0032343E"/>
    <w:rsid w:val="0032461B"/>
    <w:rsid w:val="003254CC"/>
    <w:rsid w:val="00325850"/>
    <w:rsid w:val="00336288"/>
    <w:rsid w:val="00343540"/>
    <w:rsid w:val="00346C49"/>
    <w:rsid w:val="00352B86"/>
    <w:rsid w:val="00356729"/>
    <w:rsid w:val="003615B7"/>
    <w:rsid w:val="00364C72"/>
    <w:rsid w:val="003708CE"/>
    <w:rsid w:val="0037568D"/>
    <w:rsid w:val="003816C5"/>
    <w:rsid w:val="003907E1"/>
    <w:rsid w:val="00392CA6"/>
    <w:rsid w:val="00393346"/>
    <w:rsid w:val="003A069B"/>
    <w:rsid w:val="003A2063"/>
    <w:rsid w:val="003A2A29"/>
    <w:rsid w:val="003A484C"/>
    <w:rsid w:val="003B13B3"/>
    <w:rsid w:val="003B1C35"/>
    <w:rsid w:val="003B22F2"/>
    <w:rsid w:val="003B2DA9"/>
    <w:rsid w:val="003B36BC"/>
    <w:rsid w:val="003B6F94"/>
    <w:rsid w:val="003C0608"/>
    <w:rsid w:val="003C0D36"/>
    <w:rsid w:val="003D01E0"/>
    <w:rsid w:val="003D484D"/>
    <w:rsid w:val="003D7DA5"/>
    <w:rsid w:val="003E3EC7"/>
    <w:rsid w:val="003E456C"/>
    <w:rsid w:val="003E5B92"/>
    <w:rsid w:val="003E6D9F"/>
    <w:rsid w:val="003E769F"/>
    <w:rsid w:val="003F2732"/>
    <w:rsid w:val="003F5431"/>
    <w:rsid w:val="003F5FCF"/>
    <w:rsid w:val="003F7C82"/>
    <w:rsid w:val="0040083A"/>
    <w:rsid w:val="00402473"/>
    <w:rsid w:val="00402CA8"/>
    <w:rsid w:val="004038B4"/>
    <w:rsid w:val="00406975"/>
    <w:rsid w:val="004108B8"/>
    <w:rsid w:val="00412BFD"/>
    <w:rsid w:val="004141C9"/>
    <w:rsid w:val="004234DA"/>
    <w:rsid w:val="004258C7"/>
    <w:rsid w:val="004300BF"/>
    <w:rsid w:val="004309DA"/>
    <w:rsid w:val="00433033"/>
    <w:rsid w:val="00435566"/>
    <w:rsid w:val="00440937"/>
    <w:rsid w:val="00440FF4"/>
    <w:rsid w:val="004416AF"/>
    <w:rsid w:val="004428B0"/>
    <w:rsid w:val="0044346A"/>
    <w:rsid w:val="00444EF2"/>
    <w:rsid w:val="00445F15"/>
    <w:rsid w:val="00447532"/>
    <w:rsid w:val="004507C3"/>
    <w:rsid w:val="004511DF"/>
    <w:rsid w:val="00453FAE"/>
    <w:rsid w:val="00454F72"/>
    <w:rsid w:val="00467461"/>
    <w:rsid w:val="004709D4"/>
    <w:rsid w:val="00474BB2"/>
    <w:rsid w:val="00475814"/>
    <w:rsid w:val="00475F83"/>
    <w:rsid w:val="00477CBE"/>
    <w:rsid w:val="0048000A"/>
    <w:rsid w:val="004839AE"/>
    <w:rsid w:val="00485C10"/>
    <w:rsid w:val="004869CE"/>
    <w:rsid w:val="00490BF8"/>
    <w:rsid w:val="00492317"/>
    <w:rsid w:val="004925D9"/>
    <w:rsid w:val="0049377E"/>
    <w:rsid w:val="004950E6"/>
    <w:rsid w:val="00496BBF"/>
    <w:rsid w:val="004A0242"/>
    <w:rsid w:val="004B1F68"/>
    <w:rsid w:val="004B49B6"/>
    <w:rsid w:val="004B5F66"/>
    <w:rsid w:val="004C34D6"/>
    <w:rsid w:val="004C5BE5"/>
    <w:rsid w:val="004C62E8"/>
    <w:rsid w:val="004D1359"/>
    <w:rsid w:val="004D2930"/>
    <w:rsid w:val="004D310D"/>
    <w:rsid w:val="004D4989"/>
    <w:rsid w:val="004D4D98"/>
    <w:rsid w:val="004D6237"/>
    <w:rsid w:val="004E1216"/>
    <w:rsid w:val="004E4228"/>
    <w:rsid w:val="004E4DC1"/>
    <w:rsid w:val="004E6957"/>
    <w:rsid w:val="004F00FE"/>
    <w:rsid w:val="004F1939"/>
    <w:rsid w:val="004F44FD"/>
    <w:rsid w:val="004F5555"/>
    <w:rsid w:val="004F6657"/>
    <w:rsid w:val="0050215C"/>
    <w:rsid w:val="00514E2A"/>
    <w:rsid w:val="005169FF"/>
    <w:rsid w:val="005203D6"/>
    <w:rsid w:val="005233DF"/>
    <w:rsid w:val="00530574"/>
    <w:rsid w:val="00535A07"/>
    <w:rsid w:val="0054107C"/>
    <w:rsid w:val="00542B91"/>
    <w:rsid w:val="0054464E"/>
    <w:rsid w:val="00544EDF"/>
    <w:rsid w:val="005452C7"/>
    <w:rsid w:val="00550CDC"/>
    <w:rsid w:val="00550E38"/>
    <w:rsid w:val="00551C63"/>
    <w:rsid w:val="0055599A"/>
    <w:rsid w:val="005610E5"/>
    <w:rsid w:val="00561642"/>
    <w:rsid w:val="00561B74"/>
    <w:rsid w:val="00562F23"/>
    <w:rsid w:val="005647CD"/>
    <w:rsid w:val="00566101"/>
    <w:rsid w:val="00570502"/>
    <w:rsid w:val="00570A2A"/>
    <w:rsid w:val="00570B22"/>
    <w:rsid w:val="00571313"/>
    <w:rsid w:val="00571A70"/>
    <w:rsid w:val="00573B15"/>
    <w:rsid w:val="005746CE"/>
    <w:rsid w:val="00575729"/>
    <w:rsid w:val="00580923"/>
    <w:rsid w:val="00581B9B"/>
    <w:rsid w:val="00581C41"/>
    <w:rsid w:val="00590111"/>
    <w:rsid w:val="005A0E2E"/>
    <w:rsid w:val="005A2D10"/>
    <w:rsid w:val="005A35BB"/>
    <w:rsid w:val="005A498B"/>
    <w:rsid w:val="005A636A"/>
    <w:rsid w:val="005B10EF"/>
    <w:rsid w:val="005B6829"/>
    <w:rsid w:val="005C2C0A"/>
    <w:rsid w:val="005C7F0B"/>
    <w:rsid w:val="005E0ACA"/>
    <w:rsid w:val="005E4766"/>
    <w:rsid w:val="005E68CB"/>
    <w:rsid w:val="005E7863"/>
    <w:rsid w:val="005F57FA"/>
    <w:rsid w:val="00604C47"/>
    <w:rsid w:val="006115E5"/>
    <w:rsid w:val="0062246A"/>
    <w:rsid w:val="00622507"/>
    <w:rsid w:val="00624AC1"/>
    <w:rsid w:val="00625D07"/>
    <w:rsid w:val="006263B7"/>
    <w:rsid w:val="00630495"/>
    <w:rsid w:val="006323E8"/>
    <w:rsid w:val="00632F83"/>
    <w:rsid w:val="00634005"/>
    <w:rsid w:val="0063402B"/>
    <w:rsid w:val="00641F45"/>
    <w:rsid w:val="006435BC"/>
    <w:rsid w:val="006501BB"/>
    <w:rsid w:val="006558E6"/>
    <w:rsid w:val="00660B0A"/>
    <w:rsid w:val="00661B5C"/>
    <w:rsid w:val="006627F3"/>
    <w:rsid w:val="0066391B"/>
    <w:rsid w:val="006655AF"/>
    <w:rsid w:val="00673C16"/>
    <w:rsid w:val="00677398"/>
    <w:rsid w:val="00681762"/>
    <w:rsid w:val="0068403C"/>
    <w:rsid w:val="00693A80"/>
    <w:rsid w:val="006B1BC8"/>
    <w:rsid w:val="006B1E02"/>
    <w:rsid w:val="006B36AB"/>
    <w:rsid w:val="006B4367"/>
    <w:rsid w:val="006B6769"/>
    <w:rsid w:val="006B78BD"/>
    <w:rsid w:val="006C291C"/>
    <w:rsid w:val="006C2E81"/>
    <w:rsid w:val="006C4BB5"/>
    <w:rsid w:val="006C54F1"/>
    <w:rsid w:val="006C64B1"/>
    <w:rsid w:val="006D2C07"/>
    <w:rsid w:val="006E0DEC"/>
    <w:rsid w:val="006E3C79"/>
    <w:rsid w:val="006E4864"/>
    <w:rsid w:val="00702F3E"/>
    <w:rsid w:val="0070413D"/>
    <w:rsid w:val="00714785"/>
    <w:rsid w:val="007178DD"/>
    <w:rsid w:val="007275E8"/>
    <w:rsid w:val="0073344A"/>
    <w:rsid w:val="0073779C"/>
    <w:rsid w:val="0074281A"/>
    <w:rsid w:val="00744F8D"/>
    <w:rsid w:val="00745C12"/>
    <w:rsid w:val="00753730"/>
    <w:rsid w:val="00754112"/>
    <w:rsid w:val="00754144"/>
    <w:rsid w:val="00755776"/>
    <w:rsid w:val="00756A66"/>
    <w:rsid w:val="00757640"/>
    <w:rsid w:val="00763846"/>
    <w:rsid w:val="007704FA"/>
    <w:rsid w:val="00770E2D"/>
    <w:rsid w:val="00773B00"/>
    <w:rsid w:val="00780497"/>
    <w:rsid w:val="00783A6B"/>
    <w:rsid w:val="00784155"/>
    <w:rsid w:val="0078426C"/>
    <w:rsid w:val="00784879"/>
    <w:rsid w:val="00786B02"/>
    <w:rsid w:val="007A0465"/>
    <w:rsid w:val="007A0FF1"/>
    <w:rsid w:val="007A1D15"/>
    <w:rsid w:val="007A21DC"/>
    <w:rsid w:val="007A4D91"/>
    <w:rsid w:val="007B41B5"/>
    <w:rsid w:val="007B70A7"/>
    <w:rsid w:val="007C23D1"/>
    <w:rsid w:val="007C2967"/>
    <w:rsid w:val="007D0D7F"/>
    <w:rsid w:val="007D3CB1"/>
    <w:rsid w:val="007D6F03"/>
    <w:rsid w:val="007D76EE"/>
    <w:rsid w:val="007E02CA"/>
    <w:rsid w:val="007E2E5B"/>
    <w:rsid w:val="007E3BEC"/>
    <w:rsid w:val="007E43D0"/>
    <w:rsid w:val="007E5FCD"/>
    <w:rsid w:val="007F2B76"/>
    <w:rsid w:val="00800102"/>
    <w:rsid w:val="008012E0"/>
    <w:rsid w:val="00804999"/>
    <w:rsid w:val="0080785D"/>
    <w:rsid w:val="00807FB5"/>
    <w:rsid w:val="008107E8"/>
    <w:rsid w:val="008139D8"/>
    <w:rsid w:val="00814182"/>
    <w:rsid w:val="0082375F"/>
    <w:rsid w:val="008238F0"/>
    <w:rsid w:val="008246B5"/>
    <w:rsid w:val="00825918"/>
    <w:rsid w:val="00826E26"/>
    <w:rsid w:val="00827065"/>
    <w:rsid w:val="008272C7"/>
    <w:rsid w:val="00827407"/>
    <w:rsid w:val="00827E6C"/>
    <w:rsid w:val="0083338D"/>
    <w:rsid w:val="008365DB"/>
    <w:rsid w:val="00837803"/>
    <w:rsid w:val="00841D78"/>
    <w:rsid w:val="008448E4"/>
    <w:rsid w:val="00846E83"/>
    <w:rsid w:val="008478A3"/>
    <w:rsid w:val="00852413"/>
    <w:rsid w:val="008534A7"/>
    <w:rsid w:val="008557C8"/>
    <w:rsid w:val="00855FA8"/>
    <w:rsid w:val="00856B26"/>
    <w:rsid w:val="00860C17"/>
    <w:rsid w:val="008610E8"/>
    <w:rsid w:val="00863770"/>
    <w:rsid w:val="0086600C"/>
    <w:rsid w:val="008661A9"/>
    <w:rsid w:val="0087079E"/>
    <w:rsid w:val="00874E1F"/>
    <w:rsid w:val="0087680C"/>
    <w:rsid w:val="00877B86"/>
    <w:rsid w:val="0088375F"/>
    <w:rsid w:val="00884BE6"/>
    <w:rsid w:val="00896ACF"/>
    <w:rsid w:val="008A27E0"/>
    <w:rsid w:val="008A49A1"/>
    <w:rsid w:val="008B1364"/>
    <w:rsid w:val="008B370E"/>
    <w:rsid w:val="008B4A47"/>
    <w:rsid w:val="008B5C45"/>
    <w:rsid w:val="008C0AD5"/>
    <w:rsid w:val="008C3273"/>
    <w:rsid w:val="008C41EC"/>
    <w:rsid w:val="008C5307"/>
    <w:rsid w:val="008D016F"/>
    <w:rsid w:val="008D2391"/>
    <w:rsid w:val="008D766E"/>
    <w:rsid w:val="008F2D19"/>
    <w:rsid w:val="009042CB"/>
    <w:rsid w:val="00906E72"/>
    <w:rsid w:val="00907DD9"/>
    <w:rsid w:val="00910E45"/>
    <w:rsid w:val="009147BA"/>
    <w:rsid w:val="00914B26"/>
    <w:rsid w:val="009200F2"/>
    <w:rsid w:val="00920EDA"/>
    <w:rsid w:val="009239EB"/>
    <w:rsid w:val="009272F8"/>
    <w:rsid w:val="009304F1"/>
    <w:rsid w:val="009305C1"/>
    <w:rsid w:val="00931350"/>
    <w:rsid w:val="009326C3"/>
    <w:rsid w:val="009343D9"/>
    <w:rsid w:val="009360B2"/>
    <w:rsid w:val="009367BE"/>
    <w:rsid w:val="00941134"/>
    <w:rsid w:val="009424A7"/>
    <w:rsid w:val="00943E18"/>
    <w:rsid w:val="0094429D"/>
    <w:rsid w:val="009536BA"/>
    <w:rsid w:val="00953A03"/>
    <w:rsid w:val="00956DAB"/>
    <w:rsid w:val="00957BC9"/>
    <w:rsid w:val="009612C5"/>
    <w:rsid w:val="009614B5"/>
    <w:rsid w:val="00961855"/>
    <w:rsid w:val="009619C0"/>
    <w:rsid w:val="00962CDD"/>
    <w:rsid w:val="00965A32"/>
    <w:rsid w:val="00970609"/>
    <w:rsid w:val="00970639"/>
    <w:rsid w:val="009707AD"/>
    <w:rsid w:val="00970F9D"/>
    <w:rsid w:val="009718B3"/>
    <w:rsid w:val="00975F0C"/>
    <w:rsid w:val="009778AA"/>
    <w:rsid w:val="009829CA"/>
    <w:rsid w:val="00991647"/>
    <w:rsid w:val="009A1B6F"/>
    <w:rsid w:val="009A1FBC"/>
    <w:rsid w:val="009A2BFD"/>
    <w:rsid w:val="009A3BC7"/>
    <w:rsid w:val="009C7161"/>
    <w:rsid w:val="009C75D0"/>
    <w:rsid w:val="009C77B6"/>
    <w:rsid w:val="009D156A"/>
    <w:rsid w:val="009D279B"/>
    <w:rsid w:val="009D2CCD"/>
    <w:rsid w:val="009D6369"/>
    <w:rsid w:val="009E4362"/>
    <w:rsid w:val="009E4D9B"/>
    <w:rsid w:val="009F0152"/>
    <w:rsid w:val="009F28DD"/>
    <w:rsid w:val="009F3C28"/>
    <w:rsid w:val="00A007A3"/>
    <w:rsid w:val="00A013F2"/>
    <w:rsid w:val="00A05244"/>
    <w:rsid w:val="00A06DCA"/>
    <w:rsid w:val="00A1094F"/>
    <w:rsid w:val="00A10D0D"/>
    <w:rsid w:val="00A12EF9"/>
    <w:rsid w:val="00A153A2"/>
    <w:rsid w:val="00A15639"/>
    <w:rsid w:val="00A160F1"/>
    <w:rsid w:val="00A16292"/>
    <w:rsid w:val="00A17DE3"/>
    <w:rsid w:val="00A17F69"/>
    <w:rsid w:val="00A201CB"/>
    <w:rsid w:val="00A249C4"/>
    <w:rsid w:val="00A26C05"/>
    <w:rsid w:val="00A42328"/>
    <w:rsid w:val="00A4522F"/>
    <w:rsid w:val="00A51FD8"/>
    <w:rsid w:val="00A574F0"/>
    <w:rsid w:val="00A61C46"/>
    <w:rsid w:val="00A70DC0"/>
    <w:rsid w:val="00A72993"/>
    <w:rsid w:val="00A7595D"/>
    <w:rsid w:val="00A879C7"/>
    <w:rsid w:val="00A94B2C"/>
    <w:rsid w:val="00A952C2"/>
    <w:rsid w:val="00A9717A"/>
    <w:rsid w:val="00AA2BC4"/>
    <w:rsid w:val="00AA49E0"/>
    <w:rsid w:val="00AB0192"/>
    <w:rsid w:val="00AB462A"/>
    <w:rsid w:val="00AB7A52"/>
    <w:rsid w:val="00AD05B9"/>
    <w:rsid w:val="00AD1DDA"/>
    <w:rsid w:val="00AD331F"/>
    <w:rsid w:val="00AE1646"/>
    <w:rsid w:val="00AE2993"/>
    <w:rsid w:val="00AE2CF3"/>
    <w:rsid w:val="00AE3A52"/>
    <w:rsid w:val="00AE4E8C"/>
    <w:rsid w:val="00AE6838"/>
    <w:rsid w:val="00AE7C55"/>
    <w:rsid w:val="00AF38F7"/>
    <w:rsid w:val="00B04270"/>
    <w:rsid w:val="00B042EF"/>
    <w:rsid w:val="00B04A84"/>
    <w:rsid w:val="00B06A5C"/>
    <w:rsid w:val="00B06A7D"/>
    <w:rsid w:val="00B16B5B"/>
    <w:rsid w:val="00B17215"/>
    <w:rsid w:val="00B206D6"/>
    <w:rsid w:val="00B3462C"/>
    <w:rsid w:val="00B348F4"/>
    <w:rsid w:val="00B46FE8"/>
    <w:rsid w:val="00B4779B"/>
    <w:rsid w:val="00B5186C"/>
    <w:rsid w:val="00B52A77"/>
    <w:rsid w:val="00B5661D"/>
    <w:rsid w:val="00B5799B"/>
    <w:rsid w:val="00B644D1"/>
    <w:rsid w:val="00B64D6D"/>
    <w:rsid w:val="00B715C2"/>
    <w:rsid w:val="00B810B0"/>
    <w:rsid w:val="00B815B9"/>
    <w:rsid w:val="00B81E90"/>
    <w:rsid w:val="00B8251E"/>
    <w:rsid w:val="00B85752"/>
    <w:rsid w:val="00B90A46"/>
    <w:rsid w:val="00B916AF"/>
    <w:rsid w:val="00B93258"/>
    <w:rsid w:val="00BA1274"/>
    <w:rsid w:val="00BA3AB9"/>
    <w:rsid w:val="00BA4466"/>
    <w:rsid w:val="00BA5AC0"/>
    <w:rsid w:val="00BA6F13"/>
    <w:rsid w:val="00BB068E"/>
    <w:rsid w:val="00BB1A3E"/>
    <w:rsid w:val="00BB2EF5"/>
    <w:rsid w:val="00BB354B"/>
    <w:rsid w:val="00BB406E"/>
    <w:rsid w:val="00BB49D0"/>
    <w:rsid w:val="00BC265E"/>
    <w:rsid w:val="00BC2840"/>
    <w:rsid w:val="00BC5245"/>
    <w:rsid w:val="00BC5641"/>
    <w:rsid w:val="00BD6148"/>
    <w:rsid w:val="00BD73D0"/>
    <w:rsid w:val="00BE0685"/>
    <w:rsid w:val="00BE177E"/>
    <w:rsid w:val="00BE3A17"/>
    <w:rsid w:val="00BE3F9F"/>
    <w:rsid w:val="00BE46FB"/>
    <w:rsid w:val="00BF1335"/>
    <w:rsid w:val="00BF6D50"/>
    <w:rsid w:val="00C00F45"/>
    <w:rsid w:val="00C0118A"/>
    <w:rsid w:val="00C101C0"/>
    <w:rsid w:val="00C203EC"/>
    <w:rsid w:val="00C2171A"/>
    <w:rsid w:val="00C27293"/>
    <w:rsid w:val="00C27A90"/>
    <w:rsid w:val="00C32C09"/>
    <w:rsid w:val="00C33769"/>
    <w:rsid w:val="00C34A39"/>
    <w:rsid w:val="00C34F3D"/>
    <w:rsid w:val="00C3584C"/>
    <w:rsid w:val="00C35DDE"/>
    <w:rsid w:val="00C379D5"/>
    <w:rsid w:val="00C42BD6"/>
    <w:rsid w:val="00C448E6"/>
    <w:rsid w:val="00C471E4"/>
    <w:rsid w:val="00C47942"/>
    <w:rsid w:val="00C52012"/>
    <w:rsid w:val="00C63552"/>
    <w:rsid w:val="00C6366D"/>
    <w:rsid w:val="00C76D4C"/>
    <w:rsid w:val="00C9258F"/>
    <w:rsid w:val="00C938F6"/>
    <w:rsid w:val="00C94D17"/>
    <w:rsid w:val="00C969D4"/>
    <w:rsid w:val="00CA0B52"/>
    <w:rsid w:val="00CA14C2"/>
    <w:rsid w:val="00CA1723"/>
    <w:rsid w:val="00CA4453"/>
    <w:rsid w:val="00CA5337"/>
    <w:rsid w:val="00CB0181"/>
    <w:rsid w:val="00CB1365"/>
    <w:rsid w:val="00CB3E50"/>
    <w:rsid w:val="00CB5487"/>
    <w:rsid w:val="00CB7AF4"/>
    <w:rsid w:val="00CC4D94"/>
    <w:rsid w:val="00CC616F"/>
    <w:rsid w:val="00CD0E44"/>
    <w:rsid w:val="00CD2F67"/>
    <w:rsid w:val="00CD6741"/>
    <w:rsid w:val="00CE4416"/>
    <w:rsid w:val="00CE71C3"/>
    <w:rsid w:val="00CF2FC5"/>
    <w:rsid w:val="00CF3D67"/>
    <w:rsid w:val="00CF4C4A"/>
    <w:rsid w:val="00D06B6F"/>
    <w:rsid w:val="00D101E9"/>
    <w:rsid w:val="00D1034E"/>
    <w:rsid w:val="00D108F5"/>
    <w:rsid w:val="00D10A35"/>
    <w:rsid w:val="00D1389D"/>
    <w:rsid w:val="00D1462E"/>
    <w:rsid w:val="00D16ECC"/>
    <w:rsid w:val="00D22AA4"/>
    <w:rsid w:val="00D23C5A"/>
    <w:rsid w:val="00D2450A"/>
    <w:rsid w:val="00D253D6"/>
    <w:rsid w:val="00D25D51"/>
    <w:rsid w:val="00D26122"/>
    <w:rsid w:val="00D26C6D"/>
    <w:rsid w:val="00D35CDC"/>
    <w:rsid w:val="00D543C2"/>
    <w:rsid w:val="00D55F07"/>
    <w:rsid w:val="00D5734A"/>
    <w:rsid w:val="00D6205C"/>
    <w:rsid w:val="00D6491F"/>
    <w:rsid w:val="00D703A5"/>
    <w:rsid w:val="00D704EB"/>
    <w:rsid w:val="00D706A7"/>
    <w:rsid w:val="00D82E47"/>
    <w:rsid w:val="00D82E5F"/>
    <w:rsid w:val="00D87A01"/>
    <w:rsid w:val="00D87FE7"/>
    <w:rsid w:val="00D91372"/>
    <w:rsid w:val="00DA310C"/>
    <w:rsid w:val="00DA71F9"/>
    <w:rsid w:val="00DB012C"/>
    <w:rsid w:val="00DB2ECB"/>
    <w:rsid w:val="00DB7947"/>
    <w:rsid w:val="00DB7C9F"/>
    <w:rsid w:val="00DC208F"/>
    <w:rsid w:val="00DC497B"/>
    <w:rsid w:val="00DD04FF"/>
    <w:rsid w:val="00DD0F2A"/>
    <w:rsid w:val="00DD14DE"/>
    <w:rsid w:val="00DD2189"/>
    <w:rsid w:val="00DD3123"/>
    <w:rsid w:val="00DD4852"/>
    <w:rsid w:val="00DD5D7B"/>
    <w:rsid w:val="00DD6535"/>
    <w:rsid w:val="00DE0017"/>
    <w:rsid w:val="00DE68E5"/>
    <w:rsid w:val="00DF382D"/>
    <w:rsid w:val="00DF5192"/>
    <w:rsid w:val="00DF5864"/>
    <w:rsid w:val="00E02C89"/>
    <w:rsid w:val="00E04B47"/>
    <w:rsid w:val="00E1059C"/>
    <w:rsid w:val="00E1480C"/>
    <w:rsid w:val="00E15851"/>
    <w:rsid w:val="00E177BB"/>
    <w:rsid w:val="00E217F0"/>
    <w:rsid w:val="00E275AF"/>
    <w:rsid w:val="00E36733"/>
    <w:rsid w:val="00E3737F"/>
    <w:rsid w:val="00E4245E"/>
    <w:rsid w:val="00E472DD"/>
    <w:rsid w:val="00E54379"/>
    <w:rsid w:val="00E61AE9"/>
    <w:rsid w:val="00E66F8F"/>
    <w:rsid w:val="00E67367"/>
    <w:rsid w:val="00E714B9"/>
    <w:rsid w:val="00E71A4E"/>
    <w:rsid w:val="00E754E8"/>
    <w:rsid w:val="00E84663"/>
    <w:rsid w:val="00E85655"/>
    <w:rsid w:val="00E92B76"/>
    <w:rsid w:val="00E92F21"/>
    <w:rsid w:val="00E950DD"/>
    <w:rsid w:val="00E95CDB"/>
    <w:rsid w:val="00E9711F"/>
    <w:rsid w:val="00E97F39"/>
    <w:rsid w:val="00EA5BFA"/>
    <w:rsid w:val="00EB0CAD"/>
    <w:rsid w:val="00EB296D"/>
    <w:rsid w:val="00EB7504"/>
    <w:rsid w:val="00EB7D58"/>
    <w:rsid w:val="00EC197A"/>
    <w:rsid w:val="00EC1F95"/>
    <w:rsid w:val="00EC25E1"/>
    <w:rsid w:val="00ED12D6"/>
    <w:rsid w:val="00ED5D89"/>
    <w:rsid w:val="00ED7BEC"/>
    <w:rsid w:val="00EE3FE2"/>
    <w:rsid w:val="00EF01DD"/>
    <w:rsid w:val="00EF251C"/>
    <w:rsid w:val="00EF504C"/>
    <w:rsid w:val="00EF555D"/>
    <w:rsid w:val="00EF5AC1"/>
    <w:rsid w:val="00F00013"/>
    <w:rsid w:val="00F02BD6"/>
    <w:rsid w:val="00F0468B"/>
    <w:rsid w:val="00F072B1"/>
    <w:rsid w:val="00F118E5"/>
    <w:rsid w:val="00F15F0A"/>
    <w:rsid w:val="00F2312E"/>
    <w:rsid w:val="00F25824"/>
    <w:rsid w:val="00F31FAF"/>
    <w:rsid w:val="00F37C12"/>
    <w:rsid w:val="00F42D25"/>
    <w:rsid w:val="00F4319C"/>
    <w:rsid w:val="00F46384"/>
    <w:rsid w:val="00F50EB7"/>
    <w:rsid w:val="00F52E5E"/>
    <w:rsid w:val="00F53A0D"/>
    <w:rsid w:val="00F54151"/>
    <w:rsid w:val="00F607A2"/>
    <w:rsid w:val="00F631D1"/>
    <w:rsid w:val="00F651B5"/>
    <w:rsid w:val="00F673A4"/>
    <w:rsid w:val="00F80EEF"/>
    <w:rsid w:val="00F81F5B"/>
    <w:rsid w:val="00F81F6B"/>
    <w:rsid w:val="00F83501"/>
    <w:rsid w:val="00F836FF"/>
    <w:rsid w:val="00F877F2"/>
    <w:rsid w:val="00F92563"/>
    <w:rsid w:val="00F927FC"/>
    <w:rsid w:val="00F932B4"/>
    <w:rsid w:val="00F94296"/>
    <w:rsid w:val="00F952AF"/>
    <w:rsid w:val="00FA1F89"/>
    <w:rsid w:val="00FB5F93"/>
    <w:rsid w:val="00FB752B"/>
    <w:rsid w:val="00FC07F3"/>
    <w:rsid w:val="00FC24F8"/>
    <w:rsid w:val="00FC78C1"/>
    <w:rsid w:val="00FD09A3"/>
    <w:rsid w:val="00FD26C0"/>
    <w:rsid w:val="00FE06C2"/>
    <w:rsid w:val="00FE32AA"/>
    <w:rsid w:val="00FE35C9"/>
    <w:rsid w:val="00FE3FF1"/>
    <w:rsid w:val="00FE5162"/>
    <w:rsid w:val="00FE725D"/>
    <w:rsid w:val="00FF2FB5"/>
    <w:rsid w:val="00FF38E4"/>
    <w:rsid w:val="00FF4909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C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E4DC1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E34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02E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C1F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 Знак Знак Знак"/>
    <w:basedOn w:val="Normal"/>
    <w:uiPriority w:val="99"/>
    <w:rsid w:val="00C9258F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A14C2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"/>
    <w:basedOn w:val="Normal"/>
    <w:uiPriority w:val="99"/>
    <w:rsid w:val="00624AC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CA533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uiPriority w:val="99"/>
    <w:rsid w:val="00141C2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41C23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5">
    <w:name w:val="Font Style15"/>
    <w:uiPriority w:val="99"/>
    <w:rsid w:val="00141C2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141C23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141C2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141C23"/>
    <w:pPr>
      <w:widowControl w:val="0"/>
      <w:autoSpaceDE w:val="0"/>
      <w:autoSpaceDN w:val="0"/>
      <w:adjustRightInd w:val="0"/>
      <w:spacing w:line="288" w:lineRule="exact"/>
      <w:ind w:hanging="425"/>
      <w:jc w:val="both"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4E4DC1"/>
    <w:rPr>
      <w:b/>
      <w:b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1190</Words>
  <Characters>679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20</cp:revision>
  <cp:lastPrinted>2018-07-02T05:33:00Z</cp:lastPrinted>
  <dcterms:created xsi:type="dcterms:W3CDTF">2018-05-04T12:26:00Z</dcterms:created>
  <dcterms:modified xsi:type="dcterms:W3CDTF">2018-07-02T05:33:00Z</dcterms:modified>
</cp:coreProperties>
</file>