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5" w:rsidRDefault="00957E35" w:rsidP="00E3548B">
      <w:pPr>
        <w:pStyle w:val="Heading1"/>
        <w:jc w:val="center"/>
        <w:rPr>
          <w:sz w:val="28"/>
          <w:szCs w:val="28"/>
        </w:rPr>
      </w:pPr>
    </w:p>
    <w:p w:rsidR="00957E35" w:rsidRDefault="00957E35" w:rsidP="00E3548B">
      <w:pPr>
        <w:pStyle w:val="Heading1"/>
        <w:jc w:val="center"/>
        <w:rPr>
          <w:sz w:val="28"/>
          <w:szCs w:val="28"/>
        </w:rPr>
      </w:pPr>
    </w:p>
    <w:p w:rsidR="00957E35" w:rsidRDefault="00957E35" w:rsidP="00E3548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57E35" w:rsidRDefault="00957E35" w:rsidP="00E3548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957E35" w:rsidRDefault="00957E35" w:rsidP="00E354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957E35" w:rsidRDefault="00957E35" w:rsidP="00E3548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57E35" w:rsidRDefault="00957E35" w:rsidP="00E3548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2725</w:t>
      </w:r>
    </w:p>
    <w:p w:rsidR="00957E35" w:rsidRPr="00E3548B" w:rsidRDefault="00957E35" w:rsidP="00E3548B">
      <w:pPr>
        <w:rPr>
          <w:lang w:val="uk-UA"/>
        </w:rPr>
      </w:pPr>
    </w:p>
    <w:p w:rsidR="00957E35" w:rsidRDefault="00957E35" w:rsidP="00E3548B">
      <w:pPr>
        <w:ind w:right="-382" w:firstLine="720"/>
        <w:jc w:val="both"/>
        <w:rPr>
          <w:sz w:val="18"/>
          <w:szCs w:val="18"/>
          <w:lang w:val="uk-UA"/>
        </w:rPr>
      </w:pPr>
    </w:p>
    <w:p w:rsidR="00957E35" w:rsidRDefault="00957E35" w:rsidP="00E3548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957E35" w:rsidRPr="00E3548B" w:rsidRDefault="00957E35" w:rsidP="00E3548B">
      <w:pPr>
        <w:spacing w:line="360" w:lineRule="auto"/>
        <w:rPr>
          <w:b/>
          <w:bCs/>
          <w:lang w:val="uk-UA"/>
        </w:rPr>
      </w:pPr>
      <w:r w:rsidRPr="00E3548B"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868"/>
      </w:tblGrid>
      <w:tr w:rsidR="00957E35" w:rsidRPr="00E3548B">
        <w:trPr>
          <w:trHeight w:val="460"/>
        </w:trPr>
        <w:tc>
          <w:tcPr>
            <w:tcW w:w="5868" w:type="dxa"/>
          </w:tcPr>
          <w:p w:rsidR="00957E35" w:rsidRDefault="00957E35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97-ої (чергової) сесії міської ради №3961 від 25.03.2010 «Про надання дозволу на складання проектів землеустрою щодо відведення земельних ділянок під будівництво індивідуальних житлових будинків»</w:t>
            </w:r>
          </w:p>
          <w:p w:rsidR="00957E35" w:rsidRDefault="00957E35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57E35" w:rsidRPr="0006311B" w:rsidRDefault="00957E35" w:rsidP="001F0A5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Розглянувши заяви гр. Потапової О.О. та гр. Курінного О.В. про внесення змін до рішення сесії міської ради № 3961 від 25.03.2010 «Про надання дозволу на складання проектів землеустрою щодо відведення земельних ділянок під будівництво індивідуальних житлових будинків», згідно з пропозиціями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111 від 23.05.2018),  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957E35" w:rsidRPr="00752E78" w:rsidRDefault="00957E35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</w:p>
    <w:p w:rsidR="00957E35" w:rsidRPr="009C6731" w:rsidRDefault="00957E35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957E35" w:rsidRDefault="00957E35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957E35" w:rsidRPr="009C6731" w:rsidRDefault="00957E35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957E35" w:rsidRDefault="00957E3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 Внести зміни до рішення 97-ої (чергової) сесії міської ради від 25.03.2010 № 3961 «Про надання дозволу на складання проектів землеустрою щодо відведення земельних ділянок під будівництво індивідуальних житлових будинків», виключивши пункт 4. Пункт 5 вважати відповідно пунктом 4.</w:t>
      </w:r>
    </w:p>
    <w:p w:rsidR="00957E35" w:rsidRDefault="00957E3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 w:rsidRPr="00483F4B">
        <w:rPr>
          <w:color w:val="000000"/>
          <w:lang w:val="uk-UA"/>
        </w:rPr>
        <w:t>2</w:t>
      </w:r>
      <w:r>
        <w:rPr>
          <w:color w:val="000000"/>
          <w:lang w:val="uk-UA"/>
        </w:rPr>
        <w:t>.  Дане рішення  підлягає оприлюдненню.</w:t>
      </w:r>
    </w:p>
    <w:p w:rsidR="00957E35" w:rsidRDefault="00957E3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483F4B">
        <w:rPr>
          <w:color w:val="000000"/>
          <w:lang w:val="uk-UA"/>
        </w:rPr>
        <w:t>3</w:t>
      </w:r>
      <w:r>
        <w:rPr>
          <w:color w:val="000000"/>
          <w:lang w:val="uk-UA"/>
        </w:rPr>
        <w:t>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957E35" w:rsidRDefault="00957E35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57E35" w:rsidRDefault="00957E35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957E35" w:rsidRDefault="00957E35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957E35" w:rsidRDefault="00957E35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sectPr w:rsidR="00957E35" w:rsidSect="002765AA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24D7A"/>
    <w:rsid w:val="0005165D"/>
    <w:rsid w:val="00054260"/>
    <w:rsid w:val="0006311B"/>
    <w:rsid w:val="00063B69"/>
    <w:rsid w:val="000916D1"/>
    <w:rsid w:val="000B0B8D"/>
    <w:rsid w:val="000C3A45"/>
    <w:rsid w:val="00101D7A"/>
    <w:rsid w:val="00104347"/>
    <w:rsid w:val="00116474"/>
    <w:rsid w:val="001704DB"/>
    <w:rsid w:val="00172324"/>
    <w:rsid w:val="00184515"/>
    <w:rsid w:val="0019645D"/>
    <w:rsid w:val="001F0A5D"/>
    <w:rsid w:val="00203A3C"/>
    <w:rsid w:val="00235DA6"/>
    <w:rsid w:val="00270CBB"/>
    <w:rsid w:val="002765AA"/>
    <w:rsid w:val="002B2C80"/>
    <w:rsid w:val="002C3806"/>
    <w:rsid w:val="002E2A59"/>
    <w:rsid w:val="002E3AE4"/>
    <w:rsid w:val="003141A8"/>
    <w:rsid w:val="0032441B"/>
    <w:rsid w:val="003B514C"/>
    <w:rsid w:val="003C6EDB"/>
    <w:rsid w:val="003C770F"/>
    <w:rsid w:val="003D69C0"/>
    <w:rsid w:val="003E51A8"/>
    <w:rsid w:val="00420417"/>
    <w:rsid w:val="004257CF"/>
    <w:rsid w:val="00457BCA"/>
    <w:rsid w:val="0046628D"/>
    <w:rsid w:val="0047759A"/>
    <w:rsid w:val="00483F4B"/>
    <w:rsid w:val="0049591A"/>
    <w:rsid w:val="004A709B"/>
    <w:rsid w:val="004B2DD0"/>
    <w:rsid w:val="004B6702"/>
    <w:rsid w:val="004C17E9"/>
    <w:rsid w:val="004D5334"/>
    <w:rsid w:val="004E13B9"/>
    <w:rsid w:val="004F6A05"/>
    <w:rsid w:val="00505BA5"/>
    <w:rsid w:val="005500E9"/>
    <w:rsid w:val="005552DE"/>
    <w:rsid w:val="00555925"/>
    <w:rsid w:val="00592638"/>
    <w:rsid w:val="005C2971"/>
    <w:rsid w:val="005F162C"/>
    <w:rsid w:val="005F5AA1"/>
    <w:rsid w:val="0060322F"/>
    <w:rsid w:val="00626511"/>
    <w:rsid w:val="00637D72"/>
    <w:rsid w:val="006677DD"/>
    <w:rsid w:val="00680F8A"/>
    <w:rsid w:val="00691BAC"/>
    <w:rsid w:val="00694CF2"/>
    <w:rsid w:val="006C7D8E"/>
    <w:rsid w:val="006F3ECA"/>
    <w:rsid w:val="00716B61"/>
    <w:rsid w:val="007213DE"/>
    <w:rsid w:val="0072314A"/>
    <w:rsid w:val="007445CF"/>
    <w:rsid w:val="00752E78"/>
    <w:rsid w:val="007A7549"/>
    <w:rsid w:val="007B687B"/>
    <w:rsid w:val="007D1833"/>
    <w:rsid w:val="007E180A"/>
    <w:rsid w:val="007F451C"/>
    <w:rsid w:val="00804A18"/>
    <w:rsid w:val="00813DCC"/>
    <w:rsid w:val="00832C24"/>
    <w:rsid w:val="00861B99"/>
    <w:rsid w:val="0087308B"/>
    <w:rsid w:val="00875B26"/>
    <w:rsid w:val="0089101C"/>
    <w:rsid w:val="0089774D"/>
    <w:rsid w:val="008A0CBF"/>
    <w:rsid w:val="008B545A"/>
    <w:rsid w:val="008C140C"/>
    <w:rsid w:val="008E0C6F"/>
    <w:rsid w:val="008E2E39"/>
    <w:rsid w:val="008E788B"/>
    <w:rsid w:val="008F5C60"/>
    <w:rsid w:val="008F62CB"/>
    <w:rsid w:val="00927527"/>
    <w:rsid w:val="00936C00"/>
    <w:rsid w:val="00947738"/>
    <w:rsid w:val="00957E35"/>
    <w:rsid w:val="0097594C"/>
    <w:rsid w:val="00983F2D"/>
    <w:rsid w:val="009A0EB1"/>
    <w:rsid w:val="009A2DAA"/>
    <w:rsid w:val="009B5A3F"/>
    <w:rsid w:val="009B778C"/>
    <w:rsid w:val="009C1EFA"/>
    <w:rsid w:val="009C65A8"/>
    <w:rsid w:val="009C6731"/>
    <w:rsid w:val="009D6834"/>
    <w:rsid w:val="00A103C3"/>
    <w:rsid w:val="00A31A68"/>
    <w:rsid w:val="00A44D02"/>
    <w:rsid w:val="00A6579D"/>
    <w:rsid w:val="00A73EB2"/>
    <w:rsid w:val="00AC0D62"/>
    <w:rsid w:val="00AE4776"/>
    <w:rsid w:val="00B15B6F"/>
    <w:rsid w:val="00B22E46"/>
    <w:rsid w:val="00B4441A"/>
    <w:rsid w:val="00B70581"/>
    <w:rsid w:val="00B771EE"/>
    <w:rsid w:val="00B83CFE"/>
    <w:rsid w:val="00B94F62"/>
    <w:rsid w:val="00BA2105"/>
    <w:rsid w:val="00BA7F6A"/>
    <w:rsid w:val="00BC7C94"/>
    <w:rsid w:val="00BE12B3"/>
    <w:rsid w:val="00BF6764"/>
    <w:rsid w:val="00BF77B5"/>
    <w:rsid w:val="00C54682"/>
    <w:rsid w:val="00C54BCD"/>
    <w:rsid w:val="00C555D5"/>
    <w:rsid w:val="00C571D7"/>
    <w:rsid w:val="00C612C6"/>
    <w:rsid w:val="00C820DF"/>
    <w:rsid w:val="00CB7C2A"/>
    <w:rsid w:val="00CD7525"/>
    <w:rsid w:val="00CE5D95"/>
    <w:rsid w:val="00CE7F8F"/>
    <w:rsid w:val="00D433BA"/>
    <w:rsid w:val="00D6101A"/>
    <w:rsid w:val="00D83E03"/>
    <w:rsid w:val="00D92FBD"/>
    <w:rsid w:val="00DA3114"/>
    <w:rsid w:val="00DE7724"/>
    <w:rsid w:val="00DF66BA"/>
    <w:rsid w:val="00E0192C"/>
    <w:rsid w:val="00E2405E"/>
    <w:rsid w:val="00E25DBE"/>
    <w:rsid w:val="00E3548B"/>
    <w:rsid w:val="00E5014F"/>
    <w:rsid w:val="00E5350E"/>
    <w:rsid w:val="00E54379"/>
    <w:rsid w:val="00E64A0B"/>
    <w:rsid w:val="00EC3F16"/>
    <w:rsid w:val="00EF01DD"/>
    <w:rsid w:val="00EF497E"/>
    <w:rsid w:val="00F23497"/>
    <w:rsid w:val="00F37F63"/>
    <w:rsid w:val="00F53EEC"/>
    <w:rsid w:val="00F55311"/>
    <w:rsid w:val="00F61585"/>
    <w:rsid w:val="00F6746B"/>
    <w:rsid w:val="00FB5D90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2">
    <w:name w:val="Знак Знак2"/>
    <w:basedOn w:val="DefaultParagraphFont"/>
    <w:uiPriority w:val="99"/>
    <w:locked/>
    <w:rsid w:val="00E3548B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1064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12</cp:revision>
  <cp:lastPrinted>2018-07-02T05:30:00Z</cp:lastPrinted>
  <dcterms:created xsi:type="dcterms:W3CDTF">2018-05-10T06:47:00Z</dcterms:created>
  <dcterms:modified xsi:type="dcterms:W3CDTF">2018-07-02T05:30:00Z</dcterms:modified>
</cp:coreProperties>
</file>