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89" w:rsidRDefault="00846789" w:rsidP="00BC6367">
      <w:pPr>
        <w:pStyle w:val="Heading1"/>
        <w:jc w:val="center"/>
        <w:rPr>
          <w:sz w:val="28"/>
          <w:szCs w:val="28"/>
        </w:rPr>
      </w:pPr>
    </w:p>
    <w:p w:rsidR="00846789" w:rsidRDefault="00846789" w:rsidP="00BC6367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46789" w:rsidRDefault="00846789" w:rsidP="00BC636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846789" w:rsidRDefault="00846789" w:rsidP="00BC636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846789" w:rsidRDefault="00846789" w:rsidP="00BC6367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46789" w:rsidRDefault="00846789" w:rsidP="00BC6367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2724</w:t>
      </w:r>
    </w:p>
    <w:p w:rsidR="00846789" w:rsidRDefault="00846789" w:rsidP="00BC6367">
      <w:pPr>
        <w:ind w:right="-382" w:firstLine="720"/>
        <w:jc w:val="both"/>
        <w:rPr>
          <w:sz w:val="18"/>
          <w:szCs w:val="18"/>
          <w:lang w:val="uk-UA"/>
        </w:rPr>
      </w:pPr>
    </w:p>
    <w:p w:rsidR="00846789" w:rsidRDefault="00846789" w:rsidP="00BC636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846789" w:rsidRPr="00BC6367" w:rsidRDefault="00846789" w:rsidP="00BC6367">
      <w:pPr>
        <w:spacing w:line="360" w:lineRule="auto"/>
        <w:rPr>
          <w:b/>
          <w:bCs/>
          <w:sz w:val="28"/>
          <w:szCs w:val="28"/>
        </w:rPr>
      </w:pPr>
      <w:r w:rsidRPr="00BC6367"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846789" w:rsidRPr="00BC6367">
        <w:trPr>
          <w:trHeight w:val="929"/>
        </w:trPr>
        <w:tc>
          <w:tcPr>
            <w:tcW w:w="5034" w:type="dxa"/>
          </w:tcPr>
          <w:p w:rsidR="00846789" w:rsidRPr="007D6FF6" w:rsidRDefault="00846789" w:rsidP="008C657A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внесення змін до рішення виконавчого комітету міської ради №506 від 06.03.2001 «Про надання громадянам земельних ділянок під існуючі індивідуальні гаражі» </w:t>
            </w:r>
          </w:p>
          <w:p w:rsidR="00846789" w:rsidRDefault="00846789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846789" w:rsidRDefault="00846789" w:rsidP="008C657A">
            <w:pPr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  <w:p w:rsidR="00846789" w:rsidRPr="008C657A" w:rsidRDefault="00846789" w:rsidP="008C657A">
            <w:pPr>
              <w:tabs>
                <w:tab w:val="left" w:pos="3795"/>
              </w:tabs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val="uk-UA"/>
              </w:rPr>
              <w:tab/>
            </w:r>
          </w:p>
        </w:tc>
      </w:tr>
    </w:tbl>
    <w:p w:rsidR="00846789" w:rsidRDefault="00846789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Черножукової С.Т. про припинення права користування земельною ділянкою, у зв’язку зі смертю користувача земельної ділянки гр. Черножукова Анатолія Антоновича (свідоцтво про смерть серія І-ЕД № 369558),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 xml:space="preserve">(протокол № </w:t>
      </w:r>
      <w:r>
        <w:rPr>
          <w:lang w:val="uk-UA"/>
        </w:rPr>
        <w:t xml:space="preserve">110 </w:t>
      </w:r>
      <w:r w:rsidRPr="00916691">
        <w:rPr>
          <w:lang w:val="uk-UA"/>
        </w:rPr>
        <w:t xml:space="preserve">від </w:t>
      </w:r>
      <w:r>
        <w:rPr>
          <w:lang w:val="uk-UA"/>
        </w:rPr>
        <w:t>16.05.</w:t>
      </w:r>
      <w:r w:rsidRPr="00916691">
        <w:rPr>
          <w:lang w:val="uk-UA"/>
        </w:rPr>
        <w:t>201</w:t>
      </w:r>
      <w:r>
        <w:rPr>
          <w:lang w:val="uk-UA"/>
        </w:rPr>
        <w:t>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керуючись пунктом 15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>міська рада</w:t>
      </w:r>
    </w:p>
    <w:p w:rsidR="00846789" w:rsidRPr="003C7F6F" w:rsidRDefault="00846789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46789" w:rsidRPr="00165C55" w:rsidRDefault="0084678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846789" w:rsidRPr="003C7F6F" w:rsidRDefault="0084678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46789" w:rsidRPr="00AD49BD" w:rsidRDefault="00846789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Скасувати підпункт 1.29. пункту 2 рішення </w:t>
      </w:r>
      <w:r>
        <w:rPr>
          <w:color w:val="000000"/>
          <w:lang w:val="uk-UA"/>
        </w:rPr>
        <w:t>виконавчого комітету міської ради №506 від 06.03.2001 «Про надання громадянам земельних ділянок під існуючі індивідуальні гаражі». Підпункти 1.30. – 1.36. вважати відповідно підпунктами 1.29. – 1.35.</w:t>
      </w:r>
    </w:p>
    <w:p w:rsidR="00846789" w:rsidRDefault="00846789" w:rsidP="00521B3A">
      <w:pPr>
        <w:jc w:val="both"/>
        <w:rPr>
          <w:lang w:val="uk-UA"/>
        </w:rPr>
      </w:pPr>
      <w:r>
        <w:rPr>
          <w:lang w:val="uk-UA"/>
        </w:rPr>
        <w:t xml:space="preserve">      2</w:t>
      </w:r>
      <w:r w:rsidRPr="00877C60">
        <w:rPr>
          <w:lang w:val="uk-UA"/>
        </w:rPr>
        <w:t>.</w:t>
      </w:r>
      <w:r>
        <w:rPr>
          <w:lang w:val="uk-UA"/>
        </w:rPr>
        <w:t xml:space="preserve">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846789" w:rsidRDefault="0084678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3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846789" w:rsidRDefault="0084678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46789" w:rsidRPr="00165C55" w:rsidRDefault="0084678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46789" w:rsidRDefault="00846789" w:rsidP="00493040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В.В.Казаков</w:t>
      </w:r>
    </w:p>
    <w:p w:rsidR="00846789" w:rsidRDefault="00846789" w:rsidP="00AD49BD">
      <w:pPr>
        <w:widowControl w:val="0"/>
        <w:ind w:left="360"/>
        <w:jc w:val="both"/>
        <w:rPr>
          <w:b/>
          <w:bCs/>
          <w:lang w:val="uk-UA"/>
        </w:rPr>
      </w:pPr>
    </w:p>
    <w:sectPr w:rsidR="00846789" w:rsidSect="00754083">
      <w:pgSz w:w="11906" w:h="16838"/>
      <w:pgMar w:top="36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7565"/>
    <w:rsid w:val="00040EB3"/>
    <w:rsid w:val="000413A4"/>
    <w:rsid w:val="00041594"/>
    <w:rsid w:val="00050FD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7C5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348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1DC5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761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5299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0DA1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4044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17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67B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1085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6ADB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1B3A"/>
    <w:rsid w:val="005242FA"/>
    <w:rsid w:val="00526459"/>
    <w:rsid w:val="005264A5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D4251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3A11"/>
    <w:rsid w:val="00664574"/>
    <w:rsid w:val="00664E73"/>
    <w:rsid w:val="00670A32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C3B92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5F88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3002"/>
    <w:rsid w:val="007362F0"/>
    <w:rsid w:val="007367C7"/>
    <w:rsid w:val="00740A0A"/>
    <w:rsid w:val="00741083"/>
    <w:rsid w:val="007414C7"/>
    <w:rsid w:val="00741CFE"/>
    <w:rsid w:val="00742586"/>
    <w:rsid w:val="00744484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30A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C5958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4787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46789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03D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106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C657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5E2C"/>
    <w:rsid w:val="009064CC"/>
    <w:rsid w:val="00907250"/>
    <w:rsid w:val="0091099F"/>
    <w:rsid w:val="009110CC"/>
    <w:rsid w:val="00912FC4"/>
    <w:rsid w:val="009140DC"/>
    <w:rsid w:val="00914552"/>
    <w:rsid w:val="00915EC9"/>
    <w:rsid w:val="00916691"/>
    <w:rsid w:val="0092187F"/>
    <w:rsid w:val="00921B28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D7703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561D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5E06"/>
    <w:rsid w:val="00BC6367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47EEB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06E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3E6A"/>
    <w:rsid w:val="00CF6107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3E67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6435A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90E04"/>
    <w:rsid w:val="00F91690"/>
    <w:rsid w:val="00F92628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928</Words>
  <Characters>530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17</cp:revision>
  <cp:lastPrinted>2018-06-01T13:36:00Z</cp:lastPrinted>
  <dcterms:created xsi:type="dcterms:W3CDTF">2018-05-11T11:30:00Z</dcterms:created>
  <dcterms:modified xsi:type="dcterms:W3CDTF">2018-07-02T05:28:00Z</dcterms:modified>
</cp:coreProperties>
</file>