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0A" w:rsidRDefault="0040250A" w:rsidP="00A80B12">
      <w:pPr>
        <w:pStyle w:val="Heading1"/>
        <w:jc w:val="center"/>
        <w:rPr>
          <w:sz w:val="28"/>
          <w:szCs w:val="28"/>
        </w:rPr>
      </w:pPr>
    </w:p>
    <w:p w:rsidR="0040250A" w:rsidRDefault="0040250A" w:rsidP="00A80B12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0250A" w:rsidRDefault="0040250A" w:rsidP="00A80B1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0250A" w:rsidRDefault="0040250A" w:rsidP="00A80B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40250A" w:rsidRDefault="0040250A" w:rsidP="00A80B1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0250A" w:rsidRDefault="0040250A" w:rsidP="00A80B12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2703</w:t>
      </w:r>
    </w:p>
    <w:p w:rsidR="0040250A" w:rsidRPr="00A80B12" w:rsidRDefault="0040250A" w:rsidP="00A80B12">
      <w:pPr>
        <w:rPr>
          <w:lang w:val="uk-UA"/>
        </w:rPr>
      </w:pPr>
    </w:p>
    <w:p w:rsidR="0040250A" w:rsidRDefault="0040250A" w:rsidP="00A80B12">
      <w:pPr>
        <w:ind w:right="-382" w:firstLine="720"/>
        <w:jc w:val="both"/>
        <w:rPr>
          <w:sz w:val="18"/>
          <w:szCs w:val="18"/>
          <w:lang w:val="uk-UA"/>
        </w:rPr>
      </w:pPr>
    </w:p>
    <w:p w:rsidR="0040250A" w:rsidRPr="00A80B12" w:rsidRDefault="0040250A" w:rsidP="00A80B12">
      <w:pPr>
        <w:ind w:right="5810"/>
        <w:jc w:val="both"/>
        <w:rPr>
          <w:b/>
          <w:bCs/>
          <w:lang w:val="uk-UA"/>
        </w:rPr>
      </w:pPr>
      <w:r w:rsidRPr="00A80B12">
        <w:rPr>
          <w:b/>
          <w:bCs/>
          <w:lang w:val="uk-UA"/>
        </w:rPr>
        <w:t>26 червня 2018 року</w:t>
      </w:r>
    </w:p>
    <w:p w:rsidR="0040250A" w:rsidRPr="00A80B12" w:rsidRDefault="0040250A" w:rsidP="00A80B12">
      <w:pPr>
        <w:spacing w:line="360" w:lineRule="auto"/>
        <w:rPr>
          <w:b/>
          <w:bCs/>
          <w:lang w:val="uk-UA"/>
        </w:rPr>
      </w:pPr>
      <w:r w:rsidRPr="00A80B12">
        <w:rPr>
          <w:b/>
          <w:bCs/>
        </w:rPr>
        <w:t>м. Сєвєродонецьк</w:t>
      </w:r>
    </w:p>
    <w:p w:rsidR="0040250A" w:rsidRPr="00A80B12" w:rsidRDefault="0040250A" w:rsidP="00A80B12">
      <w:pPr>
        <w:spacing w:line="360" w:lineRule="auto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17"/>
      </w:tblGrid>
      <w:tr w:rsidR="0040250A">
        <w:trPr>
          <w:trHeight w:val="929"/>
        </w:trPr>
        <w:tc>
          <w:tcPr>
            <w:tcW w:w="5317" w:type="dxa"/>
          </w:tcPr>
          <w:p w:rsidR="0040250A" w:rsidRPr="007D6FF6" w:rsidRDefault="0040250A" w:rsidP="00A33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>ою гр. Курінній Л.А.</w:t>
            </w:r>
          </w:p>
          <w:p w:rsidR="0040250A" w:rsidRPr="007D6FF6" w:rsidRDefault="0040250A" w:rsidP="00A33A10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40250A" w:rsidRDefault="0040250A" w:rsidP="00405C0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</w:t>
      </w:r>
      <w:r>
        <w:rPr>
          <w:color w:val="000000"/>
          <w:lang w:val="uk-UA"/>
        </w:rPr>
        <w:t>Курінної Людмили</w:t>
      </w:r>
      <w:r>
        <w:rPr>
          <w:lang w:val="uk-UA"/>
        </w:rPr>
        <w:t xml:space="preserve"> Альбінівни про розірвання договору                    № </w:t>
      </w:r>
      <w:r w:rsidRPr="00A477BD">
        <w:rPr>
          <w:lang w:val="uk-UA"/>
        </w:rPr>
        <w:t>040841900283</w:t>
      </w:r>
      <w:r>
        <w:rPr>
          <w:lang w:val="uk-UA"/>
        </w:rPr>
        <w:t xml:space="preserve"> оренди землі від 11.08.2008  на земельну ділянку надану під окремий вхід до приміщення медичного центру, </w:t>
      </w:r>
      <w:r>
        <w:rPr>
          <w:color w:val="000000"/>
          <w:lang w:val="uk-UA"/>
        </w:rPr>
        <w:t>у зв’язку переходом права власності на об’єкт нерухомого майна  до іншої особи,</w:t>
      </w:r>
      <w:r>
        <w:rPr>
          <w:lang w:val="uk-UA"/>
        </w:rPr>
        <w:t xml:space="preserve"> відповідно до витягу з Державного реєстру речових прав  на нерухоме майно про реєстрацію права власності від 06.02.2018,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>(</w:t>
      </w:r>
      <w:r>
        <w:rPr>
          <w:lang w:val="uk-UA"/>
        </w:rPr>
        <w:t>протокол  № 112 від  30.05.2018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статті 31 Закону України «Про оренду землі»,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40250A" w:rsidRPr="003C7F6F" w:rsidRDefault="0040250A" w:rsidP="00A33A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0250A" w:rsidRPr="00165C55" w:rsidRDefault="004025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Pr="00165C55">
        <w:rPr>
          <w:b/>
          <w:bCs/>
          <w:lang w:val="uk-UA"/>
        </w:rPr>
        <w:t xml:space="preserve">ВИРІШИЛА:     </w:t>
      </w:r>
    </w:p>
    <w:p w:rsidR="0040250A" w:rsidRPr="003C7F6F" w:rsidRDefault="004025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0250A" w:rsidRDefault="0040250A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Курінній Людмилі</w:t>
      </w:r>
      <w:r>
        <w:rPr>
          <w:lang w:val="uk-UA"/>
        </w:rPr>
        <w:t xml:space="preserve"> Альбінівні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4412900000:06:029:0109, площею 0,0016 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>вулиця Донецька, будинок 35, квартал 52</w:t>
      </w:r>
      <w:r>
        <w:rPr>
          <w:color w:val="000000"/>
          <w:lang w:val="uk-UA"/>
        </w:rPr>
        <w:t>,</w:t>
      </w:r>
      <w:r w:rsidRPr="001E33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надану під окремий вхід до приміщення медичного центру, у зв’язку переходом права власності на об’єкт нерухомого майна до іншої особи.</w:t>
      </w:r>
    </w:p>
    <w:p w:rsidR="0040250A" w:rsidRDefault="0040250A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 xml:space="preserve">оговір № </w:t>
      </w:r>
      <w:r w:rsidRPr="00A477BD">
        <w:rPr>
          <w:lang w:val="uk-UA"/>
        </w:rPr>
        <w:t>040841900283</w:t>
      </w:r>
      <w:r>
        <w:rPr>
          <w:lang w:val="uk-UA"/>
        </w:rPr>
        <w:t xml:space="preserve"> оренди землі від 11.08.2008, укладений з</w:t>
      </w:r>
      <w:r>
        <w:rPr>
          <w:color w:val="000000"/>
          <w:lang w:val="uk-UA"/>
        </w:rPr>
        <w:t xml:space="preserve"> </w:t>
      </w:r>
      <w:r w:rsidRPr="009A792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Курінною Людмилою</w:t>
      </w:r>
      <w:r>
        <w:rPr>
          <w:lang w:val="uk-UA"/>
        </w:rPr>
        <w:t xml:space="preserve"> Альбінівною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шляхом його розірвання. </w:t>
      </w:r>
    </w:p>
    <w:p w:rsidR="0040250A" w:rsidRDefault="0040250A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>Курінній Людмилі</w:t>
      </w:r>
      <w:r>
        <w:rPr>
          <w:lang w:val="uk-UA"/>
        </w:rPr>
        <w:t xml:space="preserve"> Альбінівні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40250A" w:rsidRDefault="0040250A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0250A" w:rsidRDefault="004025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0250A" w:rsidRDefault="004025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0250A" w:rsidRPr="00165C55" w:rsidRDefault="0040250A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0250A" w:rsidRPr="00B51E49" w:rsidRDefault="0040250A" w:rsidP="00E60D2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</w:t>
      </w:r>
      <w:r w:rsidRPr="00B51E49">
        <w:rPr>
          <w:b/>
          <w:bCs/>
          <w:lang w:val="uk-UA"/>
        </w:rPr>
        <w:t xml:space="preserve">Міський голова  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B51E49">
        <w:rPr>
          <w:b/>
          <w:bCs/>
          <w:lang w:val="uk-UA"/>
        </w:rPr>
        <w:t>В.В.Казаков</w:t>
      </w:r>
    </w:p>
    <w:p w:rsidR="0040250A" w:rsidRPr="00B51E49" w:rsidRDefault="0040250A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40250A" w:rsidRPr="00B51E49" w:rsidRDefault="0040250A" w:rsidP="00E60D2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40250A" w:rsidRPr="00B51E49" w:rsidSect="00032937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6AF2"/>
    <w:rsid w:val="00037565"/>
    <w:rsid w:val="00040EB3"/>
    <w:rsid w:val="00041594"/>
    <w:rsid w:val="00051E5F"/>
    <w:rsid w:val="000535F4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2384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0A2E"/>
    <w:rsid w:val="000D212C"/>
    <w:rsid w:val="000D2789"/>
    <w:rsid w:val="000D2905"/>
    <w:rsid w:val="000D4156"/>
    <w:rsid w:val="000D4B83"/>
    <w:rsid w:val="000E3DEB"/>
    <w:rsid w:val="000F1DB0"/>
    <w:rsid w:val="000F2DC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1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20EF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33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24C2C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263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25B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3CF6"/>
    <w:rsid w:val="003141CE"/>
    <w:rsid w:val="00314314"/>
    <w:rsid w:val="00323107"/>
    <w:rsid w:val="00325D51"/>
    <w:rsid w:val="0033037F"/>
    <w:rsid w:val="00332A1B"/>
    <w:rsid w:val="00334E68"/>
    <w:rsid w:val="003469A1"/>
    <w:rsid w:val="00351A25"/>
    <w:rsid w:val="003536CA"/>
    <w:rsid w:val="003545B9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2226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2627"/>
    <w:rsid w:val="003B4785"/>
    <w:rsid w:val="003B4A99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3DBB"/>
    <w:rsid w:val="003E5633"/>
    <w:rsid w:val="003E74D6"/>
    <w:rsid w:val="003E7862"/>
    <w:rsid w:val="003F05A8"/>
    <w:rsid w:val="003F33C9"/>
    <w:rsid w:val="003F5CD0"/>
    <w:rsid w:val="003F5ECF"/>
    <w:rsid w:val="00401400"/>
    <w:rsid w:val="0040250A"/>
    <w:rsid w:val="004026E7"/>
    <w:rsid w:val="0040413A"/>
    <w:rsid w:val="00405C08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57CF"/>
    <w:rsid w:val="0043077A"/>
    <w:rsid w:val="00431269"/>
    <w:rsid w:val="00437703"/>
    <w:rsid w:val="00443206"/>
    <w:rsid w:val="0044349E"/>
    <w:rsid w:val="00443518"/>
    <w:rsid w:val="0044590E"/>
    <w:rsid w:val="0044752B"/>
    <w:rsid w:val="00450151"/>
    <w:rsid w:val="00450956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7748D"/>
    <w:rsid w:val="00485113"/>
    <w:rsid w:val="00485FC7"/>
    <w:rsid w:val="00486147"/>
    <w:rsid w:val="00486C62"/>
    <w:rsid w:val="004873D1"/>
    <w:rsid w:val="00487AC2"/>
    <w:rsid w:val="00493040"/>
    <w:rsid w:val="0049591A"/>
    <w:rsid w:val="00496961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E3A"/>
    <w:rsid w:val="004C0F05"/>
    <w:rsid w:val="004C242E"/>
    <w:rsid w:val="004C627D"/>
    <w:rsid w:val="004C6A02"/>
    <w:rsid w:val="004D16D2"/>
    <w:rsid w:val="004D17E7"/>
    <w:rsid w:val="004D2D8A"/>
    <w:rsid w:val="004D3339"/>
    <w:rsid w:val="004D44FA"/>
    <w:rsid w:val="004D62C8"/>
    <w:rsid w:val="004D7DCB"/>
    <w:rsid w:val="004E2CF7"/>
    <w:rsid w:val="004E752D"/>
    <w:rsid w:val="004F2713"/>
    <w:rsid w:val="004F4277"/>
    <w:rsid w:val="004F5DE4"/>
    <w:rsid w:val="004F6C8C"/>
    <w:rsid w:val="00500887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2B"/>
    <w:rsid w:val="005711DE"/>
    <w:rsid w:val="00572A0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5E02"/>
    <w:rsid w:val="005A6DE7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C7F39"/>
    <w:rsid w:val="005D2702"/>
    <w:rsid w:val="005E07FA"/>
    <w:rsid w:val="005E1064"/>
    <w:rsid w:val="005E526F"/>
    <w:rsid w:val="005E5ED1"/>
    <w:rsid w:val="005E67D3"/>
    <w:rsid w:val="005F11DC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2D66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0F8A"/>
    <w:rsid w:val="006873EE"/>
    <w:rsid w:val="00687D68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7837"/>
    <w:rsid w:val="006D22D0"/>
    <w:rsid w:val="006D2DED"/>
    <w:rsid w:val="006D35F9"/>
    <w:rsid w:val="006D50AF"/>
    <w:rsid w:val="006E39F3"/>
    <w:rsid w:val="006E4246"/>
    <w:rsid w:val="006E6012"/>
    <w:rsid w:val="006F01AA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006A"/>
    <w:rsid w:val="007229EE"/>
    <w:rsid w:val="0072326B"/>
    <w:rsid w:val="00726A7C"/>
    <w:rsid w:val="007272A4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7F7879"/>
    <w:rsid w:val="007F79E8"/>
    <w:rsid w:val="00802026"/>
    <w:rsid w:val="008029D5"/>
    <w:rsid w:val="00802C37"/>
    <w:rsid w:val="00804E27"/>
    <w:rsid w:val="00804E34"/>
    <w:rsid w:val="00812788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543"/>
    <w:rsid w:val="00861A70"/>
    <w:rsid w:val="00862E25"/>
    <w:rsid w:val="00863049"/>
    <w:rsid w:val="008644BF"/>
    <w:rsid w:val="0086588B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57F0"/>
    <w:rsid w:val="00886B97"/>
    <w:rsid w:val="00890023"/>
    <w:rsid w:val="0089101C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0C08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193E"/>
    <w:rsid w:val="00936375"/>
    <w:rsid w:val="00942DDC"/>
    <w:rsid w:val="00944BA2"/>
    <w:rsid w:val="00951546"/>
    <w:rsid w:val="009519E3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3A02"/>
    <w:rsid w:val="009E78D8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073D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A10"/>
    <w:rsid w:val="00A33D24"/>
    <w:rsid w:val="00A36048"/>
    <w:rsid w:val="00A36E6B"/>
    <w:rsid w:val="00A37C3A"/>
    <w:rsid w:val="00A4054F"/>
    <w:rsid w:val="00A412CA"/>
    <w:rsid w:val="00A41F04"/>
    <w:rsid w:val="00A4309F"/>
    <w:rsid w:val="00A43277"/>
    <w:rsid w:val="00A44782"/>
    <w:rsid w:val="00A47395"/>
    <w:rsid w:val="00A477BD"/>
    <w:rsid w:val="00A50D13"/>
    <w:rsid w:val="00A51B22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0B12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4A73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51E49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C39B7"/>
    <w:rsid w:val="00BD459A"/>
    <w:rsid w:val="00BD5E97"/>
    <w:rsid w:val="00BD6B74"/>
    <w:rsid w:val="00BD79DE"/>
    <w:rsid w:val="00BE086B"/>
    <w:rsid w:val="00BE144F"/>
    <w:rsid w:val="00BF0D7C"/>
    <w:rsid w:val="00BF0F8F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4E3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4C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6493"/>
    <w:rsid w:val="00C877A3"/>
    <w:rsid w:val="00C9231F"/>
    <w:rsid w:val="00C92D08"/>
    <w:rsid w:val="00C93013"/>
    <w:rsid w:val="00C933E5"/>
    <w:rsid w:val="00C9526F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72D"/>
    <w:rsid w:val="00CD6BEF"/>
    <w:rsid w:val="00CD7A3F"/>
    <w:rsid w:val="00CE2F14"/>
    <w:rsid w:val="00CE69A0"/>
    <w:rsid w:val="00CF3E6A"/>
    <w:rsid w:val="00D01E6C"/>
    <w:rsid w:val="00D025EA"/>
    <w:rsid w:val="00D03996"/>
    <w:rsid w:val="00D05679"/>
    <w:rsid w:val="00D056BF"/>
    <w:rsid w:val="00D07468"/>
    <w:rsid w:val="00D07F69"/>
    <w:rsid w:val="00D1467C"/>
    <w:rsid w:val="00D17F07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23EC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4E91"/>
    <w:rsid w:val="00D8565E"/>
    <w:rsid w:val="00D862B5"/>
    <w:rsid w:val="00D86876"/>
    <w:rsid w:val="00D87241"/>
    <w:rsid w:val="00D93972"/>
    <w:rsid w:val="00D93973"/>
    <w:rsid w:val="00D9483C"/>
    <w:rsid w:val="00DA03BD"/>
    <w:rsid w:val="00DA1B64"/>
    <w:rsid w:val="00DA3849"/>
    <w:rsid w:val="00DA3979"/>
    <w:rsid w:val="00DA5613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27047"/>
    <w:rsid w:val="00E30241"/>
    <w:rsid w:val="00E37479"/>
    <w:rsid w:val="00E374BF"/>
    <w:rsid w:val="00E37E7D"/>
    <w:rsid w:val="00E409EB"/>
    <w:rsid w:val="00E414B8"/>
    <w:rsid w:val="00E41A3E"/>
    <w:rsid w:val="00E43802"/>
    <w:rsid w:val="00E4410F"/>
    <w:rsid w:val="00E45BE5"/>
    <w:rsid w:val="00E45CA4"/>
    <w:rsid w:val="00E475AE"/>
    <w:rsid w:val="00E479A1"/>
    <w:rsid w:val="00E51D33"/>
    <w:rsid w:val="00E51DF3"/>
    <w:rsid w:val="00E54379"/>
    <w:rsid w:val="00E54B1E"/>
    <w:rsid w:val="00E5591D"/>
    <w:rsid w:val="00E5762E"/>
    <w:rsid w:val="00E6081C"/>
    <w:rsid w:val="00E60CCF"/>
    <w:rsid w:val="00E60D29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213D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518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25D"/>
    <w:rsid w:val="00F66B5A"/>
    <w:rsid w:val="00F66DDB"/>
    <w:rsid w:val="00F71529"/>
    <w:rsid w:val="00F76A9F"/>
    <w:rsid w:val="00F8067D"/>
    <w:rsid w:val="00F82710"/>
    <w:rsid w:val="00F86EE3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275"/>
    <w:rsid w:val="00FA1D23"/>
    <w:rsid w:val="00FA2070"/>
    <w:rsid w:val="00FA386B"/>
    <w:rsid w:val="00FA4405"/>
    <w:rsid w:val="00FA7018"/>
    <w:rsid w:val="00FB2D54"/>
    <w:rsid w:val="00FB2F33"/>
    <w:rsid w:val="00FB4352"/>
    <w:rsid w:val="00FB4F27"/>
    <w:rsid w:val="00FB5D90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Normal"/>
    <w:uiPriority w:val="99"/>
    <w:rsid w:val="009319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1390</Words>
  <Characters>793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96</cp:revision>
  <cp:lastPrinted>2018-06-15T05:50:00Z</cp:lastPrinted>
  <dcterms:created xsi:type="dcterms:W3CDTF">2017-12-27T12:07:00Z</dcterms:created>
  <dcterms:modified xsi:type="dcterms:W3CDTF">2018-07-02T05:02:00Z</dcterms:modified>
</cp:coreProperties>
</file>