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26" w:rsidRDefault="005C7326" w:rsidP="00BE0B83">
      <w:pPr>
        <w:pStyle w:val="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СЄВЄРОДОНЕЦЬКА МІСЬКА РАДА</w:t>
      </w:r>
    </w:p>
    <w:p w:rsidR="005C7326" w:rsidRDefault="005C7326" w:rsidP="00BE0B83">
      <w:pPr>
        <w:pStyle w:val="BodyText"/>
        <w:jc w:val="center"/>
        <w:rPr>
          <w:b/>
          <w:bCs/>
          <w:lang w:val="uk-UA"/>
        </w:rPr>
      </w:pPr>
      <w:r w:rsidRPr="00651716">
        <w:rPr>
          <w:b/>
          <w:bCs/>
          <w:lang w:val="uk-UA"/>
        </w:rPr>
        <w:t>СЬОМОГО СКЛИКАННЯ</w:t>
      </w:r>
    </w:p>
    <w:p w:rsidR="005C7326" w:rsidRPr="00617837" w:rsidRDefault="005C7326" w:rsidP="00BE0B83">
      <w:pPr>
        <w:pStyle w:val="BodyText"/>
        <w:jc w:val="center"/>
        <w:rPr>
          <w:b/>
          <w:bCs/>
          <w:color w:val="auto"/>
          <w:sz w:val="26"/>
          <w:szCs w:val="26"/>
          <w:lang w:val="uk-UA"/>
        </w:rPr>
      </w:pPr>
      <w:r>
        <w:rPr>
          <w:b/>
          <w:bCs/>
          <w:color w:val="auto"/>
          <w:sz w:val="26"/>
          <w:szCs w:val="26"/>
          <w:lang w:val="uk-UA"/>
        </w:rPr>
        <w:t xml:space="preserve">Сорок сьома </w:t>
      </w:r>
      <w:r w:rsidRPr="00617837">
        <w:rPr>
          <w:b/>
          <w:bCs/>
          <w:color w:val="auto"/>
          <w:sz w:val="26"/>
          <w:szCs w:val="26"/>
          <w:lang w:val="uk-UA"/>
        </w:rPr>
        <w:t xml:space="preserve"> (</w:t>
      </w:r>
      <w:r>
        <w:rPr>
          <w:b/>
          <w:bCs/>
          <w:color w:val="auto"/>
          <w:sz w:val="26"/>
          <w:szCs w:val="26"/>
          <w:lang w:val="uk-UA"/>
        </w:rPr>
        <w:t>позачергова</w:t>
      </w:r>
      <w:r w:rsidRPr="00617837">
        <w:rPr>
          <w:b/>
          <w:bCs/>
          <w:color w:val="auto"/>
          <w:sz w:val="26"/>
          <w:szCs w:val="26"/>
          <w:lang w:val="uk-UA"/>
        </w:rPr>
        <w:t>) сесія</w:t>
      </w:r>
    </w:p>
    <w:p w:rsidR="005C7326" w:rsidRDefault="005C7326" w:rsidP="00BE0B83">
      <w:pPr>
        <w:pStyle w:val="Heading1"/>
        <w:ind w:left="432" w:hanging="432"/>
        <w:rPr>
          <w:sz w:val="26"/>
          <w:szCs w:val="26"/>
        </w:rPr>
      </w:pPr>
      <w:r>
        <w:rPr>
          <w:sz w:val="26"/>
          <w:szCs w:val="26"/>
        </w:rPr>
        <w:t>РІШЕННЯ № 2648</w:t>
      </w:r>
    </w:p>
    <w:p w:rsidR="005C7326" w:rsidRDefault="005C7326" w:rsidP="00BE0B83">
      <w:pPr>
        <w:jc w:val="center"/>
        <w:rPr>
          <w:b/>
          <w:bCs/>
          <w:lang w:val="uk-UA"/>
        </w:rPr>
      </w:pPr>
    </w:p>
    <w:p w:rsidR="005C7326" w:rsidRDefault="005C7326" w:rsidP="00BE0B8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“_22_  ” травня  2018 року                                  </w:t>
      </w:r>
    </w:p>
    <w:p w:rsidR="005C7326" w:rsidRDefault="005C7326" w:rsidP="00BE0B83">
      <w:pPr>
        <w:rPr>
          <w:b/>
          <w:bCs/>
          <w:lang w:val="uk-UA"/>
        </w:rPr>
      </w:pPr>
      <w:r>
        <w:rPr>
          <w:b/>
          <w:bCs/>
          <w:lang w:val="uk-UA"/>
        </w:rPr>
        <w:t>м.Сєвєродонецьк</w:t>
      </w:r>
    </w:p>
    <w:p w:rsidR="005C7326" w:rsidRDefault="005C7326" w:rsidP="00BE0B83">
      <w:pPr>
        <w:rPr>
          <w:lang w:val="uk-UA"/>
        </w:rPr>
      </w:pPr>
    </w:p>
    <w:p w:rsidR="005C7326" w:rsidRDefault="005C7326" w:rsidP="00BE0B83">
      <w:pPr>
        <w:rPr>
          <w:lang w:val="uk-UA"/>
        </w:rPr>
      </w:pPr>
      <w:r>
        <w:rPr>
          <w:lang w:val="uk-UA"/>
        </w:rPr>
        <w:t xml:space="preserve">Про створення  педіатричного відділення з організації </w:t>
      </w:r>
    </w:p>
    <w:p w:rsidR="005C7326" w:rsidRDefault="005C7326" w:rsidP="00BE0B83">
      <w:pPr>
        <w:rPr>
          <w:lang w:val="uk-UA"/>
        </w:rPr>
      </w:pPr>
      <w:r>
        <w:rPr>
          <w:lang w:val="uk-UA"/>
        </w:rPr>
        <w:t>меддопомоги дітям навчальних закладів у КУ «Сєвєродонецька</w:t>
      </w:r>
    </w:p>
    <w:p w:rsidR="005C7326" w:rsidRDefault="005C7326" w:rsidP="00BE0B83">
      <w:pPr>
        <w:rPr>
          <w:lang w:val="uk-UA"/>
        </w:rPr>
      </w:pPr>
      <w:r>
        <w:rPr>
          <w:lang w:val="uk-UA"/>
        </w:rPr>
        <w:t xml:space="preserve"> міська багатопрофільна лікарня»</w:t>
      </w:r>
    </w:p>
    <w:p w:rsidR="005C7326" w:rsidRPr="007932D1" w:rsidRDefault="005C7326" w:rsidP="00BE0B83">
      <w:pPr>
        <w:rPr>
          <w:lang w:val="uk-UA"/>
        </w:rPr>
      </w:pPr>
    </w:p>
    <w:p w:rsidR="005C7326" w:rsidRDefault="005C7326" w:rsidP="00BE0B83">
      <w:pPr>
        <w:jc w:val="both"/>
        <w:rPr>
          <w:lang w:val="uk-UA"/>
        </w:rPr>
      </w:pPr>
      <w:r>
        <w:rPr>
          <w:lang w:val="uk-UA"/>
        </w:rPr>
        <w:t xml:space="preserve">   Керуючись   статтею 26  Закону України “Про місцеве самоврядування в Україні», за рекомендацією комісії з питань охорони здоров’я та соціального захисту населення, освіти,культури, духовності,фізкультури, спорту, молодіжної політики, у зв’язку з реформою галузі охорони здоров’я та враховуючи оптимізацію надання медичної допомоги дітям навчальних заходів міста Сєвєродонецька, міська рада </w:t>
      </w:r>
    </w:p>
    <w:p w:rsidR="005C7326" w:rsidRDefault="005C7326" w:rsidP="00BE0B83">
      <w:pPr>
        <w:ind w:firstLine="567"/>
        <w:jc w:val="both"/>
        <w:rPr>
          <w:lang w:val="uk-UA"/>
        </w:rPr>
      </w:pPr>
    </w:p>
    <w:p w:rsidR="005C7326" w:rsidRDefault="005C7326" w:rsidP="00BE0B83">
      <w:pPr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5C7326" w:rsidRDefault="005C7326" w:rsidP="00BE0B83">
      <w:pPr>
        <w:ind w:left="360"/>
        <w:jc w:val="both"/>
        <w:rPr>
          <w:lang w:val="uk-UA"/>
        </w:rPr>
      </w:pPr>
      <w:r>
        <w:rPr>
          <w:lang w:val="uk-UA"/>
        </w:rPr>
        <w:t>1.Створити  педіатричне відділення з організації меддопомоги дітям навчальних закладів  КУ «Сєвєродонецька міська  багатопрофільна лікарня».</w:t>
      </w:r>
    </w:p>
    <w:p w:rsidR="005C7326" w:rsidRDefault="005C7326" w:rsidP="00BE0B83">
      <w:pPr>
        <w:ind w:left="360"/>
        <w:jc w:val="both"/>
        <w:rPr>
          <w:lang w:val="uk-UA"/>
        </w:rPr>
      </w:pPr>
      <w:r>
        <w:rPr>
          <w:lang w:val="uk-UA"/>
        </w:rPr>
        <w:t>2.Ввести 43 штатних одиниці до педіатричного відділення з організації меддопомоги дітям навчальних закладів  КУ «Сєвєродонецька міська  багатопрофільна лікарня».</w:t>
      </w:r>
    </w:p>
    <w:p w:rsidR="005C7326" w:rsidRDefault="005C7326" w:rsidP="00BE0B83">
      <w:pPr>
        <w:jc w:val="both"/>
        <w:rPr>
          <w:lang w:val="uk-UA"/>
        </w:rPr>
      </w:pPr>
      <w:r>
        <w:rPr>
          <w:lang w:val="uk-UA"/>
        </w:rPr>
        <w:t xml:space="preserve">      3.   Дане рішення підлягає оприлюдненню.</w:t>
      </w:r>
    </w:p>
    <w:p w:rsidR="005C7326" w:rsidRDefault="005C7326" w:rsidP="00BE0B83">
      <w:pPr>
        <w:tabs>
          <w:tab w:val="left" w:pos="-362"/>
        </w:tabs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 з питань охорони здоров’я і соціального захисту населення освіти, культури, духовності, фізкультури, спорту, молодіжної політики. та комісію з питань планування бюджету та фінансів.</w:t>
      </w:r>
    </w:p>
    <w:p w:rsidR="005C7326" w:rsidRDefault="005C7326" w:rsidP="00BE0B83">
      <w:pPr>
        <w:tabs>
          <w:tab w:val="left" w:pos="-362"/>
        </w:tabs>
        <w:jc w:val="both"/>
        <w:rPr>
          <w:lang w:val="uk-UA"/>
        </w:rPr>
      </w:pPr>
    </w:p>
    <w:p w:rsidR="005C7326" w:rsidRDefault="005C7326" w:rsidP="00BE0B83">
      <w:pPr>
        <w:tabs>
          <w:tab w:val="left" w:pos="-362"/>
          <w:tab w:val="left" w:pos="13"/>
          <w:tab w:val="left" w:pos="549"/>
        </w:tabs>
        <w:ind w:firstLine="13"/>
        <w:jc w:val="both"/>
        <w:rPr>
          <w:b/>
          <w:bCs/>
          <w:lang w:val="ru-RU"/>
        </w:rPr>
      </w:pPr>
    </w:p>
    <w:p w:rsidR="005C7326" w:rsidRDefault="005C7326" w:rsidP="00BE0B83">
      <w:pPr>
        <w:tabs>
          <w:tab w:val="left" w:pos="-362"/>
          <w:tab w:val="left" w:pos="13"/>
          <w:tab w:val="left" w:pos="549"/>
        </w:tabs>
        <w:spacing w:line="360" w:lineRule="auto"/>
        <w:ind w:firstLine="13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В.В.Казаков</w:t>
      </w:r>
    </w:p>
    <w:p w:rsidR="005C7326" w:rsidRDefault="005C7326" w:rsidP="00BE0B83">
      <w:pPr>
        <w:spacing w:line="360" w:lineRule="auto"/>
        <w:rPr>
          <w:b/>
          <w:bCs/>
          <w:lang w:val="uk-UA"/>
        </w:rPr>
      </w:pPr>
    </w:p>
    <w:sectPr w:rsidR="005C7326" w:rsidSect="005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B83"/>
    <w:rsid w:val="00073DCB"/>
    <w:rsid w:val="000A6A6A"/>
    <w:rsid w:val="001548EF"/>
    <w:rsid w:val="005901EC"/>
    <w:rsid w:val="005C7326"/>
    <w:rsid w:val="00617837"/>
    <w:rsid w:val="00651716"/>
    <w:rsid w:val="007932D1"/>
    <w:rsid w:val="00BE0B83"/>
    <w:rsid w:val="00C6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83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B83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B83"/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a">
    <w:name w:val="Заголовок"/>
    <w:basedOn w:val="Normal"/>
    <w:next w:val="Subtitle"/>
    <w:uiPriority w:val="99"/>
    <w:rsid w:val="00BE0B83"/>
    <w:pPr>
      <w:keepNext/>
      <w:spacing w:before="240" w:after="120"/>
      <w:jc w:val="center"/>
    </w:pPr>
    <w:rPr>
      <w:rFonts w:ascii="Arial" w:hAnsi="Arial" w:cs="Arial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E0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0B8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0B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B83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898</Words>
  <Characters>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2999170401626</dc:creator>
  <cp:keywords/>
  <dc:description/>
  <cp:lastModifiedBy>admin</cp:lastModifiedBy>
  <cp:revision>2</cp:revision>
  <dcterms:created xsi:type="dcterms:W3CDTF">2018-05-23T11:17:00Z</dcterms:created>
  <dcterms:modified xsi:type="dcterms:W3CDTF">2018-05-23T13:24:00Z</dcterms:modified>
</cp:coreProperties>
</file>