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0" w:rsidRDefault="00C37A80" w:rsidP="00153C3B">
      <w:pPr>
        <w:pStyle w:val="Heading1"/>
        <w:jc w:val="center"/>
        <w:rPr>
          <w:sz w:val="28"/>
          <w:szCs w:val="28"/>
          <w:lang w:val="ru-RU"/>
        </w:rPr>
      </w:pPr>
    </w:p>
    <w:p w:rsidR="00C37A80" w:rsidRDefault="00C37A80" w:rsidP="00153C3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37A80" w:rsidRDefault="00C37A80" w:rsidP="00153C3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37A80" w:rsidRDefault="00C37A80" w:rsidP="00153C3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шоста (чергова) сесія </w:t>
      </w:r>
    </w:p>
    <w:p w:rsidR="00C37A80" w:rsidRDefault="00C37A80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37A80" w:rsidRDefault="00C37A80" w:rsidP="00153C3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РІШЕННЯ №</w:t>
      </w:r>
      <w:r>
        <w:rPr>
          <w:sz w:val="28"/>
          <w:szCs w:val="28"/>
          <w:lang w:val="ru-RU"/>
        </w:rPr>
        <w:t xml:space="preserve"> 2607</w:t>
      </w:r>
    </w:p>
    <w:p w:rsidR="00C37A80" w:rsidRDefault="00C37A80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C37A80" w:rsidRDefault="00C37A80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C37A80" w:rsidRDefault="00C37A80" w:rsidP="00153C3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15 травня  2018 року</w:t>
      </w:r>
    </w:p>
    <w:p w:rsidR="00C37A80" w:rsidRDefault="00C37A80" w:rsidP="00153C3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C37A80">
        <w:trPr>
          <w:trHeight w:val="929"/>
        </w:trPr>
        <w:tc>
          <w:tcPr>
            <w:tcW w:w="5034" w:type="dxa"/>
          </w:tcPr>
          <w:p w:rsidR="00C37A80" w:rsidRDefault="00C37A80" w:rsidP="00153C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C37A80" w:rsidRDefault="00C37A80" w:rsidP="00153C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ими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ами </w:t>
            </w:r>
          </w:p>
          <w:p w:rsidR="00C37A80" w:rsidRPr="007D6FF6" w:rsidRDefault="00C37A80" w:rsidP="00153C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lang w:val="uk-UA"/>
              </w:rPr>
              <w:t>ТОВ «СЄВЄРОДОНЕЦЬКЗАЛІЗОБЕТОН»</w:t>
            </w:r>
          </w:p>
          <w:p w:rsidR="00C37A80" w:rsidRPr="007D6FF6" w:rsidRDefault="00C37A80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C37A80" w:rsidRDefault="00C37A80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клопотання товариства з обмеженою відповідальністю «СЄВЄРОДОНЕЦЬКЗАЛІЗОБЕТОН» про розірвання договору № 040641900463 оренди землі від 14.12.2006 на земельні ділянки надані під 964/1000 частки будівель та споруд виробничого комплексу, у зв’язку з переходом права власності на об’єкти нерухомого майна до інших осіб, враховуючи рішення сесій міської ради №1447 від 25.10.2007, №3975 від 25.03.2010, №4561 від 30.09.2010 та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 xml:space="preserve">(протокол № </w:t>
      </w:r>
      <w:r>
        <w:rPr>
          <w:lang w:val="uk-UA"/>
        </w:rPr>
        <w:t>105</w:t>
      </w:r>
      <w:r w:rsidRPr="00916691">
        <w:rPr>
          <w:lang w:val="uk-UA"/>
        </w:rPr>
        <w:t xml:space="preserve">  від </w:t>
      </w:r>
      <w:r>
        <w:rPr>
          <w:lang w:val="uk-UA"/>
        </w:rPr>
        <w:t xml:space="preserve"> 04.04.</w:t>
      </w:r>
      <w:r w:rsidRPr="00916691">
        <w:rPr>
          <w:lang w:val="uk-UA"/>
        </w:rPr>
        <w:t>201</w:t>
      </w:r>
      <w:r>
        <w:rPr>
          <w:lang w:val="uk-UA"/>
        </w:rPr>
        <w:t xml:space="preserve">8 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C37A80" w:rsidRPr="003C7F6F" w:rsidRDefault="00C37A80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37A80" w:rsidRPr="00165C55" w:rsidRDefault="00C37A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37A80" w:rsidRPr="003C7F6F" w:rsidRDefault="00C37A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37A80" w:rsidRPr="00AD49BD" w:rsidRDefault="00C37A80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color w:val="000000"/>
          <w:lang w:val="uk-UA"/>
        </w:rPr>
        <w:t>товариству з обмеженою відповідальністю «СЄВЄРОДОНЕЦЬКЗАЛІЗОБЕТОН»</w:t>
      </w:r>
      <w:r w:rsidRPr="009A792D">
        <w:rPr>
          <w:color w:val="000000"/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і</w:t>
      </w:r>
      <w:r w:rsidRPr="00CD6BEF">
        <w:rPr>
          <w:lang w:val="uk-UA"/>
        </w:rPr>
        <w:t xml:space="preserve"> ділянк</w:t>
      </w:r>
      <w:r>
        <w:rPr>
          <w:lang w:val="uk-UA"/>
        </w:rPr>
        <w:t>и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4412900000:02:001:0063, площею 8,7088 га та кадастровий номер 4412900000:02:001:0064, площею 0,0241 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Сєвєродонецьк, </w:t>
      </w:r>
      <w:r>
        <w:rPr>
          <w:lang w:val="uk-UA"/>
        </w:rPr>
        <w:t xml:space="preserve">вулиця Силікатна, 7, </w:t>
      </w:r>
      <w:r w:rsidRPr="00CD6BEF">
        <w:rPr>
          <w:color w:val="000000"/>
          <w:lang w:val="uk-UA"/>
        </w:rPr>
        <w:t>надан</w:t>
      </w:r>
      <w:r>
        <w:rPr>
          <w:color w:val="000000"/>
          <w:lang w:val="uk-UA"/>
        </w:rPr>
        <w:t>і</w:t>
      </w:r>
      <w:r w:rsidRPr="00CD6BEF">
        <w:rPr>
          <w:color w:val="000000"/>
          <w:lang w:val="uk-UA"/>
        </w:rPr>
        <w:t xml:space="preserve"> рішенням сесії Сєвєродонецької міської ради №</w:t>
      </w:r>
      <w:r>
        <w:rPr>
          <w:color w:val="000000"/>
          <w:lang w:val="uk-UA"/>
        </w:rPr>
        <w:t xml:space="preserve"> 522  від 30.11.2006,</w:t>
      </w:r>
      <w:r w:rsidRPr="00CD6BEF">
        <w:rPr>
          <w:color w:val="000000"/>
          <w:lang w:val="uk-UA"/>
        </w:rPr>
        <w:t xml:space="preserve"> у зв’язку </w:t>
      </w:r>
      <w:r>
        <w:rPr>
          <w:lang w:val="uk-UA"/>
        </w:rPr>
        <w:t>з переходом право власності на об’єкти нерухомого майна до інших осіб.</w:t>
      </w:r>
    </w:p>
    <w:p w:rsidR="00C37A80" w:rsidRDefault="00C37A80" w:rsidP="007540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2. Припинити, за згодою сторін, д</w:t>
      </w:r>
      <w:r>
        <w:rPr>
          <w:lang w:val="uk-UA"/>
        </w:rPr>
        <w:t xml:space="preserve">оговір № 040641900463 оренди землі від 14.12.2006, укладений з </w:t>
      </w:r>
      <w:r>
        <w:rPr>
          <w:color w:val="000000"/>
          <w:lang w:val="uk-UA"/>
        </w:rPr>
        <w:t xml:space="preserve">товариством з обмеженою відповідальністю СЄВЄРОДОНЕЦЬКЗАЛІЗОБЕТОН», </w:t>
      </w:r>
      <w:r>
        <w:rPr>
          <w:lang w:val="uk-UA"/>
        </w:rPr>
        <w:t xml:space="preserve">шляхом його розірвання. </w:t>
      </w:r>
    </w:p>
    <w:p w:rsidR="00C37A80" w:rsidRDefault="00C37A80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>Т</w:t>
      </w:r>
      <w:r>
        <w:rPr>
          <w:color w:val="000000"/>
          <w:lang w:val="uk-UA"/>
        </w:rPr>
        <w:t xml:space="preserve">овариству з обмеженою відповідальністю «СЄВЄРОДОНЕЦЬКЗАЛІЗОБЕТОН»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землі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C37A80" w:rsidRPr="005541AC" w:rsidRDefault="00C37A80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</w:t>
      </w:r>
      <w:r w:rsidRPr="005541AC">
        <w:rPr>
          <w:lang w:val="uk-UA"/>
        </w:rPr>
        <w:t>Доручити відділу земельних відносин підготувати лист Головному управлінню Держгеокадастру у Луганській області щодо проведення перевірки дотримання вимог земельного законодавства новими власниками об’єктів нерухомого майна за адресою:                           м. Сєвєродонецьк, вулиця Силікатна, 7.</w:t>
      </w:r>
    </w:p>
    <w:p w:rsidR="00C37A80" w:rsidRDefault="00C37A80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37A80" w:rsidRDefault="00C37A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37A80" w:rsidRDefault="00C37A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37A80" w:rsidRPr="00165C55" w:rsidRDefault="00C37A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37A80" w:rsidRDefault="00C37A80" w:rsidP="00493040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В.В.Казаков</w:t>
      </w:r>
    </w:p>
    <w:p w:rsidR="00C37A80" w:rsidRDefault="00C37A80" w:rsidP="00AD49BD">
      <w:pPr>
        <w:widowControl w:val="0"/>
        <w:ind w:left="360"/>
        <w:jc w:val="both"/>
        <w:rPr>
          <w:b/>
          <w:bCs/>
          <w:lang w:val="uk-UA"/>
        </w:rPr>
      </w:pPr>
    </w:p>
    <w:p w:rsidR="00C37A80" w:rsidRDefault="00C37A80" w:rsidP="00AD49BD">
      <w:pPr>
        <w:widowControl w:val="0"/>
        <w:ind w:left="360"/>
        <w:jc w:val="both"/>
        <w:rPr>
          <w:b/>
          <w:bCs/>
          <w:lang w:val="uk-UA"/>
        </w:rPr>
      </w:pPr>
    </w:p>
    <w:sectPr w:rsidR="00C37A80" w:rsidSect="00754083">
      <w:pgSz w:w="11906" w:h="16838"/>
      <w:pgMar w:top="36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53849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1706</Words>
  <Characters>973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22</cp:revision>
  <cp:lastPrinted>2018-04-04T06:56:00Z</cp:lastPrinted>
  <dcterms:created xsi:type="dcterms:W3CDTF">2018-04-03T13:51:00Z</dcterms:created>
  <dcterms:modified xsi:type="dcterms:W3CDTF">2018-05-17T11:46:00Z</dcterms:modified>
</cp:coreProperties>
</file>