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BD" w:rsidRDefault="00442FBD" w:rsidP="001B1237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</w:p>
    <w:p w:rsidR="00442FBD" w:rsidRDefault="00442FBD" w:rsidP="007C26F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2FBD" w:rsidRDefault="00442FBD" w:rsidP="007C26F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42FBD" w:rsidRDefault="00442FBD" w:rsidP="007C26F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42FBD" w:rsidRDefault="00442FBD" w:rsidP="007C26F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Сорок четверта  (чергова) сесія</w:t>
      </w:r>
    </w:p>
    <w:p w:rsidR="00442FBD" w:rsidRDefault="00442FBD" w:rsidP="007C26F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442FBD" w:rsidRDefault="00442FBD" w:rsidP="007C26FE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2509 </w:t>
      </w:r>
    </w:p>
    <w:p w:rsidR="00442FBD" w:rsidRDefault="00442FBD" w:rsidP="007C26FE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442FBD" w:rsidRDefault="00442FBD" w:rsidP="007C26FE">
      <w:pPr>
        <w:widowControl w:val="0"/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17 квітня  2018</w:t>
      </w:r>
      <w:r>
        <w:rPr>
          <w:b/>
          <w:bCs/>
          <w:color w:val="000000"/>
          <w:lang w:val="uk-UA"/>
        </w:rPr>
        <w:t xml:space="preserve"> року</w:t>
      </w:r>
    </w:p>
    <w:p w:rsidR="00442FBD" w:rsidRDefault="00442FBD" w:rsidP="007C26FE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442FBD" w:rsidRPr="001B15EB" w:rsidRDefault="00442FBD" w:rsidP="009653C1">
      <w:pPr>
        <w:widowControl w:val="0"/>
        <w:tabs>
          <w:tab w:val="left" w:pos="56"/>
        </w:tabs>
        <w:autoSpaceDE w:val="0"/>
        <w:autoSpaceDN w:val="0"/>
        <w:adjustRightInd w:val="0"/>
        <w:rPr>
          <w:color w:val="FF0000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53"/>
      </w:tblGrid>
      <w:tr w:rsidR="00442FBD" w:rsidRPr="007C26FE">
        <w:trPr>
          <w:trHeight w:val="460"/>
        </w:trPr>
        <w:tc>
          <w:tcPr>
            <w:tcW w:w="5353" w:type="dxa"/>
          </w:tcPr>
          <w:p w:rsidR="00442FBD" w:rsidRPr="008A703A" w:rsidRDefault="00442FBD" w:rsidP="008A703A">
            <w:pPr>
              <w:widowControl w:val="0"/>
              <w:tabs>
                <w:tab w:val="left" w:pos="56"/>
              </w:tabs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8A703A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визнання таким, що втратило чинність </w:t>
            </w:r>
            <w:r w:rsidRPr="008A703A">
              <w:rPr>
                <w:lang w:val="uk-UA"/>
              </w:rPr>
              <w:t xml:space="preserve">рішення </w:t>
            </w:r>
            <w:r>
              <w:rPr>
                <w:lang w:val="uk-UA"/>
              </w:rPr>
              <w:t xml:space="preserve">57-ої (чергової) </w:t>
            </w:r>
            <w:r w:rsidRPr="008A703A">
              <w:rPr>
                <w:lang w:val="uk-UA"/>
              </w:rPr>
              <w:t xml:space="preserve">сесії Сєвєродонецької міської ради від </w:t>
            </w:r>
            <w:r>
              <w:rPr>
                <w:lang w:val="uk-UA"/>
              </w:rPr>
              <w:t>21.02.2013</w:t>
            </w:r>
            <w:r w:rsidRPr="008A703A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2519</w:t>
            </w:r>
            <w:r w:rsidRPr="008A703A">
              <w:rPr>
                <w:lang w:val="uk-UA"/>
              </w:rPr>
              <w:t xml:space="preserve"> «Про утворення  </w:t>
            </w:r>
            <w:r>
              <w:rPr>
                <w:lang w:val="uk-UA"/>
              </w:rPr>
              <w:t>К</w:t>
            </w:r>
            <w:r w:rsidRPr="008A703A">
              <w:rPr>
                <w:lang w:val="uk-UA"/>
              </w:rPr>
              <w:t xml:space="preserve">омісії </w:t>
            </w:r>
            <w:r>
              <w:rPr>
                <w:lang w:val="uk-UA"/>
              </w:rPr>
              <w:t>з конкурсного відбору виконавців робіт із землеустрою, оцінки земель та визначення виконавця земельних торгів на конкурентних засадах</w:t>
            </w:r>
            <w:r w:rsidRPr="008A703A">
              <w:rPr>
                <w:lang w:val="uk-UA"/>
              </w:rPr>
              <w:t xml:space="preserve">» </w:t>
            </w:r>
          </w:p>
          <w:p w:rsidR="00442FBD" w:rsidRPr="008A703A" w:rsidRDefault="00442FBD" w:rsidP="008A703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442FBD" w:rsidRPr="001B118B" w:rsidRDefault="00442FBD" w:rsidP="00C40A94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Відповідно до Наказу Міністерства аграрної політики та продовольства від 29.11.2016 № 497 «Про визнання таким, що втратив чинність, наказу Міністерства аграрної політики та продовольства України від 25 вересня 2012 року № 579», </w:t>
      </w:r>
      <w:r w:rsidRPr="001B118B">
        <w:rPr>
          <w:lang w:val="uk-UA"/>
        </w:rPr>
        <w:t>статт</w:t>
      </w:r>
      <w:r>
        <w:rPr>
          <w:lang w:val="uk-UA"/>
        </w:rPr>
        <w:t xml:space="preserve">і 12, частини шостої статті 136 </w:t>
      </w:r>
      <w:r w:rsidRPr="001B118B">
        <w:rPr>
          <w:lang w:val="uk-UA"/>
        </w:rPr>
        <w:t>Земельного Кодексу України</w:t>
      </w:r>
      <w:r>
        <w:rPr>
          <w:lang w:val="uk-UA"/>
        </w:rPr>
        <w:t>,</w:t>
      </w:r>
      <w:r w:rsidRPr="001B118B">
        <w:rPr>
          <w:lang w:val="uk-UA"/>
        </w:rPr>
        <w:t xml:space="preserve"> враховуючи пропозиці</w:t>
      </w:r>
      <w:r>
        <w:rPr>
          <w:lang w:val="uk-UA"/>
        </w:rPr>
        <w:t>ї</w:t>
      </w:r>
      <w:r w:rsidRPr="001B118B">
        <w:rPr>
          <w:lang w:val="uk-UA"/>
        </w:rPr>
        <w:t xml:space="preserve">  постійної 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1B118B">
        <w:rPr>
          <w:lang w:val="uk-UA"/>
        </w:rPr>
        <w:t>(</w:t>
      </w:r>
      <w:r w:rsidRPr="00D22C47">
        <w:rPr>
          <w:lang w:val="uk-UA"/>
        </w:rPr>
        <w:t>протокол №</w:t>
      </w:r>
      <w:r>
        <w:rPr>
          <w:lang w:val="uk-UA"/>
        </w:rPr>
        <w:t xml:space="preserve"> 102 </w:t>
      </w:r>
      <w:r w:rsidRPr="00D22C47">
        <w:rPr>
          <w:lang w:val="uk-UA"/>
        </w:rPr>
        <w:t xml:space="preserve"> від </w:t>
      </w:r>
      <w:r>
        <w:rPr>
          <w:lang w:val="uk-UA"/>
        </w:rPr>
        <w:t xml:space="preserve"> 14.03.2018</w:t>
      </w:r>
      <w:r w:rsidRPr="001B118B">
        <w:rPr>
          <w:lang w:val="uk-UA"/>
        </w:rPr>
        <w:t>)</w:t>
      </w:r>
      <w:r>
        <w:rPr>
          <w:lang w:val="uk-UA"/>
        </w:rPr>
        <w:t>, к</w:t>
      </w:r>
      <w:r w:rsidRPr="001B118B">
        <w:rPr>
          <w:lang w:val="uk-UA"/>
        </w:rPr>
        <w:t>еруючись</w:t>
      </w:r>
      <w:r>
        <w:rPr>
          <w:lang w:val="uk-UA"/>
        </w:rPr>
        <w:t xml:space="preserve">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</w:t>
      </w:r>
      <w:r w:rsidRPr="001B118B">
        <w:rPr>
          <w:lang w:val="uk-UA"/>
        </w:rPr>
        <w:t>, міська рада</w:t>
      </w:r>
    </w:p>
    <w:p w:rsidR="00442FBD" w:rsidRPr="001B118B" w:rsidRDefault="00442FBD" w:rsidP="00C40A94">
      <w:pPr>
        <w:ind w:firstLine="426"/>
        <w:jc w:val="both"/>
        <w:outlineLvl w:val="0"/>
        <w:rPr>
          <w:lang w:val="uk-UA"/>
        </w:rPr>
      </w:pPr>
    </w:p>
    <w:p w:rsidR="00442FBD" w:rsidRPr="001B118B" w:rsidRDefault="00442FBD" w:rsidP="004A38E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 w:rsidRPr="001B118B">
        <w:rPr>
          <w:b/>
          <w:bCs/>
          <w:lang w:val="uk-UA"/>
        </w:rPr>
        <w:t xml:space="preserve">ВИРІШИЛА:    </w:t>
      </w:r>
    </w:p>
    <w:p w:rsidR="00442FBD" w:rsidRPr="001B118B" w:rsidRDefault="00442FBD" w:rsidP="00A774D7">
      <w:pPr>
        <w:widowControl w:val="0"/>
        <w:tabs>
          <w:tab w:val="left" w:pos="-4"/>
        </w:tabs>
        <w:autoSpaceDN w:val="0"/>
        <w:adjustRightInd w:val="0"/>
        <w:ind w:firstLine="426"/>
        <w:jc w:val="both"/>
        <w:rPr>
          <w:b/>
          <w:bCs/>
          <w:lang w:val="uk-UA"/>
        </w:rPr>
      </w:pPr>
    </w:p>
    <w:p w:rsidR="00442FBD" w:rsidRPr="001B118B" w:rsidRDefault="00442FBD" w:rsidP="00A774D7">
      <w:pPr>
        <w:widowControl w:val="0"/>
        <w:tabs>
          <w:tab w:val="left" w:pos="-4"/>
        </w:tabs>
        <w:autoSpaceDN w:val="0"/>
        <w:adjustRightInd w:val="0"/>
        <w:ind w:firstLine="426"/>
        <w:jc w:val="both"/>
        <w:rPr>
          <w:lang w:val="uk-UA"/>
        </w:rPr>
      </w:pPr>
      <w:r w:rsidRPr="001B118B">
        <w:rPr>
          <w:lang w:val="uk-UA"/>
        </w:rPr>
        <w:t xml:space="preserve">1. </w:t>
      </w:r>
      <w:r>
        <w:rPr>
          <w:lang w:val="uk-UA"/>
        </w:rPr>
        <w:t>Визнати таким, що втратило чинність рі</w:t>
      </w:r>
      <w:r w:rsidRPr="001B118B">
        <w:rPr>
          <w:lang w:val="uk-UA"/>
        </w:rPr>
        <w:t xml:space="preserve">шення </w:t>
      </w:r>
      <w:r>
        <w:rPr>
          <w:lang w:val="uk-UA"/>
        </w:rPr>
        <w:t xml:space="preserve">57-ої (чергової) </w:t>
      </w:r>
      <w:r w:rsidRPr="008A703A">
        <w:rPr>
          <w:lang w:val="uk-UA"/>
        </w:rPr>
        <w:t xml:space="preserve">сесії Сєвєродонецької міської ради від </w:t>
      </w:r>
      <w:r>
        <w:rPr>
          <w:lang w:val="uk-UA"/>
        </w:rPr>
        <w:t>21.02.2013</w:t>
      </w:r>
      <w:r w:rsidRPr="008A703A">
        <w:rPr>
          <w:lang w:val="uk-UA"/>
        </w:rPr>
        <w:t xml:space="preserve"> №</w:t>
      </w:r>
      <w:r>
        <w:rPr>
          <w:lang w:val="uk-UA"/>
        </w:rPr>
        <w:t xml:space="preserve"> 2519</w:t>
      </w:r>
      <w:r w:rsidRPr="008A703A">
        <w:rPr>
          <w:lang w:val="uk-UA"/>
        </w:rPr>
        <w:t xml:space="preserve"> «Про утворення </w:t>
      </w:r>
      <w:r>
        <w:rPr>
          <w:lang w:val="uk-UA"/>
        </w:rPr>
        <w:t>К</w:t>
      </w:r>
      <w:r w:rsidRPr="008A703A">
        <w:rPr>
          <w:lang w:val="uk-UA"/>
        </w:rPr>
        <w:t xml:space="preserve">омісії </w:t>
      </w:r>
      <w:r>
        <w:rPr>
          <w:lang w:val="uk-UA"/>
        </w:rPr>
        <w:t>з конкурсного відбору виконавців робіт із землеустрою, оцінки земель та визначення виконавця земельних торгів на конкурентних засадах</w:t>
      </w:r>
      <w:r w:rsidRPr="008A703A">
        <w:rPr>
          <w:lang w:val="uk-UA"/>
        </w:rPr>
        <w:t>»</w:t>
      </w:r>
      <w:r>
        <w:rPr>
          <w:lang w:val="uk-UA"/>
        </w:rPr>
        <w:t xml:space="preserve"> (зі змінами).</w:t>
      </w:r>
    </w:p>
    <w:p w:rsidR="00442FBD" w:rsidRPr="001B118B" w:rsidRDefault="00442FBD" w:rsidP="002B39CB">
      <w:pPr>
        <w:widowControl w:val="0"/>
        <w:tabs>
          <w:tab w:val="left" w:pos="56"/>
        </w:tabs>
        <w:autoSpaceDN w:val="0"/>
        <w:adjustRightInd w:val="0"/>
        <w:ind w:firstLine="426"/>
        <w:jc w:val="both"/>
        <w:rPr>
          <w:lang w:val="uk-UA"/>
        </w:rPr>
      </w:pPr>
      <w:r w:rsidRPr="001B118B">
        <w:rPr>
          <w:lang w:val="uk-UA"/>
        </w:rPr>
        <w:t>2. Дане  рішення підлягає оприлюдненню.</w:t>
      </w:r>
    </w:p>
    <w:p w:rsidR="00442FBD" w:rsidRPr="001B118B" w:rsidRDefault="00442FBD" w:rsidP="002B39CB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1B118B">
        <w:rPr>
          <w:lang w:val="uk-UA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442FBD" w:rsidRDefault="00442FBD" w:rsidP="00A44D02">
      <w:pPr>
        <w:widowControl w:val="0"/>
        <w:ind w:firstLine="426"/>
        <w:rPr>
          <w:b/>
          <w:bCs/>
          <w:color w:val="000000"/>
          <w:lang w:val="uk-UA"/>
        </w:rPr>
      </w:pPr>
    </w:p>
    <w:p w:rsidR="00442FBD" w:rsidRDefault="00442FBD" w:rsidP="00A44D02">
      <w:pPr>
        <w:widowControl w:val="0"/>
        <w:ind w:firstLine="426"/>
        <w:rPr>
          <w:b/>
          <w:bCs/>
          <w:color w:val="000000"/>
          <w:lang w:val="uk-UA"/>
        </w:rPr>
      </w:pPr>
    </w:p>
    <w:p w:rsidR="00442FBD" w:rsidRDefault="00442FBD" w:rsidP="00A44D02">
      <w:pPr>
        <w:widowControl w:val="0"/>
        <w:ind w:firstLine="426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442FBD" w:rsidRDefault="00442FBD" w:rsidP="00A44D02">
      <w:pPr>
        <w:widowControl w:val="0"/>
        <w:ind w:firstLine="426"/>
        <w:rPr>
          <w:b/>
          <w:bCs/>
          <w:color w:val="000000"/>
          <w:lang w:val="uk-UA"/>
        </w:rPr>
      </w:pPr>
    </w:p>
    <w:sectPr w:rsidR="00442FBD" w:rsidSect="006F10B5">
      <w:pgSz w:w="11906" w:h="16838" w:code="9"/>
      <w:pgMar w:top="340" w:right="567" w:bottom="295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523"/>
    <w:rsid w:val="00013994"/>
    <w:rsid w:val="00026AA9"/>
    <w:rsid w:val="0003490F"/>
    <w:rsid w:val="00035F4D"/>
    <w:rsid w:val="00044C9E"/>
    <w:rsid w:val="00055384"/>
    <w:rsid w:val="0006276B"/>
    <w:rsid w:val="00083281"/>
    <w:rsid w:val="00086936"/>
    <w:rsid w:val="00093CB4"/>
    <w:rsid w:val="000A0F25"/>
    <w:rsid w:val="000A7DEF"/>
    <w:rsid w:val="000B060B"/>
    <w:rsid w:val="000B2E3F"/>
    <w:rsid w:val="000D0EF4"/>
    <w:rsid w:val="000E3486"/>
    <w:rsid w:val="0010682C"/>
    <w:rsid w:val="001172A8"/>
    <w:rsid w:val="00124EBF"/>
    <w:rsid w:val="001430D0"/>
    <w:rsid w:val="00146BC2"/>
    <w:rsid w:val="00153B02"/>
    <w:rsid w:val="001548D9"/>
    <w:rsid w:val="001673CB"/>
    <w:rsid w:val="00174FC7"/>
    <w:rsid w:val="001816E4"/>
    <w:rsid w:val="001A5C7C"/>
    <w:rsid w:val="001B118B"/>
    <w:rsid w:val="001B1237"/>
    <w:rsid w:val="001B15EB"/>
    <w:rsid w:val="001D6323"/>
    <w:rsid w:val="001E579E"/>
    <w:rsid w:val="00200B29"/>
    <w:rsid w:val="002711FD"/>
    <w:rsid w:val="002856C4"/>
    <w:rsid w:val="002925E2"/>
    <w:rsid w:val="002B39CB"/>
    <w:rsid w:val="002C16BE"/>
    <w:rsid w:val="002C205B"/>
    <w:rsid w:val="002F02A6"/>
    <w:rsid w:val="002F16D2"/>
    <w:rsid w:val="00300EEB"/>
    <w:rsid w:val="0030183F"/>
    <w:rsid w:val="00312F16"/>
    <w:rsid w:val="00317484"/>
    <w:rsid w:val="0032782B"/>
    <w:rsid w:val="00332036"/>
    <w:rsid w:val="003335A8"/>
    <w:rsid w:val="003468D5"/>
    <w:rsid w:val="00366361"/>
    <w:rsid w:val="00386567"/>
    <w:rsid w:val="003A50DF"/>
    <w:rsid w:val="003A6CAE"/>
    <w:rsid w:val="003D10EC"/>
    <w:rsid w:val="003E3000"/>
    <w:rsid w:val="003E6137"/>
    <w:rsid w:val="003F407E"/>
    <w:rsid w:val="00402838"/>
    <w:rsid w:val="00412FF3"/>
    <w:rsid w:val="0043077A"/>
    <w:rsid w:val="00432902"/>
    <w:rsid w:val="00442FBD"/>
    <w:rsid w:val="004446BD"/>
    <w:rsid w:val="00453EFF"/>
    <w:rsid w:val="00464CD0"/>
    <w:rsid w:val="00474A67"/>
    <w:rsid w:val="0049009C"/>
    <w:rsid w:val="0049498A"/>
    <w:rsid w:val="004A38ED"/>
    <w:rsid w:val="004C0B8F"/>
    <w:rsid w:val="004D1BDF"/>
    <w:rsid w:val="004D7D24"/>
    <w:rsid w:val="004E260B"/>
    <w:rsid w:val="00515262"/>
    <w:rsid w:val="005202EB"/>
    <w:rsid w:val="00527701"/>
    <w:rsid w:val="005728A2"/>
    <w:rsid w:val="005956CC"/>
    <w:rsid w:val="005B6C2D"/>
    <w:rsid w:val="005C614B"/>
    <w:rsid w:val="005E0544"/>
    <w:rsid w:val="00637772"/>
    <w:rsid w:val="0064350F"/>
    <w:rsid w:val="00645A50"/>
    <w:rsid w:val="00647862"/>
    <w:rsid w:val="006725C0"/>
    <w:rsid w:val="006742A4"/>
    <w:rsid w:val="00686418"/>
    <w:rsid w:val="00692A25"/>
    <w:rsid w:val="006C1723"/>
    <w:rsid w:val="006C4651"/>
    <w:rsid w:val="006F10B5"/>
    <w:rsid w:val="006F4588"/>
    <w:rsid w:val="00702DDC"/>
    <w:rsid w:val="0071389A"/>
    <w:rsid w:val="00715E7A"/>
    <w:rsid w:val="00721018"/>
    <w:rsid w:val="00740AF4"/>
    <w:rsid w:val="007437D2"/>
    <w:rsid w:val="00743A77"/>
    <w:rsid w:val="007618E3"/>
    <w:rsid w:val="00770EC2"/>
    <w:rsid w:val="007C26FE"/>
    <w:rsid w:val="007D3456"/>
    <w:rsid w:val="008228CD"/>
    <w:rsid w:val="00827912"/>
    <w:rsid w:val="0085382B"/>
    <w:rsid w:val="0086392D"/>
    <w:rsid w:val="00880CF6"/>
    <w:rsid w:val="00895FEA"/>
    <w:rsid w:val="008A703A"/>
    <w:rsid w:val="008B0BFA"/>
    <w:rsid w:val="008B28D2"/>
    <w:rsid w:val="008D5EA0"/>
    <w:rsid w:val="008E7E9A"/>
    <w:rsid w:val="009034AA"/>
    <w:rsid w:val="00951478"/>
    <w:rsid w:val="00953597"/>
    <w:rsid w:val="00962573"/>
    <w:rsid w:val="00964E43"/>
    <w:rsid w:val="009653C1"/>
    <w:rsid w:val="00986B12"/>
    <w:rsid w:val="009A228F"/>
    <w:rsid w:val="009B224E"/>
    <w:rsid w:val="009C45FF"/>
    <w:rsid w:val="009E7401"/>
    <w:rsid w:val="00A00366"/>
    <w:rsid w:val="00A21E1D"/>
    <w:rsid w:val="00A3007D"/>
    <w:rsid w:val="00A44D02"/>
    <w:rsid w:val="00A54694"/>
    <w:rsid w:val="00A774D7"/>
    <w:rsid w:val="00A8277A"/>
    <w:rsid w:val="00A93E8C"/>
    <w:rsid w:val="00AA0975"/>
    <w:rsid w:val="00AB20DD"/>
    <w:rsid w:val="00AC5557"/>
    <w:rsid w:val="00B26D60"/>
    <w:rsid w:val="00B41A20"/>
    <w:rsid w:val="00B52DBD"/>
    <w:rsid w:val="00B60B7D"/>
    <w:rsid w:val="00B62CD2"/>
    <w:rsid w:val="00B869D0"/>
    <w:rsid w:val="00B97DA4"/>
    <w:rsid w:val="00BB4AA9"/>
    <w:rsid w:val="00BD1528"/>
    <w:rsid w:val="00BE4CF7"/>
    <w:rsid w:val="00BF404B"/>
    <w:rsid w:val="00C15AC2"/>
    <w:rsid w:val="00C16AA9"/>
    <w:rsid w:val="00C23AB1"/>
    <w:rsid w:val="00C40A94"/>
    <w:rsid w:val="00C52068"/>
    <w:rsid w:val="00C523A2"/>
    <w:rsid w:val="00C55527"/>
    <w:rsid w:val="00C97F34"/>
    <w:rsid w:val="00CC3CD8"/>
    <w:rsid w:val="00CC5523"/>
    <w:rsid w:val="00CD2BC6"/>
    <w:rsid w:val="00CD71A8"/>
    <w:rsid w:val="00CF5425"/>
    <w:rsid w:val="00D02921"/>
    <w:rsid w:val="00D139E2"/>
    <w:rsid w:val="00D16F37"/>
    <w:rsid w:val="00D22C47"/>
    <w:rsid w:val="00D24D3A"/>
    <w:rsid w:val="00D25195"/>
    <w:rsid w:val="00D27084"/>
    <w:rsid w:val="00D36833"/>
    <w:rsid w:val="00D74B92"/>
    <w:rsid w:val="00D84E2C"/>
    <w:rsid w:val="00D95032"/>
    <w:rsid w:val="00DA7D4E"/>
    <w:rsid w:val="00DB1045"/>
    <w:rsid w:val="00DB4537"/>
    <w:rsid w:val="00DB4BC7"/>
    <w:rsid w:val="00DC4DAF"/>
    <w:rsid w:val="00DF6D3A"/>
    <w:rsid w:val="00E12086"/>
    <w:rsid w:val="00E1472A"/>
    <w:rsid w:val="00E20158"/>
    <w:rsid w:val="00E256FB"/>
    <w:rsid w:val="00E54379"/>
    <w:rsid w:val="00E7469C"/>
    <w:rsid w:val="00E77FB4"/>
    <w:rsid w:val="00E857F0"/>
    <w:rsid w:val="00E92A19"/>
    <w:rsid w:val="00E94394"/>
    <w:rsid w:val="00EC2E76"/>
    <w:rsid w:val="00EC5D3C"/>
    <w:rsid w:val="00EE51E0"/>
    <w:rsid w:val="00F10A78"/>
    <w:rsid w:val="00F20410"/>
    <w:rsid w:val="00F303D0"/>
    <w:rsid w:val="00F73732"/>
    <w:rsid w:val="00FB3F2C"/>
    <w:rsid w:val="00FD04B9"/>
    <w:rsid w:val="00FD34EE"/>
    <w:rsid w:val="00FE34CA"/>
    <w:rsid w:val="00FE5A76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2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02921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653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6C172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BD"/>
    <w:rPr>
      <w:sz w:val="0"/>
      <w:szCs w:val="0"/>
      <w:lang w:val="ru-RU" w:eastAsia="ru-RU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300EEB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C40A9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1</Pages>
  <Words>1018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22</cp:revision>
  <cp:lastPrinted>2018-03-14T07:39:00Z</cp:lastPrinted>
  <dcterms:created xsi:type="dcterms:W3CDTF">2018-03-13T07:43:00Z</dcterms:created>
  <dcterms:modified xsi:type="dcterms:W3CDTF">2018-04-19T06:30:00Z</dcterms:modified>
</cp:coreProperties>
</file>