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92" w:rsidRDefault="005F5292" w:rsidP="002137C7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F5292" w:rsidRDefault="005F5292" w:rsidP="002137C7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5F5292" w:rsidRDefault="005F5292" w:rsidP="002137C7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5F5292" w:rsidRDefault="005F5292" w:rsidP="002137C7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Сорок четверта  (чергова) сесія</w:t>
      </w:r>
    </w:p>
    <w:p w:rsidR="005F5292" w:rsidRDefault="005F5292" w:rsidP="002137C7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5F5292" w:rsidRDefault="005F5292" w:rsidP="002137C7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2484 </w:t>
      </w:r>
    </w:p>
    <w:p w:rsidR="005F5292" w:rsidRDefault="005F5292" w:rsidP="002137C7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5F5292" w:rsidRDefault="005F5292" w:rsidP="002137C7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17 квітня  2018</w:t>
      </w:r>
      <w:r>
        <w:rPr>
          <w:b/>
          <w:bCs/>
          <w:color w:val="000000"/>
          <w:lang w:val="uk-UA"/>
        </w:rPr>
        <w:t xml:space="preserve"> року</w:t>
      </w:r>
    </w:p>
    <w:p w:rsidR="005F5292" w:rsidRDefault="005F5292" w:rsidP="002137C7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5F5292" w:rsidRPr="002E632B" w:rsidRDefault="005F5292" w:rsidP="00A9335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28"/>
      </w:tblGrid>
      <w:tr w:rsidR="005F5292" w:rsidRPr="00AB2DCE">
        <w:trPr>
          <w:trHeight w:val="460"/>
        </w:trPr>
        <w:tc>
          <w:tcPr>
            <w:tcW w:w="4928" w:type="dxa"/>
          </w:tcPr>
          <w:p w:rsidR="005F5292" w:rsidRPr="003D2A29" w:rsidRDefault="005F5292" w:rsidP="00AB2DCE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B2DCE">
              <w:rPr>
                <w:color w:val="000000"/>
                <w:lang w:val="uk-UA"/>
              </w:rPr>
              <w:t xml:space="preserve">Про продаж земельної ділянки комунальної власності </w:t>
            </w:r>
            <w:r>
              <w:rPr>
                <w:color w:val="000000"/>
                <w:lang w:val="uk-UA"/>
              </w:rPr>
              <w:t>гр. Шверку О.Ю.</w:t>
            </w:r>
          </w:p>
          <w:p w:rsidR="005F5292" w:rsidRPr="00AB2DCE" w:rsidRDefault="005F5292" w:rsidP="00AB2D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5F5292" w:rsidRPr="0043077A" w:rsidRDefault="005F5292" w:rsidP="008E15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Р</w:t>
      </w:r>
      <w:r w:rsidRPr="0043077A">
        <w:rPr>
          <w:lang w:val="uk-UA"/>
        </w:rPr>
        <w:t xml:space="preserve">озглянувши заяву </w:t>
      </w:r>
      <w:r w:rsidRPr="0043077A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>Шверка Олександра Юрійовича</w:t>
      </w:r>
      <w:r w:rsidRPr="0043077A">
        <w:rPr>
          <w:color w:val="000000"/>
          <w:lang w:val="uk-UA"/>
        </w:rPr>
        <w:t xml:space="preserve"> </w:t>
      </w:r>
      <w:r w:rsidRPr="0043077A">
        <w:rPr>
          <w:lang w:val="uk-UA"/>
        </w:rPr>
        <w:t>про продаж земельної ділянки</w:t>
      </w:r>
      <w:r>
        <w:rPr>
          <w:lang w:val="uk-UA"/>
        </w:rPr>
        <w:t xml:space="preserve"> та звіт про експертну грошову оцінку земельної ділянки комунальної власності несільськогосподарського призначення загальною площею 0,0058 га, розташованої за адресою: Луганська область, м. Сєвєродонецьк, вулиця Єгорова, будинок 39, блок №6, що підлягає продажу гр. Шверку Олександру Юрійовичу під блок № 6 торговельно-промислово-продовольчого комплексу, </w:t>
      </w:r>
      <w:r w:rsidRPr="0043077A">
        <w:rPr>
          <w:color w:val="000000"/>
          <w:lang w:val="uk-UA"/>
        </w:rPr>
        <w:t xml:space="preserve">враховуючи, </w:t>
      </w:r>
      <w:r>
        <w:rPr>
          <w:color w:val="000000"/>
          <w:lang w:val="uk-UA"/>
        </w:rPr>
        <w:t xml:space="preserve">що </w:t>
      </w:r>
      <w:r>
        <w:rPr>
          <w:lang w:val="uk-UA"/>
        </w:rPr>
        <w:t xml:space="preserve">об’єкт нерухомості </w:t>
      </w:r>
      <w:r>
        <w:rPr>
          <w:color w:val="000000"/>
          <w:lang w:val="uk-UA"/>
        </w:rPr>
        <w:t xml:space="preserve">належить гр. Шверку О.Ю., що підтверджується Витягом про реєстрацію права власності на нерухоме майно від 08.10.2009, враховуючи </w:t>
      </w:r>
      <w:r w:rsidRPr="0043077A">
        <w:rPr>
          <w:lang w:val="uk-UA"/>
        </w:rPr>
        <w:t>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43077A">
        <w:rPr>
          <w:lang w:val="uk-UA"/>
        </w:rPr>
        <w:t xml:space="preserve">(протокол </w:t>
      </w:r>
      <w:r>
        <w:rPr>
          <w:lang w:val="uk-UA"/>
        </w:rPr>
        <w:t xml:space="preserve">                № 102   від 14.03.</w:t>
      </w:r>
      <w:r w:rsidRPr="0043077A">
        <w:rPr>
          <w:lang w:val="uk-UA"/>
        </w:rPr>
        <w:t>201</w:t>
      </w:r>
      <w:r>
        <w:rPr>
          <w:lang w:val="uk-UA"/>
        </w:rPr>
        <w:t>8</w:t>
      </w:r>
      <w:r w:rsidRPr="0043077A">
        <w:rPr>
          <w:lang w:val="uk-UA"/>
        </w:rPr>
        <w:t>)</w:t>
      </w:r>
      <w:r>
        <w:rPr>
          <w:lang w:val="uk-UA"/>
        </w:rPr>
        <w:t xml:space="preserve">, </w:t>
      </w:r>
      <w:r w:rsidRPr="0043077A">
        <w:rPr>
          <w:lang w:val="uk-UA"/>
        </w:rPr>
        <w:t>на підставі рішення сесії міської ради №</w:t>
      </w:r>
      <w:r>
        <w:rPr>
          <w:lang w:val="uk-UA"/>
        </w:rPr>
        <w:t xml:space="preserve"> 1686 від 06.11</w:t>
      </w:r>
      <w:r w:rsidRPr="0043077A">
        <w:rPr>
          <w:lang w:val="uk-UA"/>
        </w:rPr>
        <w:t xml:space="preserve">.2017 «Про надання дозволу на проведення експертної грошової оцінки земельної ділянки комунальної власності, що підлягає продажу  гр. </w:t>
      </w:r>
      <w:r>
        <w:rPr>
          <w:lang w:val="uk-UA"/>
        </w:rPr>
        <w:t>Шверку О.Ю. під блок №6 торговельно-промислово-продовольчого комплексу</w:t>
      </w:r>
      <w:r w:rsidRPr="0043077A">
        <w:rPr>
          <w:lang w:val="uk-UA"/>
        </w:rPr>
        <w:t>»</w:t>
      </w:r>
      <w:r>
        <w:rPr>
          <w:lang w:val="uk-UA"/>
        </w:rPr>
        <w:t xml:space="preserve">, відповідно до статей </w:t>
      </w:r>
      <w:r w:rsidRPr="0043077A">
        <w:rPr>
          <w:lang w:val="uk-UA"/>
        </w:rPr>
        <w:t xml:space="preserve">12, </w:t>
      </w:r>
      <w:r>
        <w:rPr>
          <w:lang w:val="uk-UA"/>
        </w:rPr>
        <w:t xml:space="preserve">122, </w:t>
      </w:r>
      <w:r w:rsidRPr="0043077A">
        <w:rPr>
          <w:lang w:val="uk-UA"/>
        </w:rPr>
        <w:t xml:space="preserve">127, 128, 134 Земельного Кодексу України, </w:t>
      </w:r>
      <w:r>
        <w:rPr>
          <w:lang w:val="uk-UA"/>
        </w:rPr>
        <w:t xml:space="preserve">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</w:t>
      </w:r>
      <w:r>
        <w:rPr>
          <w:lang w:val="uk-UA"/>
        </w:rPr>
        <w:t>, частиною першою статті 59</w:t>
      </w:r>
      <w:r w:rsidRPr="0043077A">
        <w:rPr>
          <w:lang w:val="uk-UA"/>
        </w:rPr>
        <w:t xml:space="preserve"> Закону України «Про місцеве самоврядування в Україні»,  міська рада</w:t>
      </w:r>
    </w:p>
    <w:p w:rsidR="005F5292" w:rsidRPr="002E632B" w:rsidRDefault="005F5292" w:rsidP="00E94B40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sz w:val="16"/>
          <w:szCs w:val="16"/>
          <w:lang w:val="uk-UA"/>
        </w:rPr>
      </w:pPr>
    </w:p>
    <w:p w:rsidR="005F5292" w:rsidRPr="00A7693B" w:rsidRDefault="005F5292" w:rsidP="00E94B40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lang w:val="uk-UA"/>
        </w:rPr>
      </w:pPr>
      <w:r w:rsidRPr="00A7693B">
        <w:rPr>
          <w:b/>
          <w:bCs/>
          <w:lang w:val="uk-UA"/>
        </w:rPr>
        <w:t>ВИРІШИЛА:</w:t>
      </w:r>
    </w:p>
    <w:p w:rsidR="005F5292" w:rsidRPr="00A7693B" w:rsidRDefault="005F5292" w:rsidP="000370B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5F5292" w:rsidRDefault="005F5292" w:rsidP="00F84207">
      <w:pPr>
        <w:ind w:firstLine="540"/>
        <w:jc w:val="both"/>
        <w:rPr>
          <w:lang w:val="uk-UA"/>
        </w:rPr>
      </w:pPr>
      <w:r>
        <w:rPr>
          <w:lang w:val="uk-UA"/>
        </w:rPr>
        <w:t>1</w:t>
      </w:r>
      <w:r w:rsidRPr="00A7693B">
        <w:rPr>
          <w:lang w:val="uk-UA"/>
        </w:rPr>
        <w:t xml:space="preserve">. Затвердити вартість земельної ділянки </w:t>
      </w:r>
      <w:r>
        <w:rPr>
          <w:lang w:val="uk-UA"/>
        </w:rPr>
        <w:t xml:space="preserve">та ціну продажу у </w:t>
      </w:r>
      <w:r w:rsidRPr="00A7693B">
        <w:rPr>
          <w:lang w:val="uk-UA"/>
        </w:rPr>
        <w:t xml:space="preserve">розмірі </w:t>
      </w:r>
      <w:r>
        <w:rPr>
          <w:lang w:val="uk-UA"/>
        </w:rPr>
        <w:t>19902,00 грн.</w:t>
      </w:r>
      <w:r w:rsidRPr="00A7693B">
        <w:rPr>
          <w:lang w:val="uk-UA"/>
        </w:rPr>
        <w:t xml:space="preserve"> </w:t>
      </w:r>
      <w:r>
        <w:rPr>
          <w:lang w:val="uk-UA"/>
        </w:rPr>
        <w:t>(дев’ятнадцять тисяч дев’ятсот дві гривні 00 копійок</w:t>
      </w:r>
      <w:r w:rsidRPr="00526027">
        <w:rPr>
          <w:lang w:val="uk-UA"/>
        </w:rPr>
        <w:t xml:space="preserve">), на підставі </w:t>
      </w:r>
      <w:r>
        <w:rPr>
          <w:lang w:val="uk-UA"/>
        </w:rPr>
        <w:t xml:space="preserve">звіту про  </w:t>
      </w:r>
      <w:r w:rsidRPr="00526027">
        <w:rPr>
          <w:lang w:val="uk-UA"/>
        </w:rPr>
        <w:t>експертн</w:t>
      </w:r>
      <w:r>
        <w:rPr>
          <w:lang w:val="uk-UA"/>
        </w:rPr>
        <w:t>у</w:t>
      </w:r>
      <w:r w:rsidRPr="00526027">
        <w:rPr>
          <w:lang w:val="uk-UA"/>
        </w:rPr>
        <w:t xml:space="preserve"> грошо</w:t>
      </w:r>
      <w:r>
        <w:rPr>
          <w:lang w:val="uk-UA"/>
        </w:rPr>
        <w:t xml:space="preserve">ву </w:t>
      </w:r>
      <w:r w:rsidRPr="00526027">
        <w:rPr>
          <w:lang w:val="uk-UA"/>
        </w:rPr>
        <w:t>оцінк</w:t>
      </w:r>
      <w:r>
        <w:rPr>
          <w:lang w:val="uk-UA"/>
        </w:rPr>
        <w:t>у земельної ділянки комунальної власності несільськогосподарського призначення загальною площею 0,0058 га, розташованої за адресою: Луганська область, м. Сєвєродонецьк, вулиця Єгорова, будинок 39, блок № 6, що підлягає продажу гр. Шверку О.Ю.  під блок № 6 торговельно-промислово-продовольчого комплексу від 19.12.2017.</w:t>
      </w:r>
      <w:r w:rsidRPr="00526027">
        <w:rPr>
          <w:lang w:val="uk-UA"/>
        </w:rPr>
        <w:t xml:space="preserve"> </w:t>
      </w:r>
    </w:p>
    <w:p w:rsidR="005F5292" w:rsidRDefault="005F5292" w:rsidP="00F84207">
      <w:pPr>
        <w:ind w:firstLine="540"/>
        <w:jc w:val="both"/>
        <w:rPr>
          <w:lang w:val="uk-UA"/>
        </w:rPr>
      </w:pPr>
      <w:r>
        <w:rPr>
          <w:lang w:val="uk-UA"/>
        </w:rPr>
        <w:t>2</w:t>
      </w:r>
      <w:r w:rsidRPr="00526027">
        <w:rPr>
          <w:lang w:val="uk-UA"/>
        </w:rPr>
        <w:t>.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Продати </w:t>
      </w:r>
      <w:r>
        <w:rPr>
          <w:lang w:val="uk-UA"/>
        </w:rPr>
        <w:t xml:space="preserve">гр. </w:t>
      </w:r>
      <w:r>
        <w:rPr>
          <w:color w:val="000000"/>
          <w:lang w:val="uk-UA"/>
        </w:rPr>
        <w:t xml:space="preserve">Шверку Олександру Юрійовичу </w:t>
      </w:r>
      <w:r w:rsidRPr="00A7693B">
        <w:rPr>
          <w:lang w:val="uk-UA"/>
        </w:rPr>
        <w:t>земельну ділянку,</w:t>
      </w:r>
      <w:r>
        <w:rPr>
          <w:lang w:val="uk-UA"/>
        </w:rPr>
        <w:t xml:space="preserve"> </w:t>
      </w:r>
      <w:r w:rsidRPr="00A7693B">
        <w:rPr>
          <w:lang w:val="uk-UA"/>
        </w:rPr>
        <w:t>кадастровий</w:t>
      </w:r>
      <w:r>
        <w:rPr>
          <w:lang w:val="uk-UA"/>
        </w:rPr>
        <w:t xml:space="preserve"> номер </w:t>
      </w:r>
      <w:r w:rsidRPr="00247DDD">
        <w:rPr>
          <w:color w:val="000000"/>
          <w:lang w:val="uk-UA"/>
        </w:rPr>
        <w:t>4412900000:0</w:t>
      </w:r>
      <w:r>
        <w:rPr>
          <w:color w:val="000000"/>
          <w:lang w:val="uk-UA"/>
        </w:rPr>
        <w:t>5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51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041</w:t>
      </w:r>
      <w:r w:rsidRPr="00A7693B">
        <w:rPr>
          <w:lang w:val="uk-UA"/>
        </w:rPr>
        <w:t>,</w:t>
      </w:r>
      <w:r>
        <w:rPr>
          <w:lang w:val="uk-UA"/>
        </w:rPr>
        <w:t xml:space="preserve"> </w:t>
      </w:r>
      <w:r w:rsidRPr="00A7693B">
        <w:rPr>
          <w:lang w:val="uk-UA"/>
        </w:rPr>
        <w:t xml:space="preserve">площею </w:t>
      </w:r>
      <w:r>
        <w:rPr>
          <w:lang w:val="uk-UA"/>
        </w:rPr>
        <w:t>0</w:t>
      </w:r>
      <w:r w:rsidRPr="00C31923">
        <w:rPr>
          <w:lang w:val="uk-UA"/>
        </w:rPr>
        <w:t>,</w:t>
      </w:r>
      <w:r>
        <w:rPr>
          <w:lang w:val="uk-UA"/>
        </w:rPr>
        <w:t xml:space="preserve">0058 </w:t>
      </w:r>
      <w:r w:rsidRPr="00C31923">
        <w:rPr>
          <w:lang w:val="uk-UA"/>
        </w:rPr>
        <w:t>га</w:t>
      </w:r>
      <w:r w:rsidRPr="00A7693B">
        <w:rPr>
          <w:lang w:val="uk-UA"/>
        </w:rPr>
        <w:t xml:space="preserve">, </w:t>
      </w:r>
      <w:r>
        <w:rPr>
          <w:lang w:val="uk-UA"/>
        </w:rPr>
        <w:t>за</w:t>
      </w:r>
      <w:r w:rsidRPr="00A7693B">
        <w:rPr>
          <w:lang w:val="uk-UA"/>
        </w:rPr>
        <w:t xml:space="preserve"> </w:t>
      </w:r>
      <w:r>
        <w:rPr>
          <w:lang w:val="uk-UA"/>
        </w:rPr>
        <w:t>19902,00 грн.</w:t>
      </w:r>
      <w:r w:rsidRPr="00A7693B">
        <w:rPr>
          <w:lang w:val="uk-UA"/>
        </w:rPr>
        <w:t xml:space="preserve"> </w:t>
      </w:r>
      <w:r>
        <w:rPr>
          <w:lang w:val="uk-UA"/>
        </w:rPr>
        <w:t>(дев’ятнадцять тисяч дев’ятсот дві гривні 00 копійок</w:t>
      </w:r>
      <w:r w:rsidRPr="00526027">
        <w:rPr>
          <w:lang w:val="uk-UA"/>
        </w:rPr>
        <w:t>)</w:t>
      </w:r>
      <w:r>
        <w:rPr>
          <w:lang w:val="uk-UA"/>
        </w:rPr>
        <w:t xml:space="preserve">, під блок № 6 торговельно-промислово-продовольчого комплексу, </w:t>
      </w:r>
      <w:r w:rsidRPr="00A7693B">
        <w:rPr>
          <w:lang w:val="uk-UA"/>
        </w:rPr>
        <w:t xml:space="preserve">за адресою: </w:t>
      </w:r>
      <w:r>
        <w:rPr>
          <w:lang w:val="uk-UA"/>
        </w:rPr>
        <w:t xml:space="preserve">Луганська обл., м. </w:t>
      </w:r>
      <w:r w:rsidRPr="009D48EA">
        <w:rPr>
          <w:lang w:val="uk-UA"/>
        </w:rPr>
        <w:t xml:space="preserve">Сєвєродонецьк, </w:t>
      </w:r>
      <w:r>
        <w:rPr>
          <w:lang w:val="uk-UA"/>
        </w:rPr>
        <w:t>вулиця Єгорова, будинок 39, блок № 6, згідно умов визначених договором купівлі-продажу земельної ділянки комунальної власності.</w:t>
      </w:r>
      <w:r w:rsidRPr="00A7693B">
        <w:rPr>
          <w:lang w:val="uk-UA"/>
        </w:rPr>
        <w:t xml:space="preserve"> Категорія земель – землі </w:t>
      </w:r>
      <w:r>
        <w:rPr>
          <w:lang w:val="uk-UA"/>
        </w:rPr>
        <w:t>житлової та громадської забудови;</w:t>
      </w:r>
      <w:r w:rsidRPr="00A7693B">
        <w:rPr>
          <w:lang w:val="uk-UA"/>
        </w:rPr>
        <w:t xml:space="preserve"> </w:t>
      </w:r>
      <w:r w:rsidRPr="00877C60">
        <w:rPr>
          <w:lang w:val="uk-UA"/>
        </w:rPr>
        <w:t xml:space="preserve">цільове призначення земельної ділянки </w:t>
      </w:r>
      <w:r w:rsidRPr="00877C60">
        <w:rPr>
          <w:color w:val="000000"/>
          <w:lang w:val="uk-UA"/>
        </w:rPr>
        <w:t>–</w:t>
      </w:r>
      <w:r w:rsidRPr="0021630F">
        <w:rPr>
          <w:lang w:val="uk-UA"/>
        </w:rPr>
        <w:t xml:space="preserve"> </w:t>
      </w:r>
      <w:r>
        <w:rPr>
          <w:lang w:val="uk-UA"/>
        </w:rPr>
        <w:t>для будівництва та обслуговування будівель торгівлі;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вид використання </w:t>
      </w:r>
      <w:r w:rsidRPr="00A7693B">
        <w:rPr>
          <w:lang w:val="uk-UA"/>
        </w:rPr>
        <w:t xml:space="preserve">– </w:t>
      </w:r>
      <w:r>
        <w:rPr>
          <w:lang w:val="uk-UA"/>
        </w:rPr>
        <w:t>під блок № 6 торговельно-промислово-продовольчого комплексу.</w:t>
      </w:r>
    </w:p>
    <w:p w:rsidR="005F5292" w:rsidRDefault="005F5292" w:rsidP="00E96CE5">
      <w:pPr>
        <w:jc w:val="both"/>
        <w:rPr>
          <w:lang w:val="uk-UA"/>
        </w:rPr>
      </w:pPr>
      <w:r>
        <w:rPr>
          <w:lang w:val="uk-UA"/>
        </w:rPr>
        <w:t xml:space="preserve">        3. Доручити відділу земельних відносин та архітектури вжити заходи щодо укладання договору купівлі-продажу земельної ділянки комунальної власності.</w:t>
      </w:r>
    </w:p>
    <w:p w:rsidR="005F5292" w:rsidRDefault="005F5292" w:rsidP="00596625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4</w:t>
      </w:r>
      <w:r w:rsidRPr="00003DDB">
        <w:rPr>
          <w:lang w:val="uk-UA"/>
        </w:rPr>
        <w:t xml:space="preserve">. </w:t>
      </w:r>
      <w:r>
        <w:rPr>
          <w:lang w:val="uk-UA"/>
        </w:rPr>
        <w:t>Гр. Шверку Олександру Юрійовичу</w:t>
      </w:r>
      <w:r w:rsidRPr="00526027">
        <w:rPr>
          <w:lang w:val="uk-UA"/>
        </w:rPr>
        <w:t xml:space="preserve"> </w:t>
      </w:r>
      <w:r>
        <w:rPr>
          <w:lang w:val="uk-UA"/>
        </w:rPr>
        <w:t>п</w:t>
      </w:r>
      <w:r w:rsidRPr="00003DDB">
        <w:rPr>
          <w:lang w:val="uk-UA"/>
        </w:rPr>
        <w:t xml:space="preserve">ротягом тридцяти днів після одержання </w:t>
      </w:r>
      <w:r>
        <w:rPr>
          <w:lang w:val="uk-UA"/>
        </w:rPr>
        <w:t>цього</w:t>
      </w:r>
      <w:r w:rsidRPr="00003DDB">
        <w:rPr>
          <w:lang w:val="uk-UA"/>
        </w:rPr>
        <w:t xml:space="preserve"> рішення </w:t>
      </w:r>
      <w:r>
        <w:rPr>
          <w:lang w:val="uk-UA"/>
        </w:rPr>
        <w:t xml:space="preserve">сплатити ціну продажу земельної ділянки з урахуванням суми авансового внеску,  </w:t>
      </w:r>
      <w:r w:rsidRPr="00003DDB">
        <w:rPr>
          <w:lang w:val="uk-UA"/>
        </w:rPr>
        <w:t>укласти з Сєвєродонецькою міською радою договір купівлі-продажу земельної ділянки</w:t>
      </w:r>
      <w:r>
        <w:rPr>
          <w:lang w:val="uk-UA"/>
        </w:rPr>
        <w:t xml:space="preserve"> та забезпечити його нотаріальне посвідчення</w:t>
      </w:r>
      <w:r w:rsidRPr="00003DDB">
        <w:rPr>
          <w:lang w:val="uk-UA"/>
        </w:rPr>
        <w:t>.</w:t>
      </w:r>
    </w:p>
    <w:p w:rsidR="005F5292" w:rsidRPr="00003DDB" w:rsidRDefault="005F5292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 5</w:t>
      </w:r>
      <w:r w:rsidRPr="00003DDB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003DDB">
        <w:rPr>
          <w:lang w:val="uk-UA"/>
        </w:rPr>
        <w:t>Дане рішення підлягає оприлюдненню.</w:t>
      </w:r>
    </w:p>
    <w:p w:rsidR="005F5292" w:rsidRDefault="005F5292" w:rsidP="00D82C71">
      <w:pPr>
        <w:widowControl w:val="0"/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    6</w:t>
      </w:r>
      <w:r w:rsidRPr="00A7693B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F5292" w:rsidRDefault="005F5292" w:rsidP="00F65F5B">
      <w:pPr>
        <w:widowControl w:val="0"/>
        <w:ind w:left="567" w:right="-180"/>
        <w:rPr>
          <w:b/>
          <w:bCs/>
          <w:color w:val="000000"/>
          <w:lang w:val="uk-UA"/>
        </w:rPr>
      </w:pPr>
    </w:p>
    <w:p w:rsidR="005F5292" w:rsidRDefault="005F5292" w:rsidP="00F65F5B">
      <w:pPr>
        <w:widowControl w:val="0"/>
        <w:ind w:left="567" w:right="-180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5F5292" w:rsidRDefault="005F5292" w:rsidP="00F65F5B">
      <w:pPr>
        <w:widowControl w:val="0"/>
        <w:ind w:left="567" w:right="-180"/>
        <w:rPr>
          <w:b/>
          <w:bCs/>
          <w:color w:val="000000"/>
          <w:lang w:val="uk-UA"/>
        </w:rPr>
      </w:pPr>
    </w:p>
    <w:sectPr w:rsidR="005F5292" w:rsidSect="002E632B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326B"/>
    <w:multiLevelType w:val="singleLevel"/>
    <w:tmpl w:val="C6649122"/>
    <w:lvl w:ilvl="0">
      <w:start w:val="10"/>
      <w:numFmt w:val="bullet"/>
      <w:lvlText w:val="-"/>
      <w:lvlJc w:val="left"/>
      <w:pPr>
        <w:tabs>
          <w:tab w:val="num" w:pos="700"/>
        </w:tabs>
        <w:ind w:left="7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3DE"/>
    <w:rsid w:val="00003A0A"/>
    <w:rsid w:val="00003DDB"/>
    <w:rsid w:val="00004E02"/>
    <w:rsid w:val="00005395"/>
    <w:rsid w:val="000102D5"/>
    <w:rsid w:val="00012BB4"/>
    <w:rsid w:val="00013C35"/>
    <w:rsid w:val="00014DCC"/>
    <w:rsid w:val="00014DF0"/>
    <w:rsid w:val="000159C1"/>
    <w:rsid w:val="00016C91"/>
    <w:rsid w:val="0002026B"/>
    <w:rsid w:val="00020635"/>
    <w:rsid w:val="00023B8A"/>
    <w:rsid w:val="00024FA3"/>
    <w:rsid w:val="000279D8"/>
    <w:rsid w:val="000327B0"/>
    <w:rsid w:val="00033613"/>
    <w:rsid w:val="000370BC"/>
    <w:rsid w:val="00037996"/>
    <w:rsid w:val="00037F72"/>
    <w:rsid w:val="000468C2"/>
    <w:rsid w:val="00051309"/>
    <w:rsid w:val="000516FE"/>
    <w:rsid w:val="0005327D"/>
    <w:rsid w:val="00053ABA"/>
    <w:rsid w:val="00056DE5"/>
    <w:rsid w:val="00061086"/>
    <w:rsid w:val="00064BCD"/>
    <w:rsid w:val="00065946"/>
    <w:rsid w:val="00066D67"/>
    <w:rsid w:val="00070F12"/>
    <w:rsid w:val="000711E6"/>
    <w:rsid w:val="00071EFD"/>
    <w:rsid w:val="00080CCF"/>
    <w:rsid w:val="00080D62"/>
    <w:rsid w:val="00085C41"/>
    <w:rsid w:val="00087525"/>
    <w:rsid w:val="00093997"/>
    <w:rsid w:val="0009596D"/>
    <w:rsid w:val="000A3478"/>
    <w:rsid w:val="000A4498"/>
    <w:rsid w:val="000A454F"/>
    <w:rsid w:val="000A558F"/>
    <w:rsid w:val="000B1E66"/>
    <w:rsid w:val="000B44E7"/>
    <w:rsid w:val="000B670F"/>
    <w:rsid w:val="000B7DA0"/>
    <w:rsid w:val="000C1F4D"/>
    <w:rsid w:val="000C29D2"/>
    <w:rsid w:val="000C31CF"/>
    <w:rsid w:val="000D05F8"/>
    <w:rsid w:val="000D2C5C"/>
    <w:rsid w:val="000D7189"/>
    <w:rsid w:val="000E02B6"/>
    <w:rsid w:val="000E10D8"/>
    <w:rsid w:val="000E163E"/>
    <w:rsid w:val="000E297B"/>
    <w:rsid w:val="000E3B67"/>
    <w:rsid w:val="000E3FC6"/>
    <w:rsid w:val="000E6BCA"/>
    <w:rsid w:val="000F04C0"/>
    <w:rsid w:val="000F0FDE"/>
    <w:rsid w:val="000F4152"/>
    <w:rsid w:val="000F4EF3"/>
    <w:rsid w:val="00100C96"/>
    <w:rsid w:val="001014EE"/>
    <w:rsid w:val="0010333A"/>
    <w:rsid w:val="00104347"/>
    <w:rsid w:val="00105FB9"/>
    <w:rsid w:val="00106FD7"/>
    <w:rsid w:val="00107BD2"/>
    <w:rsid w:val="00113ABB"/>
    <w:rsid w:val="00116273"/>
    <w:rsid w:val="00116569"/>
    <w:rsid w:val="0011786D"/>
    <w:rsid w:val="00120921"/>
    <w:rsid w:val="00120FB2"/>
    <w:rsid w:val="00123860"/>
    <w:rsid w:val="00123DED"/>
    <w:rsid w:val="0012774F"/>
    <w:rsid w:val="001333D1"/>
    <w:rsid w:val="001343D2"/>
    <w:rsid w:val="001345B0"/>
    <w:rsid w:val="00137460"/>
    <w:rsid w:val="00140E17"/>
    <w:rsid w:val="00141F4E"/>
    <w:rsid w:val="00142532"/>
    <w:rsid w:val="001435D6"/>
    <w:rsid w:val="001456E2"/>
    <w:rsid w:val="00151FFC"/>
    <w:rsid w:val="0015387E"/>
    <w:rsid w:val="001545DC"/>
    <w:rsid w:val="001568ED"/>
    <w:rsid w:val="00157EBF"/>
    <w:rsid w:val="00165FA8"/>
    <w:rsid w:val="0016641F"/>
    <w:rsid w:val="00166DF4"/>
    <w:rsid w:val="001671A6"/>
    <w:rsid w:val="0016738B"/>
    <w:rsid w:val="0017656D"/>
    <w:rsid w:val="00190DA4"/>
    <w:rsid w:val="0019323E"/>
    <w:rsid w:val="00193EE4"/>
    <w:rsid w:val="00197290"/>
    <w:rsid w:val="001A5F95"/>
    <w:rsid w:val="001A631E"/>
    <w:rsid w:val="001B121F"/>
    <w:rsid w:val="001B16ED"/>
    <w:rsid w:val="001B2086"/>
    <w:rsid w:val="001B267E"/>
    <w:rsid w:val="001B2858"/>
    <w:rsid w:val="001B3FB6"/>
    <w:rsid w:val="001C07C9"/>
    <w:rsid w:val="001C1705"/>
    <w:rsid w:val="001C4493"/>
    <w:rsid w:val="001C4CB7"/>
    <w:rsid w:val="001C5891"/>
    <w:rsid w:val="001C5964"/>
    <w:rsid w:val="001D0087"/>
    <w:rsid w:val="001D1C68"/>
    <w:rsid w:val="001D4956"/>
    <w:rsid w:val="001E022A"/>
    <w:rsid w:val="001E0E58"/>
    <w:rsid w:val="001E208D"/>
    <w:rsid w:val="001E2D34"/>
    <w:rsid w:val="001E3465"/>
    <w:rsid w:val="001E40AA"/>
    <w:rsid w:val="001E77D5"/>
    <w:rsid w:val="001F014E"/>
    <w:rsid w:val="001F3021"/>
    <w:rsid w:val="001F394B"/>
    <w:rsid w:val="001F5397"/>
    <w:rsid w:val="00203A3C"/>
    <w:rsid w:val="002043EF"/>
    <w:rsid w:val="002047A5"/>
    <w:rsid w:val="00210D74"/>
    <w:rsid w:val="00211363"/>
    <w:rsid w:val="0021195D"/>
    <w:rsid w:val="00211AEC"/>
    <w:rsid w:val="002123AB"/>
    <w:rsid w:val="002137C7"/>
    <w:rsid w:val="0021630F"/>
    <w:rsid w:val="002246D3"/>
    <w:rsid w:val="002252D9"/>
    <w:rsid w:val="00226094"/>
    <w:rsid w:val="002300DB"/>
    <w:rsid w:val="00230409"/>
    <w:rsid w:val="00230BC3"/>
    <w:rsid w:val="00237291"/>
    <w:rsid w:val="00243501"/>
    <w:rsid w:val="00245AC6"/>
    <w:rsid w:val="00247317"/>
    <w:rsid w:val="00247DDD"/>
    <w:rsid w:val="00255D3E"/>
    <w:rsid w:val="002616A2"/>
    <w:rsid w:val="00261AF8"/>
    <w:rsid w:val="00263637"/>
    <w:rsid w:val="00264246"/>
    <w:rsid w:val="00265992"/>
    <w:rsid w:val="00266181"/>
    <w:rsid w:val="0026751F"/>
    <w:rsid w:val="00267803"/>
    <w:rsid w:val="00270254"/>
    <w:rsid w:val="00274279"/>
    <w:rsid w:val="002744C0"/>
    <w:rsid w:val="00277BF0"/>
    <w:rsid w:val="002806D6"/>
    <w:rsid w:val="00283A4E"/>
    <w:rsid w:val="0028510E"/>
    <w:rsid w:val="0028532C"/>
    <w:rsid w:val="00286C09"/>
    <w:rsid w:val="002871F9"/>
    <w:rsid w:val="0029090A"/>
    <w:rsid w:val="002920EE"/>
    <w:rsid w:val="00293EB6"/>
    <w:rsid w:val="002961C9"/>
    <w:rsid w:val="002A0059"/>
    <w:rsid w:val="002A2678"/>
    <w:rsid w:val="002A2DDE"/>
    <w:rsid w:val="002A4E81"/>
    <w:rsid w:val="002A52EF"/>
    <w:rsid w:val="002A5A20"/>
    <w:rsid w:val="002A7841"/>
    <w:rsid w:val="002B4A9A"/>
    <w:rsid w:val="002B74A4"/>
    <w:rsid w:val="002C35F0"/>
    <w:rsid w:val="002C4B43"/>
    <w:rsid w:val="002C6A6D"/>
    <w:rsid w:val="002D0D3B"/>
    <w:rsid w:val="002D23A9"/>
    <w:rsid w:val="002D5995"/>
    <w:rsid w:val="002D627A"/>
    <w:rsid w:val="002D7449"/>
    <w:rsid w:val="002E0D7E"/>
    <w:rsid w:val="002E632B"/>
    <w:rsid w:val="002E70A3"/>
    <w:rsid w:val="002F29E0"/>
    <w:rsid w:val="002F2F67"/>
    <w:rsid w:val="002F3890"/>
    <w:rsid w:val="00301982"/>
    <w:rsid w:val="00301ADE"/>
    <w:rsid w:val="00313D23"/>
    <w:rsid w:val="00313DA1"/>
    <w:rsid w:val="00314DA8"/>
    <w:rsid w:val="00314F19"/>
    <w:rsid w:val="00317231"/>
    <w:rsid w:val="003207BA"/>
    <w:rsid w:val="00321632"/>
    <w:rsid w:val="00323140"/>
    <w:rsid w:val="003232A2"/>
    <w:rsid w:val="00323883"/>
    <w:rsid w:val="00323FFC"/>
    <w:rsid w:val="00325CFF"/>
    <w:rsid w:val="00330904"/>
    <w:rsid w:val="00331D81"/>
    <w:rsid w:val="00334E17"/>
    <w:rsid w:val="003362BF"/>
    <w:rsid w:val="00340453"/>
    <w:rsid w:val="003438F6"/>
    <w:rsid w:val="00344C9E"/>
    <w:rsid w:val="00344E7A"/>
    <w:rsid w:val="0034580D"/>
    <w:rsid w:val="003513DF"/>
    <w:rsid w:val="00354983"/>
    <w:rsid w:val="00362817"/>
    <w:rsid w:val="00363AAB"/>
    <w:rsid w:val="00365435"/>
    <w:rsid w:val="0036573F"/>
    <w:rsid w:val="00366279"/>
    <w:rsid w:val="0036759F"/>
    <w:rsid w:val="0037193E"/>
    <w:rsid w:val="00372E24"/>
    <w:rsid w:val="00374E0E"/>
    <w:rsid w:val="00375890"/>
    <w:rsid w:val="00376481"/>
    <w:rsid w:val="00376EB6"/>
    <w:rsid w:val="003807B6"/>
    <w:rsid w:val="00380A51"/>
    <w:rsid w:val="003841EA"/>
    <w:rsid w:val="0038497B"/>
    <w:rsid w:val="00384CDC"/>
    <w:rsid w:val="00390DF8"/>
    <w:rsid w:val="00395107"/>
    <w:rsid w:val="0039584E"/>
    <w:rsid w:val="00397C12"/>
    <w:rsid w:val="00397CD0"/>
    <w:rsid w:val="003A1557"/>
    <w:rsid w:val="003A1DA3"/>
    <w:rsid w:val="003A246A"/>
    <w:rsid w:val="003A4990"/>
    <w:rsid w:val="003A7CE1"/>
    <w:rsid w:val="003B18B4"/>
    <w:rsid w:val="003B3837"/>
    <w:rsid w:val="003B38B8"/>
    <w:rsid w:val="003B60CF"/>
    <w:rsid w:val="003B7466"/>
    <w:rsid w:val="003C396F"/>
    <w:rsid w:val="003C45C3"/>
    <w:rsid w:val="003C79C1"/>
    <w:rsid w:val="003C7CEE"/>
    <w:rsid w:val="003D2A29"/>
    <w:rsid w:val="003D3AB8"/>
    <w:rsid w:val="003D4B0F"/>
    <w:rsid w:val="003D6DA5"/>
    <w:rsid w:val="003E018C"/>
    <w:rsid w:val="003E1652"/>
    <w:rsid w:val="003E4ABB"/>
    <w:rsid w:val="003E567E"/>
    <w:rsid w:val="003E5AEB"/>
    <w:rsid w:val="003E6D3F"/>
    <w:rsid w:val="003F08BC"/>
    <w:rsid w:val="003F2711"/>
    <w:rsid w:val="003F2F8B"/>
    <w:rsid w:val="003F2FF8"/>
    <w:rsid w:val="003F58D4"/>
    <w:rsid w:val="00400A92"/>
    <w:rsid w:val="00402D32"/>
    <w:rsid w:val="0040311C"/>
    <w:rsid w:val="0040423D"/>
    <w:rsid w:val="00405890"/>
    <w:rsid w:val="004061C0"/>
    <w:rsid w:val="00410376"/>
    <w:rsid w:val="00411693"/>
    <w:rsid w:val="00417932"/>
    <w:rsid w:val="004205BB"/>
    <w:rsid w:val="0042146B"/>
    <w:rsid w:val="00425281"/>
    <w:rsid w:val="0043077A"/>
    <w:rsid w:val="00434672"/>
    <w:rsid w:val="00435B24"/>
    <w:rsid w:val="00436570"/>
    <w:rsid w:val="00440E37"/>
    <w:rsid w:val="00441CE2"/>
    <w:rsid w:val="00444AA5"/>
    <w:rsid w:val="004461C0"/>
    <w:rsid w:val="0045431A"/>
    <w:rsid w:val="00460D3C"/>
    <w:rsid w:val="004631A4"/>
    <w:rsid w:val="00463750"/>
    <w:rsid w:val="00466BE3"/>
    <w:rsid w:val="00470044"/>
    <w:rsid w:val="00471C56"/>
    <w:rsid w:val="00474460"/>
    <w:rsid w:val="0047595F"/>
    <w:rsid w:val="0047669F"/>
    <w:rsid w:val="00476EF4"/>
    <w:rsid w:val="00484EC6"/>
    <w:rsid w:val="00487903"/>
    <w:rsid w:val="00487CF9"/>
    <w:rsid w:val="004911C4"/>
    <w:rsid w:val="0049242F"/>
    <w:rsid w:val="00496487"/>
    <w:rsid w:val="004973C8"/>
    <w:rsid w:val="004A4DBB"/>
    <w:rsid w:val="004A65F3"/>
    <w:rsid w:val="004B066F"/>
    <w:rsid w:val="004B2E68"/>
    <w:rsid w:val="004B6024"/>
    <w:rsid w:val="004C30FA"/>
    <w:rsid w:val="004C3589"/>
    <w:rsid w:val="004C4581"/>
    <w:rsid w:val="004C4D7B"/>
    <w:rsid w:val="004D04FF"/>
    <w:rsid w:val="004D4880"/>
    <w:rsid w:val="004E008C"/>
    <w:rsid w:val="004E00E4"/>
    <w:rsid w:val="004E0837"/>
    <w:rsid w:val="004E5017"/>
    <w:rsid w:val="004E7406"/>
    <w:rsid w:val="004F0A85"/>
    <w:rsid w:val="004F0AD7"/>
    <w:rsid w:val="004F17AF"/>
    <w:rsid w:val="004F1F37"/>
    <w:rsid w:val="004F3BFB"/>
    <w:rsid w:val="004F3DBF"/>
    <w:rsid w:val="00500212"/>
    <w:rsid w:val="00503A18"/>
    <w:rsid w:val="00503A5B"/>
    <w:rsid w:val="0050719D"/>
    <w:rsid w:val="0051033A"/>
    <w:rsid w:val="00510DD6"/>
    <w:rsid w:val="005114F9"/>
    <w:rsid w:val="00514EF3"/>
    <w:rsid w:val="005157CA"/>
    <w:rsid w:val="0051790C"/>
    <w:rsid w:val="005204A8"/>
    <w:rsid w:val="00521D0A"/>
    <w:rsid w:val="005231C8"/>
    <w:rsid w:val="00526027"/>
    <w:rsid w:val="00527538"/>
    <w:rsid w:val="00531755"/>
    <w:rsid w:val="005343E9"/>
    <w:rsid w:val="005349B1"/>
    <w:rsid w:val="00534D75"/>
    <w:rsid w:val="005477E7"/>
    <w:rsid w:val="00547D5D"/>
    <w:rsid w:val="005510E6"/>
    <w:rsid w:val="0055207D"/>
    <w:rsid w:val="00554654"/>
    <w:rsid w:val="005554FE"/>
    <w:rsid w:val="00556F6B"/>
    <w:rsid w:val="005579D1"/>
    <w:rsid w:val="00563787"/>
    <w:rsid w:val="00563CCD"/>
    <w:rsid w:val="00564EF0"/>
    <w:rsid w:val="00565B77"/>
    <w:rsid w:val="00565DBD"/>
    <w:rsid w:val="00566FAC"/>
    <w:rsid w:val="00567E2F"/>
    <w:rsid w:val="00570756"/>
    <w:rsid w:val="00572745"/>
    <w:rsid w:val="00572DC4"/>
    <w:rsid w:val="0057544C"/>
    <w:rsid w:val="00576941"/>
    <w:rsid w:val="00580094"/>
    <w:rsid w:val="00580659"/>
    <w:rsid w:val="005859AC"/>
    <w:rsid w:val="00585F41"/>
    <w:rsid w:val="00591631"/>
    <w:rsid w:val="00593E45"/>
    <w:rsid w:val="00594002"/>
    <w:rsid w:val="00594B9C"/>
    <w:rsid w:val="00595C74"/>
    <w:rsid w:val="00595E5A"/>
    <w:rsid w:val="00596071"/>
    <w:rsid w:val="00596153"/>
    <w:rsid w:val="00596625"/>
    <w:rsid w:val="005A1957"/>
    <w:rsid w:val="005A263B"/>
    <w:rsid w:val="005A54CC"/>
    <w:rsid w:val="005A55E3"/>
    <w:rsid w:val="005B0BF0"/>
    <w:rsid w:val="005B350C"/>
    <w:rsid w:val="005B398A"/>
    <w:rsid w:val="005C0C9D"/>
    <w:rsid w:val="005C1624"/>
    <w:rsid w:val="005C304C"/>
    <w:rsid w:val="005C4F62"/>
    <w:rsid w:val="005C795F"/>
    <w:rsid w:val="005D2029"/>
    <w:rsid w:val="005D238B"/>
    <w:rsid w:val="005E1658"/>
    <w:rsid w:val="005E6AF0"/>
    <w:rsid w:val="005F1EF5"/>
    <w:rsid w:val="005F3BDB"/>
    <w:rsid w:val="005F5292"/>
    <w:rsid w:val="005F5728"/>
    <w:rsid w:val="005F780B"/>
    <w:rsid w:val="005F7D02"/>
    <w:rsid w:val="00606FE4"/>
    <w:rsid w:val="00607877"/>
    <w:rsid w:val="006169F2"/>
    <w:rsid w:val="00620E5E"/>
    <w:rsid w:val="006225DC"/>
    <w:rsid w:val="00626B3B"/>
    <w:rsid w:val="006270E5"/>
    <w:rsid w:val="00627D62"/>
    <w:rsid w:val="006302F1"/>
    <w:rsid w:val="006320B1"/>
    <w:rsid w:val="00634200"/>
    <w:rsid w:val="006362ED"/>
    <w:rsid w:val="0063693A"/>
    <w:rsid w:val="006373DB"/>
    <w:rsid w:val="00641CF2"/>
    <w:rsid w:val="0065284E"/>
    <w:rsid w:val="00652980"/>
    <w:rsid w:val="00652A7E"/>
    <w:rsid w:val="00655D65"/>
    <w:rsid w:val="00662340"/>
    <w:rsid w:val="00663856"/>
    <w:rsid w:val="00664F3E"/>
    <w:rsid w:val="0066615F"/>
    <w:rsid w:val="00667952"/>
    <w:rsid w:val="00671AC4"/>
    <w:rsid w:val="00673267"/>
    <w:rsid w:val="00675CF3"/>
    <w:rsid w:val="0067691E"/>
    <w:rsid w:val="00680F0E"/>
    <w:rsid w:val="00681ECD"/>
    <w:rsid w:val="00686476"/>
    <w:rsid w:val="00686C45"/>
    <w:rsid w:val="00690FC4"/>
    <w:rsid w:val="006A26B9"/>
    <w:rsid w:val="006A6451"/>
    <w:rsid w:val="006A6634"/>
    <w:rsid w:val="006A7AB1"/>
    <w:rsid w:val="006B15A7"/>
    <w:rsid w:val="006B1F0F"/>
    <w:rsid w:val="006B23AA"/>
    <w:rsid w:val="006B2A1A"/>
    <w:rsid w:val="006B6DDD"/>
    <w:rsid w:val="006B75F1"/>
    <w:rsid w:val="006C0839"/>
    <w:rsid w:val="006C520D"/>
    <w:rsid w:val="006C554D"/>
    <w:rsid w:val="006C6A0C"/>
    <w:rsid w:val="006C759C"/>
    <w:rsid w:val="006C7AD5"/>
    <w:rsid w:val="006D2131"/>
    <w:rsid w:val="006D65F6"/>
    <w:rsid w:val="006E0F24"/>
    <w:rsid w:val="006E21E3"/>
    <w:rsid w:val="006E42A9"/>
    <w:rsid w:val="006F08E7"/>
    <w:rsid w:val="006F4BF9"/>
    <w:rsid w:val="00700AA3"/>
    <w:rsid w:val="00700E04"/>
    <w:rsid w:val="00701A8E"/>
    <w:rsid w:val="00701BDF"/>
    <w:rsid w:val="007048BD"/>
    <w:rsid w:val="00705F5C"/>
    <w:rsid w:val="0070680E"/>
    <w:rsid w:val="007071CF"/>
    <w:rsid w:val="00711034"/>
    <w:rsid w:val="0071170B"/>
    <w:rsid w:val="00712BDE"/>
    <w:rsid w:val="00716B2C"/>
    <w:rsid w:val="00717C41"/>
    <w:rsid w:val="00722CCA"/>
    <w:rsid w:val="007246AE"/>
    <w:rsid w:val="007367B7"/>
    <w:rsid w:val="00737223"/>
    <w:rsid w:val="00742E56"/>
    <w:rsid w:val="00743398"/>
    <w:rsid w:val="0074697C"/>
    <w:rsid w:val="00747D4E"/>
    <w:rsid w:val="00753F94"/>
    <w:rsid w:val="0076281E"/>
    <w:rsid w:val="00766900"/>
    <w:rsid w:val="00766D39"/>
    <w:rsid w:val="00767F5A"/>
    <w:rsid w:val="007732DC"/>
    <w:rsid w:val="0077519D"/>
    <w:rsid w:val="007751B8"/>
    <w:rsid w:val="00775857"/>
    <w:rsid w:val="00776004"/>
    <w:rsid w:val="00777423"/>
    <w:rsid w:val="00781E82"/>
    <w:rsid w:val="00781EF0"/>
    <w:rsid w:val="00785534"/>
    <w:rsid w:val="007869BA"/>
    <w:rsid w:val="007932D2"/>
    <w:rsid w:val="0079529F"/>
    <w:rsid w:val="007956DB"/>
    <w:rsid w:val="007A0025"/>
    <w:rsid w:val="007A089D"/>
    <w:rsid w:val="007A0A2B"/>
    <w:rsid w:val="007A0A44"/>
    <w:rsid w:val="007A2C30"/>
    <w:rsid w:val="007A3A3F"/>
    <w:rsid w:val="007B0820"/>
    <w:rsid w:val="007B16BD"/>
    <w:rsid w:val="007B3881"/>
    <w:rsid w:val="007B54A9"/>
    <w:rsid w:val="007B54BA"/>
    <w:rsid w:val="007B6134"/>
    <w:rsid w:val="007C2A00"/>
    <w:rsid w:val="007C2FCA"/>
    <w:rsid w:val="007C322A"/>
    <w:rsid w:val="007C3C93"/>
    <w:rsid w:val="007C3E01"/>
    <w:rsid w:val="007C4E62"/>
    <w:rsid w:val="007C7CA7"/>
    <w:rsid w:val="007D027D"/>
    <w:rsid w:val="007D325E"/>
    <w:rsid w:val="007D4846"/>
    <w:rsid w:val="007F0F35"/>
    <w:rsid w:val="007F1397"/>
    <w:rsid w:val="007F1A10"/>
    <w:rsid w:val="007F3CDF"/>
    <w:rsid w:val="007F3E3F"/>
    <w:rsid w:val="007F76EA"/>
    <w:rsid w:val="007F7C0B"/>
    <w:rsid w:val="008012B5"/>
    <w:rsid w:val="00801C24"/>
    <w:rsid w:val="00802884"/>
    <w:rsid w:val="008034DE"/>
    <w:rsid w:val="008058D7"/>
    <w:rsid w:val="00812F73"/>
    <w:rsid w:val="00813126"/>
    <w:rsid w:val="008157F8"/>
    <w:rsid w:val="008158DF"/>
    <w:rsid w:val="008179C2"/>
    <w:rsid w:val="00827AA0"/>
    <w:rsid w:val="008302AE"/>
    <w:rsid w:val="00830D33"/>
    <w:rsid w:val="00830D62"/>
    <w:rsid w:val="008332C6"/>
    <w:rsid w:val="00834387"/>
    <w:rsid w:val="00834715"/>
    <w:rsid w:val="00835E26"/>
    <w:rsid w:val="00836467"/>
    <w:rsid w:val="00843B33"/>
    <w:rsid w:val="00850B9A"/>
    <w:rsid w:val="00850D41"/>
    <w:rsid w:val="00856E91"/>
    <w:rsid w:val="0085797D"/>
    <w:rsid w:val="00857D46"/>
    <w:rsid w:val="00857F31"/>
    <w:rsid w:val="008622C5"/>
    <w:rsid w:val="008628E2"/>
    <w:rsid w:val="00870237"/>
    <w:rsid w:val="008727FF"/>
    <w:rsid w:val="00873030"/>
    <w:rsid w:val="0087690E"/>
    <w:rsid w:val="00877C60"/>
    <w:rsid w:val="00880C28"/>
    <w:rsid w:val="00881C3B"/>
    <w:rsid w:val="00881FD1"/>
    <w:rsid w:val="0088323E"/>
    <w:rsid w:val="00885A2F"/>
    <w:rsid w:val="0089232A"/>
    <w:rsid w:val="00895BBC"/>
    <w:rsid w:val="008963DF"/>
    <w:rsid w:val="008A0276"/>
    <w:rsid w:val="008A1310"/>
    <w:rsid w:val="008A2797"/>
    <w:rsid w:val="008A41CA"/>
    <w:rsid w:val="008A74DE"/>
    <w:rsid w:val="008B0F47"/>
    <w:rsid w:val="008B23B6"/>
    <w:rsid w:val="008B30EC"/>
    <w:rsid w:val="008B3503"/>
    <w:rsid w:val="008B7C71"/>
    <w:rsid w:val="008C576D"/>
    <w:rsid w:val="008D0680"/>
    <w:rsid w:val="008D50AA"/>
    <w:rsid w:val="008E15BD"/>
    <w:rsid w:val="008E45A6"/>
    <w:rsid w:val="008E6417"/>
    <w:rsid w:val="008E7012"/>
    <w:rsid w:val="008E7C3C"/>
    <w:rsid w:val="008E7D23"/>
    <w:rsid w:val="008F05F6"/>
    <w:rsid w:val="008F26F4"/>
    <w:rsid w:val="008F3B99"/>
    <w:rsid w:val="008F6E44"/>
    <w:rsid w:val="008F6FBD"/>
    <w:rsid w:val="00900453"/>
    <w:rsid w:val="009005D0"/>
    <w:rsid w:val="009023C5"/>
    <w:rsid w:val="009079DF"/>
    <w:rsid w:val="00911E75"/>
    <w:rsid w:val="0091334B"/>
    <w:rsid w:val="00913909"/>
    <w:rsid w:val="009178FE"/>
    <w:rsid w:val="00917F42"/>
    <w:rsid w:val="00921FF3"/>
    <w:rsid w:val="0092511F"/>
    <w:rsid w:val="009264F5"/>
    <w:rsid w:val="009268FC"/>
    <w:rsid w:val="00941798"/>
    <w:rsid w:val="009435F8"/>
    <w:rsid w:val="009444F7"/>
    <w:rsid w:val="0094465D"/>
    <w:rsid w:val="00954DFD"/>
    <w:rsid w:val="0095770D"/>
    <w:rsid w:val="00963835"/>
    <w:rsid w:val="0097117C"/>
    <w:rsid w:val="00977911"/>
    <w:rsid w:val="00980F3A"/>
    <w:rsid w:val="009864C8"/>
    <w:rsid w:val="00986890"/>
    <w:rsid w:val="00986BC8"/>
    <w:rsid w:val="00992C46"/>
    <w:rsid w:val="00993552"/>
    <w:rsid w:val="00995D47"/>
    <w:rsid w:val="0099656E"/>
    <w:rsid w:val="00997A3A"/>
    <w:rsid w:val="009A1803"/>
    <w:rsid w:val="009A1E94"/>
    <w:rsid w:val="009A22DD"/>
    <w:rsid w:val="009A6AD4"/>
    <w:rsid w:val="009B0DB0"/>
    <w:rsid w:val="009B6BF6"/>
    <w:rsid w:val="009C12F1"/>
    <w:rsid w:val="009C69BB"/>
    <w:rsid w:val="009D0F47"/>
    <w:rsid w:val="009D2CD3"/>
    <w:rsid w:val="009D2E9F"/>
    <w:rsid w:val="009D48EA"/>
    <w:rsid w:val="009D50E9"/>
    <w:rsid w:val="009D6026"/>
    <w:rsid w:val="009E04B2"/>
    <w:rsid w:val="009E14A9"/>
    <w:rsid w:val="009E1E3F"/>
    <w:rsid w:val="009E66D5"/>
    <w:rsid w:val="009E7829"/>
    <w:rsid w:val="009F3A73"/>
    <w:rsid w:val="00A00C6B"/>
    <w:rsid w:val="00A00CB1"/>
    <w:rsid w:val="00A04160"/>
    <w:rsid w:val="00A16634"/>
    <w:rsid w:val="00A178AA"/>
    <w:rsid w:val="00A201A4"/>
    <w:rsid w:val="00A20A75"/>
    <w:rsid w:val="00A20ECB"/>
    <w:rsid w:val="00A215F2"/>
    <w:rsid w:val="00A243E5"/>
    <w:rsid w:val="00A24C46"/>
    <w:rsid w:val="00A2669A"/>
    <w:rsid w:val="00A27765"/>
    <w:rsid w:val="00A3213E"/>
    <w:rsid w:val="00A36B9D"/>
    <w:rsid w:val="00A41884"/>
    <w:rsid w:val="00A42E64"/>
    <w:rsid w:val="00A4525D"/>
    <w:rsid w:val="00A456AA"/>
    <w:rsid w:val="00A46805"/>
    <w:rsid w:val="00A47FB4"/>
    <w:rsid w:val="00A51FE0"/>
    <w:rsid w:val="00A55001"/>
    <w:rsid w:val="00A578E9"/>
    <w:rsid w:val="00A61BAB"/>
    <w:rsid w:val="00A61EC6"/>
    <w:rsid w:val="00A631B6"/>
    <w:rsid w:val="00A72A5D"/>
    <w:rsid w:val="00A72B33"/>
    <w:rsid w:val="00A737C2"/>
    <w:rsid w:val="00A74879"/>
    <w:rsid w:val="00A768AF"/>
    <w:rsid w:val="00A7693B"/>
    <w:rsid w:val="00A779DB"/>
    <w:rsid w:val="00A81FA9"/>
    <w:rsid w:val="00A82E44"/>
    <w:rsid w:val="00A8644E"/>
    <w:rsid w:val="00A91960"/>
    <w:rsid w:val="00A92646"/>
    <w:rsid w:val="00A9335A"/>
    <w:rsid w:val="00A95347"/>
    <w:rsid w:val="00AA1106"/>
    <w:rsid w:val="00AA4F19"/>
    <w:rsid w:val="00AA55F8"/>
    <w:rsid w:val="00AA75D9"/>
    <w:rsid w:val="00AB1891"/>
    <w:rsid w:val="00AB2DCE"/>
    <w:rsid w:val="00AB4046"/>
    <w:rsid w:val="00AC3792"/>
    <w:rsid w:val="00AC4DA7"/>
    <w:rsid w:val="00AC72C2"/>
    <w:rsid w:val="00AC7755"/>
    <w:rsid w:val="00AD2190"/>
    <w:rsid w:val="00AD273F"/>
    <w:rsid w:val="00AD280B"/>
    <w:rsid w:val="00AE0C45"/>
    <w:rsid w:val="00AE2A36"/>
    <w:rsid w:val="00AE2D92"/>
    <w:rsid w:val="00AE3896"/>
    <w:rsid w:val="00AF2AB0"/>
    <w:rsid w:val="00AF65C2"/>
    <w:rsid w:val="00B028C7"/>
    <w:rsid w:val="00B03994"/>
    <w:rsid w:val="00B051C0"/>
    <w:rsid w:val="00B05B49"/>
    <w:rsid w:val="00B1517E"/>
    <w:rsid w:val="00B152A4"/>
    <w:rsid w:val="00B167A1"/>
    <w:rsid w:val="00B17A4C"/>
    <w:rsid w:val="00B213AE"/>
    <w:rsid w:val="00B2200C"/>
    <w:rsid w:val="00B255D9"/>
    <w:rsid w:val="00B31CB0"/>
    <w:rsid w:val="00B352E3"/>
    <w:rsid w:val="00B370D9"/>
    <w:rsid w:val="00B3733C"/>
    <w:rsid w:val="00B40390"/>
    <w:rsid w:val="00B42147"/>
    <w:rsid w:val="00B42310"/>
    <w:rsid w:val="00B4235B"/>
    <w:rsid w:val="00B42E46"/>
    <w:rsid w:val="00B4307B"/>
    <w:rsid w:val="00B45353"/>
    <w:rsid w:val="00B463AA"/>
    <w:rsid w:val="00B46C63"/>
    <w:rsid w:val="00B521EE"/>
    <w:rsid w:val="00B6190E"/>
    <w:rsid w:val="00B72545"/>
    <w:rsid w:val="00B7275D"/>
    <w:rsid w:val="00B7505B"/>
    <w:rsid w:val="00B75C99"/>
    <w:rsid w:val="00B76183"/>
    <w:rsid w:val="00B806FC"/>
    <w:rsid w:val="00B82EA5"/>
    <w:rsid w:val="00B83233"/>
    <w:rsid w:val="00B91EDC"/>
    <w:rsid w:val="00B92B4A"/>
    <w:rsid w:val="00B9444D"/>
    <w:rsid w:val="00B9778B"/>
    <w:rsid w:val="00BA2DD8"/>
    <w:rsid w:val="00BA5DC7"/>
    <w:rsid w:val="00BB1693"/>
    <w:rsid w:val="00BB2407"/>
    <w:rsid w:val="00BB36CC"/>
    <w:rsid w:val="00BB4518"/>
    <w:rsid w:val="00BB7CD5"/>
    <w:rsid w:val="00BC051F"/>
    <w:rsid w:val="00BC1A04"/>
    <w:rsid w:val="00BC31B6"/>
    <w:rsid w:val="00BC3EC3"/>
    <w:rsid w:val="00BD0509"/>
    <w:rsid w:val="00BD130D"/>
    <w:rsid w:val="00BE1528"/>
    <w:rsid w:val="00BE1DC9"/>
    <w:rsid w:val="00BE1E9D"/>
    <w:rsid w:val="00BE2D55"/>
    <w:rsid w:val="00BE37D9"/>
    <w:rsid w:val="00BE424D"/>
    <w:rsid w:val="00BF0F27"/>
    <w:rsid w:val="00C02B5B"/>
    <w:rsid w:val="00C10460"/>
    <w:rsid w:val="00C15336"/>
    <w:rsid w:val="00C25E56"/>
    <w:rsid w:val="00C26B06"/>
    <w:rsid w:val="00C27486"/>
    <w:rsid w:val="00C31923"/>
    <w:rsid w:val="00C36D70"/>
    <w:rsid w:val="00C36E1C"/>
    <w:rsid w:val="00C4194C"/>
    <w:rsid w:val="00C4761F"/>
    <w:rsid w:val="00C555D5"/>
    <w:rsid w:val="00C60548"/>
    <w:rsid w:val="00C712BE"/>
    <w:rsid w:val="00C71464"/>
    <w:rsid w:val="00C72AD2"/>
    <w:rsid w:val="00C74282"/>
    <w:rsid w:val="00C7509A"/>
    <w:rsid w:val="00C7573E"/>
    <w:rsid w:val="00C75813"/>
    <w:rsid w:val="00C75DE7"/>
    <w:rsid w:val="00C76AC7"/>
    <w:rsid w:val="00C82590"/>
    <w:rsid w:val="00C828A1"/>
    <w:rsid w:val="00C861FE"/>
    <w:rsid w:val="00C91D26"/>
    <w:rsid w:val="00C91D67"/>
    <w:rsid w:val="00CA3051"/>
    <w:rsid w:val="00CA483D"/>
    <w:rsid w:val="00CA53D4"/>
    <w:rsid w:val="00CA698D"/>
    <w:rsid w:val="00CA7A75"/>
    <w:rsid w:val="00CB60CA"/>
    <w:rsid w:val="00CB6E8C"/>
    <w:rsid w:val="00CB7392"/>
    <w:rsid w:val="00CC04A6"/>
    <w:rsid w:val="00CC5C07"/>
    <w:rsid w:val="00CC6FF4"/>
    <w:rsid w:val="00CD0CFB"/>
    <w:rsid w:val="00CD2969"/>
    <w:rsid w:val="00CD3D76"/>
    <w:rsid w:val="00CD4D9F"/>
    <w:rsid w:val="00CD55D0"/>
    <w:rsid w:val="00CD7FEC"/>
    <w:rsid w:val="00CE52DA"/>
    <w:rsid w:val="00CF0E21"/>
    <w:rsid w:val="00CF1C31"/>
    <w:rsid w:val="00CF1CB2"/>
    <w:rsid w:val="00CF3440"/>
    <w:rsid w:val="00CF4536"/>
    <w:rsid w:val="00CF7405"/>
    <w:rsid w:val="00CF7594"/>
    <w:rsid w:val="00D01373"/>
    <w:rsid w:val="00D0550B"/>
    <w:rsid w:val="00D12385"/>
    <w:rsid w:val="00D15FE1"/>
    <w:rsid w:val="00D213D2"/>
    <w:rsid w:val="00D21B8A"/>
    <w:rsid w:val="00D21BBF"/>
    <w:rsid w:val="00D262E9"/>
    <w:rsid w:val="00D269C6"/>
    <w:rsid w:val="00D31D9D"/>
    <w:rsid w:val="00D32137"/>
    <w:rsid w:val="00D32CAF"/>
    <w:rsid w:val="00D3333A"/>
    <w:rsid w:val="00D34927"/>
    <w:rsid w:val="00D36AE9"/>
    <w:rsid w:val="00D406BA"/>
    <w:rsid w:val="00D4292D"/>
    <w:rsid w:val="00D45BB6"/>
    <w:rsid w:val="00D53773"/>
    <w:rsid w:val="00D55BA1"/>
    <w:rsid w:val="00D60352"/>
    <w:rsid w:val="00D72E55"/>
    <w:rsid w:val="00D74BBF"/>
    <w:rsid w:val="00D7632B"/>
    <w:rsid w:val="00D81F43"/>
    <w:rsid w:val="00D82C71"/>
    <w:rsid w:val="00D83AB5"/>
    <w:rsid w:val="00D83CD4"/>
    <w:rsid w:val="00D84A83"/>
    <w:rsid w:val="00D85E2C"/>
    <w:rsid w:val="00D87CCE"/>
    <w:rsid w:val="00D91D9A"/>
    <w:rsid w:val="00D94FA6"/>
    <w:rsid w:val="00DA0E2F"/>
    <w:rsid w:val="00DA24D9"/>
    <w:rsid w:val="00DA265D"/>
    <w:rsid w:val="00DA2850"/>
    <w:rsid w:val="00DA3530"/>
    <w:rsid w:val="00DA3AA9"/>
    <w:rsid w:val="00DA5C65"/>
    <w:rsid w:val="00DB06B6"/>
    <w:rsid w:val="00DB237B"/>
    <w:rsid w:val="00DB276E"/>
    <w:rsid w:val="00DB3432"/>
    <w:rsid w:val="00DB422F"/>
    <w:rsid w:val="00DB44C3"/>
    <w:rsid w:val="00DB48C2"/>
    <w:rsid w:val="00DB5BF9"/>
    <w:rsid w:val="00DB5C33"/>
    <w:rsid w:val="00DB5C4E"/>
    <w:rsid w:val="00DB7798"/>
    <w:rsid w:val="00DC5510"/>
    <w:rsid w:val="00DC56DF"/>
    <w:rsid w:val="00DC6059"/>
    <w:rsid w:val="00DC7DF0"/>
    <w:rsid w:val="00DD0F24"/>
    <w:rsid w:val="00DD4351"/>
    <w:rsid w:val="00DE2510"/>
    <w:rsid w:val="00DE4B8D"/>
    <w:rsid w:val="00DE4E0F"/>
    <w:rsid w:val="00DF038F"/>
    <w:rsid w:val="00DF283C"/>
    <w:rsid w:val="00DF37C9"/>
    <w:rsid w:val="00E023AE"/>
    <w:rsid w:val="00E02723"/>
    <w:rsid w:val="00E034C1"/>
    <w:rsid w:val="00E03B01"/>
    <w:rsid w:val="00E0568D"/>
    <w:rsid w:val="00E106E2"/>
    <w:rsid w:val="00E12DCA"/>
    <w:rsid w:val="00E1337C"/>
    <w:rsid w:val="00E13820"/>
    <w:rsid w:val="00E16A57"/>
    <w:rsid w:val="00E20369"/>
    <w:rsid w:val="00E205CA"/>
    <w:rsid w:val="00E20DCA"/>
    <w:rsid w:val="00E24158"/>
    <w:rsid w:val="00E27E9A"/>
    <w:rsid w:val="00E27F4A"/>
    <w:rsid w:val="00E31D04"/>
    <w:rsid w:val="00E31D08"/>
    <w:rsid w:val="00E34FDB"/>
    <w:rsid w:val="00E354B9"/>
    <w:rsid w:val="00E37108"/>
    <w:rsid w:val="00E4144F"/>
    <w:rsid w:val="00E42121"/>
    <w:rsid w:val="00E42AFD"/>
    <w:rsid w:val="00E42E98"/>
    <w:rsid w:val="00E46A4A"/>
    <w:rsid w:val="00E47A7F"/>
    <w:rsid w:val="00E51BD4"/>
    <w:rsid w:val="00E54379"/>
    <w:rsid w:val="00E56098"/>
    <w:rsid w:val="00E63A2C"/>
    <w:rsid w:val="00E651BA"/>
    <w:rsid w:val="00E6520C"/>
    <w:rsid w:val="00E72508"/>
    <w:rsid w:val="00E75409"/>
    <w:rsid w:val="00E75971"/>
    <w:rsid w:val="00E80092"/>
    <w:rsid w:val="00E809B0"/>
    <w:rsid w:val="00E850E3"/>
    <w:rsid w:val="00E85190"/>
    <w:rsid w:val="00E85856"/>
    <w:rsid w:val="00E876C5"/>
    <w:rsid w:val="00E87B6A"/>
    <w:rsid w:val="00E913A4"/>
    <w:rsid w:val="00E933BC"/>
    <w:rsid w:val="00E941F3"/>
    <w:rsid w:val="00E94B40"/>
    <w:rsid w:val="00E964B6"/>
    <w:rsid w:val="00E96CE5"/>
    <w:rsid w:val="00EA08B7"/>
    <w:rsid w:val="00EA2312"/>
    <w:rsid w:val="00EA29A7"/>
    <w:rsid w:val="00EA336A"/>
    <w:rsid w:val="00EA58F8"/>
    <w:rsid w:val="00EB1304"/>
    <w:rsid w:val="00EB2701"/>
    <w:rsid w:val="00EC2C5F"/>
    <w:rsid w:val="00EC6989"/>
    <w:rsid w:val="00ED5CF1"/>
    <w:rsid w:val="00EE169A"/>
    <w:rsid w:val="00EE28D7"/>
    <w:rsid w:val="00EE3C2C"/>
    <w:rsid w:val="00EE4686"/>
    <w:rsid w:val="00EF01DD"/>
    <w:rsid w:val="00EF5C46"/>
    <w:rsid w:val="00EF6C68"/>
    <w:rsid w:val="00EF7F01"/>
    <w:rsid w:val="00F0251B"/>
    <w:rsid w:val="00F0318B"/>
    <w:rsid w:val="00F03AF4"/>
    <w:rsid w:val="00F140E0"/>
    <w:rsid w:val="00F16343"/>
    <w:rsid w:val="00F20827"/>
    <w:rsid w:val="00F220D6"/>
    <w:rsid w:val="00F23575"/>
    <w:rsid w:val="00F255A6"/>
    <w:rsid w:val="00F3248A"/>
    <w:rsid w:val="00F346BA"/>
    <w:rsid w:val="00F34C33"/>
    <w:rsid w:val="00F37244"/>
    <w:rsid w:val="00F37D63"/>
    <w:rsid w:val="00F41597"/>
    <w:rsid w:val="00F41B59"/>
    <w:rsid w:val="00F42680"/>
    <w:rsid w:val="00F4311B"/>
    <w:rsid w:val="00F44247"/>
    <w:rsid w:val="00F45AEF"/>
    <w:rsid w:val="00F463EE"/>
    <w:rsid w:val="00F52BBA"/>
    <w:rsid w:val="00F54F3E"/>
    <w:rsid w:val="00F561DA"/>
    <w:rsid w:val="00F566C1"/>
    <w:rsid w:val="00F56DB7"/>
    <w:rsid w:val="00F57F56"/>
    <w:rsid w:val="00F639F7"/>
    <w:rsid w:val="00F63B3D"/>
    <w:rsid w:val="00F65F5B"/>
    <w:rsid w:val="00F66EC5"/>
    <w:rsid w:val="00F670E6"/>
    <w:rsid w:val="00F70949"/>
    <w:rsid w:val="00F719D5"/>
    <w:rsid w:val="00F71BC0"/>
    <w:rsid w:val="00F74EAB"/>
    <w:rsid w:val="00F77423"/>
    <w:rsid w:val="00F8058E"/>
    <w:rsid w:val="00F8160E"/>
    <w:rsid w:val="00F83734"/>
    <w:rsid w:val="00F83D1B"/>
    <w:rsid w:val="00F84207"/>
    <w:rsid w:val="00F87A0E"/>
    <w:rsid w:val="00F9053B"/>
    <w:rsid w:val="00F91A47"/>
    <w:rsid w:val="00F91A74"/>
    <w:rsid w:val="00F951B1"/>
    <w:rsid w:val="00FA0F92"/>
    <w:rsid w:val="00FB5039"/>
    <w:rsid w:val="00FB56D8"/>
    <w:rsid w:val="00FB5A8B"/>
    <w:rsid w:val="00FB7105"/>
    <w:rsid w:val="00FC128F"/>
    <w:rsid w:val="00FC51B5"/>
    <w:rsid w:val="00FC6F58"/>
    <w:rsid w:val="00FD04E1"/>
    <w:rsid w:val="00FD1244"/>
    <w:rsid w:val="00FD1421"/>
    <w:rsid w:val="00FD5952"/>
    <w:rsid w:val="00FE0194"/>
    <w:rsid w:val="00FE208C"/>
    <w:rsid w:val="00FE5386"/>
    <w:rsid w:val="00FE59D8"/>
    <w:rsid w:val="00FE662B"/>
    <w:rsid w:val="00FE7945"/>
    <w:rsid w:val="00FF4AF5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65"/>
    <w:rPr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54983"/>
    <w:pPr>
      <w:keepNext/>
      <w:outlineLvl w:val="3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54983"/>
    <w:rPr>
      <w:b/>
      <w:bCs/>
      <w:sz w:val="24"/>
      <w:szCs w:val="24"/>
      <w:lang w:val="uk-UA"/>
    </w:rPr>
  </w:style>
  <w:style w:type="paragraph" w:customStyle="1" w:styleId="a">
    <w:name w:val="Знак Знак"/>
    <w:basedOn w:val="Normal"/>
    <w:uiPriority w:val="99"/>
    <w:rsid w:val="0083471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5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35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6F08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DA3AA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BB36CC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100C96"/>
    <w:rPr>
      <w:rFonts w:ascii="Times New Roman" w:hAnsi="Times New Roman" w:cs="Times New Roman"/>
      <w:color w:val="000000"/>
    </w:rPr>
  </w:style>
  <w:style w:type="paragraph" w:customStyle="1" w:styleId="10">
    <w:name w:val="Знак Знак1"/>
    <w:basedOn w:val="Normal"/>
    <w:uiPriority w:val="99"/>
    <w:rsid w:val="00547D5D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Normal"/>
    <w:uiPriority w:val="99"/>
    <w:rsid w:val="003D2A29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354983"/>
    <w:pPr>
      <w:spacing w:line="256" w:lineRule="auto"/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354983"/>
    <w:rPr>
      <w:b/>
      <w:bCs/>
      <w:sz w:val="24"/>
      <w:szCs w:val="24"/>
      <w:lang w:val="uk-UA"/>
    </w:rPr>
  </w:style>
  <w:style w:type="paragraph" w:styleId="BlockText">
    <w:name w:val="Block Text"/>
    <w:basedOn w:val="Normal"/>
    <w:uiPriority w:val="99"/>
    <w:rsid w:val="00354983"/>
    <w:pPr>
      <w:spacing w:line="254" w:lineRule="auto"/>
      <w:ind w:left="1840" w:right="2000"/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354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54983"/>
    <w:rPr>
      <w:rFonts w:ascii="Courier New" w:hAnsi="Courier New" w:cs="Courier New"/>
      <w:color w:val="000000"/>
      <w:sz w:val="21"/>
      <w:szCs w:val="21"/>
    </w:rPr>
  </w:style>
  <w:style w:type="paragraph" w:styleId="NormalWeb">
    <w:name w:val="Normal (Web)"/>
    <w:basedOn w:val="Normal"/>
    <w:uiPriority w:val="99"/>
    <w:rsid w:val="00354983"/>
    <w:pPr>
      <w:spacing w:before="100" w:beforeAutospacing="1"/>
    </w:pPr>
    <w:rPr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</Pages>
  <Words>2136</Words>
  <Characters>1218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28</cp:revision>
  <cp:lastPrinted>2018-04-12T11:10:00Z</cp:lastPrinted>
  <dcterms:created xsi:type="dcterms:W3CDTF">2018-03-13T09:08:00Z</dcterms:created>
  <dcterms:modified xsi:type="dcterms:W3CDTF">2018-04-19T05:36:00Z</dcterms:modified>
</cp:coreProperties>
</file>