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EF" w:rsidRDefault="00660EEF" w:rsidP="0089101C">
      <w:pPr>
        <w:pStyle w:val="Heading1"/>
        <w:jc w:val="right"/>
        <w:rPr>
          <w:sz w:val="28"/>
          <w:szCs w:val="28"/>
        </w:rPr>
      </w:pPr>
    </w:p>
    <w:p w:rsidR="00660EEF" w:rsidRDefault="00660EEF" w:rsidP="0089101C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60EEF" w:rsidRDefault="00660EEF" w:rsidP="0089101C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660EEF" w:rsidRDefault="00660EEF" w:rsidP="0089101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660EEF" w:rsidRDefault="00660EEF" w:rsidP="0089101C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(чергова) сесія </w:t>
      </w:r>
    </w:p>
    <w:p w:rsidR="00660EEF" w:rsidRDefault="00660EEF" w:rsidP="0089101C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660EEF" w:rsidRDefault="00660EEF" w:rsidP="0089101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</w:p>
    <w:p w:rsidR="00660EEF" w:rsidRPr="007056F1" w:rsidRDefault="00660EEF" w:rsidP="007056F1">
      <w:pPr>
        <w:rPr>
          <w:sz w:val="16"/>
          <w:szCs w:val="16"/>
          <w:lang w:val="uk-UA"/>
        </w:rPr>
      </w:pPr>
    </w:p>
    <w:p w:rsidR="00660EEF" w:rsidRDefault="00660EEF" w:rsidP="0089101C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2018 року</w:t>
      </w:r>
    </w:p>
    <w:p w:rsidR="00660EEF" w:rsidRDefault="00660EEF" w:rsidP="0089101C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328"/>
      </w:tblGrid>
      <w:tr w:rsidR="00660EEF" w:rsidRPr="005F4B5C">
        <w:trPr>
          <w:trHeight w:val="460"/>
        </w:trPr>
        <w:tc>
          <w:tcPr>
            <w:tcW w:w="5328" w:type="dxa"/>
          </w:tcPr>
          <w:p w:rsidR="00660EEF" w:rsidRDefault="00660EEF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у власність земельної ділянки                       гр. Бєлікову Г.В. (</w:t>
            </w:r>
            <w:r>
              <w:rPr>
                <w:lang w:val="uk-UA"/>
              </w:rPr>
              <w:t>для будівництва і обслуговування жилого будинку, господарських будівель і споруд</w:t>
            </w:r>
            <w:r>
              <w:rPr>
                <w:color w:val="000000"/>
                <w:lang w:val="uk-UA"/>
              </w:rPr>
              <w:t xml:space="preserve">  (присадибна  ділянка)</w:t>
            </w:r>
            <w:r>
              <w:rPr>
                <w:lang w:val="uk-UA"/>
              </w:rPr>
              <w:t>,                         с. Воєводівка, вул. Польова, 32</w:t>
            </w:r>
          </w:p>
          <w:p w:rsidR="00660EEF" w:rsidRDefault="00660EEF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660EEF" w:rsidRDefault="00660EEF" w:rsidP="00F72B8E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ab/>
        <w:t xml:space="preserve">Розглянувши заяву гр. Бєлікова Геннадія Вікторовича (вх. № 38170 від 14.11.2018)  </w:t>
      </w:r>
      <w:r w:rsidRPr="00270CBB">
        <w:rPr>
          <w:lang w:val="uk-UA"/>
        </w:rPr>
        <w:t xml:space="preserve">про затвердження </w:t>
      </w:r>
      <w:r>
        <w:rPr>
          <w:lang w:val="uk-UA"/>
        </w:rPr>
        <w:t>проекту землеустрою  та  передачу у власність земельної ділянки для будівництва і обслуговування жилого будинку, господарських будівель і споруд  (присадибна ділянка),</w:t>
      </w:r>
      <w:r w:rsidRPr="004000DB">
        <w:rPr>
          <w:lang w:val="uk-UA"/>
        </w:rPr>
        <w:t xml:space="preserve"> </w:t>
      </w:r>
      <w:r>
        <w:rPr>
          <w:color w:val="000000"/>
          <w:lang w:val="uk-UA"/>
        </w:rPr>
        <w:t xml:space="preserve">враховуючи </w:t>
      </w:r>
      <w:r>
        <w:rPr>
          <w:lang w:val="uk-UA"/>
        </w:rPr>
        <w:t xml:space="preserve">пропозиції 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color w:val="000000"/>
          <w:lang w:val="uk-UA"/>
        </w:rPr>
        <w:t xml:space="preserve">(протокол №     від          2018), на підставі </w:t>
      </w:r>
      <w:r>
        <w:rPr>
          <w:lang w:val="uk-UA"/>
        </w:rPr>
        <w:t>рішення сесії міської ради   № 1976 від 13.11.2017 «</w:t>
      </w:r>
      <w:r w:rsidRPr="003C08A6">
        <w:rPr>
          <w:color w:val="000000"/>
          <w:lang w:val="uk-UA"/>
        </w:rPr>
        <w:t xml:space="preserve">Про  надання  гр. </w:t>
      </w:r>
      <w:r>
        <w:rPr>
          <w:lang w:val="uk-UA"/>
        </w:rPr>
        <w:t xml:space="preserve">Бєлікову Г.В. </w:t>
      </w:r>
      <w:r w:rsidRPr="003C08A6">
        <w:rPr>
          <w:color w:val="000000"/>
          <w:lang w:val="uk-UA"/>
        </w:rPr>
        <w:t xml:space="preserve">дозволу  </w:t>
      </w:r>
      <w:r w:rsidRPr="003C08A6">
        <w:rPr>
          <w:lang w:val="uk-UA"/>
        </w:rPr>
        <w:t>на розроблення проекту землеустрою щодо відведення земельної ділянки</w:t>
      </w:r>
      <w:r w:rsidRPr="003C08A6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для будівництва і обслуговування жилого будинку, господарських будівель і споруд  (присадибна ділянка), с. Воєводівка, вул. Польова, 32</w:t>
      </w:r>
      <w:r>
        <w:rPr>
          <w:lang w:val="uk-UA"/>
        </w:rPr>
        <w:t xml:space="preserve">», відповідно до статей 12, </w:t>
      </w:r>
      <w:r>
        <w:rPr>
          <w:rStyle w:val="st101"/>
          <w:b w:val="0"/>
          <w:bCs w:val="0"/>
          <w:lang w:val="uk-UA"/>
        </w:rPr>
        <w:t>79</w:t>
      </w:r>
      <w:r>
        <w:rPr>
          <w:rStyle w:val="st30"/>
          <w:b w:val="0"/>
          <w:bCs w:val="0"/>
          <w:sz w:val="20"/>
          <w:szCs w:val="20"/>
          <w:lang w:val="uk-UA"/>
        </w:rPr>
        <w:t>1</w:t>
      </w:r>
      <w:r>
        <w:rPr>
          <w:rStyle w:val="st42"/>
          <w:lang w:val="uk-UA"/>
        </w:rPr>
        <w:t xml:space="preserve">, </w:t>
      </w:r>
      <w:r>
        <w:rPr>
          <w:lang w:val="uk-UA"/>
        </w:rPr>
        <w:t xml:space="preserve">116, 118, 121, 122, 134 Земельного Кодексу України, </w:t>
      </w:r>
      <w:r>
        <w:rPr>
          <w:color w:val="000000"/>
          <w:lang w:val="uk-UA"/>
        </w:rPr>
        <w:t>статті 50</w:t>
      </w:r>
      <w:r w:rsidRPr="005F3A1C">
        <w:rPr>
          <w:color w:val="000000"/>
          <w:lang w:val="uk-UA"/>
        </w:rPr>
        <w:t xml:space="preserve"> Закону України «Про землеустрій», керуючись пунктом 34 частини першої статті 26, частиною першою статті 59 Закону України «Про місцеве самоврядування в Україні», </w:t>
      </w:r>
      <w:r>
        <w:rPr>
          <w:color w:val="000000"/>
          <w:lang w:val="uk-UA"/>
        </w:rPr>
        <w:t xml:space="preserve">          </w:t>
      </w:r>
      <w:r w:rsidRPr="005F3A1C">
        <w:rPr>
          <w:color w:val="000000"/>
          <w:lang w:val="uk-UA"/>
        </w:rPr>
        <w:t>міська рада</w:t>
      </w:r>
    </w:p>
    <w:p w:rsidR="00660EEF" w:rsidRDefault="00660EEF" w:rsidP="0072630F">
      <w:pPr>
        <w:pStyle w:val="25"/>
        <w:tabs>
          <w:tab w:val="left" w:pos="180"/>
          <w:tab w:val="left" w:pos="540"/>
        </w:tabs>
        <w:ind w:left="360" w:firstLine="0"/>
        <w:rPr>
          <w:lang w:val="uk-UA"/>
        </w:rPr>
      </w:pPr>
    </w:p>
    <w:p w:rsidR="00660EEF" w:rsidRPr="00D76D6C" w:rsidRDefault="00660EEF" w:rsidP="0072630F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</w:r>
      <w:r w:rsidRPr="00D76D6C">
        <w:rPr>
          <w:b/>
          <w:bCs/>
          <w:lang w:val="uk-UA"/>
        </w:rPr>
        <w:t xml:space="preserve">ВИРІШИЛА:     </w:t>
      </w:r>
    </w:p>
    <w:p w:rsidR="00660EEF" w:rsidRPr="00D76D6C" w:rsidRDefault="00660EEF" w:rsidP="0072630F">
      <w:pPr>
        <w:widowControl w:val="0"/>
        <w:tabs>
          <w:tab w:val="left" w:pos="180"/>
        </w:tabs>
        <w:ind w:left="360"/>
        <w:jc w:val="both"/>
        <w:rPr>
          <w:lang w:val="uk-UA"/>
        </w:rPr>
      </w:pPr>
      <w:r w:rsidRPr="00D76D6C">
        <w:rPr>
          <w:lang w:val="uk-UA"/>
        </w:rPr>
        <w:t xml:space="preserve">      </w:t>
      </w:r>
    </w:p>
    <w:p w:rsidR="00660EEF" w:rsidRPr="00575438" w:rsidRDefault="00660EEF" w:rsidP="0072630F">
      <w:pPr>
        <w:widowControl w:val="0"/>
        <w:tabs>
          <w:tab w:val="left" w:pos="0"/>
        </w:tabs>
        <w:ind w:firstLine="709"/>
        <w:jc w:val="both"/>
        <w:rPr>
          <w:lang w:val="uk-UA"/>
        </w:rPr>
      </w:pPr>
      <w:r w:rsidRPr="00575438">
        <w:rPr>
          <w:lang w:val="uk-UA"/>
        </w:rPr>
        <w:t xml:space="preserve">1. Затвердити </w:t>
      </w:r>
      <w:r w:rsidRPr="00575438">
        <w:rPr>
          <w:color w:val="000000"/>
          <w:lang w:val="uk-UA"/>
        </w:rPr>
        <w:t>проект землеустрою щодо відведення земельної ділянки, для будівництва і обслуговування жилого будинку, господарських будівель і споруд  (присадибна ділянка)</w:t>
      </w:r>
      <w:r w:rsidRPr="00575438">
        <w:rPr>
          <w:lang w:val="uk-UA"/>
        </w:rPr>
        <w:t xml:space="preserve">, за адресою:  Луганська обл., м. Сєвєродонецьк, село Воєводівка,   </w:t>
      </w:r>
      <w:r>
        <w:rPr>
          <w:lang w:val="uk-UA"/>
        </w:rPr>
        <w:t>вулиця Польова, 32.</w:t>
      </w:r>
    </w:p>
    <w:p w:rsidR="00660EEF" w:rsidRPr="00575438" w:rsidRDefault="00660EEF" w:rsidP="00B03A44">
      <w:pPr>
        <w:widowControl w:val="0"/>
        <w:tabs>
          <w:tab w:val="left" w:pos="0"/>
        </w:tabs>
        <w:ind w:firstLine="709"/>
        <w:jc w:val="both"/>
        <w:rPr>
          <w:color w:val="000000"/>
          <w:lang w:val="uk-UA"/>
        </w:rPr>
      </w:pPr>
      <w:r w:rsidRPr="00575438">
        <w:rPr>
          <w:lang w:val="uk-UA"/>
        </w:rPr>
        <w:t xml:space="preserve">2. Передати  гр. </w:t>
      </w:r>
      <w:r>
        <w:rPr>
          <w:lang w:val="uk-UA"/>
        </w:rPr>
        <w:t>Бєлікову Геннадію Вікторовичу</w:t>
      </w:r>
      <w:r w:rsidRPr="00575438">
        <w:rPr>
          <w:lang w:val="uk-UA"/>
        </w:rPr>
        <w:t xml:space="preserve"> у власність</w:t>
      </w:r>
      <w:r w:rsidRPr="00575438">
        <w:rPr>
          <w:color w:val="000000"/>
          <w:lang w:val="uk-UA"/>
        </w:rPr>
        <w:t xml:space="preserve"> земельну ділянку</w:t>
      </w:r>
      <w:r w:rsidRPr="00575438">
        <w:rPr>
          <w:lang w:val="uk-UA"/>
        </w:rPr>
        <w:t>, кадастровий номер 4412900000:10:004:04</w:t>
      </w:r>
      <w:r>
        <w:rPr>
          <w:lang w:val="uk-UA"/>
        </w:rPr>
        <w:t>95</w:t>
      </w:r>
      <w:r w:rsidRPr="00575438">
        <w:rPr>
          <w:lang w:val="uk-UA"/>
        </w:rPr>
        <w:t xml:space="preserve">, площею </w:t>
      </w:r>
      <w:r>
        <w:rPr>
          <w:color w:val="000000"/>
          <w:lang w:val="uk-UA"/>
        </w:rPr>
        <w:t>0,2</w:t>
      </w:r>
      <w:r w:rsidRPr="00575438">
        <w:rPr>
          <w:color w:val="000000"/>
          <w:lang w:val="uk-UA"/>
        </w:rPr>
        <w:t xml:space="preserve">500 га, для будівництва і обслуговування жилого будинку, господарських будівель і споруд  (присадибна ділянка), </w:t>
      </w:r>
      <w:r>
        <w:rPr>
          <w:color w:val="000000"/>
          <w:lang w:val="uk-UA"/>
        </w:rPr>
        <w:t xml:space="preserve">                 </w:t>
      </w:r>
      <w:r w:rsidRPr="00575438">
        <w:rPr>
          <w:lang w:val="uk-UA"/>
        </w:rPr>
        <w:t xml:space="preserve">за адресою: Луганська обл., м. Сєвєродонецьк, село Воєводівка,   </w:t>
      </w:r>
      <w:r>
        <w:rPr>
          <w:lang w:val="uk-UA"/>
        </w:rPr>
        <w:t>вулиця Польова, 32,</w:t>
      </w:r>
      <w:r w:rsidRPr="00575438">
        <w:rPr>
          <w:lang w:val="uk-UA"/>
        </w:rPr>
        <w:t xml:space="preserve"> (к</w:t>
      </w:r>
      <w:r w:rsidRPr="00575438">
        <w:rPr>
          <w:color w:val="000000"/>
          <w:lang w:val="uk-UA"/>
        </w:rPr>
        <w:t>атегорія земель – землі житлової та громадської забудови; цільове призначення земельної ділянки – для будівництва і обслуговування житлового будинку, г</w:t>
      </w:r>
      <w:r>
        <w:rPr>
          <w:color w:val="000000"/>
          <w:lang w:val="uk-UA"/>
        </w:rPr>
        <w:t xml:space="preserve">осподарських будівель і споруд </w:t>
      </w:r>
      <w:r w:rsidRPr="00575438">
        <w:rPr>
          <w:color w:val="000000"/>
          <w:lang w:val="uk-UA"/>
        </w:rPr>
        <w:t>(присадибна ділянка); вид використання - для будівництва і обслуговування житлового будинку, господарських будівель і споруд  (присадибна ділянка).</w:t>
      </w:r>
    </w:p>
    <w:p w:rsidR="00660EEF" w:rsidRPr="00575438" w:rsidRDefault="00660EEF" w:rsidP="0072630F">
      <w:pPr>
        <w:widowControl w:val="0"/>
        <w:tabs>
          <w:tab w:val="left" w:pos="0"/>
        </w:tabs>
        <w:ind w:firstLine="709"/>
        <w:jc w:val="both"/>
        <w:rPr>
          <w:color w:val="000000"/>
          <w:lang w:val="uk-UA"/>
        </w:rPr>
      </w:pPr>
      <w:r w:rsidRPr="00575438">
        <w:rPr>
          <w:color w:val="000000"/>
          <w:lang w:val="uk-UA"/>
        </w:rPr>
        <w:t xml:space="preserve">3.  Гр. </w:t>
      </w:r>
      <w:r>
        <w:rPr>
          <w:lang w:val="uk-UA"/>
        </w:rPr>
        <w:t>Бєлікову Геннадію Вікторовичу</w:t>
      </w:r>
      <w:r w:rsidRPr="00575438">
        <w:rPr>
          <w:lang w:val="uk-UA"/>
        </w:rPr>
        <w:t xml:space="preserve"> </w:t>
      </w:r>
      <w:r w:rsidRPr="00575438">
        <w:rPr>
          <w:color w:val="000000"/>
          <w:lang w:val="uk-UA"/>
        </w:rPr>
        <w:t>здійснити заходи для державної реєстрації права власності  на земельну ділянку у встановленому законодавством порядку.</w:t>
      </w:r>
    </w:p>
    <w:p w:rsidR="00660EEF" w:rsidRPr="00575438" w:rsidRDefault="00660EEF" w:rsidP="0072630F">
      <w:pPr>
        <w:widowControl w:val="0"/>
        <w:tabs>
          <w:tab w:val="left" w:pos="0"/>
        </w:tabs>
        <w:ind w:firstLine="709"/>
        <w:jc w:val="both"/>
        <w:rPr>
          <w:color w:val="000000"/>
          <w:lang w:val="uk-UA"/>
        </w:rPr>
      </w:pPr>
      <w:r w:rsidRPr="00575438">
        <w:rPr>
          <w:color w:val="000000"/>
          <w:lang w:val="uk-UA"/>
        </w:rPr>
        <w:t>4.  Дане рішення  підлягає оприлюдненню.</w:t>
      </w:r>
    </w:p>
    <w:p w:rsidR="00660EEF" w:rsidRPr="00575438" w:rsidRDefault="00660EEF" w:rsidP="0072630F">
      <w:pPr>
        <w:tabs>
          <w:tab w:val="left" w:pos="9498"/>
        </w:tabs>
        <w:ind w:firstLine="709"/>
        <w:jc w:val="both"/>
        <w:rPr>
          <w:lang w:val="uk-UA"/>
        </w:rPr>
      </w:pPr>
      <w:r w:rsidRPr="00575438">
        <w:rPr>
          <w:color w:val="000000"/>
          <w:lang w:val="uk-UA"/>
        </w:rPr>
        <w:t>5. Контроль</w:t>
      </w:r>
      <w:r w:rsidRPr="00575438"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660EEF" w:rsidRDefault="00660EEF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60EEF" w:rsidRDefault="00660EEF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60EEF" w:rsidRDefault="00660EEF" w:rsidP="00626511">
      <w:pPr>
        <w:widowControl w:val="0"/>
        <w:tabs>
          <w:tab w:val="left" w:pos="360"/>
        </w:tabs>
        <w:ind w:left="-720" w:firstLine="1080"/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>
        <w:rPr>
          <w:b/>
          <w:bCs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В.В.Казаков</w:t>
      </w:r>
    </w:p>
    <w:p w:rsidR="00660EEF" w:rsidRDefault="00660EEF" w:rsidP="00626511">
      <w:pPr>
        <w:widowControl w:val="0"/>
        <w:tabs>
          <w:tab w:val="left" w:pos="360"/>
        </w:tabs>
        <w:ind w:left="-720" w:firstLine="108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</w:t>
      </w:r>
    </w:p>
    <w:p w:rsidR="00660EEF" w:rsidRDefault="00660EEF" w:rsidP="00626511">
      <w:pPr>
        <w:widowControl w:val="0"/>
        <w:tabs>
          <w:tab w:val="left" w:pos="360"/>
        </w:tabs>
        <w:ind w:left="-720" w:firstLine="1080"/>
        <w:jc w:val="both"/>
        <w:rPr>
          <w:b/>
          <w:bCs/>
          <w:sz w:val="16"/>
          <w:szCs w:val="16"/>
          <w:lang w:val="uk-UA"/>
        </w:rPr>
      </w:pPr>
    </w:p>
    <w:p w:rsidR="00660EEF" w:rsidRDefault="00660EEF" w:rsidP="00626511">
      <w:pPr>
        <w:widowControl w:val="0"/>
        <w:ind w:left="-720" w:firstLine="108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Підготував:</w:t>
      </w:r>
    </w:p>
    <w:p w:rsidR="00660EEF" w:rsidRPr="00680F8A" w:rsidRDefault="00660EEF" w:rsidP="00626511">
      <w:pPr>
        <w:widowControl w:val="0"/>
        <w:tabs>
          <w:tab w:val="left" w:pos="360"/>
          <w:tab w:val="left" w:pos="720"/>
        </w:tabs>
        <w:ind w:left="-720" w:firstLine="1080"/>
        <w:rPr>
          <w:color w:val="000000"/>
          <w:lang w:val="uk-UA"/>
        </w:rPr>
      </w:pPr>
      <w:r>
        <w:rPr>
          <w:color w:val="000000"/>
          <w:lang w:val="uk-UA"/>
        </w:rPr>
        <w:t xml:space="preserve"> Головний спеціаліст сектору </w:t>
      </w:r>
    </w:p>
    <w:p w:rsidR="00660EEF" w:rsidRDefault="00660EEF" w:rsidP="00626511">
      <w:pPr>
        <w:widowControl w:val="0"/>
        <w:tabs>
          <w:tab w:val="left" w:pos="360"/>
          <w:tab w:val="left" w:pos="720"/>
        </w:tabs>
        <w:ind w:left="-720" w:firstLine="1080"/>
        <w:rPr>
          <w:color w:val="000000"/>
          <w:lang w:val="uk-UA"/>
        </w:rPr>
      </w:pPr>
      <w:r>
        <w:rPr>
          <w:lang w:val="uk-UA"/>
        </w:rPr>
        <w:t xml:space="preserve"> з</w:t>
      </w:r>
      <w:r>
        <w:t xml:space="preserve">емлеустрою та ринку землі </w:t>
      </w:r>
      <w:r>
        <w:rPr>
          <w:sz w:val="28"/>
          <w:szCs w:val="28"/>
        </w:rPr>
        <w:t xml:space="preserve"> </w:t>
      </w:r>
      <w:r>
        <w:rPr>
          <w:color w:val="000000"/>
          <w:lang w:val="uk-UA"/>
        </w:rPr>
        <w:t>відділу</w:t>
      </w:r>
    </w:p>
    <w:p w:rsidR="00660EEF" w:rsidRDefault="00660EEF" w:rsidP="00626511">
      <w:pPr>
        <w:widowControl w:val="0"/>
        <w:tabs>
          <w:tab w:val="left" w:pos="-4"/>
          <w:tab w:val="left" w:pos="360"/>
        </w:tabs>
        <w:ind w:left="-720" w:firstLine="1080"/>
        <w:rPr>
          <w:color w:val="000000"/>
          <w:lang w:val="uk-UA"/>
        </w:rPr>
      </w:pPr>
      <w:r>
        <w:rPr>
          <w:color w:val="000000"/>
          <w:lang w:val="uk-UA"/>
        </w:rPr>
        <w:t xml:space="preserve"> земельних відносин                                                                             І.О.Лєдньова</w:t>
      </w:r>
    </w:p>
    <w:sectPr w:rsidR="00660EEF" w:rsidSect="007056F1">
      <w:pgSz w:w="11906" w:h="16838"/>
      <w:pgMar w:top="0" w:right="566" w:bottom="2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02EF6"/>
    <w:rsid w:val="00007566"/>
    <w:rsid w:val="00014ECA"/>
    <w:rsid w:val="00017A81"/>
    <w:rsid w:val="00026203"/>
    <w:rsid w:val="0005165D"/>
    <w:rsid w:val="00054260"/>
    <w:rsid w:val="00063B69"/>
    <w:rsid w:val="0007545E"/>
    <w:rsid w:val="00086F86"/>
    <w:rsid w:val="000916D1"/>
    <w:rsid w:val="000B0B8D"/>
    <w:rsid w:val="000B2341"/>
    <w:rsid w:val="000C3A45"/>
    <w:rsid w:val="000C40A2"/>
    <w:rsid w:val="000E6773"/>
    <w:rsid w:val="000F704C"/>
    <w:rsid w:val="00101D7A"/>
    <w:rsid w:val="0010407F"/>
    <w:rsid w:val="00104347"/>
    <w:rsid w:val="001100CF"/>
    <w:rsid w:val="00116474"/>
    <w:rsid w:val="00127F9E"/>
    <w:rsid w:val="00131BDD"/>
    <w:rsid w:val="001704DB"/>
    <w:rsid w:val="00172324"/>
    <w:rsid w:val="00172571"/>
    <w:rsid w:val="00184515"/>
    <w:rsid w:val="0018798F"/>
    <w:rsid w:val="00187D62"/>
    <w:rsid w:val="0019645D"/>
    <w:rsid w:val="001A44C4"/>
    <w:rsid w:val="001B3887"/>
    <w:rsid w:val="001C28E2"/>
    <w:rsid w:val="001D2EB8"/>
    <w:rsid w:val="001D6CF3"/>
    <w:rsid w:val="00235DA6"/>
    <w:rsid w:val="00270CBB"/>
    <w:rsid w:val="0027644C"/>
    <w:rsid w:val="002A5B24"/>
    <w:rsid w:val="002B0421"/>
    <w:rsid w:val="002B3F59"/>
    <w:rsid w:val="002C3806"/>
    <w:rsid w:val="002E16AB"/>
    <w:rsid w:val="002E2A59"/>
    <w:rsid w:val="002E3AE4"/>
    <w:rsid w:val="002F0428"/>
    <w:rsid w:val="003068AF"/>
    <w:rsid w:val="003141A8"/>
    <w:rsid w:val="0032441B"/>
    <w:rsid w:val="00325055"/>
    <w:rsid w:val="00367B21"/>
    <w:rsid w:val="00393366"/>
    <w:rsid w:val="003A736B"/>
    <w:rsid w:val="003B514C"/>
    <w:rsid w:val="003C08A6"/>
    <w:rsid w:val="003C6EDB"/>
    <w:rsid w:val="003C770F"/>
    <w:rsid w:val="003D2737"/>
    <w:rsid w:val="003E0FAB"/>
    <w:rsid w:val="003E1284"/>
    <w:rsid w:val="004000DB"/>
    <w:rsid w:val="00405478"/>
    <w:rsid w:val="0040684B"/>
    <w:rsid w:val="00420417"/>
    <w:rsid w:val="00421B9E"/>
    <w:rsid w:val="004257CF"/>
    <w:rsid w:val="00457BCA"/>
    <w:rsid w:val="0047759A"/>
    <w:rsid w:val="0049483C"/>
    <w:rsid w:val="0049591A"/>
    <w:rsid w:val="004A709B"/>
    <w:rsid w:val="004B2DD0"/>
    <w:rsid w:val="004B3094"/>
    <w:rsid w:val="004C17E9"/>
    <w:rsid w:val="004C3556"/>
    <w:rsid w:val="004D141E"/>
    <w:rsid w:val="004E13B9"/>
    <w:rsid w:val="004F48E4"/>
    <w:rsid w:val="004F6A05"/>
    <w:rsid w:val="004F7AE4"/>
    <w:rsid w:val="00505BA5"/>
    <w:rsid w:val="00526F89"/>
    <w:rsid w:val="00531A83"/>
    <w:rsid w:val="005500E9"/>
    <w:rsid w:val="005552DE"/>
    <w:rsid w:val="00571A00"/>
    <w:rsid w:val="00575438"/>
    <w:rsid w:val="00581F58"/>
    <w:rsid w:val="00584F25"/>
    <w:rsid w:val="00595625"/>
    <w:rsid w:val="00595BDB"/>
    <w:rsid w:val="00596A89"/>
    <w:rsid w:val="005A114D"/>
    <w:rsid w:val="005C2971"/>
    <w:rsid w:val="005C4393"/>
    <w:rsid w:val="005E7F47"/>
    <w:rsid w:val="005F162C"/>
    <w:rsid w:val="005F3A1C"/>
    <w:rsid w:val="005F4B5C"/>
    <w:rsid w:val="005F5AA1"/>
    <w:rsid w:val="005F611E"/>
    <w:rsid w:val="0060322F"/>
    <w:rsid w:val="006036A3"/>
    <w:rsid w:val="00604633"/>
    <w:rsid w:val="00626511"/>
    <w:rsid w:val="00627E6F"/>
    <w:rsid w:val="00630E22"/>
    <w:rsid w:val="00637D72"/>
    <w:rsid w:val="00642BA4"/>
    <w:rsid w:val="006467C0"/>
    <w:rsid w:val="00650378"/>
    <w:rsid w:val="00660EEF"/>
    <w:rsid w:val="006677DD"/>
    <w:rsid w:val="00673A72"/>
    <w:rsid w:val="00680F8A"/>
    <w:rsid w:val="006872B8"/>
    <w:rsid w:val="00691BAC"/>
    <w:rsid w:val="00694CF2"/>
    <w:rsid w:val="006C7D8E"/>
    <w:rsid w:val="006F3ECA"/>
    <w:rsid w:val="007056F1"/>
    <w:rsid w:val="00716B61"/>
    <w:rsid w:val="007213DE"/>
    <w:rsid w:val="0072314A"/>
    <w:rsid w:val="0072630F"/>
    <w:rsid w:val="007445CF"/>
    <w:rsid w:val="00752E78"/>
    <w:rsid w:val="0076153B"/>
    <w:rsid w:val="007A7549"/>
    <w:rsid w:val="007B453D"/>
    <w:rsid w:val="007B4814"/>
    <w:rsid w:val="007B687B"/>
    <w:rsid w:val="007C4B1F"/>
    <w:rsid w:val="007D1833"/>
    <w:rsid w:val="007E180A"/>
    <w:rsid w:val="007F451C"/>
    <w:rsid w:val="00804A18"/>
    <w:rsid w:val="00813DCC"/>
    <w:rsid w:val="008200E3"/>
    <w:rsid w:val="00833EDA"/>
    <w:rsid w:val="00836021"/>
    <w:rsid w:val="00861B99"/>
    <w:rsid w:val="00875B26"/>
    <w:rsid w:val="0089101C"/>
    <w:rsid w:val="008A0CBF"/>
    <w:rsid w:val="008B545A"/>
    <w:rsid w:val="008B76F8"/>
    <w:rsid w:val="008C140C"/>
    <w:rsid w:val="008C636F"/>
    <w:rsid w:val="008E0C6F"/>
    <w:rsid w:val="008E10FC"/>
    <w:rsid w:val="008E2E39"/>
    <w:rsid w:val="008F2A56"/>
    <w:rsid w:val="008F62CB"/>
    <w:rsid w:val="009027C6"/>
    <w:rsid w:val="00906682"/>
    <w:rsid w:val="00906752"/>
    <w:rsid w:val="00914335"/>
    <w:rsid w:val="00931190"/>
    <w:rsid w:val="00936C00"/>
    <w:rsid w:val="009410BF"/>
    <w:rsid w:val="00983F2D"/>
    <w:rsid w:val="009A0EB1"/>
    <w:rsid w:val="009A2DAA"/>
    <w:rsid w:val="009B5A3F"/>
    <w:rsid w:val="009B778C"/>
    <w:rsid w:val="009C1EFA"/>
    <w:rsid w:val="009C6731"/>
    <w:rsid w:val="009F3908"/>
    <w:rsid w:val="00A103C3"/>
    <w:rsid w:val="00A13C9D"/>
    <w:rsid w:val="00A26BBC"/>
    <w:rsid w:val="00A31A68"/>
    <w:rsid w:val="00A40B44"/>
    <w:rsid w:val="00A41517"/>
    <w:rsid w:val="00A44D02"/>
    <w:rsid w:val="00A6579D"/>
    <w:rsid w:val="00A73EB2"/>
    <w:rsid w:val="00AC0797"/>
    <w:rsid w:val="00AD3314"/>
    <w:rsid w:val="00AD4237"/>
    <w:rsid w:val="00AE4776"/>
    <w:rsid w:val="00AE7F68"/>
    <w:rsid w:val="00B03A44"/>
    <w:rsid w:val="00B12747"/>
    <w:rsid w:val="00B15B6F"/>
    <w:rsid w:val="00B169E3"/>
    <w:rsid w:val="00B20A32"/>
    <w:rsid w:val="00B22E46"/>
    <w:rsid w:val="00B65751"/>
    <w:rsid w:val="00B70581"/>
    <w:rsid w:val="00B771EE"/>
    <w:rsid w:val="00B83CFE"/>
    <w:rsid w:val="00B94F62"/>
    <w:rsid w:val="00BA2105"/>
    <w:rsid w:val="00BA5B71"/>
    <w:rsid w:val="00BA7F6A"/>
    <w:rsid w:val="00BC5AA4"/>
    <w:rsid w:val="00BC7C94"/>
    <w:rsid w:val="00BE08C7"/>
    <w:rsid w:val="00BF6764"/>
    <w:rsid w:val="00BF6C08"/>
    <w:rsid w:val="00BF77B5"/>
    <w:rsid w:val="00C04A00"/>
    <w:rsid w:val="00C1315E"/>
    <w:rsid w:val="00C25425"/>
    <w:rsid w:val="00C33139"/>
    <w:rsid w:val="00C54BCD"/>
    <w:rsid w:val="00C555D5"/>
    <w:rsid w:val="00C571D7"/>
    <w:rsid w:val="00C612C6"/>
    <w:rsid w:val="00C67BA1"/>
    <w:rsid w:val="00C77C5A"/>
    <w:rsid w:val="00C820DF"/>
    <w:rsid w:val="00C87004"/>
    <w:rsid w:val="00C911DC"/>
    <w:rsid w:val="00C93070"/>
    <w:rsid w:val="00CB66B3"/>
    <w:rsid w:val="00CC35C9"/>
    <w:rsid w:val="00CD3840"/>
    <w:rsid w:val="00CD7525"/>
    <w:rsid w:val="00CE5D95"/>
    <w:rsid w:val="00CE7F8F"/>
    <w:rsid w:val="00CF19DC"/>
    <w:rsid w:val="00CF538E"/>
    <w:rsid w:val="00D17021"/>
    <w:rsid w:val="00D2635B"/>
    <w:rsid w:val="00D30CC9"/>
    <w:rsid w:val="00D3249A"/>
    <w:rsid w:val="00D3595D"/>
    <w:rsid w:val="00D3767B"/>
    <w:rsid w:val="00D433BA"/>
    <w:rsid w:val="00D56E59"/>
    <w:rsid w:val="00D6101A"/>
    <w:rsid w:val="00D64342"/>
    <w:rsid w:val="00D659A8"/>
    <w:rsid w:val="00D76D6C"/>
    <w:rsid w:val="00D83E03"/>
    <w:rsid w:val="00D92FBD"/>
    <w:rsid w:val="00DE1BCD"/>
    <w:rsid w:val="00DE54D2"/>
    <w:rsid w:val="00DE6E76"/>
    <w:rsid w:val="00DE7724"/>
    <w:rsid w:val="00DF2AFE"/>
    <w:rsid w:val="00E0192C"/>
    <w:rsid w:val="00E066C5"/>
    <w:rsid w:val="00E2405E"/>
    <w:rsid w:val="00E25DBE"/>
    <w:rsid w:val="00E5350E"/>
    <w:rsid w:val="00E54379"/>
    <w:rsid w:val="00E56E50"/>
    <w:rsid w:val="00E5703F"/>
    <w:rsid w:val="00E66046"/>
    <w:rsid w:val="00E76C88"/>
    <w:rsid w:val="00F040E3"/>
    <w:rsid w:val="00F06C14"/>
    <w:rsid w:val="00F32652"/>
    <w:rsid w:val="00F358F6"/>
    <w:rsid w:val="00F35C20"/>
    <w:rsid w:val="00F37F63"/>
    <w:rsid w:val="00F52C50"/>
    <w:rsid w:val="00F53EEC"/>
    <w:rsid w:val="00F55311"/>
    <w:rsid w:val="00F61585"/>
    <w:rsid w:val="00F6746B"/>
    <w:rsid w:val="00F7187E"/>
    <w:rsid w:val="00F72B8E"/>
    <w:rsid w:val="00FB2463"/>
    <w:rsid w:val="00FB5D90"/>
    <w:rsid w:val="00FE5A69"/>
    <w:rsid w:val="00FE7DEB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1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uiPriority w:val="99"/>
    <w:rsid w:val="002E16AB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</TotalTime>
  <Pages>1</Pages>
  <Words>1988</Words>
  <Characters>1134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290</cp:revision>
  <cp:lastPrinted>2018-11-22T13:23:00Z</cp:lastPrinted>
  <dcterms:created xsi:type="dcterms:W3CDTF">2018-03-05T09:46:00Z</dcterms:created>
  <dcterms:modified xsi:type="dcterms:W3CDTF">2018-12-06T07:20:00Z</dcterms:modified>
</cp:coreProperties>
</file>