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2E" w:rsidRDefault="0040462E" w:rsidP="0089101C">
      <w:pPr>
        <w:pStyle w:val="Heading1"/>
        <w:jc w:val="right"/>
        <w:rPr>
          <w:sz w:val="28"/>
          <w:szCs w:val="28"/>
        </w:rPr>
      </w:pPr>
    </w:p>
    <w:p w:rsidR="0040462E" w:rsidRDefault="0040462E" w:rsidP="0089101C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0462E" w:rsidRDefault="0040462E" w:rsidP="0089101C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40462E" w:rsidRDefault="0040462E" w:rsidP="0089101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40462E" w:rsidRDefault="0040462E" w:rsidP="0089101C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40462E" w:rsidRDefault="0040462E" w:rsidP="0089101C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40462E" w:rsidRDefault="0040462E" w:rsidP="0089101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40462E" w:rsidRPr="00393366" w:rsidRDefault="0040462E" w:rsidP="00393366">
      <w:pPr>
        <w:rPr>
          <w:lang w:val="uk-UA"/>
        </w:rPr>
      </w:pPr>
    </w:p>
    <w:p w:rsidR="0040462E" w:rsidRDefault="0040462E" w:rsidP="0089101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2018 року</w:t>
      </w:r>
    </w:p>
    <w:p w:rsidR="0040462E" w:rsidRDefault="0040462E" w:rsidP="0089101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328"/>
      </w:tblGrid>
      <w:tr w:rsidR="0040462E" w:rsidRPr="00D2635B">
        <w:trPr>
          <w:trHeight w:val="460"/>
        </w:trPr>
        <w:tc>
          <w:tcPr>
            <w:tcW w:w="5328" w:type="dxa"/>
          </w:tcPr>
          <w:p w:rsidR="0040462E" w:rsidRDefault="0040462E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у власність земельної ділянки                       гр. Волошину А.Д. (</w:t>
            </w:r>
            <w:r>
              <w:rPr>
                <w:lang w:val="uk-UA"/>
              </w:rPr>
              <w:t>для будівництва і обслуговування жилого будинку, господарських будівель і споруд</w:t>
            </w:r>
            <w:r>
              <w:rPr>
                <w:color w:val="000000"/>
                <w:lang w:val="uk-UA"/>
              </w:rPr>
              <w:t xml:space="preserve">  (присадибна  ділянка)</w:t>
            </w:r>
          </w:p>
          <w:p w:rsidR="0040462E" w:rsidRDefault="0040462E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40462E" w:rsidRPr="00752E78" w:rsidRDefault="0040462E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>Розглянувши заяву гр.</w:t>
      </w:r>
      <w:r w:rsidRPr="007F451C">
        <w:rPr>
          <w:lang w:val="uk-UA"/>
        </w:rPr>
        <w:t xml:space="preserve"> </w:t>
      </w:r>
      <w:r>
        <w:rPr>
          <w:lang w:val="uk-UA"/>
        </w:rPr>
        <w:t>Волошина Анатолія Дмитровича (вх. № 36237 від 27.09.2018)</w:t>
      </w:r>
      <w:r w:rsidRPr="0032505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   щодо</w:t>
      </w:r>
      <w:r w:rsidRPr="00270CBB">
        <w:rPr>
          <w:color w:val="000000"/>
          <w:lang w:val="uk-UA"/>
        </w:rPr>
        <w:t xml:space="preserve"> затвердження технічної документації із землеустрою щодо встановлення (відновлення) меж земельної ділянки в натурі (на місцевості) та передачу її у власність для будівництва і обслуговування жилого будинку, господарських будівель</w:t>
      </w:r>
      <w:r>
        <w:rPr>
          <w:color w:val="000000"/>
          <w:lang w:val="uk-UA"/>
        </w:rPr>
        <w:t xml:space="preserve"> і споруд (присадибна ділянка), </w:t>
      </w:r>
      <w:r w:rsidRPr="00270CBB">
        <w:rPr>
          <w:color w:val="000000"/>
          <w:lang w:val="uk-UA"/>
        </w:rPr>
        <w:t xml:space="preserve">враховуючи, що </w:t>
      </w:r>
      <w:r>
        <w:rPr>
          <w:color w:val="000000"/>
          <w:lang w:val="uk-UA"/>
        </w:rPr>
        <w:t>домоволодіння належить на праві власності</w:t>
      </w:r>
      <w:r w:rsidRPr="00270CB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гр. Волошину А.Д., відповідно до Свідоцтва про право на спадщину за законом від 20.01.1993, реєстраційний напис Сєвєродонецького БТІ № 1866 від 25.01.1993 та Договору дарування  від 03.02.1993, реєстраційний напис Сєвєродонецького БТІ № 1866 від 08.02.1993</w:t>
      </w:r>
      <w:r>
        <w:rPr>
          <w:lang w:val="uk-UA"/>
        </w:rPr>
        <w:t>, згідно з пропозиціями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 №    від      2018),  відповідно  до  статей  12, 116, 118, 121, 122 Земельного Кодексу України, </w:t>
      </w:r>
      <w:r w:rsidRPr="00270CBB">
        <w:rPr>
          <w:color w:val="000000"/>
          <w:lang w:val="uk-UA"/>
        </w:rPr>
        <w:t>статті 55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40462E" w:rsidRPr="009C6731" w:rsidRDefault="0040462E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40462E" w:rsidRDefault="0040462E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40462E" w:rsidRPr="009C6731" w:rsidRDefault="0040462E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40462E" w:rsidRDefault="0040462E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>1. Затвердити гр.</w:t>
      </w:r>
      <w:r w:rsidRPr="007F451C">
        <w:rPr>
          <w:lang w:val="uk-UA"/>
        </w:rPr>
        <w:t xml:space="preserve"> </w:t>
      </w:r>
      <w:r>
        <w:rPr>
          <w:lang w:val="uk-UA"/>
        </w:rPr>
        <w:t xml:space="preserve">Волошину Анатолію Дмитровичу </w:t>
      </w:r>
      <w:r>
        <w:rPr>
          <w:color w:val="000000"/>
          <w:lang w:val="uk-UA"/>
        </w:rPr>
        <w:t>технічну документацію із землеустрою  щодо встановлення (відновлення) меж земельної ділянки в натурі (на місцевості),</w:t>
      </w:r>
      <w:r>
        <w:rPr>
          <w:lang w:val="uk-UA"/>
        </w:rPr>
        <w:t xml:space="preserve"> для  будівництва і обслуговування жилого будинку, господарських будівель                      і споруд (присадибна ділянка), за адресою: Луганська обл., м. Сєвєродонецьк, селище Синецький, провулок  Набережний, будинок 9.</w:t>
      </w:r>
    </w:p>
    <w:p w:rsidR="0040462E" w:rsidRDefault="0040462E" w:rsidP="00CD384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>2. Передати гр. Волошину Анатолію Дмитровичу у власність</w:t>
      </w:r>
      <w:r>
        <w:rPr>
          <w:color w:val="000000"/>
          <w:lang w:val="uk-UA"/>
        </w:rPr>
        <w:t xml:space="preserve"> земельну ділянку</w:t>
      </w:r>
      <w:r>
        <w:rPr>
          <w:lang w:val="uk-UA"/>
        </w:rPr>
        <w:t xml:space="preserve">, кадастровий номер 4412900000:11:001:0102, площею </w:t>
      </w:r>
      <w:r>
        <w:rPr>
          <w:color w:val="000000"/>
          <w:lang w:val="uk-UA"/>
        </w:rPr>
        <w:t>0,0804 га, д</w:t>
      </w:r>
      <w:r>
        <w:rPr>
          <w:lang w:val="uk-UA"/>
        </w:rPr>
        <w:t>ля будівництва і обслуговування жилого  будинку, господарських будівель і споруд (присадибна ділянка),                 за адресою: Луганська обл., м. Сєвєродонецьк, селище Синецький, провулок Набережний, будинок 9</w:t>
      </w:r>
      <w:r>
        <w:rPr>
          <w:color w:val="000000"/>
          <w:lang w:val="uk-UA"/>
        </w:rPr>
        <w:t xml:space="preserve"> (категорія земель – землі житлової та громадської забудови; цільове призначення земельної ділянки - для будівництва і обслуговування житлового будинку, господарських будівель і споруд (присадибна ділянка); вид використання - для будівництва і обслуговування житлового будинку, господарських будівель і споруд (присадибна ділянка).</w:t>
      </w:r>
    </w:p>
    <w:p w:rsidR="0040462E" w:rsidRDefault="0040462E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Гр. </w:t>
      </w:r>
      <w:r>
        <w:rPr>
          <w:lang w:val="uk-UA"/>
        </w:rPr>
        <w:t xml:space="preserve">Волошину Анатолію Дмитровичу </w:t>
      </w:r>
      <w:r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40462E" w:rsidRDefault="0040462E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 Дане рішення  підлягає оприлюдненню.</w:t>
      </w:r>
    </w:p>
    <w:p w:rsidR="0040462E" w:rsidRDefault="0040462E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5.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40462E" w:rsidRDefault="0040462E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0462E" w:rsidRDefault="0040462E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0462E" w:rsidRDefault="0040462E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В.В.Казаков</w:t>
      </w:r>
    </w:p>
    <w:p w:rsidR="0040462E" w:rsidRDefault="0040462E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</w:p>
    <w:p w:rsidR="0040462E" w:rsidRDefault="0040462E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sz w:val="16"/>
          <w:szCs w:val="16"/>
          <w:lang w:val="uk-UA"/>
        </w:rPr>
      </w:pPr>
    </w:p>
    <w:p w:rsidR="0040462E" w:rsidRDefault="0040462E" w:rsidP="00626511">
      <w:pPr>
        <w:widowControl w:val="0"/>
        <w:ind w:left="-720" w:firstLine="108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Підготував:</w:t>
      </w:r>
    </w:p>
    <w:p w:rsidR="0040462E" w:rsidRPr="00680F8A" w:rsidRDefault="0040462E" w:rsidP="00626511">
      <w:pPr>
        <w:widowControl w:val="0"/>
        <w:tabs>
          <w:tab w:val="left" w:pos="360"/>
          <w:tab w:val="left" w:pos="720"/>
        </w:tabs>
        <w:ind w:left="-720" w:firstLine="1080"/>
        <w:rPr>
          <w:color w:val="000000"/>
          <w:lang w:val="uk-UA"/>
        </w:rPr>
      </w:pPr>
      <w:r>
        <w:rPr>
          <w:color w:val="000000"/>
          <w:lang w:val="uk-UA"/>
        </w:rPr>
        <w:t xml:space="preserve"> Головний спеціаліст сектору </w:t>
      </w:r>
    </w:p>
    <w:p w:rsidR="0040462E" w:rsidRDefault="0040462E" w:rsidP="00626511">
      <w:pPr>
        <w:widowControl w:val="0"/>
        <w:tabs>
          <w:tab w:val="left" w:pos="360"/>
          <w:tab w:val="left" w:pos="720"/>
        </w:tabs>
        <w:ind w:left="-720" w:firstLine="1080"/>
        <w:rPr>
          <w:color w:val="000000"/>
          <w:lang w:val="uk-UA"/>
        </w:rPr>
      </w:pPr>
      <w:r>
        <w:rPr>
          <w:lang w:val="uk-UA"/>
        </w:rPr>
        <w:t xml:space="preserve"> з</w:t>
      </w:r>
      <w:r>
        <w:t xml:space="preserve">емлеустрою та ринку землі </w:t>
      </w:r>
      <w:r>
        <w:rPr>
          <w:sz w:val="28"/>
          <w:szCs w:val="28"/>
        </w:rPr>
        <w:t xml:space="preserve"> </w:t>
      </w:r>
      <w:r>
        <w:rPr>
          <w:color w:val="000000"/>
          <w:lang w:val="uk-UA"/>
        </w:rPr>
        <w:t>відділу</w:t>
      </w:r>
    </w:p>
    <w:p w:rsidR="0040462E" w:rsidRDefault="0040462E" w:rsidP="00626511">
      <w:pPr>
        <w:widowControl w:val="0"/>
        <w:tabs>
          <w:tab w:val="left" w:pos="-4"/>
          <w:tab w:val="left" w:pos="360"/>
        </w:tabs>
        <w:ind w:left="-720" w:firstLine="1080"/>
        <w:rPr>
          <w:color w:val="000000"/>
          <w:lang w:val="uk-UA"/>
        </w:rPr>
      </w:pPr>
      <w:r>
        <w:rPr>
          <w:color w:val="000000"/>
          <w:lang w:val="uk-UA"/>
        </w:rPr>
        <w:t xml:space="preserve"> земельних відносин                                                                             І.О.Лєдньова</w:t>
      </w:r>
    </w:p>
    <w:p w:rsidR="0040462E" w:rsidRDefault="0040462E" w:rsidP="00626511">
      <w:pPr>
        <w:widowControl w:val="0"/>
        <w:tabs>
          <w:tab w:val="left" w:pos="-4"/>
          <w:tab w:val="left" w:pos="360"/>
        </w:tabs>
        <w:ind w:left="-720" w:firstLine="1080"/>
        <w:rPr>
          <w:color w:val="000000"/>
          <w:lang w:val="uk-UA"/>
        </w:rPr>
      </w:pPr>
    </w:p>
    <w:sectPr w:rsidR="0040462E" w:rsidSect="00F32652">
      <w:pgSz w:w="11906" w:h="16838"/>
      <w:pgMar w:top="180" w:right="566" w:bottom="2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2EF6"/>
    <w:rsid w:val="00007566"/>
    <w:rsid w:val="00014ECA"/>
    <w:rsid w:val="00026203"/>
    <w:rsid w:val="0005165D"/>
    <w:rsid w:val="00054260"/>
    <w:rsid w:val="00063B69"/>
    <w:rsid w:val="00086F86"/>
    <w:rsid w:val="000916D1"/>
    <w:rsid w:val="000B0B8D"/>
    <w:rsid w:val="000B2341"/>
    <w:rsid w:val="000C3A45"/>
    <w:rsid w:val="000C40A2"/>
    <w:rsid w:val="000E6773"/>
    <w:rsid w:val="000F704C"/>
    <w:rsid w:val="00101D7A"/>
    <w:rsid w:val="0010407F"/>
    <w:rsid w:val="00104347"/>
    <w:rsid w:val="00116474"/>
    <w:rsid w:val="00127F9E"/>
    <w:rsid w:val="00131BDD"/>
    <w:rsid w:val="001704DB"/>
    <w:rsid w:val="00172324"/>
    <w:rsid w:val="00172571"/>
    <w:rsid w:val="00184515"/>
    <w:rsid w:val="00187D62"/>
    <w:rsid w:val="0019645D"/>
    <w:rsid w:val="001C28E2"/>
    <w:rsid w:val="001D6CF3"/>
    <w:rsid w:val="00235DA6"/>
    <w:rsid w:val="00270CBB"/>
    <w:rsid w:val="0027644C"/>
    <w:rsid w:val="002A5B24"/>
    <w:rsid w:val="002B0421"/>
    <w:rsid w:val="002B3F59"/>
    <w:rsid w:val="002C3806"/>
    <w:rsid w:val="002E16AB"/>
    <w:rsid w:val="002E2A59"/>
    <w:rsid w:val="002E3AE4"/>
    <w:rsid w:val="003068AF"/>
    <w:rsid w:val="003141A8"/>
    <w:rsid w:val="0032441B"/>
    <w:rsid w:val="00325055"/>
    <w:rsid w:val="00393366"/>
    <w:rsid w:val="003B514C"/>
    <w:rsid w:val="003C6EDB"/>
    <w:rsid w:val="003C770F"/>
    <w:rsid w:val="003D2737"/>
    <w:rsid w:val="003E0FAB"/>
    <w:rsid w:val="003E1284"/>
    <w:rsid w:val="0040462E"/>
    <w:rsid w:val="00405478"/>
    <w:rsid w:val="0040684B"/>
    <w:rsid w:val="00420417"/>
    <w:rsid w:val="00421B9E"/>
    <w:rsid w:val="004257CF"/>
    <w:rsid w:val="00457BCA"/>
    <w:rsid w:val="0047759A"/>
    <w:rsid w:val="0049483C"/>
    <w:rsid w:val="0049591A"/>
    <w:rsid w:val="004A709B"/>
    <w:rsid w:val="004B2DD0"/>
    <w:rsid w:val="004B3094"/>
    <w:rsid w:val="004C17E9"/>
    <w:rsid w:val="004C3556"/>
    <w:rsid w:val="004D141E"/>
    <w:rsid w:val="004E13B9"/>
    <w:rsid w:val="004F48E4"/>
    <w:rsid w:val="004F6A05"/>
    <w:rsid w:val="004F7AE4"/>
    <w:rsid w:val="00505BA5"/>
    <w:rsid w:val="00526F89"/>
    <w:rsid w:val="005500E9"/>
    <w:rsid w:val="005552DE"/>
    <w:rsid w:val="00571A00"/>
    <w:rsid w:val="00584F25"/>
    <w:rsid w:val="00595625"/>
    <w:rsid w:val="005A114D"/>
    <w:rsid w:val="005C2971"/>
    <w:rsid w:val="005C4393"/>
    <w:rsid w:val="005F162C"/>
    <w:rsid w:val="005F5AA1"/>
    <w:rsid w:val="005F611E"/>
    <w:rsid w:val="0060322F"/>
    <w:rsid w:val="006036A3"/>
    <w:rsid w:val="00626511"/>
    <w:rsid w:val="00627E6F"/>
    <w:rsid w:val="00637D72"/>
    <w:rsid w:val="00642BA4"/>
    <w:rsid w:val="006467C0"/>
    <w:rsid w:val="00650378"/>
    <w:rsid w:val="006677DD"/>
    <w:rsid w:val="00673A72"/>
    <w:rsid w:val="00680F8A"/>
    <w:rsid w:val="006872B8"/>
    <w:rsid w:val="00691BAC"/>
    <w:rsid w:val="00694CF2"/>
    <w:rsid w:val="006C7D8E"/>
    <w:rsid w:val="006F3ECA"/>
    <w:rsid w:val="00716B61"/>
    <w:rsid w:val="007213DE"/>
    <w:rsid w:val="0072314A"/>
    <w:rsid w:val="007445CF"/>
    <w:rsid w:val="00752E78"/>
    <w:rsid w:val="0076153B"/>
    <w:rsid w:val="007A7549"/>
    <w:rsid w:val="007B4814"/>
    <w:rsid w:val="007B687B"/>
    <w:rsid w:val="007D1833"/>
    <w:rsid w:val="007E180A"/>
    <w:rsid w:val="007F451C"/>
    <w:rsid w:val="00804A18"/>
    <w:rsid w:val="00813DCC"/>
    <w:rsid w:val="008200E3"/>
    <w:rsid w:val="00861B99"/>
    <w:rsid w:val="00875B26"/>
    <w:rsid w:val="0089101C"/>
    <w:rsid w:val="008A0CBF"/>
    <w:rsid w:val="008B545A"/>
    <w:rsid w:val="008B76F8"/>
    <w:rsid w:val="008C140C"/>
    <w:rsid w:val="008C636F"/>
    <w:rsid w:val="008E0C6F"/>
    <w:rsid w:val="008E10FC"/>
    <w:rsid w:val="008E2E39"/>
    <w:rsid w:val="008F2A56"/>
    <w:rsid w:val="008F62CB"/>
    <w:rsid w:val="009027C6"/>
    <w:rsid w:val="00906752"/>
    <w:rsid w:val="00914335"/>
    <w:rsid w:val="00931190"/>
    <w:rsid w:val="00936C00"/>
    <w:rsid w:val="009410BF"/>
    <w:rsid w:val="00983F2D"/>
    <w:rsid w:val="00990C6C"/>
    <w:rsid w:val="009A0EB1"/>
    <w:rsid w:val="009A2DAA"/>
    <w:rsid w:val="009B5A3F"/>
    <w:rsid w:val="009B778C"/>
    <w:rsid w:val="009C1EFA"/>
    <w:rsid w:val="009C6731"/>
    <w:rsid w:val="009F3908"/>
    <w:rsid w:val="00A103C3"/>
    <w:rsid w:val="00A13C9D"/>
    <w:rsid w:val="00A26BBC"/>
    <w:rsid w:val="00A31A68"/>
    <w:rsid w:val="00A40B44"/>
    <w:rsid w:val="00A41517"/>
    <w:rsid w:val="00A44D02"/>
    <w:rsid w:val="00A6579D"/>
    <w:rsid w:val="00A73EB2"/>
    <w:rsid w:val="00AD3314"/>
    <w:rsid w:val="00AE4776"/>
    <w:rsid w:val="00AE7F68"/>
    <w:rsid w:val="00B12747"/>
    <w:rsid w:val="00B15B6F"/>
    <w:rsid w:val="00B169E3"/>
    <w:rsid w:val="00B22E46"/>
    <w:rsid w:val="00B65751"/>
    <w:rsid w:val="00B70581"/>
    <w:rsid w:val="00B771EE"/>
    <w:rsid w:val="00B77728"/>
    <w:rsid w:val="00B83CFE"/>
    <w:rsid w:val="00B94F62"/>
    <w:rsid w:val="00BA2105"/>
    <w:rsid w:val="00BA5B71"/>
    <w:rsid w:val="00BA7F6A"/>
    <w:rsid w:val="00BC7C94"/>
    <w:rsid w:val="00BE08C7"/>
    <w:rsid w:val="00BF6764"/>
    <w:rsid w:val="00BF6C08"/>
    <w:rsid w:val="00BF77B5"/>
    <w:rsid w:val="00C04A00"/>
    <w:rsid w:val="00C25425"/>
    <w:rsid w:val="00C33139"/>
    <w:rsid w:val="00C54BCD"/>
    <w:rsid w:val="00C555D5"/>
    <w:rsid w:val="00C571D7"/>
    <w:rsid w:val="00C612C6"/>
    <w:rsid w:val="00C67BA1"/>
    <w:rsid w:val="00C77C5A"/>
    <w:rsid w:val="00C820DF"/>
    <w:rsid w:val="00C87004"/>
    <w:rsid w:val="00C911DC"/>
    <w:rsid w:val="00C93070"/>
    <w:rsid w:val="00CB66B3"/>
    <w:rsid w:val="00CC35C9"/>
    <w:rsid w:val="00CD3840"/>
    <w:rsid w:val="00CD7525"/>
    <w:rsid w:val="00CE5D95"/>
    <w:rsid w:val="00CE7F8F"/>
    <w:rsid w:val="00CF538E"/>
    <w:rsid w:val="00D17021"/>
    <w:rsid w:val="00D2635B"/>
    <w:rsid w:val="00D30CC9"/>
    <w:rsid w:val="00D3249A"/>
    <w:rsid w:val="00D3595D"/>
    <w:rsid w:val="00D41D38"/>
    <w:rsid w:val="00D433BA"/>
    <w:rsid w:val="00D56E59"/>
    <w:rsid w:val="00D6101A"/>
    <w:rsid w:val="00D64342"/>
    <w:rsid w:val="00D659A8"/>
    <w:rsid w:val="00D83E03"/>
    <w:rsid w:val="00D92FBD"/>
    <w:rsid w:val="00DE1BCD"/>
    <w:rsid w:val="00DE54D2"/>
    <w:rsid w:val="00DE6E76"/>
    <w:rsid w:val="00DE7724"/>
    <w:rsid w:val="00DF2AFE"/>
    <w:rsid w:val="00E0192C"/>
    <w:rsid w:val="00E066C5"/>
    <w:rsid w:val="00E2405E"/>
    <w:rsid w:val="00E25DBE"/>
    <w:rsid w:val="00E5350E"/>
    <w:rsid w:val="00E54379"/>
    <w:rsid w:val="00E56E50"/>
    <w:rsid w:val="00E66046"/>
    <w:rsid w:val="00E76C88"/>
    <w:rsid w:val="00F040E3"/>
    <w:rsid w:val="00F06C14"/>
    <w:rsid w:val="00F32652"/>
    <w:rsid w:val="00F37F63"/>
    <w:rsid w:val="00F52C50"/>
    <w:rsid w:val="00F53EEC"/>
    <w:rsid w:val="00F55311"/>
    <w:rsid w:val="00F61585"/>
    <w:rsid w:val="00F6746B"/>
    <w:rsid w:val="00F7187E"/>
    <w:rsid w:val="00FB2463"/>
    <w:rsid w:val="00FB5D90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2E16AB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1</Pages>
  <Words>2087</Words>
  <Characters>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251</cp:revision>
  <cp:lastPrinted>2018-10-08T08:40:00Z</cp:lastPrinted>
  <dcterms:created xsi:type="dcterms:W3CDTF">2018-03-05T09:46:00Z</dcterms:created>
  <dcterms:modified xsi:type="dcterms:W3CDTF">2018-10-10T07:06:00Z</dcterms:modified>
</cp:coreProperties>
</file>