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53" w:rsidRDefault="00352C53" w:rsidP="00423BD5">
      <w:pPr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СЄВЄРОДОНЕЦЬКА МIСЬКА РАДА</w:t>
      </w:r>
    </w:p>
    <w:p w:rsidR="00352C53" w:rsidRPr="00AD12B5" w:rsidRDefault="00352C53" w:rsidP="00423B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СЬОМ</w:t>
      </w:r>
      <w:r w:rsidRPr="00AD12B5">
        <w:rPr>
          <w:b/>
          <w:bCs/>
          <w:sz w:val="28"/>
          <w:szCs w:val="28"/>
        </w:rPr>
        <w:t>ОГО СКЛИКАННЯ</w:t>
      </w:r>
    </w:p>
    <w:p w:rsidR="00352C53" w:rsidRPr="00AD12B5" w:rsidRDefault="00352C53" w:rsidP="00423BD5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Тридцять сьома </w:t>
      </w:r>
      <w:r w:rsidRPr="00DE5BDF">
        <w:rPr>
          <w:b/>
          <w:bCs/>
          <w:sz w:val="28"/>
          <w:szCs w:val="28"/>
        </w:rPr>
        <w:t>(чергова) сесiя</w:t>
      </w:r>
    </w:p>
    <w:p w:rsidR="00352C53" w:rsidRPr="00A35DB6" w:rsidRDefault="00352C53" w:rsidP="004E6E3F">
      <w:pPr>
        <w:pStyle w:val="Heading1"/>
        <w:rPr>
          <w:sz w:val="28"/>
          <w:szCs w:val="28"/>
          <w:lang w:val="en-US"/>
        </w:rPr>
      </w:pPr>
      <w:r w:rsidRPr="00AD12B5">
        <w:rPr>
          <w:sz w:val="28"/>
          <w:szCs w:val="28"/>
          <w:lang w:val="uk-UA"/>
        </w:rPr>
        <w:t>РIШЕННЯ №</w:t>
      </w:r>
      <w:r>
        <w:rPr>
          <w:sz w:val="28"/>
          <w:szCs w:val="28"/>
          <w:lang w:val="uk-UA"/>
        </w:rPr>
        <w:t xml:space="preserve"> </w:t>
      </w:r>
      <w:r w:rsidRPr="00A35DB6">
        <w:rPr>
          <w:sz w:val="28"/>
          <w:szCs w:val="28"/>
        </w:rPr>
        <w:t>21</w:t>
      </w:r>
      <w:r>
        <w:rPr>
          <w:sz w:val="28"/>
          <w:szCs w:val="28"/>
          <w:lang w:val="en-US"/>
        </w:rPr>
        <w:t>11</w:t>
      </w:r>
    </w:p>
    <w:p w:rsidR="00352C53" w:rsidRDefault="00352C53" w:rsidP="004E6E3F">
      <w:pPr>
        <w:jc w:val="both"/>
        <w:rPr>
          <w:b/>
          <w:bCs/>
          <w:sz w:val="22"/>
          <w:szCs w:val="22"/>
        </w:rPr>
      </w:pPr>
      <w:r w:rsidRPr="00E94CBB">
        <w:rPr>
          <w:b/>
          <w:bCs/>
          <w:sz w:val="22"/>
          <w:szCs w:val="22"/>
        </w:rPr>
        <w:t>"</w:t>
      </w:r>
      <w:r>
        <w:rPr>
          <w:b/>
          <w:bCs/>
          <w:sz w:val="22"/>
          <w:szCs w:val="22"/>
        </w:rPr>
        <w:t>22</w:t>
      </w:r>
      <w:r w:rsidRPr="00E94CBB">
        <w:rPr>
          <w:b/>
          <w:bCs/>
          <w:sz w:val="22"/>
          <w:szCs w:val="22"/>
        </w:rPr>
        <w:t xml:space="preserve">" </w:t>
      </w:r>
      <w:r>
        <w:rPr>
          <w:b/>
          <w:bCs/>
          <w:sz w:val="22"/>
          <w:szCs w:val="22"/>
        </w:rPr>
        <w:t>грудня</w:t>
      </w:r>
      <w:r w:rsidRPr="00E94CBB">
        <w:rPr>
          <w:b/>
          <w:bCs/>
          <w:sz w:val="22"/>
          <w:szCs w:val="22"/>
        </w:rPr>
        <w:t xml:space="preserve">  2017 року                                                                  </w:t>
      </w:r>
    </w:p>
    <w:p w:rsidR="00352C53" w:rsidRPr="00E94CBB" w:rsidRDefault="00352C53" w:rsidP="004E6E3F">
      <w:pPr>
        <w:jc w:val="both"/>
        <w:rPr>
          <w:b/>
          <w:bCs/>
          <w:sz w:val="22"/>
          <w:szCs w:val="22"/>
        </w:rPr>
      </w:pPr>
      <w:r w:rsidRPr="00E94CBB">
        <w:rPr>
          <w:b/>
          <w:bCs/>
          <w:sz w:val="22"/>
          <w:szCs w:val="22"/>
        </w:rPr>
        <w:t xml:space="preserve"> м. Сєвєродонецьк</w:t>
      </w:r>
    </w:p>
    <w:p w:rsidR="00352C53" w:rsidRPr="00E94CBB" w:rsidRDefault="00352C53" w:rsidP="004E6E3F">
      <w:pPr>
        <w:jc w:val="both"/>
        <w:rPr>
          <w:b/>
          <w:bCs/>
          <w:sz w:val="22"/>
          <w:szCs w:val="22"/>
        </w:rPr>
      </w:pPr>
    </w:p>
    <w:p w:rsidR="00352C53" w:rsidRPr="00E94CBB" w:rsidRDefault="00352C53" w:rsidP="004E6E3F">
      <w:pPr>
        <w:jc w:val="both"/>
      </w:pPr>
      <w:r w:rsidRPr="00E94CBB">
        <w:t>Про виключення відчужених об’єктів</w:t>
      </w:r>
    </w:p>
    <w:p w:rsidR="00352C53" w:rsidRPr="00E94CBB" w:rsidRDefault="00352C53" w:rsidP="004E6E3F">
      <w:pPr>
        <w:jc w:val="both"/>
      </w:pPr>
      <w:r w:rsidRPr="00E94CBB">
        <w:t>із переліку об’єктів комунальної власності</w:t>
      </w:r>
    </w:p>
    <w:p w:rsidR="00352C53" w:rsidRPr="00E94CBB" w:rsidRDefault="00352C53" w:rsidP="004E6E3F">
      <w:pPr>
        <w:jc w:val="both"/>
        <w:rPr>
          <w:sz w:val="20"/>
          <w:szCs w:val="20"/>
        </w:rPr>
      </w:pPr>
    </w:p>
    <w:p w:rsidR="00352C53" w:rsidRDefault="00352C53">
      <w:pPr>
        <w:pStyle w:val="BodyTextIndent"/>
      </w:pPr>
      <w:r>
        <w:t>К</w:t>
      </w:r>
      <w:r w:rsidRPr="00AD12B5">
        <w:t>еруючись пунктом 30 частини 1 ст</w:t>
      </w:r>
      <w:r>
        <w:t xml:space="preserve">. </w:t>
      </w:r>
      <w:r w:rsidRPr="00AD12B5">
        <w:t>26</w:t>
      </w:r>
      <w:r>
        <w:t>, ст. 59, 60 Закону України «</w:t>
      </w:r>
      <w:r w:rsidRPr="00AD12B5">
        <w:t>Про м</w:t>
      </w:r>
      <w:r>
        <w:t>ісцеве самоврядування в Україні», Законом України «</w:t>
      </w:r>
      <w:r w:rsidRPr="00AD12B5">
        <w:t>Про приватизацію невеликих державних підприємств (малу привати</w:t>
      </w:r>
      <w:r>
        <w:t xml:space="preserve">зацію)» </w:t>
      </w:r>
      <w:r w:rsidRPr="0004676F">
        <w:t xml:space="preserve"> </w:t>
      </w:r>
      <w:r>
        <w:t>від 15.05.1996р. №189/96-ВР зі змінами, внесеними згідно із Законом №4336-VI від 13.01.2012р.,</w:t>
      </w:r>
      <w:r w:rsidRPr="00AD12B5">
        <w:t xml:space="preserve"> </w:t>
      </w:r>
      <w:r>
        <w:t>у</w:t>
      </w:r>
      <w:r w:rsidRPr="00AD12B5">
        <w:t xml:space="preserve"> зв’язку з продажем Фондом комунального майна Сєвєродонецької міської ради об'єкт</w:t>
      </w:r>
      <w:r>
        <w:t>ів</w:t>
      </w:r>
      <w:r w:rsidRPr="00AD12B5">
        <w:t xml:space="preserve"> комунальної власності та повною оплатою покупц</w:t>
      </w:r>
      <w:r>
        <w:t>ями</w:t>
      </w:r>
      <w:r w:rsidRPr="00AD12B5">
        <w:t xml:space="preserve"> вартості об’єкт</w:t>
      </w:r>
      <w:r>
        <w:t>ів</w:t>
      </w:r>
      <w:r w:rsidRPr="00AD12B5">
        <w:t xml:space="preserve"> відчуження, Сєвєродонецька мiська рада</w:t>
      </w:r>
    </w:p>
    <w:p w:rsidR="00352C53" w:rsidRPr="00AD12B5" w:rsidRDefault="00352C53">
      <w:pPr>
        <w:pStyle w:val="BodyTextIndent"/>
      </w:pPr>
    </w:p>
    <w:p w:rsidR="00352C53" w:rsidRDefault="00352C53" w:rsidP="004E6E3F">
      <w:pPr>
        <w:jc w:val="both"/>
        <w:rPr>
          <w:b/>
          <w:bCs/>
        </w:rPr>
      </w:pPr>
      <w:r w:rsidRPr="00AD12B5">
        <w:rPr>
          <w:b/>
          <w:bCs/>
        </w:rPr>
        <w:t>ВИРIШИЛА:</w:t>
      </w:r>
    </w:p>
    <w:p w:rsidR="00352C53" w:rsidRPr="00AD12B5" w:rsidRDefault="00352C53" w:rsidP="004E6E3F">
      <w:pPr>
        <w:jc w:val="both"/>
        <w:rPr>
          <w:b/>
          <w:bCs/>
        </w:rPr>
      </w:pPr>
    </w:p>
    <w:p w:rsidR="00352C53" w:rsidRPr="00873B33" w:rsidRDefault="00352C53" w:rsidP="004E6E3F">
      <w:pPr>
        <w:pStyle w:val="BodyTextIndent2"/>
        <w:numPr>
          <w:ilvl w:val="0"/>
          <w:numId w:val="3"/>
        </w:numPr>
        <w:tabs>
          <w:tab w:val="clear" w:pos="750"/>
          <w:tab w:val="num" w:pos="0"/>
          <w:tab w:val="left" w:pos="426"/>
        </w:tabs>
        <w:ind w:left="0" w:firstLine="426"/>
        <w:rPr>
          <w:sz w:val="24"/>
          <w:szCs w:val="24"/>
        </w:rPr>
      </w:pPr>
      <w:r w:rsidRPr="00873B33">
        <w:rPr>
          <w:sz w:val="24"/>
          <w:szCs w:val="24"/>
        </w:rPr>
        <w:t>Виключити із переліку об’єктів комунальної власності територіальної громади м.Сєвєродонецьк наступні об'єкти:</w:t>
      </w:r>
    </w:p>
    <w:p w:rsidR="00352C53" w:rsidRDefault="00352C53" w:rsidP="0061213A">
      <w:pPr>
        <w:pStyle w:val="BodyTextIndent"/>
        <w:numPr>
          <w:ilvl w:val="1"/>
          <w:numId w:val="2"/>
        </w:numPr>
        <w:tabs>
          <w:tab w:val="num" w:pos="0"/>
        </w:tabs>
        <w:ind w:left="0" w:firstLine="720"/>
      </w:pPr>
      <w:r>
        <w:t xml:space="preserve">Нежитлове приміщення </w:t>
      </w:r>
      <w:r w:rsidRPr="00873B33">
        <w:t xml:space="preserve"> загальною площею </w:t>
      </w:r>
      <w:r>
        <w:t>108,7</w:t>
      </w:r>
      <w:r w:rsidRPr="00873B33">
        <w:t xml:space="preserve"> кв.м </w:t>
      </w:r>
      <w:r>
        <w:t>за адресою: м.</w:t>
      </w:r>
      <w:r w:rsidRPr="00873B33">
        <w:t xml:space="preserve">Сєвєродонецьк, </w:t>
      </w:r>
      <w:r>
        <w:t>пр</w:t>
      </w:r>
      <w:r w:rsidRPr="00873B33">
        <w:t xml:space="preserve">. </w:t>
      </w:r>
      <w:r>
        <w:t xml:space="preserve">Гвардійський, буд. 1/82 (балансоутримувач </w:t>
      </w:r>
      <w:r w:rsidRPr="00AD12B5">
        <w:t>Фонд комунального майна міської ради</w:t>
      </w:r>
      <w:r>
        <w:t>);</w:t>
      </w:r>
    </w:p>
    <w:p w:rsidR="00352C53" w:rsidRDefault="00352C53" w:rsidP="004E6E3F">
      <w:pPr>
        <w:pStyle w:val="BodyTextIndent"/>
        <w:numPr>
          <w:ilvl w:val="1"/>
          <w:numId w:val="2"/>
        </w:numPr>
        <w:tabs>
          <w:tab w:val="num" w:pos="0"/>
        </w:tabs>
        <w:ind w:left="0" w:firstLine="720"/>
      </w:pPr>
      <w:r>
        <w:t xml:space="preserve">Нежитлове приміщення </w:t>
      </w:r>
      <w:r w:rsidRPr="00873B33">
        <w:t xml:space="preserve"> загальною площею </w:t>
      </w:r>
      <w:r>
        <w:t>4,4</w:t>
      </w:r>
      <w:r w:rsidRPr="00873B33">
        <w:t xml:space="preserve"> кв.м. за адресою: м.Сєвєродонецьк, </w:t>
      </w:r>
      <w:r>
        <w:t>пр</w:t>
      </w:r>
      <w:r w:rsidRPr="00873B33">
        <w:t xml:space="preserve">. </w:t>
      </w:r>
      <w:r>
        <w:t>Гвардійський, буд. 59 (балансоутримувач КП «Житлосервіс «Світанок»);</w:t>
      </w:r>
    </w:p>
    <w:p w:rsidR="00352C53" w:rsidRDefault="00352C53" w:rsidP="004E6E3F">
      <w:pPr>
        <w:pStyle w:val="BodyTextIndent"/>
        <w:numPr>
          <w:ilvl w:val="1"/>
          <w:numId w:val="2"/>
        </w:numPr>
        <w:tabs>
          <w:tab w:val="num" w:pos="0"/>
        </w:tabs>
        <w:ind w:left="0" w:firstLine="720"/>
      </w:pPr>
      <w:r>
        <w:t xml:space="preserve">Нежитлове приміщення </w:t>
      </w:r>
      <w:r w:rsidRPr="00873B33">
        <w:t xml:space="preserve">загальною площею </w:t>
      </w:r>
      <w:r>
        <w:t>60,0</w:t>
      </w:r>
      <w:r w:rsidRPr="00873B33">
        <w:t xml:space="preserve"> кв.м. за адресою: м.Сєвєродонецьк, вул. </w:t>
      </w:r>
      <w:r>
        <w:t>Курчатова, буд. 15/173 (балансоутримувач КП «Житлосервіс «Світанок»)</w:t>
      </w:r>
      <w:r w:rsidRPr="00873B33">
        <w:t>;</w:t>
      </w:r>
    </w:p>
    <w:p w:rsidR="00352C53" w:rsidRDefault="00352C53" w:rsidP="004E6E3F">
      <w:pPr>
        <w:pStyle w:val="BodyTextIndent"/>
        <w:numPr>
          <w:ilvl w:val="1"/>
          <w:numId w:val="2"/>
        </w:numPr>
        <w:tabs>
          <w:tab w:val="num" w:pos="0"/>
        </w:tabs>
        <w:ind w:left="0" w:firstLine="720"/>
      </w:pPr>
      <w:r>
        <w:t xml:space="preserve">Нежитлове приміщення </w:t>
      </w:r>
      <w:r w:rsidRPr="00873B33">
        <w:t xml:space="preserve"> загальною площею </w:t>
      </w:r>
      <w:r>
        <w:t>134,4</w:t>
      </w:r>
      <w:r w:rsidRPr="00873B33">
        <w:t xml:space="preserve"> кв.м. за адресою: м.Сєвєродонецьк, вул. </w:t>
      </w:r>
      <w:r>
        <w:t xml:space="preserve">Першотравнева, буд. 43/134 (балансоутримувач </w:t>
      </w:r>
      <w:r w:rsidRPr="00AD12B5">
        <w:t>Фонд комунального майна міської ради</w:t>
      </w:r>
      <w:r>
        <w:t>);</w:t>
      </w:r>
    </w:p>
    <w:p w:rsidR="00352C53" w:rsidRPr="00A0083E" w:rsidRDefault="00352C53" w:rsidP="004E6E3F">
      <w:pPr>
        <w:pStyle w:val="BodyTextIndent"/>
        <w:numPr>
          <w:ilvl w:val="1"/>
          <w:numId w:val="2"/>
        </w:numPr>
        <w:tabs>
          <w:tab w:val="num" w:pos="0"/>
        </w:tabs>
        <w:ind w:left="0" w:firstLine="720"/>
      </w:pPr>
      <w:r>
        <w:t xml:space="preserve">Нежитлове приміщення </w:t>
      </w:r>
      <w:r w:rsidRPr="00873B33">
        <w:t xml:space="preserve"> загальною площею </w:t>
      </w:r>
      <w:r>
        <w:t>97,2</w:t>
      </w:r>
      <w:r w:rsidRPr="00873B33">
        <w:t xml:space="preserve"> кв.м</w:t>
      </w:r>
      <w:r>
        <w:t>. за адресою: м.Сєвєродонецьк, в</w:t>
      </w:r>
      <w:r w:rsidRPr="00873B33">
        <w:t xml:space="preserve">ул. </w:t>
      </w:r>
      <w:r>
        <w:t xml:space="preserve">Науки, буд. 5/97 (балансоутримувач </w:t>
      </w:r>
      <w:r w:rsidRPr="00AD12B5">
        <w:t>Фонд комунального майна міської ради</w:t>
      </w:r>
      <w:r>
        <w:t>).</w:t>
      </w:r>
    </w:p>
    <w:p w:rsidR="00352C53" w:rsidRDefault="00352C53" w:rsidP="00A0083E">
      <w:pPr>
        <w:pStyle w:val="BodyTextIndent"/>
        <w:numPr>
          <w:ilvl w:val="1"/>
          <w:numId w:val="2"/>
        </w:numPr>
        <w:tabs>
          <w:tab w:val="num" w:pos="0"/>
        </w:tabs>
        <w:ind w:left="0" w:firstLine="720"/>
      </w:pPr>
      <w:r>
        <w:t xml:space="preserve">Нежитлове приміщення </w:t>
      </w:r>
      <w:r w:rsidRPr="00873B33">
        <w:t xml:space="preserve"> загальною площею </w:t>
      </w:r>
      <w:r>
        <w:t>202,7</w:t>
      </w:r>
      <w:r w:rsidRPr="00873B33">
        <w:t xml:space="preserve"> кв.м </w:t>
      </w:r>
      <w:r>
        <w:t>за адресою: м.</w:t>
      </w:r>
      <w:r w:rsidRPr="00873B33">
        <w:t xml:space="preserve">Сєвєродонецьк, </w:t>
      </w:r>
      <w:r>
        <w:t>ш</w:t>
      </w:r>
      <w:r w:rsidRPr="00873B33">
        <w:t xml:space="preserve">. </w:t>
      </w:r>
      <w:r>
        <w:t xml:space="preserve">Будівельників, буд. 21 (балансоутримувач </w:t>
      </w:r>
      <w:r w:rsidRPr="00AD12B5">
        <w:t>Фонд комунального майна міської ради</w:t>
      </w:r>
      <w:r>
        <w:t>);</w:t>
      </w:r>
    </w:p>
    <w:p w:rsidR="00352C53" w:rsidRDefault="00352C53" w:rsidP="00A0083E">
      <w:pPr>
        <w:pStyle w:val="BodyTextIndent"/>
        <w:numPr>
          <w:ilvl w:val="1"/>
          <w:numId w:val="2"/>
        </w:numPr>
        <w:tabs>
          <w:tab w:val="num" w:pos="0"/>
        </w:tabs>
        <w:ind w:left="0" w:firstLine="720"/>
      </w:pPr>
      <w:r>
        <w:t xml:space="preserve">Нежитлове приміщення </w:t>
      </w:r>
      <w:r w:rsidRPr="00873B33">
        <w:t xml:space="preserve"> загальною площею </w:t>
      </w:r>
      <w:r>
        <w:t>119,4</w:t>
      </w:r>
      <w:r w:rsidRPr="00873B33">
        <w:t xml:space="preserve"> кв.м. за адресою: м.Сєвєродонецьк, </w:t>
      </w:r>
      <w:r>
        <w:t>вул</w:t>
      </w:r>
      <w:r w:rsidRPr="00873B33">
        <w:t xml:space="preserve">. </w:t>
      </w:r>
      <w:r>
        <w:t>Федоренка, буд. 49а/2 (балансоутримувач КП «Житлосервіс «Світанок»);</w:t>
      </w:r>
    </w:p>
    <w:p w:rsidR="00352C53" w:rsidRDefault="00352C53" w:rsidP="00A0083E">
      <w:pPr>
        <w:pStyle w:val="BodyTextIndent"/>
        <w:numPr>
          <w:ilvl w:val="1"/>
          <w:numId w:val="2"/>
        </w:numPr>
        <w:tabs>
          <w:tab w:val="num" w:pos="0"/>
        </w:tabs>
        <w:ind w:left="0" w:firstLine="720"/>
      </w:pPr>
      <w:r>
        <w:t xml:space="preserve">Нежитлове приміщення </w:t>
      </w:r>
      <w:r w:rsidRPr="00873B33">
        <w:t xml:space="preserve"> загальною площею </w:t>
      </w:r>
      <w:r>
        <w:t>110,5</w:t>
      </w:r>
      <w:r w:rsidRPr="00873B33">
        <w:t xml:space="preserve"> кв.м. за адресою: м.Сєвєродонецьк, </w:t>
      </w:r>
      <w:r>
        <w:t>вул</w:t>
      </w:r>
      <w:r w:rsidRPr="00873B33">
        <w:t xml:space="preserve">. </w:t>
      </w:r>
      <w:r>
        <w:t>Федоренка, буд. 49а/3 (балансоутримувач КП «Житлосервіс «Світанок»)</w:t>
      </w:r>
    </w:p>
    <w:p w:rsidR="00352C53" w:rsidRDefault="00352C53" w:rsidP="00A0083E">
      <w:pPr>
        <w:pStyle w:val="BodyTextIndent"/>
        <w:numPr>
          <w:ilvl w:val="1"/>
          <w:numId w:val="2"/>
        </w:numPr>
        <w:tabs>
          <w:tab w:val="num" w:pos="0"/>
        </w:tabs>
        <w:ind w:left="0" w:firstLine="720"/>
      </w:pPr>
      <w:r>
        <w:t>Об</w:t>
      </w:r>
      <w:r w:rsidRPr="00C21D57">
        <w:rPr>
          <w:lang w:val="ru-RU"/>
        </w:rPr>
        <w:t>’</w:t>
      </w:r>
      <w:r>
        <w:t>єкт комунальної власності рухомого майна – кінь невизначеної породи по кличці «Осот».</w:t>
      </w:r>
    </w:p>
    <w:p w:rsidR="00352C53" w:rsidRPr="003A7CBA" w:rsidRDefault="00352C53" w:rsidP="0061213A">
      <w:pPr>
        <w:pStyle w:val="BodyTextIndent"/>
        <w:numPr>
          <w:ilvl w:val="0"/>
          <w:numId w:val="3"/>
        </w:numPr>
        <w:ind w:left="0" w:firstLine="360"/>
      </w:pPr>
      <w:r w:rsidRPr="003A7CBA">
        <w:t>Фонду комунального майна міської ради</w:t>
      </w:r>
      <w:r>
        <w:t xml:space="preserve"> п</w:t>
      </w:r>
      <w:r w:rsidRPr="003A7CBA">
        <w:t>ровести відповідні дії по зняттю з балансового обліку означен</w:t>
      </w:r>
      <w:r>
        <w:t>их</w:t>
      </w:r>
      <w:r w:rsidRPr="003A7CBA">
        <w:t xml:space="preserve"> об’єкт</w:t>
      </w:r>
      <w:r>
        <w:t>ів</w:t>
      </w:r>
      <w:r w:rsidRPr="003A7CBA">
        <w:t xml:space="preserve"> комунальної власності. </w:t>
      </w:r>
    </w:p>
    <w:p w:rsidR="00352C53" w:rsidRPr="003A7CBA" w:rsidRDefault="00352C53" w:rsidP="0061213A">
      <w:pPr>
        <w:numPr>
          <w:ilvl w:val="0"/>
          <w:numId w:val="3"/>
        </w:numPr>
        <w:tabs>
          <w:tab w:val="clear" w:pos="750"/>
        </w:tabs>
        <w:ind w:left="0" w:firstLine="360"/>
        <w:jc w:val="both"/>
        <w:rPr>
          <w:lang w:val="ru-RU"/>
        </w:rPr>
      </w:pPr>
      <w:r w:rsidRPr="003A7CBA">
        <w:t>Контроль за виконанням цього рішення покласти на постійну комісію по управлінню житлово</w:t>
      </w:r>
      <w:r>
        <w:rPr>
          <w:lang w:val="ru-RU"/>
        </w:rPr>
        <w:t xml:space="preserve"> </w:t>
      </w:r>
      <w:r w:rsidRPr="003A7CBA">
        <w:t>–</w:t>
      </w:r>
      <w:r>
        <w:rPr>
          <w:lang w:val="ru-RU"/>
        </w:rPr>
        <w:t xml:space="preserve"> </w:t>
      </w:r>
      <w:r w:rsidRPr="003A7CBA">
        <w:t>комунальним господарством, власністю, комунальною власністю, побутовим та торгівельним обслуговуванням.</w:t>
      </w:r>
    </w:p>
    <w:p w:rsidR="00352C53" w:rsidRDefault="00352C53" w:rsidP="0061213A">
      <w:pPr>
        <w:pStyle w:val="BodyTextIndent"/>
        <w:ind w:firstLine="360"/>
      </w:pPr>
    </w:p>
    <w:p w:rsidR="00352C53" w:rsidRPr="003A7CBA" w:rsidRDefault="00352C53" w:rsidP="0061213A">
      <w:pPr>
        <w:pStyle w:val="BodyTextIndent"/>
        <w:ind w:firstLine="360"/>
      </w:pPr>
    </w:p>
    <w:p w:rsidR="00352C53" w:rsidRPr="00FB4DE0" w:rsidRDefault="00352C53" w:rsidP="00BA1293">
      <w:pPr>
        <w:rPr>
          <w:b/>
          <w:bCs/>
        </w:rPr>
      </w:pPr>
      <w:r>
        <w:rPr>
          <w:b/>
          <w:bCs/>
        </w:rPr>
        <w:t>М</w:t>
      </w:r>
      <w:r w:rsidRPr="00FB4DE0">
        <w:rPr>
          <w:b/>
          <w:bCs/>
        </w:rPr>
        <w:t>icьк</w:t>
      </w:r>
      <w:r>
        <w:rPr>
          <w:b/>
          <w:bCs/>
        </w:rPr>
        <w:t>ий</w:t>
      </w:r>
      <w:r w:rsidRPr="00FB4DE0">
        <w:rPr>
          <w:b/>
          <w:bCs/>
        </w:rPr>
        <w:t xml:space="preserve">  голов</w:t>
      </w:r>
      <w:r>
        <w:rPr>
          <w:b/>
          <w:bCs/>
        </w:rPr>
        <w:t>а                                                                                          В.В.Казаков</w:t>
      </w:r>
    </w:p>
    <w:p w:rsidR="00352C53" w:rsidRDefault="00352C53" w:rsidP="00E94CBB">
      <w:pPr>
        <w:rPr>
          <w:b/>
          <w:bCs/>
        </w:rPr>
      </w:pPr>
    </w:p>
    <w:p w:rsidR="00352C53" w:rsidRDefault="00352C53" w:rsidP="00E94CBB">
      <w:pPr>
        <w:rPr>
          <w:b/>
          <w:bCs/>
        </w:rPr>
      </w:pPr>
    </w:p>
    <w:sectPr w:rsidR="00352C53" w:rsidSect="007E57C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C53" w:rsidRDefault="00352C53" w:rsidP="002F5336">
      <w:r>
        <w:separator/>
      </w:r>
    </w:p>
  </w:endnote>
  <w:endnote w:type="continuationSeparator" w:id="0">
    <w:p w:rsidR="00352C53" w:rsidRDefault="00352C53" w:rsidP="002F5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C53" w:rsidRDefault="00352C53" w:rsidP="002F5336">
      <w:r>
        <w:separator/>
      </w:r>
    </w:p>
  </w:footnote>
  <w:footnote w:type="continuationSeparator" w:id="0">
    <w:p w:rsidR="00352C53" w:rsidRDefault="00352C53" w:rsidP="002F5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1A42"/>
    <w:multiLevelType w:val="hybridMultilevel"/>
    <w:tmpl w:val="52B8C06A"/>
    <w:lvl w:ilvl="0" w:tplc="52F052D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86E315A">
      <w:numFmt w:val="none"/>
      <w:lvlText w:val=""/>
      <w:lvlJc w:val="left"/>
      <w:pPr>
        <w:tabs>
          <w:tab w:val="num" w:pos="360"/>
        </w:tabs>
      </w:pPr>
    </w:lvl>
    <w:lvl w:ilvl="2" w:tplc="A2788478">
      <w:numFmt w:val="none"/>
      <w:lvlText w:val=""/>
      <w:lvlJc w:val="left"/>
      <w:pPr>
        <w:tabs>
          <w:tab w:val="num" w:pos="360"/>
        </w:tabs>
      </w:pPr>
    </w:lvl>
    <w:lvl w:ilvl="3" w:tplc="6CF2DA54">
      <w:numFmt w:val="none"/>
      <w:lvlText w:val=""/>
      <w:lvlJc w:val="left"/>
      <w:pPr>
        <w:tabs>
          <w:tab w:val="num" w:pos="360"/>
        </w:tabs>
      </w:pPr>
    </w:lvl>
    <w:lvl w:ilvl="4" w:tplc="6F48A20E">
      <w:numFmt w:val="none"/>
      <w:lvlText w:val=""/>
      <w:lvlJc w:val="left"/>
      <w:pPr>
        <w:tabs>
          <w:tab w:val="num" w:pos="360"/>
        </w:tabs>
      </w:pPr>
    </w:lvl>
    <w:lvl w:ilvl="5" w:tplc="63A65322">
      <w:numFmt w:val="none"/>
      <w:lvlText w:val=""/>
      <w:lvlJc w:val="left"/>
      <w:pPr>
        <w:tabs>
          <w:tab w:val="num" w:pos="360"/>
        </w:tabs>
      </w:pPr>
    </w:lvl>
    <w:lvl w:ilvl="6" w:tplc="C5B8AA6A">
      <w:numFmt w:val="none"/>
      <w:lvlText w:val=""/>
      <w:lvlJc w:val="left"/>
      <w:pPr>
        <w:tabs>
          <w:tab w:val="num" w:pos="360"/>
        </w:tabs>
      </w:pPr>
    </w:lvl>
    <w:lvl w:ilvl="7" w:tplc="3E780D36">
      <w:numFmt w:val="none"/>
      <w:lvlText w:val=""/>
      <w:lvlJc w:val="left"/>
      <w:pPr>
        <w:tabs>
          <w:tab w:val="num" w:pos="360"/>
        </w:tabs>
      </w:pPr>
    </w:lvl>
    <w:lvl w:ilvl="8" w:tplc="119C06C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6824C8A"/>
    <w:multiLevelType w:val="multilevel"/>
    <w:tmpl w:val="3D62515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>
    <w:nsid w:val="7223082E"/>
    <w:multiLevelType w:val="hybridMultilevel"/>
    <w:tmpl w:val="A82E753A"/>
    <w:lvl w:ilvl="0" w:tplc="FC9211F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CB0"/>
    <w:rsid w:val="0002111B"/>
    <w:rsid w:val="00037ECA"/>
    <w:rsid w:val="00042F5F"/>
    <w:rsid w:val="0004676F"/>
    <w:rsid w:val="00076431"/>
    <w:rsid w:val="000B6A0A"/>
    <w:rsid w:val="000D0E6B"/>
    <w:rsid w:val="00101B0B"/>
    <w:rsid w:val="001313D4"/>
    <w:rsid w:val="0013209E"/>
    <w:rsid w:val="00150239"/>
    <w:rsid w:val="00152798"/>
    <w:rsid w:val="001A40D2"/>
    <w:rsid w:val="001B2BC1"/>
    <w:rsid w:val="001E6F3F"/>
    <w:rsid w:val="001F1CB0"/>
    <w:rsid w:val="00220728"/>
    <w:rsid w:val="00220E47"/>
    <w:rsid w:val="00224EDD"/>
    <w:rsid w:val="00231FC9"/>
    <w:rsid w:val="002407FC"/>
    <w:rsid w:val="00246F3C"/>
    <w:rsid w:val="00281415"/>
    <w:rsid w:val="00287782"/>
    <w:rsid w:val="00291BB7"/>
    <w:rsid w:val="002A3651"/>
    <w:rsid w:val="002A424E"/>
    <w:rsid w:val="002A5259"/>
    <w:rsid w:val="002A64B7"/>
    <w:rsid w:val="002D794F"/>
    <w:rsid w:val="002E57B0"/>
    <w:rsid w:val="002F5336"/>
    <w:rsid w:val="00352C53"/>
    <w:rsid w:val="003534A0"/>
    <w:rsid w:val="00366BD0"/>
    <w:rsid w:val="0038310A"/>
    <w:rsid w:val="00386476"/>
    <w:rsid w:val="00386A1A"/>
    <w:rsid w:val="00390473"/>
    <w:rsid w:val="003A210E"/>
    <w:rsid w:val="003A7CBA"/>
    <w:rsid w:val="003D2645"/>
    <w:rsid w:val="003E2DD4"/>
    <w:rsid w:val="003E4BD6"/>
    <w:rsid w:val="003E5DAD"/>
    <w:rsid w:val="003E5DC8"/>
    <w:rsid w:val="00423BD5"/>
    <w:rsid w:val="00424FF1"/>
    <w:rsid w:val="0042787E"/>
    <w:rsid w:val="00471027"/>
    <w:rsid w:val="00482691"/>
    <w:rsid w:val="00497629"/>
    <w:rsid w:val="004A1538"/>
    <w:rsid w:val="004B0183"/>
    <w:rsid w:val="004B1CDC"/>
    <w:rsid w:val="004B2522"/>
    <w:rsid w:val="004B6DD8"/>
    <w:rsid w:val="004E6E3F"/>
    <w:rsid w:val="005479A0"/>
    <w:rsid w:val="005654F1"/>
    <w:rsid w:val="0058755A"/>
    <w:rsid w:val="005B3CD5"/>
    <w:rsid w:val="005B3E31"/>
    <w:rsid w:val="005B4EFD"/>
    <w:rsid w:val="005B5D53"/>
    <w:rsid w:val="005C21E8"/>
    <w:rsid w:val="005F0AB3"/>
    <w:rsid w:val="0061213A"/>
    <w:rsid w:val="00613CBE"/>
    <w:rsid w:val="00623182"/>
    <w:rsid w:val="006457C7"/>
    <w:rsid w:val="006653C1"/>
    <w:rsid w:val="006666D5"/>
    <w:rsid w:val="0068078E"/>
    <w:rsid w:val="0068615B"/>
    <w:rsid w:val="006A76F5"/>
    <w:rsid w:val="006A7896"/>
    <w:rsid w:val="006F2328"/>
    <w:rsid w:val="006F42EE"/>
    <w:rsid w:val="007240EA"/>
    <w:rsid w:val="00732C89"/>
    <w:rsid w:val="00745B01"/>
    <w:rsid w:val="00765F5B"/>
    <w:rsid w:val="007742F5"/>
    <w:rsid w:val="00783F9D"/>
    <w:rsid w:val="007A39B7"/>
    <w:rsid w:val="007B62F0"/>
    <w:rsid w:val="007C1083"/>
    <w:rsid w:val="007E57C8"/>
    <w:rsid w:val="007E6D9A"/>
    <w:rsid w:val="007F466B"/>
    <w:rsid w:val="0081167D"/>
    <w:rsid w:val="0085103B"/>
    <w:rsid w:val="008574D8"/>
    <w:rsid w:val="00870E54"/>
    <w:rsid w:val="00873B33"/>
    <w:rsid w:val="008868A4"/>
    <w:rsid w:val="008B6738"/>
    <w:rsid w:val="008C6D83"/>
    <w:rsid w:val="008C72EA"/>
    <w:rsid w:val="008C77F3"/>
    <w:rsid w:val="008E0F82"/>
    <w:rsid w:val="008E6FF4"/>
    <w:rsid w:val="00900251"/>
    <w:rsid w:val="00901955"/>
    <w:rsid w:val="00916D50"/>
    <w:rsid w:val="00931E62"/>
    <w:rsid w:val="00943E6D"/>
    <w:rsid w:val="00951713"/>
    <w:rsid w:val="00954A6C"/>
    <w:rsid w:val="00964261"/>
    <w:rsid w:val="00970F6F"/>
    <w:rsid w:val="0098491E"/>
    <w:rsid w:val="009A338E"/>
    <w:rsid w:val="009A3EB2"/>
    <w:rsid w:val="009D6E60"/>
    <w:rsid w:val="009F4A7A"/>
    <w:rsid w:val="00A0083E"/>
    <w:rsid w:val="00A22EFA"/>
    <w:rsid w:val="00A26279"/>
    <w:rsid w:val="00A35DB6"/>
    <w:rsid w:val="00A526CE"/>
    <w:rsid w:val="00A56D4D"/>
    <w:rsid w:val="00A80150"/>
    <w:rsid w:val="00A90A44"/>
    <w:rsid w:val="00AA0EDE"/>
    <w:rsid w:val="00AB11FA"/>
    <w:rsid w:val="00AB4ADB"/>
    <w:rsid w:val="00AC77B1"/>
    <w:rsid w:val="00AD12B5"/>
    <w:rsid w:val="00AD4A7C"/>
    <w:rsid w:val="00AF137E"/>
    <w:rsid w:val="00B00EF7"/>
    <w:rsid w:val="00B114F8"/>
    <w:rsid w:val="00B17E41"/>
    <w:rsid w:val="00B96DCC"/>
    <w:rsid w:val="00BA1293"/>
    <w:rsid w:val="00BC5EE1"/>
    <w:rsid w:val="00BF0699"/>
    <w:rsid w:val="00C21D57"/>
    <w:rsid w:val="00C22CB8"/>
    <w:rsid w:val="00C31242"/>
    <w:rsid w:val="00C335B1"/>
    <w:rsid w:val="00C3386A"/>
    <w:rsid w:val="00C357D5"/>
    <w:rsid w:val="00C738CE"/>
    <w:rsid w:val="00C77AC2"/>
    <w:rsid w:val="00C83BDF"/>
    <w:rsid w:val="00C927FB"/>
    <w:rsid w:val="00C92AF3"/>
    <w:rsid w:val="00C9383E"/>
    <w:rsid w:val="00CE037F"/>
    <w:rsid w:val="00CE2F58"/>
    <w:rsid w:val="00D011F7"/>
    <w:rsid w:val="00D0519A"/>
    <w:rsid w:val="00D45D01"/>
    <w:rsid w:val="00D52FAD"/>
    <w:rsid w:val="00D5767C"/>
    <w:rsid w:val="00D57C7C"/>
    <w:rsid w:val="00D65197"/>
    <w:rsid w:val="00D705CB"/>
    <w:rsid w:val="00D82A2E"/>
    <w:rsid w:val="00D8678F"/>
    <w:rsid w:val="00DB52FE"/>
    <w:rsid w:val="00DB69FC"/>
    <w:rsid w:val="00DC4D40"/>
    <w:rsid w:val="00DC541A"/>
    <w:rsid w:val="00DD67B7"/>
    <w:rsid w:val="00DE1CDC"/>
    <w:rsid w:val="00DE49E0"/>
    <w:rsid w:val="00DE5BDF"/>
    <w:rsid w:val="00E14FFB"/>
    <w:rsid w:val="00E23C11"/>
    <w:rsid w:val="00E50592"/>
    <w:rsid w:val="00E55A12"/>
    <w:rsid w:val="00E72471"/>
    <w:rsid w:val="00E94CBB"/>
    <w:rsid w:val="00ED322D"/>
    <w:rsid w:val="00ED3467"/>
    <w:rsid w:val="00ED3FFD"/>
    <w:rsid w:val="00ED7980"/>
    <w:rsid w:val="00EE6FD9"/>
    <w:rsid w:val="00EF6EF2"/>
    <w:rsid w:val="00F150A7"/>
    <w:rsid w:val="00F441D3"/>
    <w:rsid w:val="00F45E02"/>
    <w:rsid w:val="00F50249"/>
    <w:rsid w:val="00F51C6F"/>
    <w:rsid w:val="00F57861"/>
    <w:rsid w:val="00F77A29"/>
    <w:rsid w:val="00F81645"/>
    <w:rsid w:val="00F90FD5"/>
    <w:rsid w:val="00F95C87"/>
    <w:rsid w:val="00FA00F6"/>
    <w:rsid w:val="00FA5C37"/>
    <w:rsid w:val="00FB3711"/>
    <w:rsid w:val="00FB4DE0"/>
    <w:rsid w:val="00FC1A9B"/>
    <w:rsid w:val="00FC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FB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27FB"/>
    <w:pPr>
      <w:keepNext/>
      <w:jc w:val="center"/>
      <w:outlineLvl w:val="0"/>
    </w:pPr>
    <w:rPr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A1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C927F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1A1F"/>
    <w:rPr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C927FB"/>
    <w:pPr>
      <w:ind w:left="6120" w:firstLine="270"/>
      <w:jc w:val="both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1A1F"/>
    <w:rPr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927FB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E6E3F"/>
    <w:rPr>
      <w:sz w:val="24"/>
      <w:szCs w:val="24"/>
      <w:lang w:val="uk-UA"/>
    </w:rPr>
  </w:style>
  <w:style w:type="paragraph" w:styleId="BodyTextIndent2">
    <w:name w:val="Body Text Indent 2"/>
    <w:basedOn w:val="Normal"/>
    <w:link w:val="BodyTextIndent2Char"/>
    <w:uiPriority w:val="99"/>
    <w:semiHidden/>
    <w:rsid w:val="00C927FB"/>
    <w:pPr>
      <w:ind w:firstLine="360"/>
      <w:jc w:val="both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1A1F"/>
    <w:rPr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2F53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5336"/>
    <w:rPr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semiHidden/>
    <w:rsid w:val="002F53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5336"/>
    <w:rPr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2F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533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1709</Words>
  <Characters>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subject/>
  <dc:creator>Астрон</dc:creator>
  <cp:keywords/>
  <dc:description/>
  <cp:lastModifiedBy>admin</cp:lastModifiedBy>
  <cp:revision>4</cp:revision>
  <cp:lastPrinted>2017-07-03T13:20:00Z</cp:lastPrinted>
  <dcterms:created xsi:type="dcterms:W3CDTF">2017-10-19T11:04:00Z</dcterms:created>
  <dcterms:modified xsi:type="dcterms:W3CDTF">2017-12-28T07:28:00Z</dcterms:modified>
</cp:coreProperties>
</file>