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A7" w:rsidRDefault="00E340A7" w:rsidP="001340DB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E340A7" w:rsidRDefault="00E340A7" w:rsidP="001340DB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E340A7" w:rsidRDefault="00E340A7" w:rsidP="001340DB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E340A7" w:rsidRDefault="00E340A7" w:rsidP="001340DB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Тридцять третя (позачергова) сесія</w:t>
      </w:r>
    </w:p>
    <w:p w:rsidR="00E340A7" w:rsidRDefault="00E340A7" w:rsidP="001340DB">
      <w:pPr>
        <w:widowControl w:val="0"/>
        <w:rPr>
          <w:rFonts w:ascii="Calibri" w:hAnsi="Calibri" w:cs="Calibri"/>
          <w:sz w:val="16"/>
          <w:szCs w:val="16"/>
          <w:lang w:val="uk-UA"/>
        </w:rPr>
      </w:pPr>
    </w:p>
    <w:p w:rsidR="00E340A7" w:rsidRDefault="00E340A7" w:rsidP="001340DB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1959 </w:t>
      </w:r>
    </w:p>
    <w:p w:rsidR="00E340A7" w:rsidRDefault="00E340A7" w:rsidP="001340DB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E340A7" w:rsidRDefault="00E340A7" w:rsidP="001340DB">
      <w:pPr>
        <w:widowControl w:val="0"/>
        <w:tabs>
          <w:tab w:val="left" w:pos="180"/>
        </w:tabs>
        <w:ind w:left="18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   13 листопада 2017</w:t>
      </w:r>
      <w:r>
        <w:rPr>
          <w:b/>
          <w:bCs/>
          <w:color w:val="000000"/>
          <w:lang w:val="uk-UA"/>
        </w:rPr>
        <w:t xml:space="preserve"> року</w:t>
      </w:r>
    </w:p>
    <w:p w:rsidR="00E340A7" w:rsidRDefault="00E340A7" w:rsidP="001340DB">
      <w:pPr>
        <w:spacing w:line="360" w:lineRule="auto"/>
        <w:ind w:left="360"/>
        <w:rPr>
          <w:b/>
          <w:bCs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tbl>
      <w:tblPr>
        <w:tblW w:w="0" w:type="auto"/>
        <w:tblInd w:w="-106" w:type="dxa"/>
        <w:tblLayout w:type="fixed"/>
        <w:tblLook w:val="01E0"/>
      </w:tblPr>
      <w:tblGrid>
        <w:gridCol w:w="5508"/>
      </w:tblGrid>
      <w:tr w:rsidR="00E340A7" w:rsidRPr="001340DB">
        <w:trPr>
          <w:trHeight w:val="460"/>
        </w:trPr>
        <w:tc>
          <w:tcPr>
            <w:tcW w:w="5508" w:type="dxa"/>
          </w:tcPr>
          <w:p w:rsidR="00E340A7" w:rsidRPr="00112A1C" w:rsidRDefault="00E340A7" w:rsidP="001340D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112A1C">
              <w:rPr>
                <w:color w:val="000000"/>
                <w:lang w:val="uk-UA"/>
              </w:rPr>
              <w:t xml:space="preserve">Про  надання   дозволу  на   розробку   технічної документації із землеустрою щодо встановлення (відновлення)  меж  земельної  ділянки  в  натурі   (на місцевості) </w:t>
            </w:r>
            <w:r w:rsidRPr="007167F9">
              <w:rPr>
                <w:rFonts w:ascii="MS Sans Serif Cyr" w:hAnsi="MS Sans Serif Cyr" w:cs="MS Sans Serif Cyr"/>
                <w:lang w:val="uk-UA"/>
              </w:rPr>
              <w:t>гр.</w:t>
            </w:r>
            <w:r w:rsidRPr="00112A1C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Хворостяну Д.В. (під комплекс будівель та споруд)</w:t>
            </w:r>
          </w:p>
        </w:tc>
      </w:tr>
    </w:tbl>
    <w:p w:rsidR="00E340A7" w:rsidRPr="00C44B75" w:rsidRDefault="00E340A7" w:rsidP="001340DB">
      <w:pPr>
        <w:widowControl w:val="0"/>
        <w:tabs>
          <w:tab w:val="left" w:pos="56"/>
        </w:tabs>
        <w:autoSpaceDE w:val="0"/>
        <w:autoSpaceDN w:val="0"/>
        <w:adjustRightInd w:val="0"/>
        <w:ind w:left="360"/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  </w:t>
      </w:r>
    </w:p>
    <w:p w:rsidR="00E340A7" w:rsidRDefault="00E340A7" w:rsidP="001340DB">
      <w:pPr>
        <w:ind w:left="360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статтями</w:t>
      </w:r>
      <w:r w:rsidRPr="00AF65C2">
        <w:rPr>
          <w:color w:val="000000"/>
          <w:lang w:val="uk-UA"/>
        </w:rPr>
        <w:t xml:space="preserve"> 25, 55 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розглянувши заяву гр. </w:t>
      </w:r>
      <w:r>
        <w:rPr>
          <w:color w:val="000000"/>
          <w:lang w:val="uk-UA"/>
        </w:rPr>
        <w:t xml:space="preserve">Хворостяна Дмитра Васильовича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 надання дозволу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на </w:t>
      </w:r>
      <w:r>
        <w:rPr>
          <w:color w:val="000000"/>
          <w:lang w:val="uk-UA"/>
        </w:rPr>
        <w:t xml:space="preserve">   </w:t>
      </w:r>
      <w:r w:rsidRPr="00DB2C53">
        <w:rPr>
          <w:color w:val="000000"/>
          <w:lang w:val="uk-UA"/>
        </w:rPr>
        <w:t xml:space="preserve">розробку технічної документації із землеустрою щодо </w:t>
      </w:r>
      <w:r>
        <w:rPr>
          <w:color w:val="000000"/>
          <w:lang w:val="uk-UA"/>
        </w:rPr>
        <w:t>вст</w:t>
      </w:r>
      <w:r w:rsidRPr="00DB2C53">
        <w:rPr>
          <w:color w:val="000000"/>
          <w:lang w:val="uk-UA"/>
        </w:rPr>
        <w:t>ановлення</w:t>
      </w:r>
      <w:r>
        <w:rPr>
          <w:color w:val="000000"/>
          <w:lang w:val="uk-UA"/>
        </w:rPr>
        <w:t xml:space="preserve"> (відновлення) </w:t>
      </w:r>
      <w:r w:rsidRPr="00DB2C53">
        <w:rPr>
          <w:color w:val="000000"/>
          <w:lang w:val="uk-UA"/>
        </w:rPr>
        <w:t>меж земельної ділянки в натурі (на місцевості)</w:t>
      </w:r>
      <w:r>
        <w:rPr>
          <w:color w:val="000000"/>
          <w:lang w:val="uk-UA"/>
        </w:rPr>
        <w:t>, під комплекс будівель та споруд, який належить    гр.</w:t>
      </w:r>
      <w:r w:rsidRPr="00E37D4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Хворостяну Д.В. на підставі</w:t>
      </w:r>
      <w:r>
        <w:rPr>
          <w:lang w:val="uk-UA"/>
        </w:rPr>
        <w:t xml:space="preserve"> Договору міни від 12.04.2017р. НМА 475267,  реєстраційний номер об’єкта нерухомого майна 1223447844129 та Свідоцтва про право власності на нерухоме майно САВ 535014 від 13.12.2007р.,</w:t>
      </w:r>
      <w:r w:rsidRPr="00704B6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</w:t>
      </w:r>
      <w:r>
        <w:rPr>
          <w:lang w:val="uk-UA"/>
        </w:rPr>
        <w:t xml:space="preserve">раховуючи, </w:t>
      </w:r>
      <w:r>
        <w:rPr>
          <w:color w:val="000000"/>
          <w:lang w:val="uk-UA"/>
        </w:rPr>
        <w:t>що земельна ділянка раніше надавалася в оренду гр. Поперешняку А.Г. та гр. Хворостяну Д.В. (правовстановлюючий документ – Договір оренди землі №040741900442 від 02.11.2007р., термін дії якого визначений по 25.10.2032р.</w:t>
      </w:r>
      <w:r w:rsidRPr="00561AFE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, розглянувши </w:t>
      </w:r>
      <w:r>
        <w:rPr>
          <w:lang w:val="uk-UA"/>
        </w:rPr>
        <w:t>матеріали, представлені відділом земельних відносин та архітектури, а також враховуючи пропозиції (</w:t>
      </w:r>
      <w:r>
        <w:rPr>
          <w:color w:val="000000"/>
          <w:lang w:val="uk-UA"/>
        </w:rPr>
        <w:t>протокол №77  від  04.08.2017р.</w:t>
      </w:r>
      <w:r>
        <w:rPr>
          <w:lang w:val="uk-UA"/>
        </w:rPr>
        <w:t xml:space="preserve">) </w:t>
      </w:r>
      <w:r w:rsidRPr="00F1634F">
        <w:rPr>
          <w:lang w:val="uk-UA"/>
        </w:rPr>
        <w:t xml:space="preserve">постійної комісії з питань будівництва, архітектури, земельних відносин, охорони навколишнього середовища та розвитку селищ, </w:t>
      </w:r>
      <w:r>
        <w:rPr>
          <w:lang w:val="uk-UA"/>
        </w:rPr>
        <w:t xml:space="preserve"> міська рада</w:t>
      </w:r>
    </w:p>
    <w:p w:rsidR="00E340A7" w:rsidRPr="00B25D52" w:rsidRDefault="00E340A7" w:rsidP="001340DB">
      <w:pPr>
        <w:widowControl w:val="0"/>
        <w:tabs>
          <w:tab w:val="left" w:pos="56"/>
        </w:tabs>
        <w:autoSpaceDE w:val="0"/>
        <w:autoSpaceDN w:val="0"/>
        <w:adjustRightInd w:val="0"/>
        <w:ind w:left="360"/>
        <w:jc w:val="both"/>
        <w:rPr>
          <w:sz w:val="18"/>
          <w:szCs w:val="18"/>
          <w:lang w:val="uk-UA"/>
        </w:rPr>
      </w:pPr>
    </w:p>
    <w:p w:rsidR="00E340A7" w:rsidRDefault="00E340A7" w:rsidP="001340DB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lang w:val="uk-UA"/>
        </w:rPr>
      </w:pPr>
      <w:r>
        <w:rPr>
          <w:lang w:val="uk-UA"/>
        </w:rPr>
        <w:t xml:space="preserve">     </w:t>
      </w:r>
      <w:r>
        <w:rPr>
          <w:b/>
          <w:bCs/>
          <w:lang w:val="uk-UA"/>
        </w:rPr>
        <w:t xml:space="preserve">ВИРІШИЛА:   </w:t>
      </w:r>
    </w:p>
    <w:p w:rsidR="00E340A7" w:rsidRDefault="00E340A7" w:rsidP="001340DB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E340A7" w:rsidRDefault="00E340A7" w:rsidP="001340DB">
      <w:pPr>
        <w:widowControl w:val="0"/>
        <w:autoSpaceDE w:val="0"/>
        <w:autoSpaceDN w:val="0"/>
        <w:adjustRightInd w:val="0"/>
        <w:ind w:left="360"/>
        <w:jc w:val="both"/>
        <w:rPr>
          <w:lang w:val="uk-UA"/>
        </w:rPr>
      </w:pPr>
      <w:r>
        <w:rPr>
          <w:b/>
          <w:bCs/>
          <w:lang w:val="uk-UA"/>
        </w:rPr>
        <w:t xml:space="preserve">      </w:t>
      </w:r>
      <w:r>
        <w:rPr>
          <w:lang w:val="uk-UA"/>
        </w:rPr>
        <w:t xml:space="preserve">1. </w:t>
      </w:r>
      <w:r w:rsidRPr="009067C7">
        <w:rPr>
          <w:lang w:val="uk-UA"/>
        </w:rPr>
        <w:t xml:space="preserve">Надати гр. </w:t>
      </w:r>
      <w:r>
        <w:rPr>
          <w:lang w:val="uk-UA"/>
        </w:rPr>
        <w:t xml:space="preserve">Хворостяну Дмитру Васильовичу </w:t>
      </w:r>
      <w:r w:rsidRPr="009067C7">
        <w:rPr>
          <w:lang w:val="uk-UA"/>
        </w:rPr>
        <w:t>дозвіл на розробку технічної документації із землеустрою щодо встановлення</w:t>
      </w:r>
      <w:r>
        <w:rPr>
          <w:lang w:val="uk-UA"/>
        </w:rPr>
        <w:t xml:space="preserve"> (відновлення)</w:t>
      </w:r>
      <w:r w:rsidRPr="009067C7">
        <w:rPr>
          <w:lang w:val="uk-UA"/>
        </w:rPr>
        <w:t xml:space="preserve"> меж земельної ділянки в натурі (на місцевості),</w:t>
      </w:r>
      <w:r>
        <w:rPr>
          <w:lang w:val="uk-UA"/>
        </w:rPr>
        <w:t xml:space="preserve"> </w:t>
      </w:r>
      <w:r w:rsidRPr="00530165">
        <w:rPr>
          <w:lang w:val="uk-UA"/>
        </w:rPr>
        <w:t>площею 0,</w:t>
      </w:r>
      <w:r>
        <w:rPr>
          <w:lang w:val="uk-UA"/>
        </w:rPr>
        <w:t>2576</w:t>
      </w:r>
      <w:r w:rsidRPr="00530165">
        <w:rPr>
          <w:lang w:val="uk-UA"/>
        </w:rPr>
        <w:t>га</w:t>
      </w:r>
      <w:r>
        <w:rPr>
          <w:lang w:val="uk-UA"/>
        </w:rPr>
        <w:t xml:space="preserve">, </w:t>
      </w:r>
      <w:r w:rsidRPr="009067C7">
        <w:rPr>
          <w:lang w:val="uk-UA"/>
        </w:rPr>
        <w:t xml:space="preserve">під </w:t>
      </w:r>
      <w:r>
        <w:rPr>
          <w:lang w:val="uk-UA"/>
        </w:rPr>
        <w:t>комплекс будівель та споруд</w:t>
      </w:r>
      <w:r w:rsidRPr="009067C7">
        <w:rPr>
          <w:lang w:val="uk-UA"/>
        </w:rPr>
        <w:t>, в оренду на 25 (двадцять п’ять) років, за адресою: Луганська обл.,</w:t>
      </w:r>
      <w:r>
        <w:rPr>
          <w:lang w:val="uk-UA"/>
        </w:rPr>
        <w:t xml:space="preserve">  </w:t>
      </w:r>
      <w:r w:rsidRPr="009067C7">
        <w:rPr>
          <w:lang w:val="uk-UA"/>
        </w:rPr>
        <w:t xml:space="preserve">м. Сєвєродонецьк, </w:t>
      </w:r>
      <w:r>
        <w:rPr>
          <w:lang w:val="uk-UA"/>
        </w:rPr>
        <w:t>вулиця Богдана Ліщини, будинок 45а.</w:t>
      </w:r>
    </w:p>
    <w:p w:rsidR="00E340A7" w:rsidRPr="008F0B12" w:rsidRDefault="00E340A7" w:rsidP="001340DB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lang w:val="uk-UA"/>
        </w:rPr>
      </w:pPr>
      <w:r>
        <w:rPr>
          <w:lang w:val="uk-UA"/>
        </w:rPr>
        <w:t xml:space="preserve">       2.</w:t>
      </w:r>
      <w:r w:rsidRPr="009D279B">
        <w:rPr>
          <w:lang w:val="uk-UA"/>
        </w:rPr>
        <w:t xml:space="preserve"> </w:t>
      </w:r>
      <w:r>
        <w:rPr>
          <w:lang w:val="uk-UA"/>
        </w:rPr>
        <w:t>Гр. Хворостяну Дмитру Васильовичу надати</w:t>
      </w:r>
      <w:r w:rsidRPr="00F015BA">
        <w:rPr>
          <w:lang w:val="uk-UA"/>
        </w:rPr>
        <w:t xml:space="preserve">  </w:t>
      </w:r>
      <w:r>
        <w:rPr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F015BA">
        <w:rPr>
          <w:lang w:val="uk-UA"/>
        </w:rPr>
        <w:t xml:space="preserve">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</w:t>
      </w:r>
      <w:r>
        <w:rPr>
          <w:lang w:val="uk-UA"/>
        </w:rPr>
        <w:t>її</w:t>
      </w:r>
      <w:r w:rsidRPr="00F015BA">
        <w:rPr>
          <w:lang w:val="uk-UA"/>
        </w:rPr>
        <w:t xml:space="preserve"> </w:t>
      </w:r>
      <w:r>
        <w:rPr>
          <w:lang w:val="uk-UA"/>
        </w:rPr>
        <w:t>затвердження</w:t>
      </w:r>
      <w:r w:rsidRPr="00F015BA">
        <w:rPr>
          <w:lang w:val="uk-UA"/>
        </w:rPr>
        <w:t xml:space="preserve"> </w:t>
      </w:r>
      <w:r>
        <w:rPr>
          <w:lang w:val="uk-UA"/>
        </w:rPr>
        <w:t>та подальшої передачі земельної ділянки в користування на умовах оренди</w:t>
      </w:r>
      <w:r w:rsidRPr="00091E61">
        <w:rPr>
          <w:lang w:val="uk-UA"/>
        </w:rPr>
        <w:t>.</w:t>
      </w:r>
    </w:p>
    <w:p w:rsidR="00E340A7" w:rsidRPr="009D279B" w:rsidRDefault="00E340A7" w:rsidP="001340DB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>3</w:t>
      </w:r>
      <w:r w:rsidRPr="009D279B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E340A7" w:rsidRDefault="00E340A7" w:rsidP="001340DB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>4</w:t>
      </w:r>
      <w:r w:rsidRPr="009D279B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E340A7" w:rsidRDefault="00E340A7" w:rsidP="001340DB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lang w:val="uk-UA"/>
        </w:rPr>
      </w:pPr>
    </w:p>
    <w:p w:rsidR="00E340A7" w:rsidRDefault="00E340A7" w:rsidP="001340DB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lang w:val="uk-UA"/>
        </w:rPr>
      </w:pPr>
    </w:p>
    <w:p w:rsidR="00E340A7" w:rsidRPr="00B463AA" w:rsidRDefault="00E340A7" w:rsidP="001340DB">
      <w:pPr>
        <w:widowControl w:val="0"/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 xml:space="preserve">       Міський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</w:t>
      </w:r>
      <w:r w:rsidRPr="00B463AA">
        <w:rPr>
          <w:b/>
          <w:bCs/>
          <w:lang w:val="uk-UA"/>
        </w:rPr>
        <w:t>В.В.Казаков</w:t>
      </w:r>
    </w:p>
    <w:p w:rsidR="00E340A7" w:rsidRDefault="00E340A7" w:rsidP="001340DB">
      <w:pPr>
        <w:widowControl w:val="0"/>
        <w:tabs>
          <w:tab w:val="left" w:pos="56"/>
        </w:tabs>
        <w:ind w:left="360"/>
        <w:jc w:val="both"/>
        <w:rPr>
          <w:b/>
          <w:bCs/>
          <w:lang w:val="uk-UA"/>
        </w:rPr>
      </w:pPr>
    </w:p>
    <w:sectPr w:rsidR="00E340A7" w:rsidSect="00124585">
      <w:pgSz w:w="11906" w:h="16838"/>
      <w:pgMar w:top="180" w:right="3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 Cyr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7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3747"/>
    <w:rsid w:val="00003E14"/>
    <w:rsid w:val="00006C82"/>
    <w:rsid w:val="000120E3"/>
    <w:rsid w:val="00012538"/>
    <w:rsid w:val="00015B9A"/>
    <w:rsid w:val="00020B4B"/>
    <w:rsid w:val="0002198C"/>
    <w:rsid w:val="00024AA0"/>
    <w:rsid w:val="0002519E"/>
    <w:rsid w:val="000312F0"/>
    <w:rsid w:val="00033D1E"/>
    <w:rsid w:val="000344B9"/>
    <w:rsid w:val="00037F07"/>
    <w:rsid w:val="000418B8"/>
    <w:rsid w:val="00044150"/>
    <w:rsid w:val="000505E3"/>
    <w:rsid w:val="000527CA"/>
    <w:rsid w:val="0005426A"/>
    <w:rsid w:val="00055BCA"/>
    <w:rsid w:val="00057E4E"/>
    <w:rsid w:val="000609C2"/>
    <w:rsid w:val="00063A87"/>
    <w:rsid w:val="000654DE"/>
    <w:rsid w:val="00065B8E"/>
    <w:rsid w:val="00066BD6"/>
    <w:rsid w:val="00071527"/>
    <w:rsid w:val="00071E3C"/>
    <w:rsid w:val="00077829"/>
    <w:rsid w:val="00080DF1"/>
    <w:rsid w:val="00082749"/>
    <w:rsid w:val="00082B82"/>
    <w:rsid w:val="00084078"/>
    <w:rsid w:val="000840A0"/>
    <w:rsid w:val="0008474D"/>
    <w:rsid w:val="00085F28"/>
    <w:rsid w:val="00087D40"/>
    <w:rsid w:val="00091E61"/>
    <w:rsid w:val="0009229A"/>
    <w:rsid w:val="000925B8"/>
    <w:rsid w:val="00093D58"/>
    <w:rsid w:val="00097B8D"/>
    <w:rsid w:val="000A313E"/>
    <w:rsid w:val="000A3702"/>
    <w:rsid w:val="000A3F34"/>
    <w:rsid w:val="000B0C9A"/>
    <w:rsid w:val="000B1925"/>
    <w:rsid w:val="000B1E93"/>
    <w:rsid w:val="000B3D0C"/>
    <w:rsid w:val="000B3ED1"/>
    <w:rsid w:val="000B5A44"/>
    <w:rsid w:val="000C04DE"/>
    <w:rsid w:val="000C0F71"/>
    <w:rsid w:val="000C21EE"/>
    <w:rsid w:val="000C2B86"/>
    <w:rsid w:val="000C37FA"/>
    <w:rsid w:val="000C5085"/>
    <w:rsid w:val="000C50D7"/>
    <w:rsid w:val="000C7599"/>
    <w:rsid w:val="000D5D90"/>
    <w:rsid w:val="000E08D2"/>
    <w:rsid w:val="000E138F"/>
    <w:rsid w:val="000E1A45"/>
    <w:rsid w:val="000E3AD0"/>
    <w:rsid w:val="000F02D4"/>
    <w:rsid w:val="000F2EE1"/>
    <w:rsid w:val="000F403E"/>
    <w:rsid w:val="000F4231"/>
    <w:rsid w:val="000F5EFE"/>
    <w:rsid w:val="000F60F9"/>
    <w:rsid w:val="0010193E"/>
    <w:rsid w:val="00101B26"/>
    <w:rsid w:val="00101EE0"/>
    <w:rsid w:val="00110353"/>
    <w:rsid w:val="00112666"/>
    <w:rsid w:val="00112A1C"/>
    <w:rsid w:val="00112EBD"/>
    <w:rsid w:val="0012358F"/>
    <w:rsid w:val="00123983"/>
    <w:rsid w:val="00124585"/>
    <w:rsid w:val="00124697"/>
    <w:rsid w:val="00124A04"/>
    <w:rsid w:val="00132CA2"/>
    <w:rsid w:val="001340DB"/>
    <w:rsid w:val="001377E7"/>
    <w:rsid w:val="001442AE"/>
    <w:rsid w:val="001454CB"/>
    <w:rsid w:val="00147050"/>
    <w:rsid w:val="00151386"/>
    <w:rsid w:val="0015395D"/>
    <w:rsid w:val="00160301"/>
    <w:rsid w:val="00166600"/>
    <w:rsid w:val="00166DC9"/>
    <w:rsid w:val="0017181A"/>
    <w:rsid w:val="00172AE8"/>
    <w:rsid w:val="00173EEA"/>
    <w:rsid w:val="00176320"/>
    <w:rsid w:val="00180784"/>
    <w:rsid w:val="00183603"/>
    <w:rsid w:val="00184D27"/>
    <w:rsid w:val="001A15BE"/>
    <w:rsid w:val="001A1E40"/>
    <w:rsid w:val="001B0007"/>
    <w:rsid w:val="001B082D"/>
    <w:rsid w:val="001B0B60"/>
    <w:rsid w:val="001B70A8"/>
    <w:rsid w:val="001B7ABB"/>
    <w:rsid w:val="001D0869"/>
    <w:rsid w:val="001D0BE9"/>
    <w:rsid w:val="001D259D"/>
    <w:rsid w:val="001D506A"/>
    <w:rsid w:val="001E4188"/>
    <w:rsid w:val="001E775E"/>
    <w:rsid w:val="001F100B"/>
    <w:rsid w:val="001F20C4"/>
    <w:rsid w:val="001F442D"/>
    <w:rsid w:val="001F7128"/>
    <w:rsid w:val="001F72D4"/>
    <w:rsid w:val="001F7736"/>
    <w:rsid w:val="00200D40"/>
    <w:rsid w:val="00207C3D"/>
    <w:rsid w:val="00211026"/>
    <w:rsid w:val="00211891"/>
    <w:rsid w:val="00214A77"/>
    <w:rsid w:val="00215107"/>
    <w:rsid w:val="00216697"/>
    <w:rsid w:val="00220EDF"/>
    <w:rsid w:val="00221BAB"/>
    <w:rsid w:val="002266FA"/>
    <w:rsid w:val="00227F06"/>
    <w:rsid w:val="0023104D"/>
    <w:rsid w:val="002311ED"/>
    <w:rsid w:val="00240522"/>
    <w:rsid w:val="002414A3"/>
    <w:rsid w:val="00241795"/>
    <w:rsid w:val="00241B30"/>
    <w:rsid w:val="00243A75"/>
    <w:rsid w:val="00247C72"/>
    <w:rsid w:val="00251887"/>
    <w:rsid w:val="002525B1"/>
    <w:rsid w:val="00262D22"/>
    <w:rsid w:val="002632D7"/>
    <w:rsid w:val="0026411A"/>
    <w:rsid w:val="00264AC2"/>
    <w:rsid w:val="00264DC1"/>
    <w:rsid w:val="002656C4"/>
    <w:rsid w:val="00265AF4"/>
    <w:rsid w:val="00267A5A"/>
    <w:rsid w:val="002709CF"/>
    <w:rsid w:val="00272485"/>
    <w:rsid w:val="002747B7"/>
    <w:rsid w:val="0027692F"/>
    <w:rsid w:val="00280E64"/>
    <w:rsid w:val="00282203"/>
    <w:rsid w:val="00284AF9"/>
    <w:rsid w:val="00284F8F"/>
    <w:rsid w:val="002871C0"/>
    <w:rsid w:val="002877EF"/>
    <w:rsid w:val="00292CF4"/>
    <w:rsid w:val="00295D83"/>
    <w:rsid w:val="00297691"/>
    <w:rsid w:val="002A0D01"/>
    <w:rsid w:val="002A285D"/>
    <w:rsid w:val="002A37C9"/>
    <w:rsid w:val="002A384E"/>
    <w:rsid w:val="002A4FCE"/>
    <w:rsid w:val="002A5647"/>
    <w:rsid w:val="002B34DB"/>
    <w:rsid w:val="002C07EC"/>
    <w:rsid w:val="002C4CA5"/>
    <w:rsid w:val="002C6A2E"/>
    <w:rsid w:val="002D33C1"/>
    <w:rsid w:val="002E1C28"/>
    <w:rsid w:val="002E463A"/>
    <w:rsid w:val="002E7468"/>
    <w:rsid w:val="002F16C5"/>
    <w:rsid w:val="002F5330"/>
    <w:rsid w:val="003004A9"/>
    <w:rsid w:val="003035F8"/>
    <w:rsid w:val="0030780E"/>
    <w:rsid w:val="003100F3"/>
    <w:rsid w:val="003124EB"/>
    <w:rsid w:val="0031410C"/>
    <w:rsid w:val="0031461C"/>
    <w:rsid w:val="00326C77"/>
    <w:rsid w:val="00326CC4"/>
    <w:rsid w:val="00327277"/>
    <w:rsid w:val="00327565"/>
    <w:rsid w:val="0033185E"/>
    <w:rsid w:val="00335B68"/>
    <w:rsid w:val="003360E8"/>
    <w:rsid w:val="00336D0C"/>
    <w:rsid w:val="003435F4"/>
    <w:rsid w:val="0034385F"/>
    <w:rsid w:val="00343E7C"/>
    <w:rsid w:val="00344042"/>
    <w:rsid w:val="0034439C"/>
    <w:rsid w:val="00347EF2"/>
    <w:rsid w:val="00350CA7"/>
    <w:rsid w:val="00352946"/>
    <w:rsid w:val="00360644"/>
    <w:rsid w:val="0036133A"/>
    <w:rsid w:val="00363491"/>
    <w:rsid w:val="00370626"/>
    <w:rsid w:val="00370C31"/>
    <w:rsid w:val="00372DCD"/>
    <w:rsid w:val="00375BEF"/>
    <w:rsid w:val="0037750E"/>
    <w:rsid w:val="00382EC5"/>
    <w:rsid w:val="00386BBC"/>
    <w:rsid w:val="00387471"/>
    <w:rsid w:val="003901E6"/>
    <w:rsid w:val="00391715"/>
    <w:rsid w:val="00396D71"/>
    <w:rsid w:val="003A43B3"/>
    <w:rsid w:val="003B28C5"/>
    <w:rsid w:val="003B37CF"/>
    <w:rsid w:val="003B5214"/>
    <w:rsid w:val="003B69B2"/>
    <w:rsid w:val="003B78A1"/>
    <w:rsid w:val="003C098A"/>
    <w:rsid w:val="003C19DA"/>
    <w:rsid w:val="003C42FF"/>
    <w:rsid w:val="003C61D2"/>
    <w:rsid w:val="003C6435"/>
    <w:rsid w:val="003C6D26"/>
    <w:rsid w:val="003C7501"/>
    <w:rsid w:val="003C7808"/>
    <w:rsid w:val="003D5F06"/>
    <w:rsid w:val="003E021B"/>
    <w:rsid w:val="003E2D8E"/>
    <w:rsid w:val="003E5BC4"/>
    <w:rsid w:val="003F729C"/>
    <w:rsid w:val="00400712"/>
    <w:rsid w:val="00404AF7"/>
    <w:rsid w:val="00407EE8"/>
    <w:rsid w:val="00410978"/>
    <w:rsid w:val="00416C9A"/>
    <w:rsid w:val="0042103D"/>
    <w:rsid w:val="004214B9"/>
    <w:rsid w:val="004216E1"/>
    <w:rsid w:val="00422809"/>
    <w:rsid w:val="00422C8B"/>
    <w:rsid w:val="004317A3"/>
    <w:rsid w:val="004319FD"/>
    <w:rsid w:val="004342D6"/>
    <w:rsid w:val="00437154"/>
    <w:rsid w:val="00442980"/>
    <w:rsid w:val="00442E16"/>
    <w:rsid w:val="0044405A"/>
    <w:rsid w:val="004443BE"/>
    <w:rsid w:val="00445B0B"/>
    <w:rsid w:val="0045558A"/>
    <w:rsid w:val="00461F8A"/>
    <w:rsid w:val="004643C6"/>
    <w:rsid w:val="00470674"/>
    <w:rsid w:val="00471453"/>
    <w:rsid w:val="00471F83"/>
    <w:rsid w:val="00473938"/>
    <w:rsid w:val="0047553D"/>
    <w:rsid w:val="0047570A"/>
    <w:rsid w:val="00476501"/>
    <w:rsid w:val="0048354A"/>
    <w:rsid w:val="00483FF7"/>
    <w:rsid w:val="00484980"/>
    <w:rsid w:val="00484AF0"/>
    <w:rsid w:val="00485B9C"/>
    <w:rsid w:val="004868DB"/>
    <w:rsid w:val="00486BA1"/>
    <w:rsid w:val="00492089"/>
    <w:rsid w:val="00492F1E"/>
    <w:rsid w:val="004931DF"/>
    <w:rsid w:val="004A45E7"/>
    <w:rsid w:val="004A5842"/>
    <w:rsid w:val="004A731B"/>
    <w:rsid w:val="004A7E04"/>
    <w:rsid w:val="004B0156"/>
    <w:rsid w:val="004B31F3"/>
    <w:rsid w:val="004B328D"/>
    <w:rsid w:val="004B50C1"/>
    <w:rsid w:val="004B7FCA"/>
    <w:rsid w:val="004C0AA5"/>
    <w:rsid w:val="004C1973"/>
    <w:rsid w:val="004C607B"/>
    <w:rsid w:val="004C6F11"/>
    <w:rsid w:val="004D287C"/>
    <w:rsid w:val="004F17E7"/>
    <w:rsid w:val="004F1A75"/>
    <w:rsid w:val="004F2CF7"/>
    <w:rsid w:val="004F5071"/>
    <w:rsid w:val="004F6976"/>
    <w:rsid w:val="00501EA9"/>
    <w:rsid w:val="0050262E"/>
    <w:rsid w:val="00506827"/>
    <w:rsid w:val="00507B9A"/>
    <w:rsid w:val="0051035F"/>
    <w:rsid w:val="00511A92"/>
    <w:rsid w:val="00511B37"/>
    <w:rsid w:val="005131A0"/>
    <w:rsid w:val="00515B36"/>
    <w:rsid w:val="005178BB"/>
    <w:rsid w:val="00522605"/>
    <w:rsid w:val="00523D0E"/>
    <w:rsid w:val="005247E3"/>
    <w:rsid w:val="00524BAE"/>
    <w:rsid w:val="00530165"/>
    <w:rsid w:val="00531389"/>
    <w:rsid w:val="0053477D"/>
    <w:rsid w:val="00536BDB"/>
    <w:rsid w:val="005373C2"/>
    <w:rsid w:val="0054007A"/>
    <w:rsid w:val="0054303B"/>
    <w:rsid w:val="00546E1F"/>
    <w:rsid w:val="00550731"/>
    <w:rsid w:val="00554ECC"/>
    <w:rsid w:val="005561EF"/>
    <w:rsid w:val="00561AFE"/>
    <w:rsid w:val="005623A2"/>
    <w:rsid w:val="00565515"/>
    <w:rsid w:val="00566498"/>
    <w:rsid w:val="005704DD"/>
    <w:rsid w:val="00574244"/>
    <w:rsid w:val="005749A6"/>
    <w:rsid w:val="005754D5"/>
    <w:rsid w:val="0058101E"/>
    <w:rsid w:val="005829C1"/>
    <w:rsid w:val="005911FD"/>
    <w:rsid w:val="00592877"/>
    <w:rsid w:val="00593617"/>
    <w:rsid w:val="005964C3"/>
    <w:rsid w:val="00597271"/>
    <w:rsid w:val="005A1E19"/>
    <w:rsid w:val="005A40AE"/>
    <w:rsid w:val="005A5D4C"/>
    <w:rsid w:val="005A7300"/>
    <w:rsid w:val="005B04B4"/>
    <w:rsid w:val="005B349E"/>
    <w:rsid w:val="005B3F29"/>
    <w:rsid w:val="005B499C"/>
    <w:rsid w:val="005B79E6"/>
    <w:rsid w:val="005B7B28"/>
    <w:rsid w:val="005C24DF"/>
    <w:rsid w:val="005C37CC"/>
    <w:rsid w:val="005C74EA"/>
    <w:rsid w:val="005D0740"/>
    <w:rsid w:val="005D1D76"/>
    <w:rsid w:val="005D2CCA"/>
    <w:rsid w:val="005D32E6"/>
    <w:rsid w:val="005D79D8"/>
    <w:rsid w:val="005E122D"/>
    <w:rsid w:val="005E16D0"/>
    <w:rsid w:val="005E277E"/>
    <w:rsid w:val="005E6FA9"/>
    <w:rsid w:val="005F3229"/>
    <w:rsid w:val="00603227"/>
    <w:rsid w:val="00603469"/>
    <w:rsid w:val="0060453D"/>
    <w:rsid w:val="00605C5E"/>
    <w:rsid w:val="00607CDF"/>
    <w:rsid w:val="00611811"/>
    <w:rsid w:val="006127F4"/>
    <w:rsid w:val="00615DC6"/>
    <w:rsid w:val="00617C74"/>
    <w:rsid w:val="00617F20"/>
    <w:rsid w:val="00621034"/>
    <w:rsid w:val="00622B05"/>
    <w:rsid w:val="006231B6"/>
    <w:rsid w:val="0062403D"/>
    <w:rsid w:val="006277A4"/>
    <w:rsid w:val="006305A5"/>
    <w:rsid w:val="0063238A"/>
    <w:rsid w:val="00636AFC"/>
    <w:rsid w:val="006376CB"/>
    <w:rsid w:val="006408A2"/>
    <w:rsid w:val="00640F7B"/>
    <w:rsid w:val="00641BF4"/>
    <w:rsid w:val="00642489"/>
    <w:rsid w:val="006433B8"/>
    <w:rsid w:val="00646B7F"/>
    <w:rsid w:val="00646E45"/>
    <w:rsid w:val="00650047"/>
    <w:rsid w:val="0065146E"/>
    <w:rsid w:val="00653407"/>
    <w:rsid w:val="00656713"/>
    <w:rsid w:val="0065762B"/>
    <w:rsid w:val="00662405"/>
    <w:rsid w:val="00667C0E"/>
    <w:rsid w:val="00667FAC"/>
    <w:rsid w:val="00670434"/>
    <w:rsid w:val="006716F7"/>
    <w:rsid w:val="00672DCF"/>
    <w:rsid w:val="006742B6"/>
    <w:rsid w:val="00674A5F"/>
    <w:rsid w:val="00676C03"/>
    <w:rsid w:val="00676D6A"/>
    <w:rsid w:val="0067706C"/>
    <w:rsid w:val="00680C86"/>
    <w:rsid w:val="0068167B"/>
    <w:rsid w:val="00683E63"/>
    <w:rsid w:val="00683EF7"/>
    <w:rsid w:val="00687AB2"/>
    <w:rsid w:val="00690064"/>
    <w:rsid w:val="00693BDF"/>
    <w:rsid w:val="00695546"/>
    <w:rsid w:val="006B0AA8"/>
    <w:rsid w:val="006B0CA6"/>
    <w:rsid w:val="006C1330"/>
    <w:rsid w:val="006C1DAF"/>
    <w:rsid w:val="006C5A55"/>
    <w:rsid w:val="006D20BC"/>
    <w:rsid w:val="006D30E3"/>
    <w:rsid w:val="006D5948"/>
    <w:rsid w:val="006E09D5"/>
    <w:rsid w:val="006E1BC7"/>
    <w:rsid w:val="006E2119"/>
    <w:rsid w:val="006E32A3"/>
    <w:rsid w:val="006E5E0F"/>
    <w:rsid w:val="006E5F4F"/>
    <w:rsid w:val="006E714A"/>
    <w:rsid w:val="006F0193"/>
    <w:rsid w:val="006F032B"/>
    <w:rsid w:val="006F2D86"/>
    <w:rsid w:val="006F3A4B"/>
    <w:rsid w:val="006F4733"/>
    <w:rsid w:val="006F6FEC"/>
    <w:rsid w:val="007001E0"/>
    <w:rsid w:val="00700A9C"/>
    <w:rsid w:val="00704B64"/>
    <w:rsid w:val="007076F9"/>
    <w:rsid w:val="00710A58"/>
    <w:rsid w:val="007167F9"/>
    <w:rsid w:val="0072107F"/>
    <w:rsid w:val="00721764"/>
    <w:rsid w:val="00721ADD"/>
    <w:rsid w:val="00722213"/>
    <w:rsid w:val="007234F6"/>
    <w:rsid w:val="00745A83"/>
    <w:rsid w:val="00753E22"/>
    <w:rsid w:val="00754162"/>
    <w:rsid w:val="00763264"/>
    <w:rsid w:val="00764ED0"/>
    <w:rsid w:val="0076566F"/>
    <w:rsid w:val="007724CB"/>
    <w:rsid w:val="00773BD8"/>
    <w:rsid w:val="0077564D"/>
    <w:rsid w:val="007762E2"/>
    <w:rsid w:val="0077684B"/>
    <w:rsid w:val="00776C26"/>
    <w:rsid w:val="00777FB4"/>
    <w:rsid w:val="00780AEE"/>
    <w:rsid w:val="007839BE"/>
    <w:rsid w:val="00790CA9"/>
    <w:rsid w:val="00797E2E"/>
    <w:rsid w:val="007A0E8C"/>
    <w:rsid w:val="007A1531"/>
    <w:rsid w:val="007A512F"/>
    <w:rsid w:val="007A6D87"/>
    <w:rsid w:val="007A78DD"/>
    <w:rsid w:val="007A7EF3"/>
    <w:rsid w:val="007B1D00"/>
    <w:rsid w:val="007B50AC"/>
    <w:rsid w:val="007C507F"/>
    <w:rsid w:val="007D2FE7"/>
    <w:rsid w:val="007D369A"/>
    <w:rsid w:val="007D6B26"/>
    <w:rsid w:val="007E1AA0"/>
    <w:rsid w:val="007E458D"/>
    <w:rsid w:val="007F32C4"/>
    <w:rsid w:val="007F4381"/>
    <w:rsid w:val="007F6B0B"/>
    <w:rsid w:val="00801D11"/>
    <w:rsid w:val="0080490E"/>
    <w:rsid w:val="00807579"/>
    <w:rsid w:val="008139C9"/>
    <w:rsid w:val="0081676A"/>
    <w:rsid w:val="008200AE"/>
    <w:rsid w:val="008262DD"/>
    <w:rsid w:val="00826D5E"/>
    <w:rsid w:val="008276E1"/>
    <w:rsid w:val="00830063"/>
    <w:rsid w:val="00830BD7"/>
    <w:rsid w:val="008335BA"/>
    <w:rsid w:val="00834ED3"/>
    <w:rsid w:val="00843F23"/>
    <w:rsid w:val="008448E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603A8"/>
    <w:rsid w:val="0086118B"/>
    <w:rsid w:val="008611D0"/>
    <w:rsid w:val="00861A10"/>
    <w:rsid w:val="00862F7E"/>
    <w:rsid w:val="0087097E"/>
    <w:rsid w:val="008712BE"/>
    <w:rsid w:val="00872588"/>
    <w:rsid w:val="00875B3B"/>
    <w:rsid w:val="0087622E"/>
    <w:rsid w:val="00882CEF"/>
    <w:rsid w:val="00885044"/>
    <w:rsid w:val="00885511"/>
    <w:rsid w:val="00885FE3"/>
    <w:rsid w:val="00890596"/>
    <w:rsid w:val="00890FEB"/>
    <w:rsid w:val="00892A13"/>
    <w:rsid w:val="00896646"/>
    <w:rsid w:val="00896D31"/>
    <w:rsid w:val="008A1241"/>
    <w:rsid w:val="008A19BB"/>
    <w:rsid w:val="008A3754"/>
    <w:rsid w:val="008A4A72"/>
    <w:rsid w:val="008A4C08"/>
    <w:rsid w:val="008B239D"/>
    <w:rsid w:val="008B4479"/>
    <w:rsid w:val="008B7718"/>
    <w:rsid w:val="008C0F9C"/>
    <w:rsid w:val="008C2831"/>
    <w:rsid w:val="008C5214"/>
    <w:rsid w:val="008C6062"/>
    <w:rsid w:val="008D1090"/>
    <w:rsid w:val="008D21A6"/>
    <w:rsid w:val="008D3978"/>
    <w:rsid w:val="008D57BE"/>
    <w:rsid w:val="008D7E85"/>
    <w:rsid w:val="008E36C1"/>
    <w:rsid w:val="008E3E91"/>
    <w:rsid w:val="008F0B12"/>
    <w:rsid w:val="008F1580"/>
    <w:rsid w:val="008F2C92"/>
    <w:rsid w:val="008F3681"/>
    <w:rsid w:val="008F4B8E"/>
    <w:rsid w:val="008F4C60"/>
    <w:rsid w:val="008F6A91"/>
    <w:rsid w:val="009007CD"/>
    <w:rsid w:val="00900BAA"/>
    <w:rsid w:val="00901F81"/>
    <w:rsid w:val="009067C7"/>
    <w:rsid w:val="009067F2"/>
    <w:rsid w:val="00906AED"/>
    <w:rsid w:val="00911B8E"/>
    <w:rsid w:val="00914F7E"/>
    <w:rsid w:val="00916710"/>
    <w:rsid w:val="00920265"/>
    <w:rsid w:val="00925D14"/>
    <w:rsid w:val="00932262"/>
    <w:rsid w:val="0093293C"/>
    <w:rsid w:val="00932DF0"/>
    <w:rsid w:val="00936004"/>
    <w:rsid w:val="00936016"/>
    <w:rsid w:val="00936936"/>
    <w:rsid w:val="009403CD"/>
    <w:rsid w:val="00941D93"/>
    <w:rsid w:val="009467BA"/>
    <w:rsid w:val="00947125"/>
    <w:rsid w:val="00947B3B"/>
    <w:rsid w:val="00951828"/>
    <w:rsid w:val="00951975"/>
    <w:rsid w:val="00952E8E"/>
    <w:rsid w:val="00953605"/>
    <w:rsid w:val="009568F4"/>
    <w:rsid w:val="0095708A"/>
    <w:rsid w:val="00960EF8"/>
    <w:rsid w:val="00961757"/>
    <w:rsid w:val="00964DD4"/>
    <w:rsid w:val="009658A7"/>
    <w:rsid w:val="00966492"/>
    <w:rsid w:val="00971AC1"/>
    <w:rsid w:val="00972633"/>
    <w:rsid w:val="00973C73"/>
    <w:rsid w:val="00980F90"/>
    <w:rsid w:val="00985F71"/>
    <w:rsid w:val="00987BD5"/>
    <w:rsid w:val="009913C8"/>
    <w:rsid w:val="00993D61"/>
    <w:rsid w:val="009A744F"/>
    <w:rsid w:val="009B153C"/>
    <w:rsid w:val="009B3DFC"/>
    <w:rsid w:val="009B664D"/>
    <w:rsid w:val="009C1911"/>
    <w:rsid w:val="009C2E7E"/>
    <w:rsid w:val="009D0362"/>
    <w:rsid w:val="009D279B"/>
    <w:rsid w:val="009D2BA0"/>
    <w:rsid w:val="009D613F"/>
    <w:rsid w:val="009E39F9"/>
    <w:rsid w:val="009F57B0"/>
    <w:rsid w:val="009F594B"/>
    <w:rsid w:val="00A0041A"/>
    <w:rsid w:val="00A02521"/>
    <w:rsid w:val="00A05AA4"/>
    <w:rsid w:val="00A06B20"/>
    <w:rsid w:val="00A0761C"/>
    <w:rsid w:val="00A14F33"/>
    <w:rsid w:val="00A16661"/>
    <w:rsid w:val="00A2431E"/>
    <w:rsid w:val="00A312E1"/>
    <w:rsid w:val="00A3575D"/>
    <w:rsid w:val="00A35914"/>
    <w:rsid w:val="00A3599E"/>
    <w:rsid w:val="00A40888"/>
    <w:rsid w:val="00A436AB"/>
    <w:rsid w:val="00A43738"/>
    <w:rsid w:val="00A46FE6"/>
    <w:rsid w:val="00A51009"/>
    <w:rsid w:val="00A528E1"/>
    <w:rsid w:val="00A53A91"/>
    <w:rsid w:val="00A54A8F"/>
    <w:rsid w:val="00A6306A"/>
    <w:rsid w:val="00A6532D"/>
    <w:rsid w:val="00A65434"/>
    <w:rsid w:val="00A6767E"/>
    <w:rsid w:val="00A67AFE"/>
    <w:rsid w:val="00A7193B"/>
    <w:rsid w:val="00A774C8"/>
    <w:rsid w:val="00A803B0"/>
    <w:rsid w:val="00A80C81"/>
    <w:rsid w:val="00A80DC6"/>
    <w:rsid w:val="00A8474E"/>
    <w:rsid w:val="00A86FE5"/>
    <w:rsid w:val="00A9423C"/>
    <w:rsid w:val="00A95BFF"/>
    <w:rsid w:val="00A96FAF"/>
    <w:rsid w:val="00AB71B1"/>
    <w:rsid w:val="00AC004C"/>
    <w:rsid w:val="00AC3CE6"/>
    <w:rsid w:val="00AD2FBF"/>
    <w:rsid w:val="00AD4D7C"/>
    <w:rsid w:val="00AE22AB"/>
    <w:rsid w:val="00AE2C78"/>
    <w:rsid w:val="00AE2E90"/>
    <w:rsid w:val="00AE5833"/>
    <w:rsid w:val="00AE5D21"/>
    <w:rsid w:val="00AF407F"/>
    <w:rsid w:val="00AF65C2"/>
    <w:rsid w:val="00B036B4"/>
    <w:rsid w:val="00B03A7D"/>
    <w:rsid w:val="00B062AC"/>
    <w:rsid w:val="00B07F77"/>
    <w:rsid w:val="00B1211E"/>
    <w:rsid w:val="00B12433"/>
    <w:rsid w:val="00B13A45"/>
    <w:rsid w:val="00B1682E"/>
    <w:rsid w:val="00B21229"/>
    <w:rsid w:val="00B21F9E"/>
    <w:rsid w:val="00B249EF"/>
    <w:rsid w:val="00B25D52"/>
    <w:rsid w:val="00B27F93"/>
    <w:rsid w:val="00B31663"/>
    <w:rsid w:val="00B32266"/>
    <w:rsid w:val="00B32CA4"/>
    <w:rsid w:val="00B35EBF"/>
    <w:rsid w:val="00B36305"/>
    <w:rsid w:val="00B3773F"/>
    <w:rsid w:val="00B43BA3"/>
    <w:rsid w:val="00B444A7"/>
    <w:rsid w:val="00B463AA"/>
    <w:rsid w:val="00B4714C"/>
    <w:rsid w:val="00B616DA"/>
    <w:rsid w:val="00B63CEE"/>
    <w:rsid w:val="00B6700A"/>
    <w:rsid w:val="00B713FA"/>
    <w:rsid w:val="00B714A4"/>
    <w:rsid w:val="00B716E5"/>
    <w:rsid w:val="00B73041"/>
    <w:rsid w:val="00B74654"/>
    <w:rsid w:val="00B834A9"/>
    <w:rsid w:val="00B84498"/>
    <w:rsid w:val="00B86E1C"/>
    <w:rsid w:val="00B91B07"/>
    <w:rsid w:val="00B91BB9"/>
    <w:rsid w:val="00B92FC8"/>
    <w:rsid w:val="00B93F26"/>
    <w:rsid w:val="00B9483E"/>
    <w:rsid w:val="00B951FF"/>
    <w:rsid w:val="00B9648F"/>
    <w:rsid w:val="00B9737F"/>
    <w:rsid w:val="00BA0345"/>
    <w:rsid w:val="00BA23A1"/>
    <w:rsid w:val="00BA3253"/>
    <w:rsid w:val="00BA661F"/>
    <w:rsid w:val="00BA6EFC"/>
    <w:rsid w:val="00BB2E34"/>
    <w:rsid w:val="00BB3EBD"/>
    <w:rsid w:val="00BB492C"/>
    <w:rsid w:val="00BB5D76"/>
    <w:rsid w:val="00BB61C8"/>
    <w:rsid w:val="00BC26B4"/>
    <w:rsid w:val="00BC4FDD"/>
    <w:rsid w:val="00BC63C6"/>
    <w:rsid w:val="00BC7F12"/>
    <w:rsid w:val="00BD1A96"/>
    <w:rsid w:val="00BD222F"/>
    <w:rsid w:val="00BD39CF"/>
    <w:rsid w:val="00BD74AC"/>
    <w:rsid w:val="00BE1B68"/>
    <w:rsid w:val="00BE5D4E"/>
    <w:rsid w:val="00BE6149"/>
    <w:rsid w:val="00BF3279"/>
    <w:rsid w:val="00BF7A32"/>
    <w:rsid w:val="00BF7C9A"/>
    <w:rsid w:val="00C14632"/>
    <w:rsid w:val="00C146B7"/>
    <w:rsid w:val="00C1725B"/>
    <w:rsid w:val="00C218CF"/>
    <w:rsid w:val="00C228CF"/>
    <w:rsid w:val="00C233E7"/>
    <w:rsid w:val="00C2421D"/>
    <w:rsid w:val="00C26918"/>
    <w:rsid w:val="00C273BB"/>
    <w:rsid w:val="00C319C7"/>
    <w:rsid w:val="00C3327E"/>
    <w:rsid w:val="00C3481B"/>
    <w:rsid w:val="00C35318"/>
    <w:rsid w:val="00C364B7"/>
    <w:rsid w:val="00C40FA8"/>
    <w:rsid w:val="00C42408"/>
    <w:rsid w:val="00C434D8"/>
    <w:rsid w:val="00C44B75"/>
    <w:rsid w:val="00C46EFB"/>
    <w:rsid w:val="00C47A4C"/>
    <w:rsid w:val="00C513A8"/>
    <w:rsid w:val="00C51D5E"/>
    <w:rsid w:val="00C51FC8"/>
    <w:rsid w:val="00C523A9"/>
    <w:rsid w:val="00C54567"/>
    <w:rsid w:val="00C555D5"/>
    <w:rsid w:val="00C566C4"/>
    <w:rsid w:val="00C572A1"/>
    <w:rsid w:val="00C57B6B"/>
    <w:rsid w:val="00C63CCB"/>
    <w:rsid w:val="00C72335"/>
    <w:rsid w:val="00C73C66"/>
    <w:rsid w:val="00C74837"/>
    <w:rsid w:val="00C748F5"/>
    <w:rsid w:val="00C7633D"/>
    <w:rsid w:val="00C771DF"/>
    <w:rsid w:val="00C85885"/>
    <w:rsid w:val="00C91AB7"/>
    <w:rsid w:val="00C93344"/>
    <w:rsid w:val="00C93BCD"/>
    <w:rsid w:val="00C94986"/>
    <w:rsid w:val="00C95346"/>
    <w:rsid w:val="00C95EF2"/>
    <w:rsid w:val="00C96FE7"/>
    <w:rsid w:val="00C97247"/>
    <w:rsid w:val="00CA218E"/>
    <w:rsid w:val="00CA29B0"/>
    <w:rsid w:val="00CA37F5"/>
    <w:rsid w:val="00CA4DFA"/>
    <w:rsid w:val="00CA65B1"/>
    <w:rsid w:val="00CB0C11"/>
    <w:rsid w:val="00CB0D1D"/>
    <w:rsid w:val="00CB425B"/>
    <w:rsid w:val="00CB6133"/>
    <w:rsid w:val="00CB6446"/>
    <w:rsid w:val="00CC00C7"/>
    <w:rsid w:val="00CC5C1D"/>
    <w:rsid w:val="00CD18FF"/>
    <w:rsid w:val="00CD778B"/>
    <w:rsid w:val="00CE15A9"/>
    <w:rsid w:val="00CE17FA"/>
    <w:rsid w:val="00CE354C"/>
    <w:rsid w:val="00CE4E15"/>
    <w:rsid w:val="00CE5C19"/>
    <w:rsid w:val="00CF0BB0"/>
    <w:rsid w:val="00CF12F0"/>
    <w:rsid w:val="00CF3F2D"/>
    <w:rsid w:val="00D00280"/>
    <w:rsid w:val="00D003BB"/>
    <w:rsid w:val="00D01050"/>
    <w:rsid w:val="00D01BAB"/>
    <w:rsid w:val="00D07E2E"/>
    <w:rsid w:val="00D1092C"/>
    <w:rsid w:val="00D10BB0"/>
    <w:rsid w:val="00D12142"/>
    <w:rsid w:val="00D13ECB"/>
    <w:rsid w:val="00D14262"/>
    <w:rsid w:val="00D148A8"/>
    <w:rsid w:val="00D15158"/>
    <w:rsid w:val="00D1764D"/>
    <w:rsid w:val="00D17F89"/>
    <w:rsid w:val="00D206B3"/>
    <w:rsid w:val="00D25938"/>
    <w:rsid w:val="00D30E93"/>
    <w:rsid w:val="00D30F79"/>
    <w:rsid w:val="00D3149D"/>
    <w:rsid w:val="00D3170B"/>
    <w:rsid w:val="00D333E9"/>
    <w:rsid w:val="00D34D9F"/>
    <w:rsid w:val="00D40F90"/>
    <w:rsid w:val="00D425F7"/>
    <w:rsid w:val="00D44073"/>
    <w:rsid w:val="00D52708"/>
    <w:rsid w:val="00D65EA1"/>
    <w:rsid w:val="00D6653A"/>
    <w:rsid w:val="00D66A84"/>
    <w:rsid w:val="00D70A44"/>
    <w:rsid w:val="00D74BFD"/>
    <w:rsid w:val="00D80711"/>
    <w:rsid w:val="00D90047"/>
    <w:rsid w:val="00D91EA3"/>
    <w:rsid w:val="00D9212C"/>
    <w:rsid w:val="00D93AC7"/>
    <w:rsid w:val="00D94A56"/>
    <w:rsid w:val="00D959C1"/>
    <w:rsid w:val="00D9621F"/>
    <w:rsid w:val="00DA2B67"/>
    <w:rsid w:val="00DA418C"/>
    <w:rsid w:val="00DA79BA"/>
    <w:rsid w:val="00DB2C53"/>
    <w:rsid w:val="00DB400B"/>
    <w:rsid w:val="00DC044D"/>
    <w:rsid w:val="00DC1B3A"/>
    <w:rsid w:val="00DC4345"/>
    <w:rsid w:val="00DC6926"/>
    <w:rsid w:val="00DD018D"/>
    <w:rsid w:val="00DD08F1"/>
    <w:rsid w:val="00DD2589"/>
    <w:rsid w:val="00DD6433"/>
    <w:rsid w:val="00DD73FD"/>
    <w:rsid w:val="00DE0629"/>
    <w:rsid w:val="00DE220E"/>
    <w:rsid w:val="00DE4165"/>
    <w:rsid w:val="00DF02EC"/>
    <w:rsid w:val="00DF2167"/>
    <w:rsid w:val="00DF6C4A"/>
    <w:rsid w:val="00E01848"/>
    <w:rsid w:val="00E118A8"/>
    <w:rsid w:val="00E11F59"/>
    <w:rsid w:val="00E126F1"/>
    <w:rsid w:val="00E1529D"/>
    <w:rsid w:val="00E15E80"/>
    <w:rsid w:val="00E2303F"/>
    <w:rsid w:val="00E245AF"/>
    <w:rsid w:val="00E24665"/>
    <w:rsid w:val="00E262A7"/>
    <w:rsid w:val="00E26BDC"/>
    <w:rsid w:val="00E324E5"/>
    <w:rsid w:val="00E340A7"/>
    <w:rsid w:val="00E3604A"/>
    <w:rsid w:val="00E37D4A"/>
    <w:rsid w:val="00E53C12"/>
    <w:rsid w:val="00E5775A"/>
    <w:rsid w:val="00E6135A"/>
    <w:rsid w:val="00E6435E"/>
    <w:rsid w:val="00E66A45"/>
    <w:rsid w:val="00E66CB9"/>
    <w:rsid w:val="00E7490F"/>
    <w:rsid w:val="00E76AF9"/>
    <w:rsid w:val="00E826D9"/>
    <w:rsid w:val="00E836EE"/>
    <w:rsid w:val="00E86006"/>
    <w:rsid w:val="00E92D62"/>
    <w:rsid w:val="00E93580"/>
    <w:rsid w:val="00E9383B"/>
    <w:rsid w:val="00E93F60"/>
    <w:rsid w:val="00E96B65"/>
    <w:rsid w:val="00E97A65"/>
    <w:rsid w:val="00EA7776"/>
    <w:rsid w:val="00EA7987"/>
    <w:rsid w:val="00EC0F3D"/>
    <w:rsid w:val="00EC13F1"/>
    <w:rsid w:val="00EC2367"/>
    <w:rsid w:val="00EC2FDD"/>
    <w:rsid w:val="00EC3847"/>
    <w:rsid w:val="00EC40EA"/>
    <w:rsid w:val="00EC6187"/>
    <w:rsid w:val="00EC6746"/>
    <w:rsid w:val="00EC75C9"/>
    <w:rsid w:val="00ED018A"/>
    <w:rsid w:val="00ED199F"/>
    <w:rsid w:val="00ED27FA"/>
    <w:rsid w:val="00ED68DE"/>
    <w:rsid w:val="00ED6E99"/>
    <w:rsid w:val="00EE1A0D"/>
    <w:rsid w:val="00EE1B9E"/>
    <w:rsid w:val="00EE3492"/>
    <w:rsid w:val="00EE600A"/>
    <w:rsid w:val="00EF574B"/>
    <w:rsid w:val="00EF58A8"/>
    <w:rsid w:val="00EF7714"/>
    <w:rsid w:val="00F004CE"/>
    <w:rsid w:val="00F015BA"/>
    <w:rsid w:val="00F03714"/>
    <w:rsid w:val="00F05562"/>
    <w:rsid w:val="00F0588F"/>
    <w:rsid w:val="00F06E00"/>
    <w:rsid w:val="00F13C34"/>
    <w:rsid w:val="00F140DA"/>
    <w:rsid w:val="00F1634F"/>
    <w:rsid w:val="00F204F8"/>
    <w:rsid w:val="00F22920"/>
    <w:rsid w:val="00F24098"/>
    <w:rsid w:val="00F27277"/>
    <w:rsid w:val="00F34F09"/>
    <w:rsid w:val="00F36F5A"/>
    <w:rsid w:val="00F50158"/>
    <w:rsid w:val="00F5250C"/>
    <w:rsid w:val="00F55D6D"/>
    <w:rsid w:val="00F5784F"/>
    <w:rsid w:val="00F6301F"/>
    <w:rsid w:val="00F643A1"/>
    <w:rsid w:val="00F74D6F"/>
    <w:rsid w:val="00F757F1"/>
    <w:rsid w:val="00F778BF"/>
    <w:rsid w:val="00F81115"/>
    <w:rsid w:val="00F82901"/>
    <w:rsid w:val="00F869FF"/>
    <w:rsid w:val="00F87716"/>
    <w:rsid w:val="00F90404"/>
    <w:rsid w:val="00F92868"/>
    <w:rsid w:val="00F93F3E"/>
    <w:rsid w:val="00FA00D8"/>
    <w:rsid w:val="00FA10DB"/>
    <w:rsid w:val="00FA16A5"/>
    <w:rsid w:val="00FA356B"/>
    <w:rsid w:val="00FA4291"/>
    <w:rsid w:val="00FA59E3"/>
    <w:rsid w:val="00FA6C25"/>
    <w:rsid w:val="00FB2891"/>
    <w:rsid w:val="00FB2E6B"/>
    <w:rsid w:val="00FB5383"/>
    <w:rsid w:val="00FB5EB2"/>
    <w:rsid w:val="00FB6299"/>
    <w:rsid w:val="00FC323B"/>
    <w:rsid w:val="00FC5400"/>
    <w:rsid w:val="00FC647B"/>
    <w:rsid w:val="00FC6659"/>
    <w:rsid w:val="00FC787B"/>
    <w:rsid w:val="00FD7B1F"/>
    <w:rsid w:val="00FE12E6"/>
    <w:rsid w:val="00FE2560"/>
    <w:rsid w:val="00FF48EA"/>
    <w:rsid w:val="00FF5F66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48F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48F5"/>
    <w:rPr>
      <w:b/>
      <w:bCs/>
      <w:sz w:val="26"/>
      <w:szCs w:val="26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139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Normal"/>
    <w:uiPriority w:val="99"/>
    <w:rsid w:val="008F0B12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customStyle="1" w:styleId="25">
    <w:name w:val="Основной текст 25"/>
    <w:basedOn w:val="Normal"/>
    <w:uiPriority w:val="99"/>
    <w:rsid w:val="00EC2367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90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1604</Words>
  <Characters>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12</cp:revision>
  <cp:lastPrinted>2017-11-16T09:47:00Z</cp:lastPrinted>
  <dcterms:created xsi:type="dcterms:W3CDTF">2017-08-02T11:14:00Z</dcterms:created>
  <dcterms:modified xsi:type="dcterms:W3CDTF">2017-11-16T09:48:00Z</dcterms:modified>
</cp:coreProperties>
</file>