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F" w:rsidRDefault="0069508F" w:rsidP="002D48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9508F" w:rsidRDefault="0069508F" w:rsidP="002D48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9508F" w:rsidRDefault="0069508F" w:rsidP="002D48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69508F" w:rsidRDefault="0069508F" w:rsidP="002D4854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69508F" w:rsidRDefault="0069508F" w:rsidP="002D485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1905 </w:t>
      </w:r>
    </w:p>
    <w:p w:rsidR="0069508F" w:rsidRDefault="0069508F" w:rsidP="00AD644E">
      <w:pPr>
        <w:widowControl w:val="0"/>
        <w:tabs>
          <w:tab w:val="left" w:pos="360"/>
        </w:tabs>
        <w:ind w:left="360"/>
        <w:rPr>
          <w:b/>
          <w:bCs/>
          <w:lang w:val="uk-UA"/>
        </w:rPr>
      </w:pPr>
    </w:p>
    <w:p w:rsidR="0069508F" w:rsidRDefault="0069508F" w:rsidP="00AD644E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69508F" w:rsidRDefault="0069508F" w:rsidP="00AD644E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69508F" w:rsidRPr="00925BF5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69508F" w:rsidTr="00AD644E">
        <w:trPr>
          <w:trHeight w:val="460"/>
        </w:trPr>
        <w:tc>
          <w:tcPr>
            <w:tcW w:w="5508" w:type="dxa"/>
          </w:tcPr>
          <w:p w:rsidR="0069508F" w:rsidRPr="00F95172" w:rsidRDefault="0069508F" w:rsidP="00AD64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val="uk-UA"/>
              </w:rPr>
            </w:pPr>
            <w:r w:rsidRPr="00F95172">
              <w:rPr>
                <w:color w:val="000000"/>
                <w:lang w:val="uk-UA"/>
              </w:rPr>
              <w:t>Про передачу в оренду земельних ділянок                    гр. Ковальчук І.В. під окремі входи до нежилого приміщення</w:t>
            </w:r>
          </w:p>
          <w:p w:rsidR="0069508F" w:rsidRPr="00F95172" w:rsidRDefault="0069508F" w:rsidP="00AD64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9508F" w:rsidRPr="00633CE5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</w:t>
      </w:r>
      <w:r>
        <w:rPr>
          <w:lang w:val="uk-UA"/>
        </w:rPr>
        <w:t>ь</w:t>
      </w:r>
      <w:r w:rsidRPr="00633CE5">
        <w:rPr>
          <w:lang w:val="uk-UA"/>
        </w:rPr>
        <w:t xml:space="preserve"> сесі</w:t>
      </w:r>
      <w:r>
        <w:rPr>
          <w:lang w:val="uk-UA"/>
        </w:rPr>
        <w:t>й</w:t>
      </w:r>
      <w:r w:rsidRPr="00633CE5">
        <w:rPr>
          <w:lang w:val="uk-UA"/>
        </w:rPr>
        <w:t xml:space="preserve"> міської ради  №</w:t>
      </w:r>
      <w:r>
        <w:rPr>
          <w:lang w:val="uk-UA"/>
        </w:rPr>
        <w:t>677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 xml:space="preserve">розроблення </w:t>
      </w:r>
      <w:r w:rsidRPr="00633CE5">
        <w:rPr>
          <w:color w:val="000000"/>
          <w:lang w:val="uk-UA"/>
        </w:rPr>
        <w:t xml:space="preserve"> проекту землеустрою щодо відведення земельн</w:t>
      </w:r>
      <w:r>
        <w:rPr>
          <w:color w:val="000000"/>
          <w:lang w:val="uk-UA"/>
        </w:rPr>
        <w:t>их</w:t>
      </w:r>
      <w:r w:rsidRPr="00633CE5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ок</w:t>
      </w:r>
      <w:r w:rsidRPr="00633CE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Ковальчук І.В.</w:t>
      </w:r>
      <w:r w:rsidRPr="00633CE5">
        <w:rPr>
          <w:lang w:val="uk-UA"/>
        </w:rPr>
        <w:t>»</w:t>
      </w:r>
      <w:r>
        <w:rPr>
          <w:lang w:val="uk-UA"/>
        </w:rPr>
        <w:t xml:space="preserve">,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Ковальчук І.В. </w:t>
      </w:r>
      <w:r w:rsidRPr="00633CE5">
        <w:rPr>
          <w:lang w:val="uk-UA"/>
        </w:rPr>
        <w:t xml:space="preserve"> про затвердження </w:t>
      </w:r>
      <w:r w:rsidRPr="00633CE5">
        <w:rPr>
          <w:color w:val="000000"/>
          <w:lang w:val="uk-UA"/>
        </w:rPr>
        <w:t>проекту землеустрою щодо відведення земельн</w:t>
      </w:r>
      <w:r>
        <w:rPr>
          <w:color w:val="000000"/>
          <w:lang w:val="uk-UA"/>
        </w:rPr>
        <w:t>их ділянок</w:t>
      </w:r>
      <w:r w:rsidRPr="00633CE5"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>ї</w:t>
      </w:r>
      <w:r>
        <w:rPr>
          <w:color w:val="000000"/>
          <w:lang w:val="uk-UA"/>
        </w:rPr>
        <w:t>х</w:t>
      </w:r>
      <w:r w:rsidRPr="00633CE5">
        <w:rPr>
          <w:color w:val="000000"/>
          <w:lang w:val="uk-UA"/>
        </w:rPr>
        <w:t xml:space="preserve"> в оренду </w:t>
      </w:r>
      <w:r w:rsidRPr="00633CE5">
        <w:rPr>
          <w:lang w:val="uk-UA"/>
        </w:rPr>
        <w:t xml:space="preserve">під </w:t>
      </w:r>
      <w:r>
        <w:rPr>
          <w:lang w:val="uk-UA"/>
        </w:rPr>
        <w:t>окремі входи до нежилого приміщення</w:t>
      </w:r>
      <w:r w:rsidRPr="00633CE5">
        <w:rPr>
          <w:lang w:val="uk-UA"/>
        </w:rPr>
        <w:t xml:space="preserve">, </w:t>
      </w:r>
      <w:r>
        <w:rPr>
          <w:lang w:val="uk-UA"/>
        </w:rPr>
        <w:t>беручи до уваги, що нежиле приміщення знаходиться у власності гр. Ковальчук І.В., на підставі Договору 45/06 купівлі-продажу комунального майна – нежитлового приміщення</w:t>
      </w:r>
      <w:r w:rsidRPr="00060FA8">
        <w:rPr>
          <w:lang w:val="uk-UA"/>
        </w:rPr>
        <w:t xml:space="preserve"> </w:t>
      </w:r>
      <w:r>
        <w:rPr>
          <w:lang w:val="uk-UA"/>
        </w:rPr>
        <w:t xml:space="preserve">ВЕВ №269263 від 06.09.2006р., зареєстрованим СМБТІ від 15.12.2006р., реєстраційний номер: 14312644,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№77  від  04.08.2017р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69508F" w:rsidRPr="00165C55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69508F" w:rsidRPr="00165C55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69508F" w:rsidRPr="00925BF5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val="uk-UA"/>
        </w:rPr>
      </w:pPr>
    </w:p>
    <w:p w:rsidR="0069508F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Ковальчук Ірині Володимирівні</w:t>
      </w:r>
      <w:r w:rsidRPr="00AA5247">
        <w:rPr>
          <w:color w:val="000000"/>
          <w:lang w:val="uk-UA"/>
        </w:rPr>
        <w:t xml:space="preserve"> проект землеустрою щодо відведення земельн</w:t>
      </w:r>
      <w:r>
        <w:rPr>
          <w:color w:val="000000"/>
          <w:lang w:val="uk-UA"/>
        </w:rPr>
        <w:t>их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ок та умови їх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окремі входи до нежилого приміщення, за адресою: Луганська обл., м. Сєвєродонецьк, вулиця Менделєєва, 48.</w:t>
      </w:r>
    </w:p>
    <w:p w:rsidR="0069508F" w:rsidRDefault="0069508F" w:rsidP="00AD644E">
      <w:pPr>
        <w:tabs>
          <w:tab w:val="left" w:pos="360"/>
        </w:tabs>
        <w:ind w:left="36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Ковальчук Ірині Володимирівні в оренду, строком на 25 (двадцять п’ять) років за адресою: 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Луганська обл., м. Сєвєродонецьк, вулиця Менделєєва, будинок 48,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>, які враховуються за КП «Житлосервіс «РИТМ» без правовстановлюючих документів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благоустрою прилеглої території,  </w:t>
      </w:r>
      <w:r>
        <w:rPr>
          <w:lang w:val="uk-UA"/>
        </w:rPr>
        <w:t>наступні земельні ділянки:</w:t>
      </w:r>
    </w:p>
    <w:p w:rsidR="0069508F" w:rsidRDefault="0069508F" w:rsidP="00AD644E">
      <w:pPr>
        <w:tabs>
          <w:tab w:val="left" w:pos="360"/>
        </w:tabs>
        <w:ind w:left="360"/>
        <w:jc w:val="both"/>
        <w:rPr>
          <w:lang w:val="uk-UA"/>
        </w:rPr>
      </w:pPr>
      <w:r>
        <w:rPr>
          <w:lang w:val="uk-UA"/>
        </w:rPr>
        <w:t xml:space="preserve">      2.1. земельну ділянку, кадастровий №4412900000:06:011:0120, площею 0,0016 га, під окремий вхід до нежилого приміщення;</w:t>
      </w:r>
    </w:p>
    <w:p w:rsidR="0069508F" w:rsidRDefault="0069508F" w:rsidP="00AD644E">
      <w:pPr>
        <w:tabs>
          <w:tab w:val="left" w:pos="360"/>
        </w:tabs>
        <w:ind w:left="360"/>
        <w:jc w:val="both"/>
        <w:rPr>
          <w:lang w:val="uk-UA"/>
        </w:rPr>
      </w:pPr>
      <w:r>
        <w:rPr>
          <w:lang w:val="uk-UA"/>
        </w:rPr>
        <w:t xml:space="preserve">      2.2. земельну ділянку, кадастровий №4412900000:06:011:0121, площею 0,0006 га, під окремий вхід до нежилого приміщення;</w:t>
      </w:r>
    </w:p>
    <w:p w:rsidR="0069508F" w:rsidRDefault="0069508F" w:rsidP="00AD644E">
      <w:pPr>
        <w:tabs>
          <w:tab w:val="left" w:pos="360"/>
        </w:tabs>
        <w:ind w:left="360"/>
        <w:jc w:val="both"/>
        <w:rPr>
          <w:lang w:val="uk-UA"/>
        </w:rPr>
      </w:pPr>
      <w:r>
        <w:rPr>
          <w:lang w:val="uk-UA"/>
        </w:rPr>
        <w:t xml:space="preserve">      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та обслуговування будівель торгівлі; вид </w:t>
      </w:r>
      <w:r w:rsidRPr="00B90849">
        <w:rPr>
          <w:lang w:val="uk-UA"/>
        </w:rPr>
        <w:t>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під окремі входи до нежилого приміщення.</w:t>
      </w:r>
    </w:p>
    <w:p w:rsidR="0069508F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   3. </w:t>
      </w:r>
      <w:r w:rsidRPr="00410EDE">
        <w:rPr>
          <w:color w:val="000000"/>
          <w:lang w:val="uk-UA"/>
        </w:rPr>
        <w:t xml:space="preserve">Затвердити розрахунок частки площі земельної ділянки, в розмірі </w:t>
      </w:r>
      <w:r w:rsidRPr="000C4AF9">
        <w:rPr>
          <w:lang w:val="uk-UA"/>
        </w:rPr>
        <w:t>0,0</w:t>
      </w:r>
      <w:r>
        <w:rPr>
          <w:lang w:val="uk-UA"/>
        </w:rPr>
        <w:t>240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</w:t>
      </w:r>
      <w:r>
        <w:rPr>
          <w:color w:val="000000"/>
          <w:lang w:val="uk-UA"/>
        </w:rPr>
        <w:t>нежитлового  приміщення</w:t>
      </w:r>
      <w:r w:rsidRPr="00410EDE">
        <w:rPr>
          <w:color w:val="000000"/>
          <w:lang w:val="uk-UA"/>
        </w:rPr>
        <w:t>, за адресою: Л</w:t>
      </w:r>
      <w:r>
        <w:rPr>
          <w:color w:val="000000"/>
          <w:lang w:val="uk-UA"/>
        </w:rPr>
        <w:t xml:space="preserve">уганська обл., </w:t>
      </w:r>
      <w:r w:rsidRPr="00410EDE">
        <w:rPr>
          <w:color w:val="000000"/>
          <w:lang w:val="uk-UA"/>
        </w:rPr>
        <w:t xml:space="preserve">м. Сєвєродонецьк, </w:t>
      </w:r>
      <w:r>
        <w:rPr>
          <w:lang w:val="uk-UA"/>
        </w:rPr>
        <w:t>вулиця Менделєєва, будинок 48</w:t>
      </w:r>
      <w:r w:rsidRPr="00410EDE">
        <w:rPr>
          <w:color w:val="000000"/>
          <w:lang w:val="uk-UA"/>
        </w:rPr>
        <w:t xml:space="preserve">, та зазначити, що гр. </w:t>
      </w:r>
      <w:r>
        <w:rPr>
          <w:color w:val="000000"/>
          <w:lang w:val="uk-UA"/>
        </w:rPr>
        <w:t>Ковальчук Ірина Володимирівна,</w:t>
      </w:r>
      <w:r w:rsidRPr="00410EDE">
        <w:rPr>
          <w:color w:val="000000"/>
          <w:lang w:val="uk-UA"/>
        </w:rPr>
        <w:t xml:space="preserve"> як власник вбудованого приміщення (його частини) у багатоквартирному жилому будинку, сплачує до бюджету податок за площі під такими приміщеннями (їх частинами) з урахуванням пропорційної частки прибудинкової території, що складає 0,0</w:t>
      </w:r>
      <w:r>
        <w:rPr>
          <w:color w:val="000000"/>
          <w:lang w:val="uk-UA"/>
        </w:rPr>
        <w:t>240</w:t>
      </w:r>
      <w:r w:rsidRPr="00410EDE">
        <w:rPr>
          <w:color w:val="000000"/>
          <w:lang w:val="uk-UA"/>
        </w:rPr>
        <w:t xml:space="preserve"> га.</w:t>
      </w:r>
    </w:p>
    <w:p w:rsidR="0069508F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FF0000"/>
          <w:lang w:val="uk-UA"/>
        </w:rPr>
      </w:pPr>
      <w:r>
        <w:rPr>
          <w:lang w:val="uk-UA"/>
        </w:rPr>
        <w:t xml:space="preserve">      4</w:t>
      </w:r>
      <w:r w:rsidRPr="00877C60">
        <w:rPr>
          <w:lang w:val="uk-UA"/>
        </w:rPr>
        <w:t>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Ковальчук Ірині Володимирівні</w:t>
      </w:r>
      <w:r w:rsidRPr="00AA5247"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>
        <w:rPr>
          <w:color w:val="000000"/>
          <w:lang w:val="uk-UA"/>
        </w:rPr>
        <w:t xml:space="preserve"> </w:t>
      </w:r>
    </w:p>
    <w:p w:rsidR="0069508F" w:rsidRDefault="0069508F" w:rsidP="00AD644E">
      <w:pPr>
        <w:widowControl w:val="0"/>
        <w:tabs>
          <w:tab w:val="left" w:pos="-4"/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5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69508F" w:rsidRPr="00165C55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69508F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</w:p>
    <w:p w:rsidR="0069508F" w:rsidRDefault="0069508F" w:rsidP="00AD644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 w:rsidRPr="00B9481C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В.В.Казаков</w:t>
      </w:r>
    </w:p>
    <w:sectPr w:rsidR="0069508F" w:rsidSect="00925BF5">
      <w:pgSz w:w="11906" w:h="16838"/>
      <w:pgMar w:top="284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5CEB"/>
    <w:rsid w:val="000073F8"/>
    <w:rsid w:val="00010774"/>
    <w:rsid w:val="0001142E"/>
    <w:rsid w:val="00011D97"/>
    <w:rsid w:val="000152B0"/>
    <w:rsid w:val="00015579"/>
    <w:rsid w:val="00015B7D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FCA"/>
    <w:rsid w:val="00053754"/>
    <w:rsid w:val="00053C19"/>
    <w:rsid w:val="0006092C"/>
    <w:rsid w:val="00060CD8"/>
    <w:rsid w:val="00060FA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327E"/>
    <w:rsid w:val="000A4913"/>
    <w:rsid w:val="000A70DA"/>
    <w:rsid w:val="000A7AB5"/>
    <w:rsid w:val="000B4C50"/>
    <w:rsid w:val="000B5651"/>
    <w:rsid w:val="000C3699"/>
    <w:rsid w:val="000C42FF"/>
    <w:rsid w:val="000C4AF9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319D"/>
    <w:rsid w:val="001137B1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4E08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391D"/>
    <w:rsid w:val="00204F12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4854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81597"/>
    <w:rsid w:val="003863BE"/>
    <w:rsid w:val="003867EA"/>
    <w:rsid w:val="00386D23"/>
    <w:rsid w:val="00387240"/>
    <w:rsid w:val="00391D62"/>
    <w:rsid w:val="00391DC0"/>
    <w:rsid w:val="003942FA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49A1"/>
    <w:rsid w:val="003F5CD0"/>
    <w:rsid w:val="003F5ECF"/>
    <w:rsid w:val="003F692A"/>
    <w:rsid w:val="00400A97"/>
    <w:rsid w:val="004026E7"/>
    <w:rsid w:val="0040413A"/>
    <w:rsid w:val="00410EDE"/>
    <w:rsid w:val="004124EF"/>
    <w:rsid w:val="00414D95"/>
    <w:rsid w:val="0041539C"/>
    <w:rsid w:val="00417972"/>
    <w:rsid w:val="004213CD"/>
    <w:rsid w:val="00421DD7"/>
    <w:rsid w:val="0042282F"/>
    <w:rsid w:val="00424336"/>
    <w:rsid w:val="0042497B"/>
    <w:rsid w:val="00431269"/>
    <w:rsid w:val="0043241C"/>
    <w:rsid w:val="00443206"/>
    <w:rsid w:val="0044349E"/>
    <w:rsid w:val="00443518"/>
    <w:rsid w:val="0044590E"/>
    <w:rsid w:val="00445C2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0C2E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3339"/>
    <w:rsid w:val="004D62C8"/>
    <w:rsid w:val="004D7DCB"/>
    <w:rsid w:val="004E0010"/>
    <w:rsid w:val="004E0971"/>
    <w:rsid w:val="004E2CF7"/>
    <w:rsid w:val="004E7B09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40485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34CC"/>
    <w:rsid w:val="00664574"/>
    <w:rsid w:val="00664E73"/>
    <w:rsid w:val="00675316"/>
    <w:rsid w:val="006759CD"/>
    <w:rsid w:val="00680B46"/>
    <w:rsid w:val="00690901"/>
    <w:rsid w:val="00694F3E"/>
    <w:rsid w:val="0069508F"/>
    <w:rsid w:val="006963A4"/>
    <w:rsid w:val="006A0079"/>
    <w:rsid w:val="006A21BE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3C26"/>
    <w:rsid w:val="006D50AF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178C2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79F2"/>
    <w:rsid w:val="007B0A34"/>
    <w:rsid w:val="007B0A9F"/>
    <w:rsid w:val="007B785C"/>
    <w:rsid w:val="007C09A4"/>
    <w:rsid w:val="007C2B90"/>
    <w:rsid w:val="007C3229"/>
    <w:rsid w:val="007D1481"/>
    <w:rsid w:val="007D2F57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1196"/>
    <w:rsid w:val="00812E5A"/>
    <w:rsid w:val="008153F7"/>
    <w:rsid w:val="00817F78"/>
    <w:rsid w:val="00820158"/>
    <w:rsid w:val="0082105F"/>
    <w:rsid w:val="00823101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0D93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5BF5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0DB"/>
    <w:rsid w:val="009C61D8"/>
    <w:rsid w:val="009C6D2F"/>
    <w:rsid w:val="009D0483"/>
    <w:rsid w:val="009D55D1"/>
    <w:rsid w:val="009D7127"/>
    <w:rsid w:val="009E0484"/>
    <w:rsid w:val="009E1E5D"/>
    <w:rsid w:val="009E47B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5273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D644E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53565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3ACF"/>
    <w:rsid w:val="00B87BC2"/>
    <w:rsid w:val="00B9043E"/>
    <w:rsid w:val="00B90849"/>
    <w:rsid w:val="00B91EE1"/>
    <w:rsid w:val="00B9374F"/>
    <w:rsid w:val="00B93CB1"/>
    <w:rsid w:val="00B9481C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53B0"/>
    <w:rsid w:val="00C4720A"/>
    <w:rsid w:val="00C4757B"/>
    <w:rsid w:val="00C47B28"/>
    <w:rsid w:val="00C502C6"/>
    <w:rsid w:val="00C55231"/>
    <w:rsid w:val="00C602E9"/>
    <w:rsid w:val="00C60FC7"/>
    <w:rsid w:val="00C6437D"/>
    <w:rsid w:val="00C645E0"/>
    <w:rsid w:val="00C662BC"/>
    <w:rsid w:val="00C663D0"/>
    <w:rsid w:val="00C71670"/>
    <w:rsid w:val="00C71C3C"/>
    <w:rsid w:val="00C722BA"/>
    <w:rsid w:val="00C73BEC"/>
    <w:rsid w:val="00C73D85"/>
    <w:rsid w:val="00C73FFB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20B75"/>
    <w:rsid w:val="00D249F4"/>
    <w:rsid w:val="00D26EB3"/>
    <w:rsid w:val="00D27310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104"/>
    <w:rsid w:val="00DB38C4"/>
    <w:rsid w:val="00DB394C"/>
    <w:rsid w:val="00DB51B6"/>
    <w:rsid w:val="00DC5F3C"/>
    <w:rsid w:val="00DC7D7E"/>
    <w:rsid w:val="00DC7F73"/>
    <w:rsid w:val="00DD0098"/>
    <w:rsid w:val="00DD4551"/>
    <w:rsid w:val="00DE164D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491"/>
    <w:rsid w:val="00E5591D"/>
    <w:rsid w:val="00E5762E"/>
    <w:rsid w:val="00E6081C"/>
    <w:rsid w:val="00E60CCF"/>
    <w:rsid w:val="00E639BC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4DF0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D5C88"/>
    <w:rsid w:val="00EE2FF1"/>
    <w:rsid w:val="00EE6C19"/>
    <w:rsid w:val="00EF0DB4"/>
    <w:rsid w:val="00EF1509"/>
    <w:rsid w:val="00EF4066"/>
    <w:rsid w:val="00EF5065"/>
    <w:rsid w:val="00EF73FC"/>
    <w:rsid w:val="00F00CC3"/>
    <w:rsid w:val="00F01C79"/>
    <w:rsid w:val="00F030C2"/>
    <w:rsid w:val="00F030EC"/>
    <w:rsid w:val="00F0346F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23E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172"/>
    <w:rsid w:val="00F953B4"/>
    <w:rsid w:val="00F964CF"/>
    <w:rsid w:val="00F96A83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FC7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1</Pages>
  <Words>2280</Words>
  <Characters>1300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16</cp:revision>
  <cp:lastPrinted>2017-11-16T06:52:00Z</cp:lastPrinted>
  <dcterms:created xsi:type="dcterms:W3CDTF">2017-07-31T08:04:00Z</dcterms:created>
  <dcterms:modified xsi:type="dcterms:W3CDTF">2017-11-16T06:53:00Z</dcterms:modified>
</cp:coreProperties>
</file>