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B" w:rsidRDefault="00D9636B" w:rsidP="0002337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9636B" w:rsidRDefault="00D9636B" w:rsidP="000233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9636B" w:rsidRDefault="00D9636B" w:rsidP="000233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9636B" w:rsidRDefault="00D9636B" w:rsidP="000233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9636B" w:rsidRDefault="00D9636B" w:rsidP="00023378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D9636B" w:rsidRDefault="00D9636B" w:rsidP="0002337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1904 </w:t>
      </w:r>
    </w:p>
    <w:p w:rsidR="00D9636B" w:rsidRDefault="00D9636B" w:rsidP="0002337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9636B" w:rsidRDefault="00D9636B" w:rsidP="00023378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D9636B" w:rsidRDefault="00D9636B" w:rsidP="00023378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D9636B" w:rsidRDefault="00D9636B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D9636B" w:rsidRPr="00023378">
        <w:trPr>
          <w:trHeight w:val="460"/>
        </w:trPr>
        <w:tc>
          <w:tcPr>
            <w:tcW w:w="4608" w:type="dxa"/>
          </w:tcPr>
          <w:p w:rsidR="00D9636B" w:rsidRPr="0054204C" w:rsidRDefault="00D9636B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r>
              <w:rPr>
                <w:color w:val="000000"/>
                <w:lang w:val="uk-UA"/>
              </w:rPr>
              <w:t xml:space="preserve">Сараєву А.Л.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D9636B" w:rsidRPr="0054204C" w:rsidRDefault="00D9636B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9636B" w:rsidRPr="00633CE5" w:rsidRDefault="00D9636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504 від 21.07.2016р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 проекту землеустрою щодо відведення земельної ділянки під гараж  гр. Сараєву А.Л</w:t>
      </w:r>
      <w:r>
        <w:rPr>
          <w:lang w:val="uk-UA"/>
        </w:rPr>
        <w:t xml:space="preserve">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Сараєва А.Л.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№77  від  04.08.2017р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D9636B" w:rsidRPr="00165C55" w:rsidRDefault="00D9636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9636B" w:rsidRPr="00165C55" w:rsidRDefault="00D9636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D9636B" w:rsidRPr="00165C55" w:rsidRDefault="00D9636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9636B" w:rsidRPr="00DC3554" w:rsidRDefault="00D9636B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Сараєву Андрію Леонідовичу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27 квартал.</w:t>
      </w:r>
    </w:p>
    <w:p w:rsidR="00D9636B" w:rsidRDefault="00D9636B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Сараєву Андрію Леонідовичу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№4412900000:05:024:0041, площею 0,0015 га,   під   існуючий індивідуальний гараж, за адресою:  Луганська обл., м. Сєвєродонецьк, 27 квартал,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D9636B" w:rsidRDefault="00D9636B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Сараєву Андрію Леонідовичу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</w:t>
      </w:r>
      <w:r w:rsidRPr="00B26CA3">
        <w:rPr>
          <w:color w:val="000000"/>
          <w:lang w:val="uk-UA"/>
        </w:rPr>
        <w:t>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D9636B" w:rsidRDefault="00D9636B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9636B" w:rsidRPr="00165C55" w:rsidRDefault="00D9636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9636B" w:rsidRDefault="00D9636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D9636B" w:rsidRDefault="00D9636B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</w:t>
      </w:r>
    </w:p>
    <w:tbl>
      <w:tblPr>
        <w:tblW w:w="13147" w:type="dxa"/>
        <w:tblInd w:w="-106" w:type="dxa"/>
        <w:tblLook w:val="00A0"/>
      </w:tblPr>
      <w:tblGrid>
        <w:gridCol w:w="13147"/>
      </w:tblGrid>
      <w:tr w:rsidR="00D9636B" w:rsidRPr="00114A59">
        <w:tc>
          <w:tcPr>
            <w:tcW w:w="10832" w:type="dxa"/>
          </w:tcPr>
          <w:p w:rsidR="00D9636B" w:rsidRPr="00114A59" w:rsidRDefault="00D9636B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В.В.Казаков</w:t>
            </w:r>
          </w:p>
        </w:tc>
      </w:tr>
      <w:tr w:rsidR="00D9636B" w:rsidRPr="00114A59">
        <w:tc>
          <w:tcPr>
            <w:tcW w:w="10832" w:type="dxa"/>
          </w:tcPr>
          <w:p w:rsidR="00D9636B" w:rsidRPr="00114A59" w:rsidRDefault="00D9636B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D9636B" w:rsidRPr="00D16CEB" w:rsidRDefault="00D9636B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D9636B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378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5DB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7D3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6AA2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0B08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1031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47B2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5B4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2BCD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3CC2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57DEE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2954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05A8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0707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044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9636B"/>
    <w:rsid w:val="00D97B0A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77513"/>
    <w:rsid w:val="00E80155"/>
    <w:rsid w:val="00E80972"/>
    <w:rsid w:val="00E813E9"/>
    <w:rsid w:val="00E828FD"/>
    <w:rsid w:val="00E8325B"/>
    <w:rsid w:val="00E83444"/>
    <w:rsid w:val="00E8387D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077B8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310B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1626</Words>
  <Characters>928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2017-02-13T11:31:00Z</cp:lastPrinted>
  <dcterms:created xsi:type="dcterms:W3CDTF">2017-07-31T07:26:00Z</dcterms:created>
  <dcterms:modified xsi:type="dcterms:W3CDTF">2017-11-16T06:38:00Z</dcterms:modified>
</cp:coreProperties>
</file>