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97" w:rsidRDefault="00971E97" w:rsidP="00BC5221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971E97" w:rsidRDefault="00971E97" w:rsidP="00BC522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71E97" w:rsidRDefault="00971E97" w:rsidP="00BC522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71E97" w:rsidRDefault="00971E97" w:rsidP="00BC5221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971E97" w:rsidRDefault="00971E97" w:rsidP="00BC5221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971E97" w:rsidRDefault="00971E97" w:rsidP="00BC522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1789 </w:t>
      </w:r>
    </w:p>
    <w:p w:rsidR="00971E97" w:rsidRDefault="00971E97" w:rsidP="00BC5221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971E97" w:rsidRDefault="00971E97" w:rsidP="00BC5221">
      <w:pPr>
        <w:widowControl w:val="0"/>
        <w:tabs>
          <w:tab w:val="left" w:pos="180"/>
        </w:tabs>
        <w:ind w:left="18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971E97" w:rsidRDefault="00971E97" w:rsidP="00BC5221">
      <w:pPr>
        <w:spacing w:line="360" w:lineRule="auto"/>
        <w:ind w:left="360"/>
        <w:rPr>
          <w:b/>
          <w:bCs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971E97" w:rsidRPr="00AE0E13" w:rsidRDefault="00971E97" w:rsidP="008E4064">
      <w:pPr>
        <w:widowControl w:val="0"/>
        <w:autoSpaceDE w:val="0"/>
        <w:autoSpaceDN w:val="0"/>
        <w:adjustRightInd w:val="0"/>
        <w:ind w:left="36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971E97" w:rsidRPr="00BC5221">
        <w:trPr>
          <w:trHeight w:val="460"/>
        </w:trPr>
        <w:tc>
          <w:tcPr>
            <w:tcW w:w="5868" w:type="dxa"/>
          </w:tcPr>
          <w:p w:rsidR="00971E97" w:rsidRPr="003C08A6" w:rsidRDefault="00971E97" w:rsidP="008E4064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ind w:left="36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lang w:val="uk-UA"/>
              </w:rPr>
              <w:t xml:space="preserve">Балукову В.О.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                                    с. Воєводівка</w:t>
            </w:r>
          </w:p>
          <w:p w:rsidR="00971E97" w:rsidRPr="003C08A6" w:rsidRDefault="00971E97" w:rsidP="008E406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971E97" w:rsidRDefault="00971E97" w:rsidP="008E4064">
      <w:pPr>
        <w:widowControl w:val="0"/>
        <w:tabs>
          <w:tab w:val="left" w:pos="56"/>
        </w:tabs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 гр. Балукова В.О.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 №77  від  04.08.2017р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971E97" w:rsidRDefault="00971E97" w:rsidP="008E4064">
      <w:pPr>
        <w:widowControl w:val="0"/>
        <w:tabs>
          <w:tab w:val="left" w:pos="56"/>
        </w:tabs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</w:p>
    <w:p w:rsidR="00971E97" w:rsidRDefault="00971E97" w:rsidP="008E4064">
      <w:pPr>
        <w:ind w:left="360"/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971E97" w:rsidRDefault="00971E97" w:rsidP="008E4064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971E97" w:rsidRPr="005070B8" w:rsidRDefault="00971E97" w:rsidP="008E4064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>
        <w:rPr>
          <w:lang w:val="uk-UA"/>
        </w:rPr>
        <w:t xml:space="preserve">      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Балукову Віталію Олександровичу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</w:t>
      </w:r>
      <w:r w:rsidRPr="005070B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(</w:t>
      </w:r>
      <w:r w:rsidRPr="009254F7">
        <w:rPr>
          <w:lang w:val="uk-UA"/>
        </w:rPr>
        <w:t>ділянка №</w:t>
      </w:r>
      <w:r>
        <w:rPr>
          <w:lang w:val="uk-UA"/>
        </w:rPr>
        <w:t>66</w:t>
      </w:r>
      <w:r>
        <w:rPr>
          <w:color w:val="000000"/>
          <w:lang w:val="uk-UA"/>
        </w:rPr>
        <w:t>)</w:t>
      </w:r>
      <w:r w:rsidRPr="005070B8">
        <w:rPr>
          <w:color w:val="000000"/>
          <w:lang w:val="uk-UA"/>
        </w:rPr>
        <w:t>.</w:t>
      </w:r>
    </w:p>
    <w:p w:rsidR="00971E97" w:rsidRDefault="00971E97" w:rsidP="008E4064">
      <w:pPr>
        <w:pStyle w:val="BodyText2"/>
        <w:ind w:left="360"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Балукову Віталію Олександровичу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971E97" w:rsidRDefault="00971E97" w:rsidP="008E4064">
      <w:pPr>
        <w:pStyle w:val="BodyText2"/>
        <w:ind w:left="360" w:firstLine="0"/>
        <w:rPr>
          <w:lang w:val="uk-UA"/>
        </w:rPr>
      </w:pPr>
      <w:r>
        <w:rPr>
          <w:lang w:val="uk-UA"/>
        </w:rPr>
        <w:t xml:space="preserve">      3.  Гр. Балукову Віталію Олександровичу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971E97" w:rsidRPr="009D279B" w:rsidRDefault="00971E97" w:rsidP="008E4064">
      <w:pPr>
        <w:pStyle w:val="25"/>
        <w:ind w:left="36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971E97" w:rsidRDefault="00971E97" w:rsidP="008E4064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71E97" w:rsidRPr="009D279B" w:rsidRDefault="00971E97" w:rsidP="008E4064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</w:p>
    <w:p w:rsidR="00971E97" w:rsidRDefault="00971E97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971E97" w:rsidRDefault="00971E97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Pr="00E54379">
        <w:rPr>
          <w:b/>
          <w:bCs/>
          <w:color w:val="000000"/>
          <w:lang w:val="uk-UA"/>
        </w:rPr>
        <w:t>В.В.Казаков</w:t>
      </w:r>
    </w:p>
    <w:p w:rsidR="00971E97" w:rsidRDefault="00971E97" w:rsidP="00766FFE">
      <w:pPr>
        <w:widowControl w:val="0"/>
        <w:ind w:left="1440" w:right="-180" w:hanging="731"/>
        <w:rPr>
          <w:b/>
          <w:bCs/>
          <w:color w:val="000000"/>
          <w:lang w:val="uk-UA"/>
        </w:rPr>
      </w:pPr>
    </w:p>
    <w:sectPr w:rsidR="00971E97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1997"/>
    <w:rsid w:val="000F1D22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235A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675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6CD0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5DE6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C5AA5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701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942D4"/>
    <w:rsid w:val="006A0750"/>
    <w:rsid w:val="006A3417"/>
    <w:rsid w:val="006A46A8"/>
    <w:rsid w:val="006A616E"/>
    <w:rsid w:val="006A76CD"/>
    <w:rsid w:val="006B0AA8"/>
    <w:rsid w:val="006B0CA6"/>
    <w:rsid w:val="006B2229"/>
    <w:rsid w:val="006B335D"/>
    <w:rsid w:val="006B433F"/>
    <w:rsid w:val="006B6808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782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6FFE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7F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E4064"/>
    <w:rsid w:val="008E5612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17DCF"/>
    <w:rsid w:val="00920265"/>
    <w:rsid w:val="009254F7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1E97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0EEF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908"/>
    <w:rsid w:val="00A53A91"/>
    <w:rsid w:val="00A557F4"/>
    <w:rsid w:val="00A61492"/>
    <w:rsid w:val="00A619F0"/>
    <w:rsid w:val="00A64464"/>
    <w:rsid w:val="00A64D0B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5221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C7766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07CC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2611"/>
    <w:rsid w:val="00D77189"/>
    <w:rsid w:val="00D80711"/>
    <w:rsid w:val="00D824F8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379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957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2F1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1517</Words>
  <Characters>865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11</cp:revision>
  <cp:lastPrinted>2017-11-16T14:20:00Z</cp:lastPrinted>
  <dcterms:created xsi:type="dcterms:W3CDTF">2017-08-01T12:20:00Z</dcterms:created>
  <dcterms:modified xsi:type="dcterms:W3CDTF">2017-11-16T14:20:00Z</dcterms:modified>
</cp:coreProperties>
</file>