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3" w:rsidRDefault="00FC7C13" w:rsidP="00D36170">
      <w:pPr>
        <w:pStyle w:val="Heading1"/>
        <w:jc w:val="center"/>
        <w:rPr>
          <w:sz w:val="28"/>
          <w:szCs w:val="28"/>
        </w:rPr>
      </w:pPr>
    </w:p>
    <w:p w:rsidR="00FC7C13" w:rsidRDefault="00FC7C13" w:rsidP="00D3617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FC7C13" w:rsidRDefault="00FC7C13" w:rsidP="00D3617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FC7C13" w:rsidRDefault="00FC7C13" w:rsidP="00D3617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FC7C13" w:rsidRDefault="00FC7C13" w:rsidP="00D36170">
      <w:pPr>
        <w:widowControl w:val="0"/>
        <w:rPr>
          <w:rFonts w:ascii="MS Sans Serif" w:hAnsi="MS Sans Serif" w:cs="MS Sans Serif"/>
          <w:lang w:val="uk-UA"/>
        </w:rPr>
      </w:pPr>
    </w:p>
    <w:p w:rsidR="00FC7C13" w:rsidRDefault="00FC7C13" w:rsidP="00D3617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1521 </w:t>
      </w:r>
    </w:p>
    <w:p w:rsidR="00FC7C13" w:rsidRPr="00D36170" w:rsidRDefault="00FC7C13" w:rsidP="00D36170">
      <w:pPr>
        <w:ind w:right="-382" w:firstLine="720"/>
        <w:jc w:val="both"/>
        <w:rPr>
          <w:sz w:val="24"/>
          <w:szCs w:val="24"/>
          <w:lang w:val="uk-UA"/>
        </w:rPr>
      </w:pPr>
    </w:p>
    <w:p w:rsidR="00FC7C13" w:rsidRPr="00D36170" w:rsidRDefault="00FC7C13" w:rsidP="00D36170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D36170">
        <w:rPr>
          <w:b/>
          <w:bCs/>
          <w:sz w:val="24"/>
          <w:szCs w:val="24"/>
          <w:lang w:val="uk-UA"/>
        </w:rPr>
        <w:t>07  червня  2017 року</w:t>
      </w:r>
    </w:p>
    <w:p w:rsidR="00FC7C13" w:rsidRDefault="00FC7C13" w:rsidP="00D36170">
      <w:pPr>
        <w:spacing w:line="360" w:lineRule="auto"/>
        <w:rPr>
          <w:b/>
          <w:bCs/>
          <w:sz w:val="24"/>
          <w:szCs w:val="24"/>
          <w:lang w:val="uk-UA"/>
        </w:rPr>
      </w:pPr>
      <w:r w:rsidRPr="00D36170">
        <w:rPr>
          <w:b/>
          <w:bCs/>
          <w:sz w:val="24"/>
          <w:szCs w:val="24"/>
          <w:lang w:val="uk-UA"/>
        </w:rPr>
        <w:t>м. Сєвєродонецьк</w:t>
      </w:r>
    </w:p>
    <w:p w:rsidR="00FC7C13" w:rsidRPr="00D36170" w:rsidRDefault="00FC7C13" w:rsidP="00D36170">
      <w:pPr>
        <w:spacing w:line="360" w:lineRule="auto"/>
        <w:rPr>
          <w:b/>
          <w:bCs/>
          <w:lang w:val="uk-UA"/>
        </w:rPr>
      </w:pPr>
    </w:p>
    <w:p w:rsidR="00FC7C13" w:rsidRPr="00241B51" w:rsidRDefault="00FC7C13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Д</w:t>
      </w:r>
      <w:r w:rsidRPr="00851577">
        <w:rPr>
          <w:lang w:val="uk-UA"/>
        </w:rPr>
        <w:t>’</w:t>
      </w:r>
      <w:r>
        <w:rPr>
          <w:lang w:val="uk-UA"/>
        </w:rPr>
        <w:t>яченку В.В.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під будівництво індивідуального гаражу, за адресою:                    м. Сєвєродонецьк, вул. Новікова, 4-с</w:t>
      </w:r>
    </w:p>
    <w:p w:rsidR="00FC7C13" w:rsidRPr="00110353" w:rsidRDefault="00FC7C13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FC7C13" w:rsidRPr="00024D7A" w:rsidRDefault="00FC7C13" w:rsidP="004452E6">
      <w:pPr>
        <w:pStyle w:val="BodyText2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</w:t>
      </w:r>
      <w:r w:rsidRPr="00851577">
        <w:rPr>
          <w:lang w:val="uk-UA"/>
        </w:rPr>
        <w:t>Д’</w:t>
      </w:r>
      <w:r>
        <w:rPr>
          <w:lang w:val="uk-UA"/>
        </w:rPr>
        <w:t xml:space="preserve">яченка Віталія Володимировича про надання дозволу на розроблення проекту землеустрою щодо відведення у власність земельної ділянки під будівництво  індивідуального гаражу, розташованої за адресою: м. Сєвєродонецьк, вулиця Новікова, 4-с,  враховуючи пропозиції (протокол №64  від 29.03.2017р.) постійної комісії                     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FC7C13" w:rsidRPr="00110353" w:rsidRDefault="00FC7C13" w:rsidP="004452E6">
      <w:pPr>
        <w:pStyle w:val="25"/>
        <w:rPr>
          <w:sz w:val="18"/>
          <w:szCs w:val="18"/>
          <w:lang w:val="uk-UA"/>
        </w:rPr>
      </w:pPr>
    </w:p>
    <w:p w:rsidR="00FC7C13" w:rsidRDefault="00FC7C13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FC7C13" w:rsidRPr="00091E61" w:rsidRDefault="00FC7C13">
      <w:pPr>
        <w:jc w:val="both"/>
        <w:rPr>
          <w:sz w:val="24"/>
          <w:szCs w:val="24"/>
          <w:lang w:val="uk-UA"/>
        </w:rPr>
      </w:pPr>
    </w:p>
    <w:p w:rsidR="00FC7C13" w:rsidRDefault="00FC7C13" w:rsidP="00F241BB">
      <w:pPr>
        <w:pStyle w:val="BodyText2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Д</w:t>
      </w:r>
      <w:r w:rsidRPr="00851577">
        <w:rPr>
          <w:lang w:val="uk-UA"/>
        </w:rPr>
        <w:t>’</w:t>
      </w:r>
      <w:r>
        <w:rPr>
          <w:lang w:val="uk-UA"/>
        </w:rPr>
        <w:t>яченку  Віталію Володимировичу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 площею 0,0024га, під будівництво індивідуального гаражу, за адресою: Луганська область, м.Сєвєродонецьк, вулиця Новікова, 4-с.</w:t>
      </w:r>
    </w:p>
    <w:p w:rsidR="00FC7C13" w:rsidRDefault="00FC7C13" w:rsidP="00F241BB">
      <w:pPr>
        <w:pStyle w:val="BodyText2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>Д</w:t>
      </w:r>
      <w:r w:rsidRPr="00851577">
        <w:rPr>
          <w:lang w:val="uk-UA"/>
        </w:rPr>
        <w:t>’</w:t>
      </w:r>
      <w:r>
        <w:rPr>
          <w:lang w:val="uk-UA"/>
        </w:rPr>
        <w:t>яченку Віталію Володимировичу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C7C13" w:rsidRDefault="00FC7C13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FC7C13" w:rsidRDefault="00FC7C13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FC7C13" w:rsidRPr="009B6E2E" w:rsidRDefault="00FC7C13" w:rsidP="00A92623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FC7C13" w:rsidRDefault="00FC7C13" w:rsidP="00BA5C4C">
      <w:pPr>
        <w:ind w:firstLine="709"/>
        <w:jc w:val="both"/>
        <w:rPr>
          <w:sz w:val="24"/>
          <w:szCs w:val="24"/>
          <w:lang w:val="uk-UA"/>
        </w:rPr>
      </w:pPr>
    </w:p>
    <w:p w:rsidR="00FC7C13" w:rsidRPr="00276174" w:rsidRDefault="00FC7C13" w:rsidP="0074326B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</w:t>
      </w:r>
      <w:r w:rsidRPr="00276174">
        <w:rPr>
          <w:b/>
          <w:bCs/>
          <w:sz w:val="24"/>
          <w:szCs w:val="24"/>
          <w:lang w:val="uk-UA"/>
        </w:rPr>
        <w:t>Міський</w:t>
      </w:r>
      <w:r w:rsidRPr="00276174">
        <w:rPr>
          <w:sz w:val="24"/>
          <w:szCs w:val="24"/>
          <w:lang w:val="uk-UA"/>
        </w:rPr>
        <w:t xml:space="preserve"> </w:t>
      </w:r>
      <w:r w:rsidRPr="00276174">
        <w:rPr>
          <w:b/>
          <w:bCs/>
          <w:sz w:val="24"/>
          <w:szCs w:val="24"/>
          <w:lang w:val="uk-UA"/>
        </w:rPr>
        <w:t>голова                                                                                  В.В.Казаков</w:t>
      </w:r>
    </w:p>
    <w:p w:rsidR="00FC7C13" w:rsidRPr="00276174" w:rsidRDefault="00FC7C13" w:rsidP="0074326B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FC7C13" w:rsidRPr="00276174" w:rsidSect="00B168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D70"/>
    <w:rsid w:val="00024D7A"/>
    <w:rsid w:val="0003065E"/>
    <w:rsid w:val="00037183"/>
    <w:rsid w:val="00037B68"/>
    <w:rsid w:val="000519E5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46CE"/>
    <w:rsid w:val="00146237"/>
    <w:rsid w:val="00153D28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76174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68BA"/>
    <w:rsid w:val="0031040F"/>
    <w:rsid w:val="00315A77"/>
    <w:rsid w:val="003245FB"/>
    <w:rsid w:val="00340AFD"/>
    <w:rsid w:val="00342554"/>
    <w:rsid w:val="003432DA"/>
    <w:rsid w:val="00347557"/>
    <w:rsid w:val="00372C84"/>
    <w:rsid w:val="003825D4"/>
    <w:rsid w:val="0039259C"/>
    <w:rsid w:val="0039605D"/>
    <w:rsid w:val="003B08FA"/>
    <w:rsid w:val="003B70E3"/>
    <w:rsid w:val="003C4BC5"/>
    <w:rsid w:val="003D3B5C"/>
    <w:rsid w:val="003D505D"/>
    <w:rsid w:val="003E2429"/>
    <w:rsid w:val="003E3E95"/>
    <w:rsid w:val="003F20F7"/>
    <w:rsid w:val="003F2672"/>
    <w:rsid w:val="00410ACD"/>
    <w:rsid w:val="00416A44"/>
    <w:rsid w:val="00424801"/>
    <w:rsid w:val="00425FC6"/>
    <w:rsid w:val="00437941"/>
    <w:rsid w:val="00444A8B"/>
    <w:rsid w:val="004452E6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37E"/>
    <w:rsid w:val="004A0473"/>
    <w:rsid w:val="004A39FF"/>
    <w:rsid w:val="004B1DAF"/>
    <w:rsid w:val="004C564B"/>
    <w:rsid w:val="004D1EEC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606AB"/>
    <w:rsid w:val="005645E0"/>
    <w:rsid w:val="00582160"/>
    <w:rsid w:val="005834A1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6BC7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4326B"/>
    <w:rsid w:val="00752E2E"/>
    <w:rsid w:val="007646A9"/>
    <w:rsid w:val="007723EC"/>
    <w:rsid w:val="00780D95"/>
    <w:rsid w:val="00780E9A"/>
    <w:rsid w:val="00784302"/>
    <w:rsid w:val="007A59A3"/>
    <w:rsid w:val="007B6416"/>
    <w:rsid w:val="007D120D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02D1"/>
    <w:rsid w:val="00843A96"/>
    <w:rsid w:val="008504D5"/>
    <w:rsid w:val="00850F87"/>
    <w:rsid w:val="008514C1"/>
    <w:rsid w:val="00851577"/>
    <w:rsid w:val="00862202"/>
    <w:rsid w:val="00871B0D"/>
    <w:rsid w:val="008732AB"/>
    <w:rsid w:val="00874BD3"/>
    <w:rsid w:val="0088019E"/>
    <w:rsid w:val="008A27AE"/>
    <w:rsid w:val="008A3061"/>
    <w:rsid w:val="008A34E8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47E30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2055F"/>
    <w:rsid w:val="00A34732"/>
    <w:rsid w:val="00A37127"/>
    <w:rsid w:val="00A51729"/>
    <w:rsid w:val="00A83738"/>
    <w:rsid w:val="00A83CF4"/>
    <w:rsid w:val="00A853B6"/>
    <w:rsid w:val="00A862C2"/>
    <w:rsid w:val="00A86FE5"/>
    <w:rsid w:val="00A875D8"/>
    <w:rsid w:val="00A924F8"/>
    <w:rsid w:val="00A92623"/>
    <w:rsid w:val="00A975C6"/>
    <w:rsid w:val="00AA1355"/>
    <w:rsid w:val="00AA269F"/>
    <w:rsid w:val="00AB09A9"/>
    <w:rsid w:val="00AB3E6F"/>
    <w:rsid w:val="00AB5087"/>
    <w:rsid w:val="00AB6364"/>
    <w:rsid w:val="00AC0F46"/>
    <w:rsid w:val="00AC687D"/>
    <w:rsid w:val="00AD4D07"/>
    <w:rsid w:val="00AF029F"/>
    <w:rsid w:val="00B02371"/>
    <w:rsid w:val="00B11754"/>
    <w:rsid w:val="00B16874"/>
    <w:rsid w:val="00B25FAA"/>
    <w:rsid w:val="00B27988"/>
    <w:rsid w:val="00B31AEB"/>
    <w:rsid w:val="00B348F4"/>
    <w:rsid w:val="00B449FF"/>
    <w:rsid w:val="00B475B7"/>
    <w:rsid w:val="00B54860"/>
    <w:rsid w:val="00B5573D"/>
    <w:rsid w:val="00B65587"/>
    <w:rsid w:val="00B65B23"/>
    <w:rsid w:val="00B674AE"/>
    <w:rsid w:val="00B75B32"/>
    <w:rsid w:val="00B77AA6"/>
    <w:rsid w:val="00B84ACE"/>
    <w:rsid w:val="00BA0087"/>
    <w:rsid w:val="00BA5C4C"/>
    <w:rsid w:val="00BB3898"/>
    <w:rsid w:val="00BB6DAB"/>
    <w:rsid w:val="00BC6E0A"/>
    <w:rsid w:val="00BD4772"/>
    <w:rsid w:val="00BE1015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79E0"/>
    <w:rsid w:val="00CB0C11"/>
    <w:rsid w:val="00CC5D27"/>
    <w:rsid w:val="00CD7A99"/>
    <w:rsid w:val="00CE1A8B"/>
    <w:rsid w:val="00CE461D"/>
    <w:rsid w:val="00CE630C"/>
    <w:rsid w:val="00CE72F1"/>
    <w:rsid w:val="00CF0ECE"/>
    <w:rsid w:val="00CF4451"/>
    <w:rsid w:val="00D100DB"/>
    <w:rsid w:val="00D227E5"/>
    <w:rsid w:val="00D22F7A"/>
    <w:rsid w:val="00D244EA"/>
    <w:rsid w:val="00D36170"/>
    <w:rsid w:val="00D54348"/>
    <w:rsid w:val="00D5466B"/>
    <w:rsid w:val="00D56468"/>
    <w:rsid w:val="00D72BEC"/>
    <w:rsid w:val="00D774B2"/>
    <w:rsid w:val="00D82714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918"/>
    <w:rsid w:val="00DE4795"/>
    <w:rsid w:val="00DF0F1F"/>
    <w:rsid w:val="00DF127F"/>
    <w:rsid w:val="00DF1B84"/>
    <w:rsid w:val="00E0019D"/>
    <w:rsid w:val="00E02873"/>
    <w:rsid w:val="00E0586C"/>
    <w:rsid w:val="00E16A0E"/>
    <w:rsid w:val="00E335D8"/>
    <w:rsid w:val="00E3597F"/>
    <w:rsid w:val="00E42A6B"/>
    <w:rsid w:val="00E4362E"/>
    <w:rsid w:val="00E51135"/>
    <w:rsid w:val="00E57245"/>
    <w:rsid w:val="00E611E5"/>
    <w:rsid w:val="00E665CD"/>
    <w:rsid w:val="00E73388"/>
    <w:rsid w:val="00E7490F"/>
    <w:rsid w:val="00E75A3B"/>
    <w:rsid w:val="00E9551A"/>
    <w:rsid w:val="00EA29DE"/>
    <w:rsid w:val="00EA3E4E"/>
    <w:rsid w:val="00EA5C36"/>
    <w:rsid w:val="00EA7C18"/>
    <w:rsid w:val="00EB05E7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41BB"/>
    <w:rsid w:val="00F27EAD"/>
    <w:rsid w:val="00F30D9A"/>
    <w:rsid w:val="00F32E5B"/>
    <w:rsid w:val="00F4415F"/>
    <w:rsid w:val="00F62A01"/>
    <w:rsid w:val="00F65D86"/>
    <w:rsid w:val="00F723C5"/>
    <w:rsid w:val="00F842FC"/>
    <w:rsid w:val="00F952EC"/>
    <w:rsid w:val="00F9704C"/>
    <w:rsid w:val="00FA7B06"/>
    <w:rsid w:val="00FB2416"/>
    <w:rsid w:val="00FC7C13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61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3061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3061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6BC7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6BC7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8A3061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96BC7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A3061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6BC7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8A3061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8A3061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8A3061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8A3061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A3061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8A3061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8A30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BC7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452E6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96BC7"/>
    <w:rPr>
      <w:sz w:val="20"/>
      <w:szCs w:val="20"/>
      <w:lang w:val="ru-RU" w:eastAsia="ru-RU"/>
    </w:rPr>
  </w:style>
  <w:style w:type="paragraph" w:customStyle="1" w:styleId="11">
    <w:name w:val="Знак Знак Знак1 Знак Знак Знак Знак Знак Знак Знак Знак Знак1"/>
    <w:basedOn w:val="Normal"/>
    <w:link w:val="DefaultParagraphFont"/>
    <w:uiPriority w:val="99"/>
    <w:rsid w:val="00D3617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1172</Words>
  <Characters>669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21</cp:revision>
  <cp:lastPrinted>2017-06-08T11:49:00Z</cp:lastPrinted>
  <dcterms:created xsi:type="dcterms:W3CDTF">2017-02-13T06:23:00Z</dcterms:created>
  <dcterms:modified xsi:type="dcterms:W3CDTF">2017-06-08T11:49:00Z</dcterms:modified>
</cp:coreProperties>
</file>