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8B9" w:rsidRDefault="001958B9" w:rsidP="00E417E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СЄВЄРОДОНЕЦЬКА МІСЬКА РАДА</w:t>
      </w:r>
    </w:p>
    <w:p w:rsidR="001958B9" w:rsidRDefault="001958B9" w:rsidP="00E417E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>СЬОМОГО СКЛИКАННЯ</w:t>
      </w:r>
    </w:p>
    <w:p w:rsidR="001958B9" w:rsidRDefault="001958B9" w:rsidP="00E417E2">
      <w:pPr>
        <w:widowControl w:val="0"/>
        <w:tabs>
          <w:tab w:val="center" w:pos="4758"/>
        </w:tabs>
        <w:jc w:val="center"/>
        <w:rPr>
          <w:rFonts w:ascii="MS Sans Serif" w:hAnsi="MS Sans Serif" w:cs="MS Sans Serif"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 Двадцять восьма  (</w:t>
      </w:r>
      <w:r>
        <w:rPr>
          <w:b/>
          <w:bCs/>
          <w:color w:val="000000"/>
          <w:sz w:val="28"/>
          <w:szCs w:val="28"/>
          <w:lang w:val="uk-UA"/>
        </w:rPr>
        <w:t>чергова) сесія</w:t>
      </w:r>
    </w:p>
    <w:p w:rsidR="001958B9" w:rsidRDefault="001958B9" w:rsidP="00E417E2">
      <w:pPr>
        <w:widowControl w:val="0"/>
        <w:rPr>
          <w:rFonts w:ascii="MS Sans Serif" w:hAnsi="MS Sans Serif" w:cs="MS Sans Serif"/>
          <w:lang w:val="uk-UA"/>
        </w:rPr>
      </w:pPr>
    </w:p>
    <w:p w:rsidR="001958B9" w:rsidRDefault="001958B9" w:rsidP="00E417E2">
      <w:pPr>
        <w:widowControl w:val="0"/>
        <w:tabs>
          <w:tab w:val="right" w:pos="5496"/>
          <w:tab w:val="left" w:pos="5554"/>
        </w:tabs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РІШЕННЯ  № 1484 </w:t>
      </w:r>
    </w:p>
    <w:p w:rsidR="001958B9" w:rsidRDefault="001958B9" w:rsidP="00E417E2">
      <w:pPr>
        <w:ind w:right="-382" w:firstLine="720"/>
        <w:jc w:val="both"/>
        <w:rPr>
          <w:lang w:val="uk-UA"/>
        </w:rPr>
      </w:pPr>
    </w:p>
    <w:p w:rsidR="001958B9" w:rsidRDefault="001958B9" w:rsidP="00E417E2">
      <w:pPr>
        <w:ind w:right="-382" w:firstLine="720"/>
        <w:jc w:val="both"/>
        <w:rPr>
          <w:lang w:val="uk-UA"/>
        </w:rPr>
      </w:pPr>
    </w:p>
    <w:p w:rsidR="001958B9" w:rsidRDefault="001958B9" w:rsidP="00E417E2">
      <w:pPr>
        <w:ind w:right="5810"/>
        <w:jc w:val="both"/>
        <w:rPr>
          <w:b/>
          <w:bCs/>
          <w:lang w:val="uk-UA"/>
        </w:rPr>
      </w:pPr>
      <w:r>
        <w:rPr>
          <w:b/>
          <w:bCs/>
          <w:lang w:val="uk-UA"/>
        </w:rPr>
        <w:t>18  травня 2017 року</w:t>
      </w:r>
    </w:p>
    <w:p w:rsidR="001958B9" w:rsidRDefault="001958B9" w:rsidP="00E417E2">
      <w:pPr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м. Сєвєродонецьк</w:t>
      </w:r>
    </w:p>
    <w:p w:rsidR="001958B9" w:rsidRDefault="001958B9" w:rsidP="003E316C">
      <w:pPr>
        <w:widowControl w:val="0"/>
        <w:autoSpaceDE w:val="0"/>
        <w:autoSpaceDN w:val="0"/>
        <w:adjustRightInd w:val="0"/>
        <w:rPr>
          <w:rFonts w:ascii="MS Sans Serif" w:hAnsi="MS Sans Serif" w:cs="MS Sans Serif"/>
          <w:lang w:val="uk-UA"/>
        </w:rPr>
      </w:pPr>
    </w:p>
    <w:tbl>
      <w:tblPr>
        <w:tblW w:w="0" w:type="auto"/>
        <w:tblInd w:w="-106" w:type="dxa"/>
        <w:tblLayout w:type="fixed"/>
        <w:tblLook w:val="01E0"/>
      </w:tblPr>
      <w:tblGrid>
        <w:gridCol w:w="4968"/>
      </w:tblGrid>
      <w:tr w:rsidR="001958B9" w:rsidRPr="00BE4F69">
        <w:trPr>
          <w:trHeight w:val="460"/>
        </w:trPr>
        <w:tc>
          <w:tcPr>
            <w:tcW w:w="4968" w:type="dxa"/>
          </w:tcPr>
          <w:p w:rsidR="001958B9" w:rsidRPr="00B0520B" w:rsidRDefault="001958B9" w:rsidP="0027268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MS Sans Serif" w:hAnsi="MS Sans Serif" w:cs="MS Sans Serif"/>
                <w:sz w:val="20"/>
                <w:szCs w:val="20"/>
                <w:lang w:val="uk-UA"/>
              </w:rPr>
            </w:pPr>
            <w:r w:rsidRPr="00B0520B">
              <w:rPr>
                <w:color w:val="000000"/>
                <w:lang w:val="uk-UA"/>
              </w:rPr>
              <w:t>Про надання згоди на відновлення меж земельн</w:t>
            </w:r>
            <w:r>
              <w:rPr>
                <w:color w:val="000000"/>
                <w:lang w:val="uk-UA"/>
              </w:rPr>
              <w:t>их</w:t>
            </w:r>
            <w:r w:rsidRPr="00B0520B">
              <w:rPr>
                <w:color w:val="000000"/>
                <w:lang w:val="uk-UA"/>
              </w:rPr>
              <w:t xml:space="preserve"> ділян</w:t>
            </w:r>
            <w:r>
              <w:rPr>
                <w:color w:val="000000"/>
                <w:lang w:val="uk-UA"/>
              </w:rPr>
              <w:t>ок</w:t>
            </w:r>
            <w:r w:rsidRPr="00B0520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КП «СЄВЄРОДОНЕЦЬКЕ ТРОЛЕЙБУСНЕ УПРАВЛІННЯ»</w:t>
            </w:r>
            <w:r w:rsidRPr="00B0520B">
              <w:rPr>
                <w:color w:val="000000"/>
                <w:lang w:val="uk-UA"/>
              </w:rPr>
              <w:t xml:space="preserve">                  </w:t>
            </w:r>
          </w:p>
        </w:tc>
      </w:tr>
    </w:tbl>
    <w:p w:rsidR="001958B9" w:rsidRDefault="001958B9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  <w:r>
        <w:rPr>
          <w:lang w:val="uk-UA"/>
        </w:rPr>
        <w:t xml:space="preserve">      </w:t>
      </w:r>
    </w:p>
    <w:p w:rsidR="001958B9" w:rsidRDefault="001958B9" w:rsidP="003E316C">
      <w:pPr>
        <w:jc w:val="both"/>
        <w:rPr>
          <w:lang w:val="uk-UA"/>
        </w:rPr>
      </w:pPr>
      <w:r>
        <w:rPr>
          <w:lang w:val="uk-UA"/>
        </w:rPr>
        <w:t xml:space="preserve">        Керуючись статтями 12, 120, 122, 123 Земельного Кодексу України, </w:t>
      </w:r>
      <w:r>
        <w:rPr>
          <w:color w:val="000000"/>
          <w:lang w:val="uk-UA"/>
        </w:rPr>
        <w:t>статтями 25, 55 Закону України «Про землеустрій»,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>пунктом 34 частини першої статті 26 Закону України «Про місцеве самоврядув</w:t>
      </w:r>
      <w:r>
        <w:rPr>
          <w:lang w:val="uk-UA"/>
        </w:rPr>
        <w:t>ання в Україні», прикінцевими та перехідними положеннями Закону України «Про внесення змін до деяких законодавчих актів України щодо розмежування земель державної та комунальної власності», розглянувши клопотання КП «СЄВЄРОДОНЕЦЬКЕ ТРОЛЕЙБУСНЕ УПРАВЛІННЯ»</w:t>
      </w:r>
      <w:r>
        <w:rPr>
          <w:color w:val="000000"/>
          <w:lang w:val="uk-UA"/>
        </w:rPr>
        <w:t>,</w:t>
      </w:r>
      <w:r>
        <w:rPr>
          <w:lang w:val="uk-UA"/>
        </w:rPr>
        <w:t xml:space="preserve"> </w:t>
      </w:r>
      <w:r>
        <w:rPr>
          <w:color w:val="000000"/>
          <w:lang w:val="uk-UA"/>
        </w:rPr>
        <w:t xml:space="preserve"> про надання згоди на відновлення меж земельних ділянок, які знаходяться у постійному користуванні КП «СЄВЄРОДОНЕЦЬКЕ ТРОЛЕЙБУСНЕ УПРАВЛІННЯ» (правовстановлюючі  документи – Державні акти на право постійного користування І-ЛГ №004179, І-ЛГ №004185, І-ЛГ №004181, І-ЛГ №004182, І-ЛГ №004183, І-ЛГ №004184 від 14.10.1997р., І-ЛГ №004198, І-ЛГ №004196, І-ЛГ №004197 від 30.12.1997р.), але відомості про земельні ділянки не внесені до Державного реєстру земель,</w:t>
      </w:r>
      <w:r>
        <w:rPr>
          <w:lang w:val="uk-UA"/>
        </w:rPr>
        <w:t xml:space="preserve"> розглянувши матеріали, представлені відділом земельних відносин та архітектури, враховуючи пропозиції (протокол                 №62 від 15.03.2017р.) постійної комісії з питань будівництва, архітектури, земельних відносин, охорони навколишнього середовища та розвитку селищ,  міська рада</w:t>
      </w:r>
    </w:p>
    <w:p w:rsidR="001958B9" w:rsidRDefault="001958B9" w:rsidP="003E316C">
      <w:pPr>
        <w:widowControl w:val="0"/>
        <w:tabs>
          <w:tab w:val="left" w:pos="56"/>
        </w:tabs>
        <w:autoSpaceDE w:val="0"/>
        <w:autoSpaceDN w:val="0"/>
        <w:adjustRightInd w:val="0"/>
        <w:ind w:firstLine="360"/>
        <w:jc w:val="both"/>
        <w:rPr>
          <w:lang w:val="uk-UA"/>
        </w:rPr>
      </w:pP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b/>
          <w:bCs/>
          <w:lang w:val="uk-UA"/>
        </w:rPr>
      </w:pPr>
      <w:r>
        <w:rPr>
          <w:lang w:val="uk-UA"/>
        </w:rPr>
        <w:t xml:space="preserve">   </w:t>
      </w:r>
      <w:r>
        <w:rPr>
          <w:b/>
          <w:bCs/>
          <w:lang w:val="uk-UA"/>
        </w:rPr>
        <w:t xml:space="preserve">ВИРІШИЛА:    </w:t>
      </w: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</w:t>
      </w:r>
    </w:p>
    <w:p w:rsidR="001958B9" w:rsidRPr="00102A16" w:rsidRDefault="001958B9" w:rsidP="00102A16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left="0" w:firstLine="360"/>
        <w:jc w:val="both"/>
        <w:rPr>
          <w:color w:val="000000"/>
          <w:lang w:val="uk-UA"/>
        </w:rPr>
      </w:pPr>
      <w:r w:rsidRPr="00102A16">
        <w:rPr>
          <w:lang w:val="uk-UA"/>
        </w:rPr>
        <w:t xml:space="preserve">Надати </w:t>
      </w:r>
      <w:r w:rsidRPr="00102A16">
        <w:rPr>
          <w:color w:val="000000"/>
          <w:lang w:val="uk-UA"/>
        </w:rPr>
        <w:t xml:space="preserve">КОМУНАЛЬНОМУ ПІДПРИЄМСТВУ «СЄВЄРОДОНЕЦЬКЕ ТРОЛЕЙБУСНЕ УПРАВЛІННЯ» </w:t>
      </w:r>
      <w:r w:rsidRPr="00102A16">
        <w:rPr>
          <w:lang w:val="uk-UA"/>
        </w:rPr>
        <w:t>згоду</w:t>
      </w:r>
      <w:r w:rsidRPr="00102A16">
        <w:rPr>
          <w:color w:val="000000"/>
          <w:lang w:val="uk-UA"/>
        </w:rPr>
        <w:t xml:space="preserve"> на відновлення меж земельних ділянок, а</w:t>
      </w:r>
      <w:r>
        <w:rPr>
          <w:color w:val="000000"/>
          <w:lang w:val="uk-UA"/>
        </w:rPr>
        <w:t xml:space="preserve"> </w:t>
      </w:r>
      <w:r w:rsidRPr="00102A16">
        <w:rPr>
          <w:color w:val="000000"/>
          <w:lang w:val="uk-UA"/>
        </w:rPr>
        <w:t>саме: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600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Богдана Ліщини, під будівлю тягової підстанції №1</w:t>
      </w:r>
      <w:r w:rsidRPr="00102A16">
        <w:rPr>
          <w:color w:val="000000"/>
          <w:lang w:val="uk-UA"/>
        </w:rPr>
        <w:t xml:space="preserve">. 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709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50 квартал, під будівлю тягової підстанції №2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309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76 мікрорайон, під будівлю тягової підстанції №3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391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Новікова, під будівлю тягової підстанції №4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868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район СХМЗ, під будівлю тягової підстанції №5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683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район дослідного заводу НДІХІММАШ, під будівлю тягової підстанції №6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267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Новікова, 1, під диспетчерський пункт 1 «СПЗ»</w:t>
      </w:r>
      <w:r w:rsidRPr="00102A16">
        <w:rPr>
          <w:color w:val="000000"/>
          <w:lang w:val="uk-UA"/>
        </w:rPr>
        <w:t>.</w:t>
      </w:r>
    </w:p>
    <w:p w:rsidR="001958B9" w:rsidRDefault="001958B9" w:rsidP="00102A1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335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 xml:space="preserve">м. Сєвєродонецьк, </w:t>
      </w:r>
      <w:r>
        <w:rPr>
          <w:color w:val="000000"/>
          <w:lang w:val="uk-UA"/>
        </w:rPr>
        <w:t>вулиця Пивоварова, під диспетчерський пункт 3 «2-га прохідна»</w:t>
      </w:r>
      <w:r w:rsidRPr="00102A16">
        <w:rPr>
          <w:color w:val="000000"/>
          <w:lang w:val="uk-UA"/>
        </w:rPr>
        <w:t>.</w:t>
      </w:r>
    </w:p>
    <w:p w:rsidR="001958B9" w:rsidRPr="00102A16" w:rsidRDefault="001958B9" w:rsidP="00F42866">
      <w:pPr>
        <w:pStyle w:val="ListParagraph"/>
        <w:widowControl w:val="0"/>
        <w:numPr>
          <w:ilvl w:val="1"/>
          <w:numId w:val="8"/>
        </w:numPr>
        <w:autoSpaceDE w:val="0"/>
        <w:autoSpaceDN w:val="0"/>
        <w:adjustRightInd w:val="0"/>
        <w:ind w:left="0" w:firstLine="360"/>
        <w:jc w:val="both"/>
        <w:rPr>
          <w:color w:val="000000"/>
          <w:lang w:val="uk-UA"/>
        </w:rPr>
      </w:pPr>
      <w:r>
        <w:rPr>
          <w:color w:val="000000"/>
          <w:lang w:val="uk-UA"/>
        </w:rPr>
        <w:t xml:space="preserve"> Земельну ділянку </w:t>
      </w:r>
      <w:r w:rsidRPr="00102A16">
        <w:rPr>
          <w:color w:val="000000"/>
          <w:lang w:val="uk-UA"/>
        </w:rPr>
        <w:t>площею 0,0</w:t>
      </w:r>
      <w:r>
        <w:rPr>
          <w:color w:val="000000"/>
          <w:lang w:val="uk-UA"/>
        </w:rPr>
        <w:t>284</w:t>
      </w:r>
      <w:r w:rsidRPr="00102A16">
        <w:rPr>
          <w:color w:val="000000"/>
          <w:lang w:val="uk-UA"/>
        </w:rPr>
        <w:t xml:space="preserve">га, яка розташована за адресою: Луганська обл., </w:t>
      </w:r>
      <w:r>
        <w:rPr>
          <w:color w:val="000000"/>
          <w:lang w:val="uk-UA"/>
        </w:rPr>
        <w:t xml:space="preserve">                       </w:t>
      </w:r>
      <w:r w:rsidRPr="00102A16">
        <w:rPr>
          <w:color w:val="000000"/>
          <w:lang w:val="uk-UA"/>
        </w:rPr>
        <w:t>м. Сєвєродонецьк</w:t>
      </w:r>
      <w:r>
        <w:rPr>
          <w:color w:val="000000"/>
          <w:lang w:val="uk-UA"/>
        </w:rPr>
        <w:t>, район ВАТ «Об’єднання Склопластик», під диспетчерський пункт 4 «Північна»</w:t>
      </w:r>
      <w:r w:rsidRPr="00102A16">
        <w:rPr>
          <w:color w:val="000000"/>
          <w:lang w:val="uk-UA"/>
        </w:rPr>
        <w:t>.</w:t>
      </w:r>
    </w:p>
    <w:p w:rsidR="001958B9" w:rsidRPr="00FE5F63" w:rsidRDefault="001958B9" w:rsidP="00E436D3">
      <w:pPr>
        <w:pStyle w:val="BodyText21"/>
        <w:ind w:firstLine="0"/>
        <w:rPr>
          <w:lang w:val="uk-UA"/>
        </w:rPr>
      </w:pPr>
      <w:r>
        <w:rPr>
          <w:lang w:val="uk-UA"/>
        </w:rPr>
        <w:t xml:space="preserve">      2. </w:t>
      </w:r>
      <w:r w:rsidRPr="00102A16">
        <w:rPr>
          <w:color w:val="000000"/>
          <w:lang w:val="uk-UA"/>
        </w:rPr>
        <w:t>КОМУНАЛЬНОМУ ПІДПРИЄМСТВУ «СЄВЄРОДОНЕЦЬКЕ ТРОЛЕЙБУСНЕ УПРАВЛІННЯ»</w:t>
      </w:r>
      <w:r>
        <w:rPr>
          <w:color w:val="000000"/>
          <w:lang w:val="uk-UA"/>
        </w:rPr>
        <w:t xml:space="preserve"> </w:t>
      </w:r>
      <w:r>
        <w:rPr>
          <w:lang w:val="uk-UA"/>
        </w:rPr>
        <w:t>надати</w:t>
      </w:r>
      <w:r w:rsidRPr="00F015BA">
        <w:rPr>
          <w:lang w:val="uk-UA"/>
        </w:rPr>
        <w:t xml:space="preserve">  </w:t>
      </w:r>
      <w:r>
        <w:rPr>
          <w:color w:val="000000"/>
          <w:lang w:val="uk-UA"/>
        </w:rPr>
        <w:t>технічну документацію із землеустрою щодо встановлення (відновлення) меж земельних ділянок в натурі (на місцевості)</w:t>
      </w:r>
      <w:r w:rsidRPr="00F015BA">
        <w:rPr>
          <w:lang w:val="uk-UA"/>
        </w:rPr>
        <w:t xml:space="preserve"> </w:t>
      </w:r>
      <w:r w:rsidRPr="00622B05">
        <w:rPr>
          <w:lang w:val="uk-UA"/>
        </w:rPr>
        <w:t>до Сєвєродонецької міської ради</w:t>
      </w:r>
      <w:r>
        <w:rPr>
          <w:lang w:val="uk-UA"/>
        </w:rPr>
        <w:t xml:space="preserve"> </w:t>
      </w:r>
      <w:r w:rsidRPr="00F015BA">
        <w:rPr>
          <w:lang w:val="uk-UA"/>
        </w:rPr>
        <w:t xml:space="preserve">для </w:t>
      </w:r>
      <w:r>
        <w:rPr>
          <w:lang w:val="uk-UA"/>
        </w:rPr>
        <w:t xml:space="preserve"> її</w:t>
      </w:r>
      <w:r w:rsidRPr="00F015BA">
        <w:rPr>
          <w:lang w:val="uk-UA"/>
        </w:rPr>
        <w:t xml:space="preserve"> </w:t>
      </w:r>
      <w:r>
        <w:rPr>
          <w:lang w:val="uk-UA"/>
        </w:rPr>
        <w:t>погодження.</w:t>
      </w: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3. </w:t>
      </w:r>
      <w:r>
        <w:rPr>
          <w:color w:val="000000"/>
          <w:lang w:val="uk-UA"/>
        </w:rPr>
        <w:t xml:space="preserve">Дане  рішення  підлягає оприлюдненню.  </w:t>
      </w: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  <w:r>
        <w:rPr>
          <w:lang w:val="uk-UA"/>
        </w:rPr>
        <w:t xml:space="preserve">      4. 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958B9" w:rsidRDefault="001958B9" w:rsidP="003E316C">
      <w:pPr>
        <w:widowControl w:val="0"/>
        <w:autoSpaceDE w:val="0"/>
        <w:autoSpaceDN w:val="0"/>
        <w:adjustRightInd w:val="0"/>
        <w:jc w:val="both"/>
        <w:rPr>
          <w:lang w:val="uk-UA"/>
        </w:rPr>
      </w:pPr>
    </w:p>
    <w:p w:rsidR="001958B9" w:rsidRPr="00812930" w:rsidRDefault="001958B9" w:rsidP="00354673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  <w:r>
        <w:rPr>
          <w:b/>
          <w:bCs/>
          <w:lang w:val="uk-UA"/>
        </w:rPr>
        <w:t xml:space="preserve">      Міський голова                                                                                   В.В.Казаков</w:t>
      </w:r>
    </w:p>
    <w:p w:rsidR="001958B9" w:rsidRDefault="001958B9" w:rsidP="00570B6E">
      <w:pPr>
        <w:widowControl w:val="0"/>
        <w:tabs>
          <w:tab w:val="left" w:pos="56"/>
        </w:tabs>
        <w:autoSpaceDN w:val="0"/>
        <w:adjustRightInd w:val="0"/>
        <w:jc w:val="both"/>
        <w:rPr>
          <w:b/>
          <w:bCs/>
          <w:lang w:val="uk-UA"/>
        </w:rPr>
      </w:pPr>
    </w:p>
    <w:sectPr w:rsidR="001958B9" w:rsidSect="001C1022">
      <w:pgSz w:w="11906" w:h="16838"/>
      <w:pgMar w:top="426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F2B07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1">
    <w:nsid w:val="12BC6276"/>
    <w:multiLevelType w:val="multilevel"/>
    <w:tmpl w:val="CB74B35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2">
    <w:nsid w:val="227C3A72"/>
    <w:multiLevelType w:val="multilevel"/>
    <w:tmpl w:val="EAF8BC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3DCC7C81"/>
    <w:multiLevelType w:val="hybridMultilevel"/>
    <w:tmpl w:val="F8EC0552"/>
    <w:lvl w:ilvl="0" w:tplc="9C42411A">
      <w:start w:val="8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22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22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22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22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22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22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22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4472045A"/>
    <w:multiLevelType w:val="multilevel"/>
    <w:tmpl w:val="9B5CC11C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960"/>
        </w:tabs>
        <w:ind w:left="960" w:hanging="96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5">
    <w:nsid w:val="47E03097"/>
    <w:multiLevelType w:val="multilevel"/>
    <w:tmpl w:val="9C063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53507655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7">
    <w:nsid w:val="679A3A49"/>
    <w:multiLevelType w:val="multilevel"/>
    <w:tmpl w:val="CECAC366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525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2"/>
  </w:num>
  <w:num w:numId="6">
    <w:abstractNumId w:val="4"/>
  </w:num>
  <w:num w:numId="7">
    <w:abstractNumId w:val="3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1A0D"/>
    <w:rsid w:val="00003747"/>
    <w:rsid w:val="00003E14"/>
    <w:rsid w:val="000120E3"/>
    <w:rsid w:val="00012538"/>
    <w:rsid w:val="00015B9A"/>
    <w:rsid w:val="0001798C"/>
    <w:rsid w:val="00020B4B"/>
    <w:rsid w:val="0002198C"/>
    <w:rsid w:val="00024AA0"/>
    <w:rsid w:val="0002519E"/>
    <w:rsid w:val="000312F0"/>
    <w:rsid w:val="00031BA2"/>
    <w:rsid w:val="00033D1E"/>
    <w:rsid w:val="000344B9"/>
    <w:rsid w:val="00037F07"/>
    <w:rsid w:val="000413A4"/>
    <w:rsid w:val="000418B8"/>
    <w:rsid w:val="000505E3"/>
    <w:rsid w:val="000527CA"/>
    <w:rsid w:val="0005426A"/>
    <w:rsid w:val="00055BCA"/>
    <w:rsid w:val="00057E4E"/>
    <w:rsid w:val="000609C2"/>
    <w:rsid w:val="00063A87"/>
    <w:rsid w:val="00064DAC"/>
    <w:rsid w:val="000654DE"/>
    <w:rsid w:val="00065B8E"/>
    <w:rsid w:val="00066BD6"/>
    <w:rsid w:val="00071B38"/>
    <w:rsid w:val="00071E3C"/>
    <w:rsid w:val="00077829"/>
    <w:rsid w:val="00080DF1"/>
    <w:rsid w:val="00082749"/>
    <w:rsid w:val="00084078"/>
    <w:rsid w:val="000840A0"/>
    <w:rsid w:val="0008474D"/>
    <w:rsid w:val="00085F28"/>
    <w:rsid w:val="00087D40"/>
    <w:rsid w:val="0009229A"/>
    <w:rsid w:val="000925B8"/>
    <w:rsid w:val="00093D58"/>
    <w:rsid w:val="00097B8D"/>
    <w:rsid w:val="000A313E"/>
    <w:rsid w:val="000A3702"/>
    <w:rsid w:val="000A3F34"/>
    <w:rsid w:val="000B0C9A"/>
    <w:rsid w:val="000B1925"/>
    <w:rsid w:val="000B1E93"/>
    <w:rsid w:val="000B3D0C"/>
    <w:rsid w:val="000B3ED1"/>
    <w:rsid w:val="000B5A44"/>
    <w:rsid w:val="000C04DE"/>
    <w:rsid w:val="000C0F71"/>
    <w:rsid w:val="000C21EE"/>
    <w:rsid w:val="000C2B86"/>
    <w:rsid w:val="000C37FA"/>
    <w:rsid w:val="000C5085"/>
    <w:rsid w:val="000C50D7"/>
    <w:rsid w:val="000C7599"/>
    <w:rsid w:val="000D5D90"/>
    <w:rsid w:val="000E08D2"/>
    <w:rsid w:val="000E1A45"/>
    <w:rsid w:val="000E3AD0"/>
    <w:rsid w:val="000E6DA5"/>
    <w:rsid w:val="000F02D4"/>
    <w:rsid w:val="000F2EE1"/>
    <w:rsid w:val="000F4231"/>
    <w:rsid w:val="000F60F9"/>
    <w:rsid w:val="0010193E"/>
    <w:rsid w:val="00101EE0"/>
    <w:rsid w:val="00102A16"/>
    <w:rsid w:val="00112666"/>
    <w:rsid w:val="00112EBD"/>
    <w:rsid w:val="0012358F"/>
    <w:rsid w:val="00123983"/>
    <w:rsid w:val="00124561"/>
    <w:rsid w:val="00124585"/>
    <w:rsid w:val="00124697"/>
    <w:rsid w:val="00124A04"/>
    <w:rsid w:val="00132CA2"/>
    <w:rsid w:val="00135709"/>
    <w:rsid w:val="001377E7"/>
    <w:rsid w:val="001442AE"/>
    <w:rsid w:val="001454CB"/>
    <w:rsid w:val="00147050"/>
    <w:rsid w:val="00151386"/>
    <w:rsid w:val="00152B24"/>
    <w:rsid w:val="0015395D"/>
    <w:rsid w:val="00160301"/>
    <w:rsid w:val="00166600"/>
    <w:rsid w:val="00166DC9"/>
    <w:rsid w:val="0017181A"/>
    <w:rsid w:val="00172AE8"/>
    <w:rsid w:val="00173EEA"/>
    <w:rsid w:val="00176320"/>
    <w:rsid w:val="00180784"/>
    <w:rsid w:val="00183603"/>
    <w:rsid w:val="00184D27"/>
    <w:rsid w:val="001958B9"/>
    <w:rsid w:val="001A1E40"/>
    <w:rsid w:val="001A46F1"/>
    <w:rsid w:val="001B0007"/>
    <w:rsid w:val="001B082D"/>
    <w:rsid w:val="001B0B60"/>
    <w:rsid w:val="001B70A8"/>
    <w:rsid w:val="001B7ABB"/>
    <w:rsid w:val="001C1022"/>
    <w:rsid w:val="001D0869"/>
    <w:rsid w:val="001D0BE9"/>
    <w:rsid w:val="001D259D"/>
    <w:rsid w:val="001D506A"/>
    <w:rsid w:val="001E4188"/>
    <w:rsid w:val="001E775E"/>
    <w:rsid w:val="001F100B"/>
    <w:rsid w:val="001F20C4"/>
    <w:rsid w:val="001F442D"/>
    <w:rsid w:val="001F5A3E"/>
    <w:rsid w:val="001F7128"/>
    <w:rsid w:val="001F72D4"/>
    <w:rsid w:val="001F7736"/>
    <w:rsid w:val="00200D40"/>
    <w:rsid w:val="00202C28"/>
    <w:rsid w:val="00207C3D"/>
    <w:rsid w:val="00211026"/>
    <w:rsid w:val="00211891"/>
    <w:rsid w:val="00214A77"/>
    <w:rsid w:val="00215107"/>
    <w:rsid w:val="00216697"/>
    <w:rsid w:val="00220EDF"/>
    <w:rsid w:val="00221BAB"/>
    <w:rsid w:val="0022621E"/>
    <w:rsid w:val="002266FA"/>
    <w:rsid w:val="00227F06"/>
    <w:rsid w:val="0023104D"/>
    <w:rsid w:val="002311ED"/>
    <w:rsid w:val="00240522"/>
    <w:rsid w:val="002414A3"/>
    <w:rsid w:val="00241795"/>
    <w:rsid w:val="00241B30"/>
    <w:rsid w:val="00243A75"/>
    <w:rsid w:val="00247C72"/>
    <w:rsid w:val="00251887"/>
    <w:rsid w:val="002525B1"/>
    <w:rsid w:val="00262D22"/>
    <w:rsid w:val="002632D7"/>
    <w:rsid w:val="0026411A"/>
    <w:rsid w:val="00264AC2"/>
    <w:rsid w:val="00264DC1"/>
    <w:rsid w:val="00265AF4"/>
    <w:rsid w:val="00266E3B"/>
    <w:rsid w:val="00267A5A"/>
    <w:rsid w:val="002709CF"/>
    <w:rsid w:val="00272485"/>
    <w:rsid w:val="0027268F"/>
    <w:rsid w:val="002747B7"/>
    <w:rsid w:val="0027692F"/>
    <w:rsid w:val="00280E64"/>
    <w:rsid w:val="00282203"/>
    <w:rsid w:val="00284AF9"/>
    <w:rsid w:val="00284F8F"/>
    <w:rsid w:val="002871C0"/>
    <w:rsid w:val="002877EF"/>
    <w:rsid w:val="00292CF4"/>
    <w:rsid w:val="00295D83"/>
    <w:rsid w:val="00297691"/>
    <w:rsid w:val="002A0D01"/>
    <w:rsid w:val="002A285D"/>
    <w:rsid w:val="002A37C9"/>
    <w:rsid w:val="002A384E"/>
    <w:rsid w:val="002A4FCE"/>
    <w:rsid w:val="002A65C2"/>
    <w:rsid w:val="002B34DB"/>
    <w:rsid w:val="002C07EC"/>
    <w:rsid w:val="002C6A2E"/>
    <w:rsid w:val="002D33C1"/>
    <w:rsid w:val="002E1C28"/>
    <w:rsid w:val="002E463A"/>
    <w:rsid w:val="002E7468"/>
    <w:rsid w:val="002F16C5"/>
    <w:rsid w:val="002F5330"/>
    <w:rsid w:val="003004A9"/>
    <w:rsid w:val="003035F8"/>
    <w:rsid w:val="0030780E"/>
    <w:rsid w:val="003100F3"/>
    <w:rsid w:val="003124EB"/>
    <w:rsid w:val="0031410C"/>
    <w:rsid w:val="0031461C"/>
    <w:rsid w:val="00326C77"/>
    <w:rsid w:val="00326CC4"/>
    <w:rsid w:val="00327277"/>
    <w:rsid w:val="00327565"/>
    <w:rsid w:val="0033185E"/>
    <w:rsid w:val="00333B1E"/>
    <w:rsid w:val="00335B68"/>
    <w:rsid w:val="003360E8"/>
    <w:rsid w:val="00336D0C"/>
    <w:rsid w:val="00337764"/>
    <w:rsid w:val="003435F4"/>
    <w:rsid w:val="0034385F"/>
    <w:rsid w:val="00343E7C"/>
    <w:rsid w:val="00344042"/>
    <w:rsid w:val="0034439C"/>
    <w:rsid w:val="00350CA7"/>
    <w:rsid w:val="00352946"/>
    <w:rsid w:val="00354673"/>
    <w:rsid w:val="00360478"/>
    <w:rsid w:val="00360644"/>
    <w:rsid w:val="0036133A"/>
    <w:rsid w:val="00363491"/>
    <w:rsid w:val="00370626"/>
    <w:rsid w:val="00370C31"/>
    <w:rsid w:val="00372DCD"/>
    <w:rsid w:val="00375BEF"/>
    <w:rsid w:val="0037750E"/>
    <w:rsid w:val="00381882"/>
    <w:rsid w:val="00382EC5"/>
    <w:rsid w:val="00386BBC"/>
    <w:rsid w:val="003901E6"/>
    <w:rsid w:val="00391715"/>
    <w:rsid w:val="00396D71"/>
    <w:rsid w:val="003A214D"/>
    <w:rsid w:val="003A43B3"/>
    <w:rsid w:val="003B28C5"/>
    <w:rsid w:val="003B37CF"/>
    <w:rsid w:val="003B69B2"/>
    <w:rsid w:val="003B78A1"/>
    <w:rsid w:val="003C098A"/>
    <w:rsid w:val="003C19DA"/>
    <w:rsid w:val="003C42FF"/>
    <w:rsid w:val="003C61D2"/>
    <w:rsid w:val="003C6435"/>
    <w:rsid w:val="003C6D26"/>
    <w:rsid w:val="003C7501"/>
    <w:rsid w:val="003C7808"/>
    <w:rsid w:val="003D5F06"/>
    <w:rsid w:val="003E021B"/>
    <w:rsid w:val="003E2D8E"/>
    <w:rsid w:val="003E316C"/>
    <w:rsid w:val="003E5BC4"/>
    <w:rsid w:val="003F729C"/>
    <w:rsid w:val="00400712"/>
    <w:rsid w:val="00404AF7"/>
    <w:rsid w:val="00407EE8"/>
    <w:rsid w:val="00410978"/>
    <w:rsid w:val="00416C9A"/>
    <w:rsid w:val="0042103D"/>
    <w:rsid w:val="004214B9"/>
    <w:rsid w:val="004216E1"/>
    <w:rsid w:val="00422809"/>
    <w:rsid w:val="00422C8B"/>
    <w:rsid w:val="004317A3"/>
    <w:rsid w:val="004319FD"/>
    <w:rsid w:val="004342D6"/>
    <w:rsid w:val="00437154"/>
    <w:rsid w:val="00442980"/>
    <w:rsid w:val="00442E16"/>
    <w:rsid w:val="0044405A"/>
    <w:rsid w:val="004443BE"/>
    <w:rsid w:val="00445B0B"/>
    <w:rsid w:val="0045558A"/>
    <w:rsid w:val="00461F8A"/>
    <w:rsid w:val="004643C6"/>
    <w:rsid w:val="00470674"/>
    <w:rsid w:val="00471453"/>
    <w:rsid w:val="00471F83"/>
    <w:rsid w:val="00473938"/>
    <w:rsid w:val="0047553D"/>
    <w:rsid w:val="0047570A"/>
    <w:rsid w:val="00476501"/>
    <w:rsid w:val="00480D57"/>
    <w:rsid w:val="0048354A"/>
    <w:rsid w:val="00483FF7"/>
    <w:rsid w:val="00484F65"/>
    <w:rsid w:val="00485B9C"/>
    <w:rsid w:val="004868DB"/>
    <w:rsid w:val="00486BA1"/>
    <w:rsid w:val="00492089"/>
    <w:rsid w:val="00492F1E"/>
    <w:rsid w:val="004931DF"/>
    <w:rsid w:val="004A45E7"/>
    <w:rsid w:val="004A5842"/>
    <w:rsid w:val="004A731B"/>
    <w:rsid w:val="004A7E04"/>
    <w:rsid w:val="004B0156"/>
    <w:rsid w:val="004B31F3"/>
    <w:rsid w:val="004B328D"/>
    <w:rsid w:val="004B4E76"/>
    <w:rsid w:val="004B50C1"/>
    <w:rsid w:val="004B65DF"/>
    <w:rsid w:val="004B7FCA"/>
    <w:rsid w:val="004C0AA5"/>
    <w:rsid w:val="004C1973"/>
    <w:rsid w:val="004C607B"/>
    <w:rsid w:val="004C6F11"/>
    <w:rsid w:val="004D287C"/>
    <w:rsid w:val="004F17E7"/>
    <w:rsid w:val="004F1A75"/>
    <w:rsid w:val="004F2CF7"/>
    <w:rsid w:val="004F5071"/>
    <w:rsid w:val="004F6976"/>
    <w:rsid w:val="00501EA9"/>
    <w:rsid w:val="0050262E"/>
    <w:rsid w:val="00506827"/>
    <w:rsid w:val="00507B9A"/>
    <w:rsid w:val="0051035F"/>
    <w:rsid w:val="00511A92"/>
    <w:rsid w:val="00511B37"/>
    <w:rsid w:val="005131A0"/>
    <w:rsid w:val="00515B36"/>
    <w:rsid w:val="005178BB"/>
    <w:rsid w:val="00522605"/>
    <w:rsid w:val="0052337B"/>
    <w:rsid w:val="00523D0E"/>
    <w:rsid w:val="005242B4"/>
    <w:rsid w:val="005247E3"/>
    <w:rsid w:val="00524BAE"/>
    <w:rsid w:val="00527947"/>
    <w:rsid w:val="00531389"/>
    <w:rsid w:val="0053477D"/>
    <w:rsid w:val="00536BDB"/>
    <w:rsid w:val="005373C2"/>
    <w:rsid w:val="0054007A"/>
    <w:rsid w:val="0054303B"/>
    <w:rsid w:val="00546E1F"/>
    <w:rsid w:val="00550731"/>
    <w:rsid w:val="00554ECC"/>
    <w:rsid w:val="005561EF"/>
    <w:rsid w:val="005568E1"/>
    <w:rsid w:val="005623A2"/>
    <w:rsid w:val="00565515"/>
    <w:rsid w:val="00566498"/>
    <w:rsid w:val="005704DD"/>
    <w:rsid w:val="00570B6E"/>
    <w:rsid w:val="00574244"/>
    <w:rsid w:val="005749A6"/>
    <w:rsid w:val="005754D5"/>
    <w:rsid w:val="0058101E"/>
    <w:rsid w:val="005829C1"/>
    <w:rsid w:val="005911FD"/>
    <w:rsid w:val="00592877"/>
    <w:rsid w:val="00593617"/>
    <w:rsid w:val="005964C3"/>
    <w:rsid w:val="00597271"/>
    <w:rsid w:val="005A1E19"/>
    <w:rsid w:val="005A40AE"/>
    <w:rsid w:val="005A5D4C"/>
    <w:rsid w:val="005A7300"/>
    <w:rsid w:val="005B022F"/>
    <w:rsid w:val="005B04B4"/>
    <w:rsid w:val="005B20AF"/>
    <w:rsid w:val="005B349E"/>
    <w:rsid w:val="005B3F29"/>
    <w:rsid w:val="005B499C"/>
    <w:rsid w:val="005B79E6"/>
    <w:rsid w:val="005B7B28"/>
    <w:rsid w:val="005C24DF"/>
    <w:rsid w:val="005C37CC"/>
    <w:rsid w:val="005D0740"/>
    <w:rsid w:val="005D1D76"/>
    <w:rsid w:val="005D2CCA"/>
    <w:rsid w:val="005D32E6"/>
    <w:rsid w:val="005D468B"/>
    <w:rsid w:val="005D79D8"/>
    <w:rsid w:val="005E122D"/>
    <w:rsid w:val="005E16D0"/>
    <w:rsid w:val="005E277E"/>
    <w:rsid w:val="005E6FA9"/>
    <w:rsid w:val="005F3229"/>
    <w:rsid w:val="00603227"/>
    <w:rsid w:val="00603469"/>
    <w:rsid w:val="00605C5E"/>
    <w:rsid w:val="00607CDF"/>
    <w:rsid w:val="00611811"/>
    <w:rsid w:val="006127F4"/>
    <w:rsid w:val="00615DC6"/>
    <w:rsid w:val="00617C74"/>
    <w:rsid w:val="00617F20"/>
    <w:rsid w:val="0062032F"/>
    <w:rsid w:val="00621034"/>
    <w:rsid w:val="00622B05"/>
    <w:rsid w:val="006231B6"/>
    <w:rsid w:val="0062403D"/>
    <w:rsid w:val="006277A4"/>
    <w:rsid w:val="006305A5"/>
    <w:rsid w:val="0063238A"/>
    <w:rsid w:val="00636AFC"/>
    <w:rsid w:val="006376CB"/>
    <w:rsid w:val="006408A2"/>
    <w:rsid w:val="00641BF4"/>
    <w:rsid w:val="00642489"/>
    <w:rsid w:val="006433B8"/>
    <w:rsid w:val="00645EB9"/>
    <w:rsid w:val="00646B7F"/>
    <w:rsid w:val="00646E45"/>
    <w:rsid w:val="00650047"/>
    <w:rsid w:val="0065146E"/>
    <w:rsid w:val="00653407"/>
    <w:rsid w:val="00654856"/>
    <w:rsid w:val="00656713"/>
    <w:rsid w:val="0065762B"/>
    <w:rsid w:val="00662405"/>
    <w:rsid w:val="00667C0E"/>
    <w:rsid w:val="00667FAC"/>
    <w:rsid w:val="00670434"/>
    <w:rsid w:val="006716F7"/>
    <w:rsid w:val="00672DCF"/>
    <w:rsid w:val="006742B6"/>
    <w:rsid w:val="00674A5F"/>
    <w:rsid w:val="00675E66"/>
    <w:rsid w:val="00676D6A"/>
    <w:rsid w:val="0067706C"/>
    <w:rsid w:val="00680C86"/>
    <w:rsid w:val="0068167B"/>
    <w:rsid w:val="00683E63"/>
    <w:rsid w:val="00683EF7"/>
    <w:rsid w:val="00687AB2"/>
    <w:rsid w:val="00690064"/>
    <w:rsid w:val="00693BDF"/>
    <w:rsid w:val="00695546"/>
    <w:rsid w:val="006B0AA8"/>
    <w:rsid w:val="006B0CA6"/>
    <w:rsid w:val="006C1330"/>
    <w:rsid w:val="006C1DAF"/>
    <w:rsid w:val="006C5A55"/>
    <w:rsid w:val="006D20BC"/>
    <w:rsid w:val="006D30E3"/>
    <w:rsid w:val="006D5948"/>
    <w:rsid w:val="006E09D5"/>
    <w:rsid w:val="006E1BC7"/>
    <w:rsid w:val="006E2119"/>
    <w:rsid w:val="006E32A3"/>
    <w:rsid w:val="006E4F0B"/>
    <w:rsid w:val="006E5273"/>
    <w:rsid w:val="006E5E0F"/>
    <w:rsid w:val="006E5F4F"/>
    <w:rsid w:val="006E714A"/>
    <w:rsid w:val="006F0193"/>
    <w:rsid w:val="006F032B"/>
    <w:rsid w:val="006F2D86"/>
    <w:rsid w:val="006F3A4B"/>
    <w:rsid w:val="006F4733"/>
    <w:rsid w:val="006F6FEC"/>
    <w:rsid w:val="007001E0"/>
    <w:rsid w:val="00700A9C"/>
    <w:rsid w:val="007033F1"/>
    <w:rsid w:val="007076F9"/>
    <w:rsid w:val="00710A58"/>
    <w:rsid w:val="0072107F"/>
    <w:rsid w:val="00721764"/>
    <w:rsid w:val="00721ADD"/>
    <w:rsid w:val="00722213"/>
    <w:rsid w:val="007234F6"/>
    <w:rsid w:val="00745A83"/>
    <w:rsid w:val="00747141"/>
    <w:rsid w:val="0075291F"/>
    <w:rsid w:val="00753E22"/>
    <w:rsid w:val="00754162"/>
    <w:rsid w:val="00763264"/>
    <w:rsid w:val="00764ED0"/>
    <w:rsid w:val="0076566F"/>
    <w:rsid w:val="007724CB"/>
    <w:rsid w:val="00773BD8"/>
    <w:rsid w:val="0077564D"/>
    <w:rsid w:val="007762E2"/>
    <w:rsid w:val="0077684B"/>
    <w:rsid w:val="00776C26"/>
    <w:rsid w:val="00777FB4"/>
    <w:rsid w:val="00780AEE"/>
    <w:rsid w:val="007839BE"/>
    <w:rsid w:val="00787B1E"/>
    <w:rsid w:val="00790CA9"/>
    <w:rsid w:val="0079436E"/>
    <w:rsid w:val="00797E2E"/>
    <w:rsid w:val="007A0E8C"/>
    <w:rsid w:val="007A1531"/>
    <w:rsid w:val="007A512F"/>
    <w:rsid w:val="007A78DD"/>
    <w:rsid w:val="007B1D00"/>
    <w:rsid w:val="007B50AC"/>
    <w:rsid w:val="007C507F"/>
    <w:rsid w:val="007D369A"/>
    <w:rsid w:val="007D6B26"/>
    <w:rsid w:val="007E143E"/>
    <w:rsid w:val="007E1AA0"/>
    <w:rsid w:val="007E458D"/>
    <w:rsid w:val="007F0BE1"/>
    <w:rsid w:val="007F20BA"/>
    <w:rsid w:val="007F4381"/>
    <w:rsid w:val="007F6B0B"/>
    <w:rsid w:val="007F6B60"/>
    <w:rsid w:val="00801D11"/>
    <w:rsid w:val="0080490E"/>
    <w:rsid w:val="00807579"/>
    <w:rsid w:val="00812930"/>
    <w:rsid w:val="008139C9"/>
    <w:rsid w:val="0081676A"/>
    <w:rsid w:val="008200AE"/>
    <w:rsid w:val="00823A59"/>
    <w:rsid w:val="008262DD"/>
    <w:rsid w:val="00826D5E"/>
    <w:rsid w:val="008276E1"/>
    <w:rsid w:val="00830063"/>
    <w:rsid w:val="00830BD7"/>
    <w:rsid w:val="008335BA"/>
    <w:rsid w:val="00834ED3"/>
    <w:rsid w:val="008448E1"/>
    <w:rsid w:val="00846E41"/>
    <w:rsid w:val="0085061B"/>
    <w:rsid w:val="00850746"/>
    <w:rsid w:val="00850A28"/>
    <w:rsid w:val="00851407"/>
    <w:rsid w:val="00853DF3"/>
    <w:rsid w:val="00853F0F"/>
    <w:rsid w:val="008543FE"/>
    <w:rsid w:val="00854B97"/>
    <w:rsid w:val="00855CE1"/>
    <w:rsid w:val="008603A8"/>
    <w:rsid w:val="0086118B"/>
    <w:rsid w:val="008611D0"/>
    <w:rsid w:val="00861A10"/>
    <w:rsid w:val="00862F7E"/>
    <w:rsid w:val="0087097E"/>
    <w:rsid w:val="008712BE"/>
    <w:rsid w:val="00872588"/>
    <w:rsid w:val="00875B3B"/>
    <w:rsid w:val="0087622E"/>
    <w:rsid w:val="00882CEF"/>
    <w:rsid w:val="00885044"/>
    <w:rsid w:val="00885FE3"/>
    <w:rsid w:val="00890596"/>
    <w:rsid w:val="00890FEB"/>
    <w:rsid w:val="00892A13"/>
    <w:rsid w:val="00896646"/>
    <w:rsid w:val="00896D31"/>
    <w:rsid w:val="008A1241"/>
    <w:rsid w:val="008A19BB"/>
    <w:rsid w:val="008A3754"/>
    <w:rsid w:val="008A4A72"/>
    <w:rsid w:val="008B239D"/>
    <w:rsid w:val="008B4479"/>
    <w:rsid w:val="008C0F9C"/>
    <w:rsid w:val="008C2831"/>
    <w:rsid w:val="008C5214"/>
    <w:rsid w:val="008C6062"/>
    <w:rsid w:val="008D1090"/>
    <w:rsid w:val="008D21A6"/>
    <w:rsid w:val="008D3978"/>
    <w:rsid w:val="008D57BE"/>
    <w:rsid w:val="008D7E85"/>
    <w:rsid w:val="008E36C1"/>
    <w:rsid w:val="008E37CB"/>
    <w:rsid w:val="008E3E91"/>
    <w:rsid w:val="008F1580"/>
    <w:rsid w:val="008F2C92"/>
    <w:rsid w:val="008F3681"/>
    <w:rsid w:val="008F4B8E"/>
    <w:rsid w:val="008F4C60"/>
    <w:rsid w:val="008F6A91"/>
    <w:rsid w:val="009007CD"/>
    <w:rsid w:val="00900BAA"/>
    <w:rsid w:val="00901F81"/>
    <w:rsid w:val="009067F2"/>
    <w:rsid w:val="00906AED"/>
    <w:rsid w:val="00911B8E"/>
    <w:rsid w:val="00914F7E"/>
    <w:rsid w:val="00916710"/>
    <w:rsid w:val="00920265"/>
    <w:rsid w:val="00924B30"/>
    <w:rsid w:val="00925D14"/>
    <w:rsid w:val="00932262"/>
    <w:rsid w:val="0093293C"/>
    <w:rsid w:val="00932DF0"/>
    <w:rsid w:val="00936004"/>
    <w:rsid w:val="00936016"/>
    <w:rsid w:val="00936936"/>
    <w:rsid w:val="009403CD"/>
    <w:rsid w:val="00941D93"/>
    <w:rsid w:val="009467BA"/>
    <w:rsid w:val="00947125"/>
    <w:rsid w:val="00947B3B"/>
    <w:rsid w:val="00951828"/>
    <w:rsid w:val="00951975"/>
    <w:rsid w:val="00952E8E"/>
    <w:rsid w:val="00953605"/>
    <w:rsid w:val="0095708A"/>
    <w:rsid w:val="00960EF8"/>
    <w:rsid w:val="00961757"/>
    <w:rsid w:val="00964DD4"/>
    <w:rsid w:val="009658A7"/>
    <w:rsid w:val="00971AC1"/>
    <w:rsid w:val="00972633"/>
    <w:rsid w:val="00973C73"/>
    <w:rsid w:val="00980F90"/>
    <w:rsid w:val="00985F71"/>
    <w:rsid w:val="00987BD5"/>
    <w:rsid w:val="009913C8"/>
    <w:rsid w:val="00993D61"/>
    <w:rsid w:val="009A744F"/>
    <w:rsid w:val="009B153C"/>
    <w:rsid w:val="009B3DFC"/>
    <w:rsid w:val="009B664D"/>
    <w:rsid w:val="009C1911"/>
    <w:rsid w:val="009C2E7E"/>
    <w:rsid w:val="009D0362"/>
    <w:rsid w:val="009D2BA0"/>
    <w:rsid w:val="009D613F"/>
    <w:rsid w:val="009E39F9"/>
    <w:rsid w:val="009E6995"/>
    <w:rsid w:val="009F57B0"/>
    <w:rsid w:val="009F594B"/>
    <w:rsid w:val="00A0041A"/>
    <w:rsid w:val="00A02521"/>
    <w:rsid w:val="00A05AA4"/>
    <w:rsid w:val="00A06B20"/>
    <w:rsid w:val="00A0761C"/>
    <w:rsid w:val="00A14F33"/>
    <w:rsid w:val="00A16661"/>
    <w:rsid w:val="00A16858"/>
    <w:rsid w:val="00A21575"/>
    <w:rsid w:val="00A2431E"/>
    <w:rsid w:val="00A312E1"/>
    <w:rsid w:val="00A3575D"/>
    <w:rsid w:val="00A35914"/>
    <w:rsid w:val="00A3599E"/>
    <w:rsid w:val="00A40888"/>
    <w:rsid w:val="00A436AB"/>
    <w:rsid w:val="00A43738"/>
    <w:rsid w:val="00A46FE6"/>
    <w:rsid w:val="00A51009"/>
    <w:rsid w:val="00A528E1"/>
    <w:rsid w:val="00A53A91"/>
    <w:rsid w:val="00A54A8F"/>
    <w:rsid w:val="00A61F75"/>
    <w:rsid w:val="00A6306A"/>
    <w:rsid w:val="00A6532D"/>
    <w:rsid w:val="00A65434"/>
    <w:rsid w:val="00A6767E"/>
    <w:rsid w:val="00A67AFE"/>
    <w:rsid w:val="00A7193B"/>
    <w:rsid w:val="00A774C8"/>
    <w:rsid w:val="00A803B0"/>
    <w:rsid w:val="00A80C81"/>
    <w:rsid w:val="00A80DC6"/>
    <w:rsid w:val="00A8474E"/>
    <w:rsid w:val="00A9423C"/>
    <w:rsid w:val="00A95BFF"/>
    <w:rsid w:val="00A96FAF"/>
    <w:rsid w:val="00AB71B1"/>
    <w:rsid w:val="00AC004C"/>
    <w:rsid w:val="00AC3CE6"/>
    <w:rsid w:val="00AD2FBF"/>
    <w:rsid w:val="00AD4D7C"/>
    <w:rsid w:val="00AE1CFF"/>
    <w:rsid w:val="00AE2C78"/>
    <w:rsid w:val="00AE2E90"/>
    <w:rsid w:val="00AE5833"/>
    <w:rsid w:val="00AE5D21"/>
    <w:rsid w:val="00AF407F"/>
    <w:rsid w:val="00AF65C2"/>
    <w:rsid w:val="00B036B4"/>
    <w:rsid w:val="00B03A7D"/>
    <w:rsid w:val="00B0520B"/>
    <w:rsid w:val="00B062AC"/>
    <w:rsid w:val="00B07F77"/>
    <w:rsid w:val="00B1211E"/>
    <w:rsid w:val="00B12433"/>
    <w:rsid w:val="00B13A45"/>
    <w:rsid w:val="00B1682E"/>
    <w:rsid w:val="00B1755E"/>
    <w:rsid w:val="00B21229"/>
    <w:rsid w:val="00B21F9E"/>
    <w:rsid w:val="00B249EF"/>
    <w:rsid w:val="00B25D52"/>
    <w:rsid w:val="00B27F93"/>
    <w:rsid w:val="00B31663"/>
    <w:rsid w:val="00B32266"/>
    <w:rsid w:val="00B32CA4"/>
    <w:rsid w:val="00B35EBF"/>
    <w:rsid w:val="00B36305"/>
    <w:rsid w:val="00B3768F"/>
    <w:rsid w:val="00B3773F"/>
    <w:rsid w:val="00B43BA3"/>
    <w:rsid w:val="00B444A7"/>
    <w:rsid w:val="00B4714C"/>
    <w:rsid w:val="00B616DA"/>
    <w:rsid w:val="00B63CEE"/>
    <w:rsid w:val="00B6700A"/>
    <w:rsid w:val="00B713FA"/>
    <w:rsid w:val="00B714A4"/>
    <w:rsid w:val="00B716E5"/>
    <w:rsid w:val="00B73041"/>
    <w:rsid w:val="00B74654"/>
    <w:rsid w:val="00B834A9"/>
    <w:rsid w:val="00B84498"/>
    <w:rsid w:val="00B91BB9"/>
    <w:rsid w:val="00B92FC8"/>
    <w:rsid w:val="00B93F26"/>
    <w:rsid w:val="00B9483E"/>
    <w:rsid w:val="00B951FF"/>
    <w:rsid w:val="00B9648F"/>
    <w:rsid w:val="00B9737F"/>
    <w:rsid w:val="00BA0345"/>
    <w:rsid w:val="00BA23A1"/>
    <w:rsid w:val="00BA3253"/>
    <w:rsid w:val="00BA661F"/>
    <w:rsid w:val="00BA6EFC"/>
    <w:rsid w:val="00BB2E34"/>
    <w:rsid w:val="00BB3EBD"/>
    <w:rsid w:val="00BB492C"/>
    <w:rsid w:val="00BB5D76"/>
    <w:rsid w:val="00BB61C8"/>
    <w:rsid w:val="00BC26B4"/>
    <w:rsid w:val="00BC4FDD"/>
    <w:rsid w:val="00BC63C6"/>
    <w:rsid w:val="00BC7F12"/>
    <w:rsid w:val="00BD1A96"/>
    <w:rsid w:val="00BD222F"/>
    <w:rsid w:val="00BD39CF"/>
    <w:rsid w:val="00BD74AC"/>
    <w:rsid w:val="00BE1B68"/>
    <w:rsid w:val="00BE4F69"/>
    <w:rsid w:val="00BE5B34"/>
    <w:rsid w:val="00BE5D4E"/>
    <w:rsid w:val="00BE6149"/>
    <w:rsid w:val="00BF3279"/>
    <w:rsid w:val="00BF7A32"/>
    <w:rsid w:val="00BF7C9A"/>
    <w:rsid w:val="00C14632"/>
    <w:rsid w:val="00C146B7"/>
    <w:rsid w:val="00C2159E"/>
    <w:rsid w:val="00C218CF"/>
    <w:rsid w:val="00C224F1"/>
    <w:rsid w:val="00C228CF"/>
    <w:rsid w:val="00C233E7"/>
    <w:rsid w:val="00C2421D"/>
    <w:rsid w:val="00C26918"/>
    <w:rsid w:val="00C273BB"/>
    <w:rsid w:val="00C319C7"/>
    <w:rsid w:val="00C3327E"/>
    <w:rsid w:val="00C3481B"/>
    <w:rsid w:val="00C35318"/>
    <w:rsid w:val="00C364B7"/>
    <w:rsid w:val="00C40FA8"/>
    <w:rsid w:val="00C42408"/>
    <w:rsid w:val="00C434D8"/>
    <w:rsid w:val="00C44B75"/>
    <w:rsid w:val="00C45573"/>
    <w:rsid w:val="00C46EFB"/>
    <w:rsid w:val="00C47A4C"/>
    <w:rsid w:val="00C513A8"/>
    <w:rsid w:val="00C51D5E"/>
    <w:rsid w:val="00C51FC8"/>
    <w:rsid w:val="00C523A9"/>
    <w:rsid w:val="00C52650"/>
    <w:rsid w:val="00C54567"/>
    <w:rsid w:val="00C555D5"/>
    <w:rsid w:val="00C566C4"/>
    <w:rsid w:val="00C572A1"/>
    <w:rsid w:val="00C57B6B"/>
    <w:rsid w:val="00C63712"/>
    <w:rsid w:val="00C63CCB"/>
    <w:rsid w:val="00C70455"/>
    <w:rsid w:val="00C70BD5"/>
    <w:rsid w:val="00C72335"/>
    <w:rsid w:val="00C73C66"/>
    <w:rsid w:val="00C74837"/>
    <w:rsid w:val="00C7633D"/>
    <w:rsid w:val="00C771DF"/>
    <w:rsid w:val="00C85885"/>
    <w:rsid w:val="00C91AB7"/>
    <w:rsid w:val="00C93344"/>
    <w:rsid w:val="00C93BCD"/>
    <w:rsid w:val="00C94986"/>
    <w:rsid w:val="00C95346"/>
    <w:rsid w:val="00C95EF2"/>
    <w:rsid w:val="00C96FE7"/>
    <w:rsid w:val="00C97247"/>
    <w:rsid w:val="00CA218E"/>
    <w:rsid w:val="00CA29B0"/>
    <w:rsid w:val="00CA2DE2"/>
    <w:rsid w:val="00CA37F5"/>
    <w:rsid w:val="00CA4DFA"/>
    <w:rsid w:val="00CA65B1"/>
    <w:rsid w:val="00CB0D1D"/>
    <w:rsid w:val="00CB26D3"/>
    <w:rsid w:val="00CB425B"/>
    <w:rsid w:val="00CB6133"/>
    <w:rsid w:val="00CB6446"/>
    <w:rsid w:val="00CC00C7"/>
    <w:rsid w:val="00CC3817"/>
    <w:rsid w:val="00CC5C1D"/>
    <w:rsid w:val="00CD18FF"/>
    <w:rsid w:val="00CD23A5"/>
    <w:rsid w:val="00CD778B"/>
    <w:rsid w:val="00CE15A9"/>
    <w:rsid w:val="00CE354C"/>
    <w:rsid w:val="00CE5C19"/>
    <w:rsid w:val="00CF0BB0"/>
    <w:rsid w:val="00CF12F0"/>
    <w:rsid w:val="00CF300A"/>
    <w:rsid w:val="00CF3F2D"/>
    <w:rsid w:val="00CF76E5"/>
    <w:rsid w:val="00D003BB"/>
    <w:rsid w:val="00D01050"/>
    <w:rsid w:val="00D01BAB"/>
    <w:rsid w:val="00D07E2E"/>
    <w:rsid w:val="00D1092C"/>
    <w:rsid w:val="00D10BB0"/>
    <w:rsid w:val="00D12142"/>
    <w:rsid w:val="00D13ECB"/>
    <w:rsid w:val="00D14262"/>
    <w:rsid w:val="00D14459"/>
    <w:rsid w:val="00D148A8"/>
    <w:rsid w:val="00D15158"/>
    <w:rsid w:val="00D1764D"/>
    <w:rsid w:val="00D17C36"/>
    <w:rsid w:val="00D17F89"/>
    <w:rsid w:val="00D206B3"/>
    <w:rsid w:val="00D25938"/>
    <w:rsid w:val="00D30E93"/>
    <w:rsid w:val="00D30F79"/>
    <w:rsid w:val="00D3149D"/>
    <w:rsid w:val="00D333E9"/>
    <w:rsid w:val="00D34D9F"/>
    <w:rsid w:val="00D40F90"/>
    <w:rsid w:val="00D425F7"/>
    <w:rsid w:val="00D44073"/>
    <w:rsid w:val="00D51B19"/>
    <w:rsid w:val="00D52708"/>
    <w:rsid w:val="00D5405E"/>
    <w:rsid w:val="00D65EA1"/>
    <w:rsid w:val="00D6653A"/>
    <w:rsid w:val="00D66A84"/>
    <w:rsid w:val="00D70A44"/>
    <w:rsid w:val="00D74BFD"/>
    <w:rsid w:val="00D8016F"/>
    <w:rsid w:val="00D80711"/>
    <w:rsid w:val="00D90047"/>
    <w:rsid w:val="00D91EA3"/>
    <w:rsid w:val="00D9212C"/>
    <w:rsid w:val="00D93AC7"/>
    <w:rsid w:val="00D94A56"/>
    <w:rsid w:val="00D959C1"/>
    <w:rsid w:val="00D9621F"/>
    <w:rsid w:val="00DA2B67"/>
    <w:rsid w:val="00DA418C"/>
    <w:rsid w:val="00DA55B5"/>
    <w:rsid w:val="00DA79BA"/>
    <w:rsid w:val="00DB2C53"/>
    <w:rsid w:val="00DB400B"/>
    <w:rsid w:val="00DC044D"/>
    <w:rsid w:val="00DC1B3A"/>
    <w:rsid w:val="00DC4345"/>
    <w:rsid w:val="00DC6926"/>
    <w:rsid w:val="00DD018D"/>
    <w:rsid w:val="00DD08F1"/>
    <w:rsid w:val="00DD2589"/>
    <w:rsid w:val="00DD6433"/>
    <w:rsid w:val="00DD73FD"/>
    <w:rsid w:val="00DE0629"/>
    <w:rsid w:val="00DE220E"/>
    <w:rsid w:val="00DE4165"/>
    <w:rsid w:val="00DF02EC"/>
    <w:rsid w:val="00DF2167"/>
    <w:rsid w:val="00DF6C4A"/>
    <w:rsid w:val="00E01848"/>
    <w:rsid w:val="00E118A8"/>
    <w:rsid w:val="00E11F59"/>
    <w:rsid w:val="00E126F1"/>
    <w:rsid w:val="00E15E80"/>
    <w:rsid w:val="00E2303F"/>
    <w:rsid w:val="00E24109"/>
    <w:rsid w:val="00E245AF"/>
    <w:rsid w:val="00E24665"/>
    <w:rsid w:val="00E262A7"/>
    <w:rsid w:val="00E26BDC"/>
    <w:rsid w:val="00E324E5"/>
    <w:rsid w:val="00E3604A"/>
    <w:rsid w:val="00E417E2"/>
    <w:rsid w:val="00E436D3"/>
    <w:rsid w:val="00E53C12"/>
    <w:rsid w:val="00E5775A"/>
    <w:rsid w:val="00E6135A"/>
    <w:rsid w:val="00E6435E"/>
    <w:rsid w:val="00E66A45"/>
    <w:rsid w:val="00E66CB9"/>
    <w:rsid w:val="00E76AF9"/>
    <w:rsid w:val="00E826D9"/>
    <w:rsid w:val="00E836EE"/>
    <w:rsid w:val="00E86006"/>
    <w:rsid w:val="00E92D62"/>
    <w:rsid w:val="00E93580"/>
    <w:rsid w:val="00E9383B"/>
    <w:rsid w:val="00E93F60"/>
    <w:rsid w:val="00E96B65"/>
    <w:rsid w:val="00E97A65"/>
    <w:rsid w:val="00EA7776"/>
    <w:rsid w:val="00EA7987"/>
    <w:rsid w:val="00EC0F3D"/>
    <w:rsid w:val="00EC13F1"/>
    <w:rsid w:val="00EC2FDD"/>
    <w:rsid w:val="00EC3847"/>
    <w:rsid w:val="00EC40EA"/>
    <w:rsid w:val="00EC6746"/>
    <w:rsid w:val="00EC75C9"/>
    <w:rsid w:val="00ED018A"/>
    <w:rsid w:val="00ED199F"/>
    <w:rsid w:val="00ED27FA"/>
    <w:rsid w:val="00ED68DE"/>
    <w:rsid w:val="00ED6E99"/>
    <w:rsid w:val="00EE1A0D"/>
    <w:rsid w:val="00EE1B9E"/>
    <w:rsid w:val="00EE3492"/>
    <w:rsid w:val="00EE600A"/>
    <w:rsid w:val="00EF01DD"/>
    <w:rsid w:val="00EF574B"/>
    <w:rsid w:val="00EF58A8"/>
    <w:rsid w:val="00EF7714"/>
    <w:rsid w:val="00F004CE"/>
    <w:rsid w:val="00F015BA"/>
    <w:rsid w:val="00F03714"/>
    <w:rsid w:val="00F05562"/>
    <w:rsid w:val="00F0588F"/>
    <w:rsid w:val="00F06E00"/>
    <w:rsid w:val="00F10C02"/>
    <w:rsid w:val="00F13C34"/>
    <w:rsid w:val="00F140DA"/>
    <w:rsid w:val="00F204F8"/>
    <w:rsid w:val="00F22920"/>
    <w:rsid w:val="00F24098"/>
    <w:rsid w:val="00F34F09"/>
    <w:rsid w:val="00F36F5A"/>
    <w:rsid w:val="00F42866"/>
    <w:rsid w:val="00F50158"/>
    <w:rsid w:val="00F515B9"/>
    <w:rsid w:val="00F5250C"/>
    <w:rsid w:val="00F55D6D"/>
    <w:rsid w:val="00F5784F"/>
    <w:rsid w:val="00F6301F"/>
    <w:rsid w:val="00F643A1"/>
    <w:rsid w:val="00F6515B"/>
    <w:rsid w:val="00F74D6F"/>
    <w:rsid w:val="00F757F1"/>
    <w:rsid w:val="00F778BF"/>
    <w:rsid w:val="00F82901"/>
    <w:rsid w:val="00F869FF"/>
    <w:rsid w:val="00F87716"/>
    <w:rsid w:val="00F90404"/>
    <w:rsid w:val="00F92EA7"/>
    <w:rsid w:val="00FA00D8"/>
    <w:rsid w:val="00FA10DB"/>
    <w:rsid w:val="00FA16A5"/>
    <w:rsid w:val="00FA4291"/>
    <w:rsid w:val="00FA59E3"/>
    <w:rsid w:val="00FA6C25"/>
    <w:rsid w:val="00FB0C59"/>
    <w:rsid w:val="00FB2E6B"/>
    <w:rsid w:val="00FB5383"/>
    <w:rsid w:val="00FB5EB2"/>
    <w:rsid w:val="00FB6299"/>
    <w:rsid w:val="00FC323B"/>
    <w:rsid w:val="00FC5400"/>
    <w:rsid w:val="00FC6659"/>
    <w:rsid w:val="00FC787B"/>
    <w:rsid w:val="00FD20C2"/>
    <w:rsid w:val="00FD7B1F"/>
    <w:rsid w:val="00FE12E6"/>
    <w:rsid w:val="00FE13F5"/>
    <w:rsid w:val="00FE2560"/>
    <w:rsid w:val="00FE5F63"/>
    <w:rsid w:val="00FF48EA"/>
    <w:rsid w:val="00FF5F66"/>
    <w:rsid w:val="00FF60E2"/>
    <w:rsid w:val="00FF7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16C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246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F5A3E"/>
    <w:rPr>
      <w:sz w:val="2"/>
      <w:szCs w:val="2"/>
      <w:lang w:val="ru-RU" w:eastAsia="ru-RU"/>
    </w:rPr>
  </w:style>
  <w:style w:type="paragraph" w:customStyle="1" w:styleId="1">
    <w:name w:val="Знак Знак Знак1 Знак Знак Знак Знак Знак Знак Знак Знак Знак"/>
    <w:basedOn w:val="Normal"/>
    <w:uiPriority w:val="99"/>
    <w:rsid w:val="00404AF7"/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 Знак Знак1 Знак Знак Знак Знак Знак Знак Знак Знак Знак1"/>
    <w:basedOn w:val="Normal"/>
    <w:uiPriority w:val="99"/>
    <w:rsid w:val="00C91AB7"/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8139C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Text21">
    <w:name w:val="Body Text 21"/>
    <w:basedOn w:val="Normal"/>
    <w:uiPriority w:val="99"/>
    <w:rsid w:val="00E436D3"/>
    <w:pPr>
      <w:overflowPunct w:val="0"/>
      <w:autoSpaceDE w:val="0"/>
      <w:autoSpaceDN w:val="0"/>
      <w:adjustRightInd w:val="0"/>
      <w:ind w:firstLine="709"/>
      <w:jc w:val="both"/>
      <w:textAlignment w:val="baseline"/>
    </w:pPr>
  </w:style>
  <w:style w:type="paragraph" w:styleId="ListParagraph">
    <w:name w:val="List Paragraph"/>
    <w:basedOn w:val="Normal"/>
    <w:uiPriority w:val="99"/>
    <w:qFormat/>
    <w:rsid w:val="00102A16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217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170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17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7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137</TotalTime>
  <Pages>2</Pages>
  <Words>2423</Words>
  <Characters>1382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admin</dc:creator>
  <cp:keywords/>
  <dc:description/>
  <cp:lastModifiedBy>Admin</cp:lastModifiedBy>
  <cp:revision>20</cp:revision>
  <cp:lastPrinted>2017-03-10T11:25:00Z</cp:lastPrinted>
  <dcterms:created xsi:type="dcterms:W3CDTF">2017-02-28T10:01:00Z</dcterms:created>
  <dcterms:modified xsi:type="dcterms:W3CDTF">2017-05-23T10:42:00Z</dcterms:modified>
</cp:coreProperties>
</file>