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52" w:rsidRDefault="006E0452" w:rsidP="009A5AB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E0452" w:rsidRDefault="006E0452" w:rsidP="009A5AB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E0452" w:rsidRDefault="006E0452" w:rsidP="009A5AB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E0452" w:rsidRDefault="006E0452" w:rsidP="009A5ABB">
      <w:pPr>
        <w:widowControl w:val="0"/>
        <w:rPr>
          <w:rFonts w:ascii="MS Sans Serif" w:hAnsi="MS Sans Serif" w:cs="MS Sans Serif"/>
          <w:lang w:val="uk-UA"/>
        </w:rPr>
      </w:pPr>
    </w:p>
    <w:p w:rsidR="006E0452" w:rsidRDefault="006E0452" w:rsidP="009A5AB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1453 </w:t>
      </w:r>
    </w:p>
    <w:p w:rsidR="006E0452" w:rsidRDefault="006E0452" w:rsidP="009A5ABB">
      <w:pPr>
        <w:ind w:right="-382" w:firstLine="720"/>
        <w:jc w:val="both"/>
        <w:rPr>
          <w:lang w:val="uk-UA"/>
        </w:rPr>
      </w:pPr>
    </w:p>
    <w:p w:rsidR="006E0452" w:rsidRDefault="006E0452" w:rsidP="009A5AB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6E0452" w:rsidRDefault="006E0452" w:rsidP="009A5AB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6E0452" w:rsidRPr="00834516">
        <w:trPr>
          <w:trHeight w:val="460"/>
        </w:trPr>
        <w:tc>
          <w:tcPr>
            <w:tcW w:w="4968" w:type="dxa"/>
          </w:tcPr>
          <w:p w:rsidR="006E0452" w:rsidRPr="00136A63" w:rsidRDefault="006E0452" w:rsidP="00136A6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136A63">
              <w:rPr>
                <w:lang w:val="uk-UA"/>
              </w:rPr>
              <w:t xml:space="preserve"> </w:t>
            </w:r>
            <w:r w:rsidRPr="00834516">
              <w:t>передачу в оренду земельн</w:t>
            </w:r>
            <w:r w:rsidRPr="00136A63">
              <w:rPr>
                <w:lang w:val="uk-UA"/>
              </w:rPr>
              <w:t>их</w:t>
            </w:r>
            <w:r w:rsidRPr="00834516">
              <w:t xml:space="preserve"> ділян</w:t>
            </w:r>
            <w:r w:rsidRPr="00136A63">
              <w:rPr>
                <w:lang w:val="uk-UA"/>
              </w:rPr>
              <w:t>ок                     гр. Аль-Шхаді Л.А. (під окремий вхід та прибудову до приміщення магазину дитячих товарів)</w:t>
            </w:r>
          </w:p>
          <w:p w:rsidR="006E0452" w:rsidRPr="00136A63" w:rsidRDefault="006E0452" w:rsidP="00136A6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6E0452" w:rsidRPr="005515B2" w:rsidRDefault="006E0452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Pr="005515B2">
        <w:rPr>
          <w:lang w:val="uk-UA"/>
        </w:rPr>
        <w:t xml:space="preserve">Керуючись статтями 120,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124</w:t>
      </w:r>
      <w:r>
        <w:rPr>
          <w:lang w:val="uk-UA"/>
        </w:rPr>
        <w:t xml:space="preserve"> </w:t>
      </w:r>
      <w:r w:rsidRPr="005515B2">
        <w:rPr>
          <w:lang w:val="uk-UA"/>
        </w:rPr>
        <w:t xml:space="preserve">Земельного Кодексу України, </w:t>
      </w:r>
      <w:r>
        <w:rPr>
          <w:lang w:val="uk-UA"/>
        </w:rPr>
        <w:t xml:space="preserve">статтями 31, 32  Закону України «Про оренду землі», </w:t>
      </w:r>
      <w:r w:rsidRPr="005515B2">
        <w:rPr>
          <w:lang w:val="uk-UA"/>
        </w:rPr>
        <w:t xml:space="preserve">статтею 26 Закону України «Про місцеве самоврядування в Україні», </w:t>
      </w:r>
      <w:r>
        <w:rPr>
          <w:lang w:val="uk-UA"/>
        </w:rPr>
        <w:t xml:space="preserve">статтею 287.1. Податкового Кодексу України, </w:t>
      </w:r>
      <w:r w:rsidRPr="005515B2">
        <w:rPr>
          <w:lang w:val="uk-UA"/>
        </w:rPr>
        <w:t xml:space="preserve">на підставі рішення сесії </w:t>
      </w:r>
      <w:r>
        <w:rPr>
          <w:lang w:val="uk-UA"/>
        </w:rPr>
        <w:t xml:space="preserve"> </w:t>
      </w:r>
      <w:r w:rsidRPr="005515B2">
        <w:rPr>
          <w:lang w:val="uk-UA"/>
        </w:rPr>
        <w:t>міської ради №</w:t>
      </w:r>
      <w:r>
        <w:rPr>
          <w:lang w:val="uk-UA"/>
        </w:rPr>
        <w:t>636 від 25.08.2016</w:t>
      </w:r>
      <w:r w:rsidRPr="005515B2">
        <w:rPr>
          <w:lang w:val="uk-UA"/>
        </w:rPr>
        <w:t xml:space="preserve">р. «Про надання дозволу на </w:t>
      </w:r>
      <w:r>
        <w:rPr>
          <w:lang w:val="uk-UA"/>
        </w:rPr>
        <w:t>розроблення</w:t>
      </w:r>
      <w:r w:rsidRPr="005515B2">
        <w:rPr>
          <w:lang w:val="uk-UA"/>
        </w:rPr>
        <w:t xml:space="preserve"> проекту землеустрою </w:t>
      </w:r>
      <w:r>
        <w:rPr>
          <w:lang w:val="uk-UA"/>
        </w:rPr>
        <w:t xml:space="preserve">                   </w:t>
      </w:r>
      <w:r w:rsidRPr="005515B2">
        <w:rPr>
          <w:lang w:val="uk-UA"/>
        </w:rPr>
        <w:t>щодо відведення земельн</w:t>
      </w:r>
      <w:r>
        <w:rPr>
          <w:lang w:val="uk-UA"/>
        </w:rPr>
        <w:t>их</w:t>
      </w:r>
      <w:r w:rsidRPr="005515B2">
        <w:rPr>
          <w:lang w:val="uk-UA"/>
        </w:rPr>
        <w:t xml:space="preserve"> ділян</w:t>
      </w:r>
      <w:r>
        <w:rPr>
          <w:lang w:val="uk-UA"/>
        </w:rPr>
        <w:t>ок</w:t>
      </w:r>
      <w:r w:rsidRPr="005515B2">
        <w:rPr>
          <w:lang w:val="uk-UA"/>
        </w:rPr>
        <w:t xml:space="preserve"> </w:t>
      </w:r>
      <w:r>
        <w:rPr>
          <w:lang w:val="uk-UA"/>
        </w:rPr>
        <w:t>гр. Аль-Шхаді Л.А.</w:t>
      </w:r>
      <w:r w:rsidRPr="005515B2">
        <w:rPr>
          <w:color w:val="000000"/>
          <w:lang w:val="uk-UA"/>
        </w:rPr>
        <w:t>»,</w:t>
      </w:r>
      <w:r>
        <w:rPr>
          <w:color w:val="000000"/>
          <w:lang w:val="uk-UA"/>
        </w:rPr>
        <w:t xml:space="preserve"> </w:t>
      </w:r>
      <w:r w:rsidRPr="005515B2">
        <w:rPr>
          <w:lang w:val="uk-UA"/>
        </w:rPr>
        <w:t>р</w:t>
      </w:r>
      <w:r>
        <w:rPr>
          <w:lang w:val="uk-UA"/>
        </w:rPr>
        <w:t xml:space="preserve">озглянувши заяву                                           гр. Аль-Шхади Любові Анатоліївни </w:t>
      </w:r>
      <w:r w:rsidRPr="005515B2">
        <w:rPr>
          <w:lang w:val="uk-UA"/>
        </w:rPr>
        <w:t xml:space="preserve">щодо затвердження </w:t>
      </w:r>
      <w:r w:rsidRPr="005515B2">
        <w:rPr>
          <w:color w:val="000000"/>
          <w:lang w:val="uk-UA"/>
        </w:rPr>
        <w:t>проекту землеустрою та передачу в оренду земельн</w:t>
      </w:r>
      <w:r>
        <w:rPr>
          <w:color w:val="000000"/>
          <w:lang w:val="uk-UA"/>
        </w:rPr>
        <w:t>их</w:t>
      </w:r>
      <w:r w:rsidRPr="005515B2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ок </w:t>
      </w:r>
      <w:r>
        <w:rPr>
          <w:lang w:val="uk-UA"/>
        </w:rPr>
        <w:t>під окремий вхід та прибудову до приміщення магазину дитячих товарів, яке знаходиться у власності гр. Аль-Шхади Л.А.</w:t>
      </w:r>
      <w:r>
        <w:rPr>
          <w:color w:val="000000"/>
          <w:lang w:val="uk-UA"/>
        </w:rPr>
        <w:t>, згідно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Свідоцтва про право власності на нерухоме майно, САС №030407 від 18.09.2008</w:t>
      </w:r>
      <w:r w:rsidRPr="005515B2">
        <w:rPr>
          <w:color w:val="000000"/>
          <w:lang w:val="uk-UA"/>
        </w:rPr>
        <w:t>р., зареєстрован</w:t>
      </w:r>
      <w:r>
        <w:rPr>
          <w:color w:val="000000"/>
          <w:lang w:val="uk-UA"/>
        </w:rPr>
        <w:t>ого</w:t>
      </w:r>
      <w:r w:rsidRPr="005515B2">
        <w:rPr>
          <w:lang w:val="uk-UA"/>
        </w:rPr>
        <w:t xml:space="preserve"> </w:t>
      </w:r>
      <w:r>
        <w:rPr>
          <w:lang w:val="uk-UA"/>
        </w:rPr>
        <w:t>КП «</w:t>
      </w:r>
      <w:r>
        <w:rPr>
          <w:color w:val="000000"/>
          <w:lang w:val="uk-UA"/>
        </w:rPr>
        <w:t>С</w:t>
      </w:r>
      <w:r w:rsidRPr="005515B2">
        <w:rPr>
          <w:color w:val="000000"/>
          <w:lang w:val="uk-UA"/>
        </w:rPr>
        <w:t>БТІ</w:t>
      </w:r>
      <w:r>
        <w:rPr>
          <w:color w:val="000000"/>
          <w:lang w:val="uk-UA"/>
        </w:rPr>
        <w:t>»</w:t>
      </w:r>
      <w:r w:rsidRPr="005515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19.09.2008</w:t>
      </w:r>
      <w:r w:rsidRPr="005515B2">
        <w:rPr>
          <w:color w:val="000000"/>
          <w:lang w:val="uk-UA"/>
        </w:rPr>
        <w:t xml:space="preserve">р., реєстраційний номер: </w:t>
      </w:r>
      <w:r>
        <w:rPr>
          <w:color w:val="000000"/>
          <w:lang w:val="uk-UA"/>
        </w:rPr>
        <w:t xml:space="preserve">24754914, </w:t>
      </w:r>
      <w:r>
        <w:rPr>
          <w:lang w:val="uk-UA"/>
        </w:rPr>
        <w:t xml:space="preserve">беручи до уваги, що земельна ділянка </w:t>
      </w:r>
      <w:r>
        <w:rPr>
          <w:color w:val="000000"/>
          <w:lang w:val="uk-UA"/>
        </w:rPr>
        <w:t xml:space="preserve">знаходиться </w:t>
      </w:r>
      <w:r w:rsidRPr="005515B2">
        <w:rPr>
          <w:color w:val="000000"/>
          <w:lang w:val="uk-UA"/>
        </w:rPr>
        <w:t>в оренд</w:t>
      </w:r>
      <w:r>
        <w:rPr>
          <w:color w:val="000000"/>
          <w:lang w:val="uk-UA"/>
        </w:rPr>
        <w:t xml:space="preserve">і     гр. </w:t>
      </w:r>
      <w:r>
        <w:rPr>
          <w:lang w:val="uk-UA"/>
        </w:rPr>
        <w:t>Аль-Шхади Л.А.  (</w:t>
      </w:r>
      <w:r>
        <w:rPr>
          <w:color w:val="000000"/>
          <w:lang w:val="uk-UA"/>
        </w:rPr>
        <w:t xml:space="preserve">правовстановлюючий документ - </w:t>
      </w:r>
      <w:r w:rsidRPr="007848BA">
        <w:rPr>
          <w:lang w:val="uk-UA"/>
        </w:rPr>
        <w:t>Договір №</w:t>
      </w:r>
      <w:r>
        <w:rPr>
          <w:lang w:val="uk-UA"/>
        </w:rPr>
        <w:t>132 оренди землі від 28.05.2004р</w:t>
      </w:r>
      <w:r w:rsidRPr="007848BA">
        <w:rPr>
          <w:lang w:val="uk-UA"/>
        </w:rPr>
        <w:t xml:space="preserve">., строк дії якого визначений </w:t>
      </w:r>
      <w:r>
        <w:rPr>
          <w:lang w:val="uk-UA"/>
        </w:rPr>
        <w:t>по 28.05.2029</w:t>
      </w:r>
      <w:r w:rsidRPr="007848BA">
        <w:rPr>
          <w:lang w:val="uk-UA"/>
        </w:rPr>
        <w:t>р.),</w:t>
      </w:r>
      <w:r>
        <w:rPr>
          <w:color w:val="000000"/>
          <w:lang w:val="uk-UA"/>
        </w:rPr>
        <w:t xml:space="preserve"> враховуючи, що діючим договором оренди не визначена площа земельної ділянки під </w:t>
      </w:r>
      <w:r>
        <w:rPr>
          <w:lang w:val="uk-UA"/>
        </w:rPr>
        <w:t xml:space="preserve">прибудованими частками приміщення магазину дитячих товарів, а також розрахункова </w:t>
      </w:r>
      <w:r>
        <w:rPr>
          <w:color w:val="000000"/>
          <w:lang w:val="uk-UA"/>
        </w:rPr>
        <w:t>площа земельної ділянки під вбудованою часткою</w:t>
      </w:r>
      <w:r w:rsidRPr="008228D1">
        <w:rPr>
          <w:lang w:val="uk-UA"/>
        </w:rPr>
        <w:t xml:space="preserve"> </w:t>
      </w:r>
      <w:r>
        <w:rPr>
          <w:lang w:val="uk-UA"/>
        </w:rPr>
        <w:t xml:space="preserve">приміщення магазину дитячих товарів, за яку власник має </w:t>
      </w:r>
      <w:r w:rsidRPr="00B05C34">
        <w:rPr>
          <w:lang w:val="uk-UA"/>
        </w:rPr>
        <w:t>сплачу</w:t>
      </w:r>
      <w:r>
        <w:rPr>
          <w:lang w:val="uk-UA"/>
        </w:rPr>
        <w:t>вати</w:t>
      </w:r>
      <w:r w:rsidRPr="00B05C34">
        <w:rPr>
          <w:lang w:val="uk-UA"/>
        </w:rPr>
        <w:t xml:space="preserve"> до бюджету податок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№63  від 22.03.2017р.)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6E0452" w:rsidRPr="00834516" w:rsidRDefault="006E0452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6E0452" w:rsidRPr="00834516" w:rsidRDefault="006E045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6E0452" w:rsidRPr="00834516" w:rsidRDefault="006E045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6E0452" w:rsidRDefault="006E0452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834516">
        <w:rPr>
          <w:lang w:val="uk-UA"/>
        </w:rPr>
        <w:t xml:space="preserve">1. Затвердити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Аль-Шхаді Любові Анатоліївні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их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 та умови їх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>
        <w:rPr>
          <w:lang w:val="uk-UA"/>
        </w:rPr>
        <w:t>під окремий вхід та прибудову до приміщення магазину дитячих товарів,</w:t>
      </w:r>
      <w:r w:rsidRPr="00834516">
        <w:rPr>
          <w:lang w:val="uk-UA"/>
        </w:rPr>
        <w:t xml:space="preserve"> за адресою: Луганська обл., </w:t>
      </w:r>
      <w:r>
        <w:rPr>
          <w:lang w:val="uk-UA"/>
        </w:rPr>
        <w:t xml:space="preserve">                          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проспект Гвардійський, 59/146.</w:t>
      </w:r>
    </w:p>
    <w:p w:rsidR="006E0452" w:rsidRDefault="006E0452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гр. Аль-Шхаді Любові Анатолівні право оренди на </w:t>
      </w:r>
      <w:r w:rsidRPr="007848BA">
        <w:rPr>
          <w:lang w:val="uk-UA"/>
        </w:rPr>
        <w:t>земельну ділянку, площею 0,00</w:t>
      </w:r>
      <w:r>
        <w:rPr>
          <w:lang w:val="uk-UA"/>
        </w:rPr>
        <w:t>76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</w:t>
      </w:r>
      <w:r w:rsidRPr="007848BA">
        <w:rPr>
          <w:lang w:val="uk-UA"/>
        </w:rPr>
        <w:t xml:space="preserve">м. Сєвєродонецьк, </w:t>
      </w:r>
      <w:r>
        <w:rPr>
          <w:lang w:val="uk-UA"/>
        </w:rPr>
        <w:t xml:space="preserve">проспект Гвардійський, буд.59, мікрорайон 76, </w:t>
      </w:r>
      <w:r w:rsidRPr="007848BA">
        <w:rPr>
          <w:lang w:val="uk-UA"/>
        </w:rPr>
        <w:t xml:space="preserve"> надану рішенням виконавчого комітету міської ради №</w:t>
      </w:r>
      <w:r>
        <w:rPr>
          <w:lang w:val="uk-UA"/>
        </w:rPr>
        <w:t xml:space="preserve"> 737 від 06.04.2004р.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та рішенням сесії міської ради №1345 від 20.05.2004</w:t>
      </w:r>
      <w:r w:rsidRPr="007848BA">
        <w:rPr>
          <w:lang w:val="uk-UA"/>
        </w:rPr>
        <w:t>р</w:t>
      </w:r>
      <w:r>
        <w:rPr>
          <w:color w:val="000000"/>
          <w:lang w:val="uk-UA"/>
        </w:rPr>
        <w:t xml:space="preserve"> під вбудоване приміщення для магазину.</w:t>
      </w:r>
    </w:p>
    <w:p w:rsidR="006E0452" w:rsidRDefault="006E0452" w:rsidP="00A00A5D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№132 оренди землі від 28.05.2004р. з гр. Аль-Шхадою Любов’ю Анатоліївною,  шляхом його розірвання, за згодою сторін.</w:t>
      </w:r>
    </w:p>
    <w:p w:rsidR="006E0452" w:rsidRDefault="006E0452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Аль-Шхаді Любові Анатолівні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>проспект Гвардійський, будинок 59/146, наступні земельні ділянки:</w:t>
      </w:r>
    </w:p>
    <w:p w:rsidR="006E0452" w:rsidRDefault="006E0452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 4.1. земельну ділянку, кадастровий номер 4412900000:06:031:0141, площею 0,0017 га, під окремий вхід до приміщення магазину дитячих товарів,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Аль-Шхади Л.А., та земель, Сєвєродонецької міської ради, які враховуються за КП «Житлосервіс «Евріка» (0,0003 га),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</w:p>
    <w:p w:rsidR="006E0452" w:rsidRDefault="006E0452" w:rsidP="0012193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окремий вхід до приміщення магазину дитячих товарів</w:t>
      </w:r>
    </w:p>
    <w:p w:rsidR="006E0452" w:rsidRDefault="006E0452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4.2. земельну ділянку, кадастровий номер 4412900000:06:031:0142, площею 0,0036 га, під прибудови до приміщення магазину дитячих товарів,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, які знаходились в оренді гр. Аль-Шхади Л.А.,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  </w:t>
      </w:r>
    </w:p>
    <w:p w:rsidR="006E0452" w:rsidRDefault="006E0452" w:rsidP="0012193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прибудову до приміщення магазину дитячих товарів</w:t>
      </w:r>
    </w:p>
    <w:p w:rsidR="006E0452" w:rsidRDefault="006E0452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22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 xml:space="preserve">магазину дитячих товарів 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проспект Гвардійський, будинок 59/146,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                        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Аль-Шхада Любов Анатоліївна</w:t>
      </w:r>
      <w:r w:rsidRPr="00410ED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6E0452" w:rsidRPr="00634367" w:rsidRDefault="006E0452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6</w:t>
      </w:r>
      <w:r w:rsidRPr="00401801">
        <w:rPr>
          <w:lang w:val="uk-UA"/>
        </w:rPr>
        <w:t>.</w:t>
      </w:r>
      <w:r>
        <w:rPr>
          <w:lang w:val="uk-UA"/>
        </w:rPr>
        <w:t xml:space="preserve"> гр. Аль-Шхаді Любові Анатоліївні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>оренди землі</w:t>
      </w:r>
      <w:r w:rsidRPr="007848BA">
        <w:rPr>
          <w:lang w:val="uk-UA"/>
        </w:rPr>
        <w:t xml:space="preserve">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6E0452" w:rsidRDefault="006E0452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7</w:t>
      </w:r>
      <w:r w:rsidRPr="00834516">
        <w:rPr>
          <w:color w:val="000000"/>
          <w:lang w:val="uk-UA"/>
        </w:rPr>
        <w:t xml:space="preserve">. </w:t>
      </w:r>
      <w:r>
        <w:rPr>
          <w:lang w:val="uk-UA"/>
        </w:rPr>
        <w:t>гр. Аль-Шхаді Любові Анатоліївні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6E0452" w:rsidRDefault="006E0452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8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6E0452" w:rsidRPr="00834516" w:rsidRDefault="006E0452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9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E0452" w:rsidRPr="00834516" w:rsidRDefault="006E045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E0452" w:rsidRDefault="006E0452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6E0452" w:rsidRPr="00114A59">
        <w:tc>
          <w:tcPr>
            <w:tcW w:w="10284" w:type="dxa"/>
          </w:tcPr>
          <w:p w:rsidR="006E0452" w:rsidRPr="00114A59" w:rsidRDefault="006E0452" w:rsidP="00222AB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6E0452" w:rsidRPr="00114A59">
        <w:tc>
          <w:tcPr>
            <w:tcW w:w="10284" w:type="dxa"/>
          </w:tcPr>
          <w:p w:rsidR="006E0452" w:rsidRDefault="006E0452" w:rsidP="00222AB9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E0452" w:rsidRPr="00114A59" w:rsidRDefault="006E0452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6E0452" w:rsidRDefault="006E0452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6E0452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4FA7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879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193F"/>
    <w:rsid w:val="00127459"/>
    <w:rsid w:val="001320C7"/>
    <w:rsid w:val="001338D0"/>
    <w:rsid w:val="001343F8"/>
    <w:rsid w:val="00134CB5"/>
    <w:rsid w:val="00135B8B"/>
    <w:rsid w:val="00136026"/>
    <w:rsid w:val="00136A63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273D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3B27"/>
    <w:rsid w:val="002B711C"/>
    <w:rsid w:val="002C3421"/>
    <w:rsid w:val="002D2B22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D51"/>
    <w:rsid w:val="003317D7"/>
    <w:rsid w:val="00332689"/>
    <w:rsid w:val="00332A1B"/>
    <w:rsid w:val="00332ADD"/>
    <w:rsid w:val="0033528C"/>
    <w:rsid w:val="003423B8"/>
    <w:rsid w:val="003448CC"/>
    <w:rsid w:val="003509BA"/>
    <w:rsid w:val="0035462A"/>
    <w:rsid w:val="00355512"/>
    <w:rsid w:val="00355AA7"/>
    <w:rsid w:val="0035666A"/>
    <w:rsid w:val="0035714C"/>
    <w:rsid w:val="00357BF4"/>
    <w:rsid w:val="00357CF5"/>
    <w:rsid w:val="00360743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6DD3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62FD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87299"/>
    <w:rsid w:val="00594278"/>
    <w:rsid w:val="00594BBB"/>
    <w:rsid w:val="0059565A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703B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8044F"/>
    <w:rsid w:val="00680B3C"/>
    <w:rsid w:val="00681756"/>
    <w:rsid w:val="0068506A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0452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7C73"/>
    <w:rsid w:val="00820158"/>
    <w:rsid w:val="00820555"/>
    <w:rsid w:val="008209C7"/>
    <w:rsid w:val="00820A7F"/>
    <w:rsid w:val="0082105F"/>
    <w:rsid w:val="008228D1"/>
    <w:rsid w:val="00824D7D"/>
    <w:rsid w:val="00827AF7"/>
    <w:rsid w:val="00834516"/>
    <w:rsid w:val="008350A3"/>
    <w:rsid w:val="00837CA4"/>
    <w:rsid w:val="0084309D"/>
    <w:rsid w:val="0084313B"/>
    <w:rsid w:val="0084355F"/>
    <w:rsid w:val="00844073"/>
    <w:rsid w:val="008453DF"/>
    <w:rsid w:val="00847187"/>
    <w:rsid w:val="00847E79"/>
    <w:rsid w:val="00850374"/>
    <w:rsid w:val="00850CCB"/>
    <w:rsid w:val="00855BA9"/>
    <w:rsid w:val="00855DC9"/>
    <w:rsid w:val="00855FCF"/>
    <w:rsid w:val="008568DB"/>
    <w:rsid w:val="00856DA5"/>
    <w:rsid w:val="00857221"/>
    <w:rsid w:val="0086179E"/>
    <w:rsid w:val="00862103"/>
    <w:rsid w:val="008638F8"/>
    <w:rsid w:val="008656B0"/>
    <w:rsid w:val="00865EB6"/>
    <w:rsid w:val="0086669D"/>
    <w:rsid w:val="008709F4"/>
    <w:rsid w:val="0087155B"/>
    <w:rsid w:val="00872F66"/>
    <w:rsid w:val="00875289"/>
    <w:rsid w:val="00875395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66E4"/>
    <w:rsid w:val="008D6BB2"/>
    <w:rsid w:val="008E121D"/>
    <w:rsid w:val="008E1F45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5E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670"/>
    <w:rsid w:val="00997AC1"/>
    <w:rsid w:val="009A0AF8"/>
    <w:rsid w:val="009A3013"/>
    <w:rsid w:val="009A3278"/>
    <w:rsid w:val="009A55AD"/>
    <w:rsid w:val="009A5906"/>
    <w:rsid w:val="009A5ABB"/>
    <w:rsid w:val="009A5C90"/>
    <w:rsid w:val="009A7FC3"/>
    <w:rsid w:val="009B174E"/>
    <w:rsid w:val="009B21BD"/>
    <w:rsid w:val="009B4875"/>
    <w:rsid w:val="009B557A"/>
    <w:rsid w:val="009B6AC2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3A2A"/>
    <w:rsid w:val="00A2468B"/>
    <w:rsid w:val="00A249D1"/>
    <w:rsid w:val="00A26535"/>
    <w:rsid w:val="00A2660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DE5"/>
    <w:rsid w:val="00A961D6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BAF"/>
    <w:rsid w:val="00BB4C1A"/>
    <w:rsid w:val="00BB50A3"/>
    <w:rsid w:val="00BB5562"/>
    <w:rsid w:val="00BB673E"/>
    <w:rsid w:val="00BB7C49"/>
    <w:rsid w:val="00BC041C"/>
    <w:rsid w:val="00BC4235"/>
    <w:rsid w:val="00BD1399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BF75C2"/>
    <w:rsid w:val="00C01CAC"/>
    <w:rsid w:val="00C035CB"/>
    <w:rsid w:val="00C04215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6747C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0B64"/>
    <w:rsid w:val="00CB0F90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3466</Words>
  <Characters>1977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2017-03-20T11:23:00Z</cp:lastPrinted>
  <dcterms:created xsi:type="dcterms:W3CDTF">2017-03-20T11:28:00Z</dcterms:created>
  <dcterms:modified xsi:type="dcterms:W3CDTF">2017-05-23T09:47:00Z</dcterms:modified>
</cp:coreProperties>
</file>