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2" w:rsidRDefault="000C1982" w:rsidP="006F5822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982" w:rsidRDefault="000C1982" w:rsidP="006F582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C1982" w:rsidRDefault="000C1982" w:rsidP="006F582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C1982" w:rsidRDefault="000C1982" w:rsidP="006F582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C1982" w:rsidRDefault="000C1982" w:rsidP="006F5822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0C1982" w:rsidRDefault="000C1982" w:rsidP="006F582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1446 </w:t>
      </w:r>
    </w:p>
    <w:p w:rsidR="000C1982" w:rsidRDefault="000C1982" w:rsidP="006F582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982" w:rsidRDefault="000C1982" w:rsidP="006F5822">
      <w:pPr>
        <w:ind w:right="-382" w:firstLine="720"/>
        <w:jc w:val="both"/>
        <w:rPr>
          <w:sz w:val="24"/>
          <w:szCs w:val="24"/>
          <w:lang w:val="uk-UA"/>
        </w:rPr>
      </w:pPr>
    </w:p>
    <w:p w:rsidR="000C1982" w:rsidRDefault="000C1982" w:rsidP="006F5822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0C1982" w:rsidRDefault="000C1982" w:rsidP="006F582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0C1982" w:rsidRPr="00241B51" w:rsidRDefault="000C1982" w:rsidP="009E1CA9">
      <w:pPr>
        <w:pStyle w:val="25"/>
        <w:tabs>
          <w:tab w:val="left" w:pos="4536"/>
          <w:tab w:val="left" w:pos="4678"/>
        </w:tabs>
        <w:ind w:right="5101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Павловій Л.М.</w:t>
      </w:r>
      <w:r w:rsidRPr="00B348F4">
        <w:rPr>
          <w:lang w:val="uk-UA"/>
        </w:rPr>
        <w:t xml:space="preserve"> дозволу </w:t>
      </w:r>
      <w:r>
        <w:rPr>
          <w:lang w:val="uk-UA"/>
        </w:rPr>
        <w:t xml:space="preserve">            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 під індивідуальний гараж, за адресою:                              м. Сєвєродонецьк, 75 квартал.</w:t>
      </w:r>
    </w:p>
    <w:p w:rsidR="000C1982" w:rsidRPr="00110353" w:rsidRDefault="000C1982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0C1982" w:rsidRPr="00024D7A" w:rsidRDefault="000C1982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Павлової Л.М.</w:t>
      </w:r>
      <w:r w:rsidRPr="00B348F4">
        <w:rPr>
          <w:lang w:val="uk-UA"/>
        </w:rPr>
        <w:t xml:space="preserve"> </w:t>
      </w:r>
      <w:r>
        <w:rPr>
          <w:lang w:val="uk-UA"/>
        </w:rPr>
        <w:t xml:space="preserve">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Сєвєродонецьк, 32 квартал, враховуючи пропозиції (протокол №64  від 29.03.2017р.) постійної комісії з питань будівництва, архітектури,                земельних відносин, охорони навколишнього середовища та розвитку селищ,  </w:t>
      </w:r>
      <w:r w:rsidRPr="00024D7A">
        <w:rPr>
          <w:lang w:val="uk-UA"/>
        </w:rPr>
        <w:t xml:space="preserve">Сєвєродонецька </w:t>
      </w:r>
      <w:r>
        <w:rPr>
          <w:lang w:val="uk-UA"/>
        </w:rPr>
        <w:t xml:space="preserve"> </w:t>
      </w:r>
      <w:r w:rsidRPr="00024D7A">
        <w:rPr>
          <w:lang w:val="uk-UA"/>
        </w:rPr>
        <w:t>міська рада</w:t>
      </w:r>
    </w:p>
    <w:p w:rsidR="000C1982" w:rsidRPr="00110353" w:rsidRDefault="000C1982">
      <w:pPr>
        <w:ind w:firstLine="709"/>
        <w:jc w:val="both"/>
        <w:rPr>
          <w:sz w:val="18"/>
          <w:szCs w:val="18"/>
          <w:lang w:val="uk-UA"/>
        </w:rPr>
      </w:pPr>
    </w:p>
    <w:p w:rsidR="000C1982" w:rsidRDefault="000C1982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0C1982" w:rsidRPr="00091E61" w:rsidRDefault="000C1982">
      <w:pPr>
        <w:jc w:val="both"/>
        <w:rPr>
          <w:sz w:val="24"/>
          <w:szCs w:val="24"/>
          <w:lang w:val="uk-UA"/>
        </w:rPr>
      </w:pPr>
    </w:p>
    <w:p w:rsidR="000C1982" w:rsidRDefault="000C1982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Павловій Людмилі Михайлівні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21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 Сєвєродонецьк,                    32  квартал.</w:t>
      </w:r>
    </w:p>
    <w:p w:rsidR="000C1982" w:rsidRDefault="000C1982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Павловій Людмилі Михайлівні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 користування на умовах оренди</w:t>
      </w:r>
      <w:r w:rsidRPr="00091E61">
        <w:rPr>
          <w:lang w:val="uk-UA"/>
        </w:rPr>
        <w:t>.</w:t>
      </w:r>
    </w:p>
    <w:p w:rsidR="000C1982" w:rsidRDefault="000C1982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0C1982" w:rsidRPr="009B6E2E" w:rsidRDefault="000C1982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0C1982" w:rsidRDefault="000C1982" w:rsidP="00BA5C4C">
      <w:pPr>
        <w:ind w:firstLine="709"/>
        <w:jc w:val="both"/>
        <w:rPr>
          <w:sz w:val="24"/>
          <w:szCs w:val="24"/>
          <w:lang w:val="uk-UA"/>
        </w:rPr>
      </w:pPr>
    </w:p>
    <w:p w:rsidR="000C1982" w:rsidRDefault="000C198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0C1982" w:rsidRPr="00EC34DF">
        <w:tc>
          <w:tcPr>
            <w:tcW w:w="10652" w:type="dxa"/>
          </w:tcPr>
          <w:p w:rsidR="000C1982" w:rsidRPr="00EC34DF" w:rsidRDefault="000C1982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>В.В.Казаков</w:t>
            </w:r>
          </w:p>
        </w:tc>
      </w:tr>
      <w:tr w:rsidR="000C1982" w:rsidRPr="00EC34DF">
        <w:tc>
          <w:tcPr>
            <w:tcW w:w="10652" w:type="dxa"/>
          </w:tcPr>
          <w:p w:rsidR="000C1982" w:rsidRPr="00087D49" w:rsidRDefault="000C1982" w:rsidP="00222AB9">
            <w:pPr>
              <w:ind w:firstLine="567"/>
              <w:jc w:val="both"/>
              <w:rPr>
                <w:sz w:val="18"/>
                <w:szCs w:val="18"/>
                <w:lang w:val="uk-UA"/>
              </w:rPr>
            </w:pPr>
          </w:p>
          <w:p w:rsidR="000C1982" w:rsidRPr="00EC34DF" w:rsidRDefault="000C1982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C1982" w:rsidRPr="00EC34DF" w:rsidRDefault="000C1982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0C1982" w:rsidRPr="00EC34DF" w:rsidSect="00726332">
      <w:pgSz w:w="11906" w:h="16838" w:code="9"/>
      <w:pgMar w:top="284" w:right="709" w:bottom="142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4D7A"/>
    <w:rsid w:val="00024DFB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87D49"/>
    <w:rsid w:val="00091E61"/>
    <w:rsid w:val="000A417F"/>
    <w:rsid w:val="000A7AA8"/>
    <w:rsid w:val="000C0911"/>
    <w:rsid w:val="000C1982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3624D"/>
    <w:rsid w:val="00241B51"/>
    <w:rsid w:val="00244FEA"/>
    <w:rsid w:val="00246900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399"/>
    <w:rsid w:val="002D06A1"/>
    <w:rsid w:val="002D417D"/>
    <w:rsid w:val="002D50C2"/>
    <w:rsid w:val="002E0AE1"/>
    <w:rsid w:val="002F09D7"/>
    <w:rsid w:val="00305DF1"/>
    <w:rsid w:val="003068BA"/>
    <w:rsid w:val="0031040F"/>
    <w:rsid w:val="00310936"/>
    <w:rsid w:val="00315A77"/>
    <w:rsid w:val="003166DD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2D2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75EC8"/>
    <w:rsid w:val="00481B14"/>
    <w:rsid w:val="00484985"/>
    <w:rsid w:val="00485AA9"/>
    <w:rsid w:val="004A0473"/>
    <w:rsid w:val="004A39FF"/>
    <w:rsid w:val="004B1DAF"/>
    <w:rsid w:val="004B586E"/>
    <w:rsid w:val="004B6825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2877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22B05"/>
    <w:rsid w:val="00623BE1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6F5822"/>
    <w:rsid w:val="007005E7"/>
    <w:rsid w:val="00723DD8"/>
    <w:rsid w:val="00726288"/>
    <w:rsid w:val="00726332"/>
    <w:rsid w:val="007271DD"/>
    <w:rsid w:val="00731618"/>
    <w:rsid w:val="0073302C"/>
    <w:rsid w:val="0073363D"/>
    <w:rsid w:val="00742148"/>
    <w:rsid w:val="007521E3"/>
    <w:rsid w:val="00752E2E"/>
    <w:rsid w:val="007646A9"/>
    <w:rsid w:val="007723EC"/>
    <w:rsid w:val="007736D2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864C6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1CA9"/>
    <w:rsid w:val="009E56E8"/>
    <w:rsid w:val="00A00AA5"/>
    <w:rsid w:val="00A03A43"/>
    <w:rsid w:val="00A150FB"/>
    <w:rsid w:val="00A15567"/>
    <w:rsid w:val="00A2055F"/>
    <w:rsid w:val="00A34732"/>
    <w:rsid w:val="00A36142"/>
    <w:rsid w:val="00A51729"/>
    <w:rsid w:val="00A523D9"/>
    <w:rsid w:val="00A632D2"/>
    <w:rsid w:val="00A83738"/>
    <w:rsid w:val="00A83CF4"/>
    <w:rsid w:val="00A862C2"/>
    <w:rsid w:val="00A86FE5"/>
    <w:rsid w:val="00A924F8"/>
    <w:rsid w:val="00A95B51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16874"/>
    <w:rsid w:val="00B25FAA"/>
    <w:rsid w:val="00B27988"/>
    <w:rsid w:val="00B31582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1E6F"/>
    <w:rsid w:val="00C47070"/>
    <w:rsid w:val="00C47552"/>
    <w:rsid w:val="00C51462"/>
    <w:rsid w:val="00C555D5"/>
    <w:rsid w:val="00C57BDD"/>
    <w:rsid w:val="00C6017D"/>
    <w:rsid w:val="00C73330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433F2"/>
    <w:rsid w:val="00D51371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1BA4"/>
    <w:rsid w:val="00EF1FD1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764A8"/>
    <w:rsid w:val="00F833F3"/>
    <w:rsid w:val="00F842FC"/>
    <w:rsid w:val="00F931AF"/>
    <w:rsid w:val="00F952EC"/>
    <w:rsid w:val="00F9704C"/>
    <w:rsid w:val="00FB2416"/>
    <w:rsid w:val="00FB3E74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2D2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42D2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C42D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42D2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2D2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1163</Words>
  <Characters>664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29</cp:revision>
  <cp:lastPrinted>2017-02-20T14:04:00Z</cp:lastPrinted>
  <dcterms:created xsi:type="dcterms:W3CDTF">2017-03-17T11:20:00Z</dcterms:created>
  <dcterms:modified xsi:type="dcterms:W3CDTF">2017-05-23T09:20:00Z</dcterms:modified>
</cp:coreProperties>
</file>