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C0" w:rsidRDefault="00224EC0" w:rsidP="00F33EC4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224EC0" w:rsidRDefault="00224EC0" w:rsidP="00F33EC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224EC0" w:rsidRDefault="00224EC0" w:rsidP="00F33EC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224EC0" w:rsidRDefault="00224EC0" w:rsidP="00F33EC4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224EC0" w:rsidRDefault="00224EC0" w:rsidP="00F33EC4">
      <w:pPr>
        <w:widowControl w:val="0"/>
        <w:rPr>
          <w:rFonts w:ascii="MS Sans Serif" w:hAnsi="MS Sans Serif" w:cs="MS Sans Serif"/>
          <w:sz w:val="24"/>
          <w:szCs w:val="24"/>
          <w:lang w:val="uk-UA"/>
        </w:rPr>
      </w:pPr>
    </w:p>
    <w:p w:rsidR="00224EC0" w:rsidRDefault="00224EC0" w:rsidP="00F33EC4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1445 </w:t>
      </w:r>
    </w:p>
    <w:p w:rsidR="00224EC0" w:rsidRDefault="00224EC0" w:rsidP="00F33EC4">
      <w:pPr>
        <w:ind w:right="-382" w:firstLine="720"/>
        <w:jc w:val="both"/>
        <w:rPr>
          <w:sz w:val="24"/>
          <w:szCs w:val="24"/>
          <w:lang w:val="uk-UA"/>
        </w:rPr>
      </w:pPr>
    </w:p>
    <w:p w:rsidR="00224EC0" w:rsidRPr="006D2B6E" w:rsidRDefault="00224EC0" w:rsidP="00F33EC4">
      <w:pPr>
        <w:ind w:right="5810"/>
        <w:jc w:val="both"/>
        <w:rPr>
          <w:b/>
          <w:bCs/>
          <w:sz w:val="24"/>
          <w:szCs w:val="24"/>
          <w:lang w:val="uk-UA"/>
        </w:rPr>
      </w:pPr>
      <w:r w:rsidRPr="006D2B6E">
        <w:rPr>
          <w:b/>
          <w:bCs/>
          <w:sz w:val="24"/>
          <w:szCs w:val="24"/>
          <w:lang w:val="uk-UA"/>
        </w:rPr>
        <w:t>18  травня 2017 року</w:t>
      </w:r>
    </w:p>
    <w:p w:rsidR="00224EC0" w:rsidRPr="006D2B6E" w:rsidRDefault="00224EC0" w:rsidP="00F33EC4">
      <w:pPr>
        <w:spacing w:line="360" w:lineRule="auto"/>
        <w:rPr>
          <w:b/>
          <w:bCs/>
          <w:sz w:val="24"/>
          <w:szCs w:val="24"/>
          <w:lang w:val="uk-UA"/>
        </w:rPr>
      </w:pPr>
      <w:r w:rsidRPr="006D2B6E">
        <w:rPr>
          <w:b/>
          <w:bCs/>
          <w:sz w:val="24"/>
          <w:szCs w:val="24"/>
          <w:lang w:val="uk-UA"/>
        </w:rPr>
        <w:t>м. Сєвєродонецьк</w:t>
      </w:r>
    </w:p>
    <w:p w:rsidR="00224EC0" w:rsidRPr="00241B51" w:rsidRDefault="00224EC0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гр. Попкову Р.С.</w:t>
      </w:r>
      <w:r w:rsidRPr="00B348F4">
        <w:rPr>
          <w:lang w:val="uk-UA"/>
        </w:rPr>
        <w:t xml:space="preserve"> 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земельної ділянки</w:t>
      </w:r>
      <w:r>
        <w:rPr>
          <w:lang w:val="uk-UA"/>
        </w:rPr>
        <w:t>,</w:t>
      </w:r>
      <w:r w:rsidRPr="00073D7F">
        <w:rPr>
          <w:lang w:val="uk-UA"/>
        </w:rPr>
        <w:t xml:space="preserve"> </w:t>
      </w:r>
      <w:r>
        <w:rPr>
          <w:lang w:val="uk-UA"/>
        </w:rPr>
        <w:t>під індивідуальний гараж, за адресою:                              м. Сєвєродонецьк, 28 квартал.</w:t>
      </w:r>
    </w:p>
    <w:p w:rsidR="00224EC0" w:rsidRPr="00110353" w:rsidRDefault="00224EC0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224EC0" w:rsidRPr="00024D7A" w:rsidRDefault="00224EC0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Попкова Романа Сергійовича про надання дозволу на розроблення проекту землеустрою щодо відведення на умовах оренди земельної ділянки під  індивідуальний гараж, розташованої за адресою: м. Сєвєродонецьк, 28 квартал, враховуючи пропозиції (протокол №64  від 29.03.2017р.)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224EC0" w:rsidRPr="00110353" w:rsidRDefault="00224EC0">
      <w:pPr>
        <w:ind w:firstLine="709"/>
        <w:jc w:val="both"/>
        <w:rPr>
          <w:sz w:val="18"/>
          <w:szCs w:val="18"/>
          <w:lang w:val="uk-UA"/>
        </w:rPr>
      </w:pPr>
    </w:p>
    <w:p w:rsidR="00224EC0" w:rsidRDefault="00224EC0" w:rsidP="00667093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224EC0" w:rsidRPr="00091E61" w:rsidRDefault="00224EC0">
      <w:pPr>
        <w:jc w:val="both"/>
        <w:rPr>
          <w:sz w:val="24"/>
          <w:szCs w:val="24"/>
          <w:lang w:val="uk-UA"/>
        </w:rPr>
      </w:pPr>
    </w:p>
    <w:p w:rsidR="00224EC0" w:rsidRDefault="00224EC0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Надати гр. Попкову Роману Сергійовичу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на умовах оренди, орієнтовною площею </w:t>
      </w:r>
      <w:r w:rsidRPr="00305DF1">
        <w:rPr>
          <w:lang w:val="uk-UA"/>
        </w:rPr>
        <w:t>0,00</w:t>
      </w:r>
      <w:r>
        <w:rPr>
          <w:lang w:val="uk-UA"/>
        </w:rPr>
        <w:t>22</w:t>
      </w:r>
      <w:r w:rsidRPr="00305DF1">
        <w:rPr>
          <w:lang w:val="uk-UA"/>
        </w:rPr>
        <w:t>га,</w:t>
      </w:r>
      <w:r>
        <w:rPr>
          <w:lang w:val="uk-UA"/>
        </w:rPr>
        <w:t xml:space="preserve"> під індивідуальний гараж, за адресою: Луганська область, м.Сєвєродонецьк,                    28 квартал.</w:t>
      </w:r>
    </w:p>
    <w:p w:rsidR="00224EC0" w:rsidRDefault="00224EC0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Попкову Роману Сергійовичу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 в користування на умовах оренди</w:t>
      </w:r>
      <w:r w:rsidRPr="00091E61">
        <w:rPr>
          <w:lang w:val="uk-UA"/>
        </w:rPr>
        <w:t>.</w:t>
      </w:r>
    </w:p>
    <w:p w:rsidR="00224EC0" w:rsidRDefault="00224EC0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224EC0" w:rsidRPr="009B6E2E" w:rsidRDefault="00224EC0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224EC0" w:rsidRDefault="00224EC0" w:rsidP="00BA5C4C">
      <w:pPr>
        <w:ind w:firstLine="709"/>
        <w:jc w:val="both"/>
        <w:rPr>
          <w:sz w:val="24"/>
          <w:szCs w:val="24"/>
          <w:lang w:val="uk-UA"/>
        </w:rPr>
      </w:pPr>
    </w:p>
    <w:p w:rsidR="00224EC0" w:rsidRDefault="00224EC0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06" w:type="dxa"/>
        <w:tblLook w:val="00A0"/>
      </w:tblPr>
      <w:tblGrid>
        <w:gridCol w:w="13075"/>
      </w:tblGrid>
      <w:tr w:rsidR="00224EC0" w:rsidRPr="00EC34DF">
        <w:tc>
          <w:tcPr>
            <w:tcW w:w="9923" w:type="dxa"/>
          </w:tcPr>
          <w:p w:rsidR="00224EC0" w:rsidRPr="00EC34DF" w:rsidRDefault="00224EC0" w:rsidP="00222AB9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</w:t>
            </w:r>
            <w:r w:rsidRPr="00EC34DF">
              <w:rPr>
                <w:b/>
                <w:bCs/>
                <w:sz w:val="24"/>
                <w:szCs w:val="24"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224EC0" w:rsidRPr="00EC34DF">
        <w:tc>
          <w:tcPr>
            <w:tcW w:w="9923" w:type="dxa"/>
          </w:tcPr>
          <w:p w:rsidR="00224EC0" w:rsidRPr="00EC34DF" w:rsidRDefault="00224EC0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224EC0" w:rsidRPr="00EC34DF" w:rsidRDefault="00224EC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224EC0" w:rsidRPr="00EC34DF" w:rsidSect="00DE2762">
      <w:pgSz w:w="11906" w:h="16838" w:code="9"/>
      <w:pgMar w:top="284" w:right="709" w:bottom="709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417F"/>
    <w:rsid w:val="000A7AA8"/>
    <w:rsid w:val="000E3C19"/>
    <w:rsid w:val="000E49DC"/>
    <w:rsid w:val="000F501A"/>
    <w:rsid w:val="000F7E41"/>
    <w:rsid w:val="00101CF6"/>
    <w:rsid w:val="00110353"/>
    <w:rsid w:val="00113234"/>
    <w:rsid w:val="001236A8"/>
    <w:rsid w:val="00123B5A"/>
    <w:rsid w:val="001434C3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22AB9"/>
    <w:rsid w:val="00224EC0"/>
    <w:rsid w:val="0023624D"/>
    <w:rsid w:val="00241B51"/>
    <w:rsid w:val="00244FEA"/>
    <w:rsid w:val="00250C78"/>
    <w:rsid w:val="00250E3C"/>
    <w:rsid w:val="002518B8"/>
    <w:rsid w:val="00254F5E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222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1CB9"/>
    <w:rsid w:val="00614B7F"/>
    <w:rsid w:val="00622B05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D2B6E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D495F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1725B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3FEC"/>
    <w:rsid w:val="00C73DAA"/>
    <w:rsid w:val="00C759AD"/>
    <w:rsid w:val="00C85C2A"/>
    <w:rsid w:val="00C92136"/>
    <w:rsid w:val="00CA14FF"/>
    <w:rsid w:val="00CA32C0"/>
    <w:rsid w:val="00CA79E0"/>
    <w:rsid w:val="00CB0C11"/>
    <w:rsid w:val="00CC0266"/>
    <w:rsid w:val="00CC5D27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90F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3EC4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CF8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CF8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8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8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580CF8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AC138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80CF8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80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580CF8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580CF8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580CF8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580CF8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580CF8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580CF8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580CF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80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1143</Words>
  <Characters>652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9</cp:revision>
  <cp:lastPrinted>2017-02-20T14:04:00Z</cp:lastPrinted>
  <dcterms:created xsi:type="dcterms:W3CDTF">2017-03-27T07:57:00Z</dcterms:created>
  <dcterms:modified xsi:type="dcterms:W3CDTF">2017-05-23T09:17:00Z</dcterms:modified>
</cp:coreProperties>
</file>