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25" w:rsidRDefault="007C2B25" w:rsidP="003A3AFE">
      <w:pPr>
        <w:pStyle w:val="Heading1"/>
        <w:jc w:val="center"/>
        <w:rPr>
          <w:sz w:val="28"/>
          <w:szCs w:val="28"/>
        </w:rPr>
      </w:pPr>
    </w:p>
    <w:p w:rsidR="007C2B25" w:rsidRDefault="007C2B25" w:rsidP="003A3AF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7C2B25" w:rsidRDefault="007C2B25" w:rsidP="003A3AF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7C2B25" w:rsidRDefault="007C2B25" w:rsidP="003A3AFE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7C2B25" w:rsidRDefault="007C2B25" w:rsidP="003A3AFE">
      <w:pPr>
        <w:widowControl w:val="0"/>
        <w:rPr>
          <w:rFonts w:ascii="MS Sans Serif" w:hAnsi="MS Sans Serif" w:cs="MS Sans Serif"/>
          <w:lang w:val="uk-UA"/>
        </w:rPr>
      </w:pPr>
    </w:p>
    <w:p w:rsidR="007C2B25" w:rsidRDefault="007C2B25" w:rsidP="003A3AFE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1440 </w:t>
      </w:r>
    </w:p>
    <w:p w:rsidR="007C2B25" w:rsidRDefault="007C2B25" w:rsidP="003A3AFE">
      <w:pPr>
        <w:ind w:right="-382" w:firstLine="720"/>
        <w:jc w:val="both"/>
        <w:rPr>
          <w:lang w:val="uk-UA"/>
        </w:rPr>
      </w:pPr>
    </w:p>
    <w:p w:rsidR="007C2B25" w:rsidRDefault="007C2B25" w:rsidP="003A3AF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7C2B25" w:rsidRDefault="007C2B25" w:rsidP="003A3AF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7C2B25">
        <w:trPr>
          <w:trHeight w:val="460"/>
        </w:trPr>
        <w:tc>
          <w:tcPr>
            <w:tcW w:w="4968" w:type="dxa"/>
          </w:tcPr>
          <w:p w:rsidR="007C2B25" w:rsidRPr="006F4DD5" w:rsidRDefault="007C2B25" w:rsidP="006F4DD5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F4DD5">
              <w:rPr>
                <w:color w:val="000000"/>
                <w:lang w:val="uk-UA"/>
              </w:rPr>
              <w:t xml:space="preserve">Про припинення права користування земельною ділянкою гр. Якубі А.В. та передачу у власність земельної ділянки             гр. Соболєвій Л.О. (під існуючий індивідуальний гараж) </w:t>
            </w:r>
          </w:p>
          <w:p w:rsidR="007C2B25" w:rsidRPr="006F4DD5" w:rsidRDefault="007C2B25" w:rsidP="006F4DD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7C2B25" w:rsidRDefault="007C2B25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118, 121, 122, 123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гр. Якуби Анатолія Володимировича та заяву </w:t>
      </w:r>
      <w:r>
        <w:rPr>
          <w:color w:val="000000"/>
          <w:lang w:val="uk-UA"/>
        </w:rPr>
        <w:t xml:space="preserve">гр. Соболєвої Людмили Олександрівни </w:t>
      </w:r>
      <w:r>
        <w:rPr>
          <w:lang w:val="uk-UA"/>
        </w:rPr>
        <w:t xml:space="preserve">про надання земельної ділянки у користування без складання документації із землеустрою, під існуючий індивідуальний гараж, який знаходиться у власності </w:t>
      </w:r>
      <w:r>
        <w:rPr>
          <w:color w:val="000000"/>
          <w:lang w:val="uk-UA"/>
        </w:rPr>
        <w:t xml:space="preserve">гр. Соболєвої Л.О., відповідно до Договору купівлі-продажу гаража від 10.02.2017р., зареєстрованого в реєстрі за №269, реєстраційний номер об’єкту нерухомого майна: 1169945344129, відповідно Витягу з державного реєстру речових прав на нерухоме майно про реєстрацію прав та їх обтяжень, </w:t>
      </w:r>
      <w:r>
        <w:rPr>
          <w:lang w:val="uk-UA"/>
        </w:rPr>
        <w:t>враховуючи, що земельна ділянка надавалась в оренду гр. Якубі А.В. (правовстановлюючий документ – договір оренди землі №040741900164 від 02.04.2007р.), зареєстрована в Державному земельному кадастрі (номер витягу НВ-4401744132017 від 02.02.2017р.)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 w:rsidRPr="00350BD0">
        <w:rPr>
          <w:color w:val="000000"/>
          <w:shd w:val="clear" w:color="auto" w:fill="FFFFFF"/>
          <w:lang w:val="uk-UA"/>
        </w:rPr>
        <w:t>право власності на яку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№64  від 29.03.2017р.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7C2B25" w:rsidRPr="00165C55" w:rsidRDefault="007C2B25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C2B25" w:rsidRPr="00165C55" w:rsidRDefault="007C2B2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7C2B25" w:rsidRPr="008164E8" w:rsidRDefault="007C2B2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7C2B25" w:rsidRPr="00561AFE" w:rsidRDefault="007C2B25" w:rsidP="0063343D">
      <w:pPr>
        <w:jc w:val="both"/>
        <w:rPr>
          <w:color w:val="000000"/>
          <w:lang w:val="uk-UA"/>
        </w:rPr>
      </w:pPr>
      <w:r w:rsidRPr="00DD0333">
        <w:rPr>
          <w:lang w:val="uk-UA"/>
        </w:rPr>
        <w:t xml:space="preserve">  </w:t>
      </w:r>
      <w:r>
        <w:rPr>
          <w:lang w:val="uk-UA"/>
        </w:rPr>
        <w:t xml:space="preserve">    1. Припинити гр. Якубі Анатолію Володимировичу право оренди на земельну ділянку кадастровий номер 4412900000:06:018:0143, площею 0,0030га,  за адресою: Луганська обл.,                       м. Сєвєродонецьк, </w:t>
      </w:r>
      <w:r>
        <w:rPr>
          <w:color w:val="000000"/>
          <w:lang w:val="uk-UA"/>
        </w:rPr>
        <w:t xml:space="preserve">квартал 71, надану рішенням сесії Сєвєродонецької міської ради №886 від 15.03.2007р. під існуючий індивідуальний гараж, </w:t>
      </w:r>
      <w:r w:rsidRPr="00561AFE">
        <w:rPr>
          <w:lang w:val="uk-UA"/>
        </w:rPr>
        <w:t>у зв’язку з набуттям права власності на нерухоме майно іншою особою.</w:t>
      </w:r>
    </w:p>
    <w:p w:rsidR="007C2B25" w:rsidRDefault="007C2B25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 </w:t>
      </w:r>
      <w:r>
        <w:rPr>
          <w:lang w:val="uk-UA"/>
        </w:rPr>
        <w:t>договір оренди землі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№040741900164 від 02.04.2007р. укладений з                      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Якубою Анатолієм Володимировичем, </w:t>
      </w:r>
      <w:r>
        <w:rPr>
          <w:color w:val="000000"/>
          <w:lang w:val="uk-UA"/>
        </w:rPr>
        <w:t>шляхом його розірвання, за згодою сторін</w:t>
      </w:r>
      <w:r>
        <w:rPr>
          <w:lang w:val="uk-UA"/>
        </w:rPr>
        <w:t xml:space="preserve">. </w:t>
      </w:r>
    </w:p>
    <w:p w:rsidR="007C2B25" w:rsidRPr="00834516" w:rsidRDefault="007C2B25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 w:rsidRPr="005D2702">
        <w:rPr>
          <w:lang w:val="uk-UA"/>
        </w:rPr>
        <w:t xml:space="preserve">Зобов’язати </w:t>
      </w:r>
      <w:r>
        <w:rPr>
          <w:color w:val="000000"/>
          <w:lang w:val="uk-UA"/>
        </w:rPr>
        <w:t xml:space="preserve">гр. </w:t>
      </w:r>
      <w:r>
        <w:rPr>
          <w:rStyle w:val="ListBulletChar"/>
          <w:lang w:val="uk-UA"/>
        </w:rPr>
        <w:t>Якубу Анатолія Володимировича</w:t>
      </w:r>
      <w:r>
        <w:rPr>
          <w:lang w:val="uk-UA"/>
        </w:rPr>
        <w:t xml:space="preserve"> у місячний </w:t>
      </w:r>
      <w:r w:rsidRPr="005D2702">
        <w:rPr>
          <w:lang w:val="uk-UA"/>
        </w:rPr>
        <w:t xml:space="preserve">термін 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оренди зем</w:t>
      </w:r>
      <w:r>
        <w:rPr>
          <w:lang w:val="uk-UA"/>
        </w:rPr>
        <w:t>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припинення права оренди землі у встановленому законодавством  порядку.</w:t>
      </w:r>
    </w:p>
    <w:p w:rsidR="007C2B25" w:rsidRDefault="007C2B25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Соболєвій Людмилі Олександрівні у власність</w:t>
      </w:r>
      <w:r>
        <w:rPr>
          <w:lang w:val="uk-UA"/>
        </w:rPr>
        <w:t xml:space="preserve">, земельну ділянку, кадастровий номер 4412900000:06:018:0143, площею 0,0030га, під існуючий індивідуальний гараж, за адресою: Луганська обл., м. Сєвєродонецьк, </w:t>
      </w:r>
      <w:r>
        <w:rPr>
          <w:color w:val="000000"/>
          <w:lang w:val="uk-UA"/>
        </w:rPr>
        <w:t>71 квартал, гараж 1891,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житлової та громадської забудови; </w:t>
      </w:r>
      <w:r w:rsidRPr="00B52D2A">
        <w:rPr>
          <w:color w:val="000000"/>
          <w:lang w:val="uk-UA"/>
        </w:rPr>
        <w:t xml:space="preserve">цільове призначення земельної ділянки – для </w:t>
      </w:r>
      <w:r>
        <w:rPr>
          <w:color w:val="000000"/>
          <w:lang w:val="uk-UA"/>
        </w:rPr>
        <w:t>індивідуального житлового, гаражного і дачного будівництва</w:t>
      </w:r>
      <w:r w:rsidRPr="00B52D2A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>вид</w:t>
      </w:r>
      <w:r w:rsidRPr="00B52D2A">
        <w:rPr>
          <w:color w:val="000000"/>
          <w:lang w:val="uk-UA"/>
        </w:rPr>
        <w:t xml:space="preserve"> використання - </w:t>
      </w:r>
      <w:r w:rsidRPr="00B52D2A">
        <w:rPr>
          <w:lang w:val="uk-UA"/>
        </w:rPr>
        <w:t>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індивідуальний гараж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7C2B25" w:rsidRDefault="007C2B25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5. Гр. </w:t>
      </w:r>
      <w:r>
        <w:rPr>
          <w:rStyle w:val="ListBulletChar"/>
          <w:lang w:val="uk-UA"/>
        </w:rPr>
        <w:t>Соболєвій Людмилі Олександрівні</w:t>
      </w:r>
      <w:r>
        <w:rPr>
          <w:lang w:val="uk-UA"/>
        </w:rPr>
        <w:t xml:space="preserve"> здійснити заходи для державної реєстрації права власності на земельну ділянку у встановленому законодавством порядку. </w:t>
      </w:r>
    </w:p>
    <w:p w:rsidR="007C2B25" w:rsidRDefault="007C2B25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7C2B25" w:rsidRPr="00165C55" w:rsidRDefault="007C2B2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7C2B25" w:rsidRDefault="007C2B25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7C2B25" w:rsidRDefault="007C2B25" w:rsidP="008833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BE086B">
        <w:rPr>
          <w:b/>
          <w:bCs/>
          <w:sz w:val="16"/>
          <w:szCs w:val="16"/>
          <w:lang w:val="uk-UA"/>
        </w:rPr>
        <w:t xml:space="preserve">       </w:t>
      </w:r>
      <w:r w:rsidRPr="00B9481C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sectPr w:rsidR="007C2B25" w:rsidSect="00303858">
      <w:pgSz w:w="11906" w:h="16838"/>
      <w:pgMar w:top="284" w:right="282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0C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1C7C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184A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6DE8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858"/>
    <w:rsid w:val="00306C83"/>
    <w:rsid w:val="00312E80"/>
    <w:rsid w:val="0031343F"/>
    <w:rsid w:val="00314314"/>
    <w:rsid w:val="00325D51"/>
    <w:rsid w:val="0033037F"/>
    <w:rsid w:val="00332A1B"/>
    <w:rsid w:val="00334E68"/>
    <w:rsid w:val="003419C6"/>
    <w:rsid w:val="003469A1"/>
    <w:rsid w:val="00350BD0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3AFE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6786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DD7"/>
    <w:rsid w:val="0042282F"/>
    <w:rsid w:val="00424336"/>
    <w:rsid w:val="0042497B"/>
    <w:rsid w:val="00431269"/>
    <w:rsid w:val="00433CAC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1B48"/>
    <w:rsid w:val="004B2D68"/>
    <w:rsid w:val="004B4E37"/>
    <w:rsid w:val="004C079C"/>
    <w:rsid w:val="004C242E"/>
    <w:rsid w:val="004C627D"/>
    <w:rsid w:val="004D16D2"/>
    <w:rsid w:val="004D17E7"/>
    <w:rsid w:val="004D3339"/>
    <w:rsid w:val="004D485E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1AFE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26F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43D"/>
    <w:rsid w:val="00635570"/>
    <w:rsid w:val="0064092E"/>
    <w:rsid w:val="00640C0C"/>
    <w:rsid w:val="00643648"/>
    <w:rsid w:val="00644B41"/>
    <w:rsid w:val="00644BF9"/>
    <w:rsid w:val="0065076E"/>
    <w:rsid w:val="006509F3"/>
    <w:rsid w:val="00652F4E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D5"/>
    <w:rsid w:val="006F4DF1"/>
    <w:rsid w:val="006F544F"/>
    <w:rsid w:val="006F6F12"/>
    <w:rsid w:val="006F6F7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6FC3"/>
    <w:rsid w:val="007A79F2"/>
    <w:rsid w:val="007B0A34"/>
    <w:rsid w:val="007B0A9F"/>
    <w:rsid w:val="007B1DD0"/>
    <w:rsid w:val="007B785C"/>
    <w:rsid w:val="007C09A4"/>
    <w:rsid w:val="007C2B25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4E8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4516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2FD7"/>
    <w:rsid w:val="00AD4EE9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4FD1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2C0B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481C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C01CAC"/>
    <w:rsid w:val="00C01E53"/>
    <w:rsid w:val="00C05E6E"/>
    <w:rsid w:val="00C07E47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2EFC"/>
    <w:rsid w:val="00CD3090"/>
    <w:rsid w:val="00CD4674"/>
    <w:rsid w:val="00CD4EE7"/>
    <w:rsid w:val="00CD7A3F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A7B5C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2506"/>
    <w:rsid w:val="00FA4405"/>
    <w:rsid w:val="00FA7018"/>
    <w:rsid w:val="00FB2D54"/>
    <w:rsid w:val="00FB4352"/>
    <w:rsid w:val="00FB66DE"/>
    <w:rsid w:val="00FB7341"/>
    <w:rsid w:val="00FB7956"/>
    <w:rsid w:val="00FC05B4"/>
    <w:rsid w:val="00FC6533"/>
    <w:rsid w:val="00FD0AF7"/>
    <w:rsid w:val="00FD53A5"/>
    <w:rsid w:val="00FD69AF"/>
    <w:rsid w:val="00FD7F22"/>
    <w:rsid w:val="00FE0B5C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A3A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List Bullet"/>
    <w:basedOn w:val="Normal"/>
    <w:link w:val="ListBulletChar"/>
    <w:uiPriority w:val="99"/>
    <w:rsid w:val="008164E8"/>
    <w:pPr>
      <w:numPr>
        <w:numId w:val="3"/>
      </w:numPr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8164E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</Pages>
  <Words>2303</Words>
  <Characters>1314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2017-03-24T11:42:00Z</cp:lastPrinted>
  <dcterms:created xsi:type="dcterms:W3CDTF">2017-03-24T08:52:00Z</dcterms:created>
  <dcterms:modified xsi:type="dcterms:W3CDTF">2017-05-24T07:55:00Z</dcterms:modified>
</cp:coreProperties>
</file>