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CF" w:rsidRDefault="00B17FCF" w:rsidP="009423DE">
      <w:pPr>
        <w:pStyle w:val="Heading1"/>
        <w:jc w:val="center"/>
        <w:rPr>
          <w:sz w:val="28"/>
          <w:szCs w:val="28"/>
        </w:rPr>
      </w:pPr>
    </w:p>
    <w:p w:rsidR="00B17FCF" w:rsidRDefault="00B17FCF" w:rsidP="009423DE">
      <w:pPr>
        <w:pStyle w:val="Heading1"/>
        <w:jc w:val="center"/>
        <w:rPr>
          <w:sz w:val="28"/>
          <w:szCs w:val="28"/>
        </w:rPr>
      </w:pPr>
    </w:p>
    <w:p w:rsidR="00B17FCF" w:rsidRDefault="00B17FCF" w:rsidP="009423D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17FCF" w:rsidRDefault="00B17FCF" w:rsidP="009423D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17FCF" w:rsidRDefault="00B17FCF" w:rsidP="009423D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17FCF" w:rsidRPr="003C7F6F" w:rsidRDefault="00B17FCF" w:rsidP="009423DE">
      <w:pPr>
        <w:widowControl w:val="0"/>
        <w:rPr>
          <w:rFonts w:ascii="MS Sans Serif" w:hAnsi="MS Sans Serif" w:cs="MS Sans Serif"/>
          <w:lang w:val="uk-UA"/>
        </w:rPr>
      </w:pPr>
    </w:p>
    <w:p w:rsidR="00B17FCF" w:rsidRDefault="00B17FCF" w:rsidP="009423DE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1427 </w:t>
      </w:r>
    </w:p>
    <w:p w:rsidR="00B17FCF" w:rsidRDefault="00B17FCF" w:rsidP="009423DE">
      <w:pPr>
        <w:ind w:right="-382" w:firstLine="720"/>
        <w:jc w:val="both"/>
        <w:rPr>
          <w:lang w:val="uk-UA"/>
        </w:rPr>
      </w:pPr>
    </w:p>
    <w:p w:rsidR="00B17FCF" w:rsidRDefault="00B17FCF" w:rsidP="009423D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B17FCF" w:rsidRDefault="00B17FCF" w:rsidP="009423D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B17FCF" w:rsidRPr="007F65FA" w:rsidRDefault="00B17FCF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B17FCF" w:rsidRPr="00247DDD">
        <w:trPr>
          <w:trHeight w:val="460"/>
        </w:trPr>
        <w:tc>
          <w:tcPr>
            <w:tcW w:w="5148" w:type="dxa"/>
          </w:tcPr>
          <w:p w:rsidR="00B17FCF" w:rsidRDefault="00B17FCF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>
              <w:rPr>
                <w:color w:val="000000"/>
                <w:lang w:val="uk-UA"/>
              </w:rPr>
              <w:t>Князєву О.В.</w:t>
            </w:r>
            <w:r w:rsidRPr="00247DDD">
              <w:rPr>
                <w:color w:val="000000"/>
                <w:lang w:val="uk-UA"/>
              </w:rPr>
              <w:t xml:space="preserve"> під </w:t>
            </w:r>
            <w:r>
              <w:rPr>
                <w:color w:val="000000"/>
                <w:lang w:val="uk-UA"/>
              </w:rPr>
              <w:t xml:space="preserve">залізничну колію, 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вантажно-розвантажувальний майданчик</w:t>
            </w:r>
          </w:p>
          <w:p w:rsidR="00B17FCF" w:rsidRPr="007F65FA" w:rsidRDefault="00B17FCF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B17FCF" w:rsidRPr="00247DDD" w:rsidRDefault="00B17FCF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гр. </w:t>
      </w:r>
      <w:r>
        <w:rPr>
          <w:color w:val="000000"/>
          <w:lang w:val="uk-UA"/>
        </w:rPr>
        <w:t>Князєва Олександра Васильовича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>
        <w:rPr>
          <w:color w:val="000000"/>
          <w:lang w:val="uk-UA"/>
        </w:rPr>
        <w:t>Князєва О.В.</w:t>
      </w:r>
      <w:r w:rsidRPr="00247DDD">
        <w:rPr>
          <w:color w:val="000000"/>
          <w:lang w:val="uk-UA"/>
        </w:rPr>
        <w:t xml:space="preserve"> (правовстановлюючий документ – Договір оренди землі  №</w:t>
      </w:r>
      <w:r>
        <w:rPr>
          <w:color w:val="000000"/>
          <w:lang w:val="uk-UA"/>
        </w:rPr>
        <w:t>4412900000040020264 від 26.01.2017р.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25.01.2042</w:t>
      </w:r>
      <w:r w:rsidRPr="00247DDD">
        <w:rPr>
          <w:color w:val="000000"/>
          <w:lang w:val="uk-UA"/>
        </w:rPr>
        <w:t xml:space="preserve">р.), надавалась під </w:t>
      </w:r>
      <w:r>
        <w:rPr>
          <w:color w:val="000000"/>
          <w:lang w:val="uk-UA"/>
        </w:rPr>
        <w:t>залізничну колію, вантажно-розвантажувальний майданчик, які належать гр. Князєву О.В., що підтверджується Інформаційною довідкою з Державного реєстру речових прав на нерухоме майно, реєстраційний номер об’єкта нерухомого майна: 871583544129</w:t>
      </w:r>
      <w:r w:rsidRPr="00247DDD">
        <w:rPr>
          <w:color w:val="000000"/>
          <w:lang w:val="uk-UA"/>
        </w:rPr>
        <w:t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(протокол №</w:t>
      </w: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30.03</w:t>
      </w:r>
      <w:r w:rsidRPr="00247DDD">
        <w:rPr>
          <w:color w:val="000000"/>
          <w:lang w:val="uk-UA"/>
        </w:rPr>
        <w:t>.2017р.), згідно пропозицій (протокол №</w:t>
      </w:r>
      <w:r>
        <w:rPr>
          <w:color w:val="000000"/>
          <w:lang w:val="uk-UA"/>
        </w:rPr>
        <w:t xml:space="preserve">65  </w:t>
      </w:r>
      <w:r w:rsidRPr="00247DDD">
        <w:rPr>
          <w:color w:val="000000"/>
          <w:lang w:val="uk-UA"/>
        </w:rPr>
        <w:t xml:space="preserve">від  </w:t>
      </w:r>
      <w:r>
        <w:rPr>
          <w:color w:val="000000"/>
          <w:lang w:val="uk-UA"/>
        </w:rPr>
        <w:t>05.04.</w:t>
      </w:r>
      <w:r w:rsidRPr="00247DDD">
        <w:rPr>
          <w:color w:val="000000"/>
          <w:lang w:val="uk-UA"/>
        </w:rPr>
        <w:t>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B17FCF" w:rsidRPr="00247DDD" w:rsidRDefault="00B17FCF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B17FCF" w:rsidRPr="00247DDD" w:rsidRDefault="00B17FCF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B17FCF" w:rsidRPr="006379FF" w:rsidRDefault="00B17FCF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B17FCF" w:rsidRPr="00247DDD" w:rsidRDefault="00B17FCF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4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264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3988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Сєвєродонецьк, </w:t>
      </w:r>
      <w:r>
        <w:rPr>
          <w:color w:val="000000"/>
          <w:lang w:val="uk-UA"/>
        </w:rPr>
        <w:t>вулиця Богдана Ліщини, 12-ф,</w:t>
      </w:r>
      <w:r w:rsidRPr="00247DDD">
        <w:rPr>
          <w:color w:val="000000"/>
          <w:lang w:val="uk-UA"/>
        </w:rPr>
        <w:t xml:space="preserve"> </w:t>
      </w:r>
      <w:r w:rsidRPr="0021630F">
        <w:rPr>
          <w:lang w:val="uk-UA"/>
        </w:rPr>
        <w:t xml:space="preserve">цільове призначення  земельної ділянки – </w:t>
      </w:r>
      <w:r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47DDD">
        <w:rPr>
          <w:color w:val="000000"/>
          <w:lang w:val="uk-UA"/>
        </w:rPr>
        <w:t xml:space="preserve">, під  </w:t>
      </w:r>
      <w:r>
        <w:rPr>
          <w:color w:val="000000"/>
          <w:lang w:val="uk-UA"/>
        </w:rPr>
        <w:t>залізничну колію, вантажно-розвантажувальний майданчик</w:t>
      </w:r>
      <w:r w:rsidRPr="00247DDD">
        <w:rPr>
          <w:color w:val="000000"/>
          <w:lang w:val="uk-UA"/>
        </w:rPr>
        <w:t xml:space="preserve">, яка перебуває в оренді 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Князєва Олександра Васильовича</w:t>
      </w:r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B17FCF" w:rsidRPr="00247DDD" w:rsidRDefault="00B17FCF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Зобов’язати гр. </w:t>
      </w:r>
      <w:r>
        <w:rPr>
          <w:color w:val="000000"/>
          <w:lang w:val="uk-UA"/>
        </w:rPr>
        <w:t>Князєва Олександра Васильовича</w:t>
      </w:r>
      <w:r w:rsidRPr="00247DDD">
        <w:rPr>
          <w:color w:val="000000"/>
          <w:lang w:val="uk-UA"/>
        </w:rPr>
        <w:t>, 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B17FCF" w:rsidRPr="00247DDD" w:rsidRDefault="00B17FCF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Сєвєродонецької міської ради:</w:t>
      </w:r>
    </w:p>
    <w:p w:rsidR="00B17FCF" w:rsidRPr="00247DDD" w:rsidRDefault="00B17FCF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>
        <w:rPr>
          <w:color w:val="000000"/>
          <w:lang w:val="uk-UA"/>
        </w:rPr>
        <w:t>Князєвим О.В.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B17FCF" w:rsidRPr="00247DDD" w:rsidRDefault="00B17FCF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B17FCF" w:rsidRPr="00247DDD" w:rsidRDefault="00B17FCF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 xml:space="preserve">Князєвим Олександром Васильовичем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B17FCF" w:rsidRPr="00247DDD" w:rsidRDefault="00B17FCF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B17FCF" w:rsidRDefault="00B17FCF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7FCF" w:rsidRPr="00247DDD" w:rsidRDefault="00B17FCF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B17FCF" w:rsidRPr="006379FF" w:rsidRDefault="00B17FCF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B17FCF" w:rsidRDefault="00B17FCF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B17FCF" w:rsidRDefault="00B17FCF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B17FCF" w:rsidRDefault="00B17FCF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B17FCF" w:rsidSect="007F65FA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6893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4FC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1630F"/>
    <w:rsid w:val="002236A8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0683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156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1347"/>
    <w:rsid w:val="003B3837"/>
    <w:rsid w:val="003C0BD8"/>
    <w:rsid w:val="003C5BC3"/>
    <w:rsid w:val="003C7F6F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D5947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262A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2CEE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0BB5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7F65FA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3DE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2C1F"/>
    <w:rsid w:val="00A13BE8"/>
    <w:rsid w:val="00A16634"/>
    <w:rsid w:val="00A20A75"/>
    <w:rsid w:val="00A215F2"/>
    <w:rsid w:val="00A255BC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FCF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5014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0DCA"/>
    <w:rsid w:val="00D61AA5"/>
    <w:rsid w:val="00D72E55"/>
    <w:rsid w:val="00D744FD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276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23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4A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A8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</Pages>
  <Words>2436</Words>
  <Characters>1390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10</cp:revision>
  <cp:lastPrinted>2017-04-04T06:39:00Z</cp:lastPrinted>
  <dcterms:created xsi:type="dcterms:W3CDTF">2017-03-30T12:28:00Z</dcterms:created>
  <dcterms:modified xsi:type="dcterms:W3CDTF">2017-05-23T06:40:00Z</dcterms:modified>
</cp:coreProperties>
</file>