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38" w:rsidRDefault="00847E38" w:rsidP="005614F5">
      <w:pPr>
        <w:pStyle w:val="Heading1"/>
        <w:jc w:val="center"/>
        <w:rPr>
          <w:sz w:val="28"/>
          <w:szCs w:val="28"/>
        </w:rPr>
      </w:pPr>
    </w:p>
    <w:p w:rsidR="00847E38" w:rsidRDefault="00847E38" w:rsidP="005614F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847E38" w:rsidRDefault="00847E38" w:rsidP="005614F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847E38" w:rsidRDefault="00847E38" w:rsidP="005614F5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847E38" w:rsidRDefault="00847E38" w:rsidP="005614F5">
      <w:pPr>
        <w:widowControl w:val="0"/>
        <w:rPr>
          <w:rFonts w:ascii="MS Sans Serif" w:hAnsi="MS Sans Serif" w:cs="MS Sans Serif"/>
          <w:sz w:val="20"/>
          <w:szCs w:val="20"/>
          <w:lang w:val="uk-UA"/>
        </w:rPr>
      </w:pPr>
    </w:p>
    <w:p w:rsidR="00847E38" w:rsidRDefault="00847E38" w:rsidP="005614F5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1419 </w:t>
      </w:r>
    </w:p>
    <w:p w:rsidR="00847E38" w:rsidRDefault="00847E38" w:rsidP="005614F5">
      <w:pPr>
        <w:ind w:right="-382" w:firstLine="720"/>
        <w:jc w:val="both"/>
        <w:rPr>
          <w:lang w:val="uk-UA"/>
        </w:rPr>
      </w:pPr>
    </w:p>
    <w:p w:rsidR="00847E38" w:rsidRDefault="00847E38" w:rsidP="005614F5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847E38" w:rsidRDefault="00847E38" w:rsidP="005614F5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4608"/>
      </w:tblGrid>
      <w:tr w:rsidR="00847E38">
        <w:trPr>
          <w:trHeight w:val="460"/>
        </w:trPr>
        <w:tc>
          <w:tcPr>
            <w:tcW w:w="4608" w:type="dxa"/>
          </w:tcPr>
          <w:p w:rsidR="00847E38" w:rsidRPr="002342E1" w:rsidRDefault="00847E38" w:rsidP="002342E1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2342E1">
              <w:rPr>
                <w:color w:val="000000"/>
                <w:lang w:val="uk-UA"/>
              </w:rPr>
              <w:t>Про  внесення  змін  до  договору оренди землі гр. Кравченку В.В.</w:t>
            </w:r>
          </w:p>
          <w:p w:rsidR="00847E38" w:rsidRPr="002342E1" w:rsidRDefault="00847E38" w:rsidP="00234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  <w:p w:rsidR="00847E38" w:rsidRPr="002342E1" w:rsidRDefault="00847E38" w:rsidP="002342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847E38" w:rsidRDefault="00847E38" w:rsidP="005E7E3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   Керуючись статтями </w:t>
      </w:r>
      <w:r>
        <w:rPr>
          <w:color w:val="000000"/>
          <w:lang w:val="uk-UA"/>
        </w:rPr>
        <w:t xml:space="preserve">23, 30 Закону України «Про оренду землі», статтею </w:t>
      </w:r>
      <w:r>
        <w:rPr>
          <w:lang w:val="uk-UA"/>
        </w:rPr>
        <w:t xml:space="preserve">287.8 Податкового Кодексу України, </w:t>
      </w:r>
      <w:r>
        <w:rPr>
          <w:color w:val="000000"/>
          <w:lang w:val="uk-UA"/>
        </w:rPr>
        <w:t>пунктом 34, частини першої, статті</w:t>
      </w:r>
      <w:r w:rsidRPr="009A600E">
        <w:rPr>
          <w:color w:val="000000"/>
          <w:lang w:val="uk-UA"/>
        </w:rPr>
        <w:t xml:space="preserve"> 26 Закону України «Про місцеве</w:t>
      </w:r>
      <w:r>
        <w:rPr>
          <w:color w:val="000000"/>
          <w:lang w:val="uk-UA"/>
        </w:rPr>
        <w:t xml:space="preserve"> </w:t>
      </w:r>
      <w:r w:rsidRPr="009A600E">
        <w:rPr>
          <w:color w:val="000000"/>
          <w:lang w:val="uk-UA"/>
        </w:rPr>
        <w:t>самоврядув</w:t>
      </w:r>
      <w:r>
        <w:rPr>
          <w:lang w:val="uk-UA"/>
        </w:rPr>
        <w:t>ання в Україні»,</w:t>
      </w:r>
      <w:r w:rsidRPr="009D0448">
        <w:rPr>
          <w:color w:val="000000"/>
          <w:lang w:val="uk-UA"/>
        </w:rPr>
        <w:t xml:space="preserve"> </w:t>
      </w:r>
      <w:r w:rsidRPr="005D534A">
        <w:rPr>
          <w:color w:val="000000"/>
          <w:lang w:val="uk-UA"/>
        </w:rPr>
        <w:t>розглянувши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заяву</w:t>
      </w:r>
      <w:r w:rsidRPr="000E092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гр. Кравченка Володимира Володимировича про внесення змін до договору оренди землі №041041900093 від 27.07.2009р., відповідно до</w:t>
      </w:r>
      <w:r w:rsidRPr="00C8484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рішення</w:t>
      </w:r>
      <w:r w:rsidRPr="00C84844">
        <w:rPr>
          <w:lang w:val="uk-UA"/>
        </w:rPr>
        <w:t xml:space="preserve">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</w:t>
      </w:r>
      <w:r>
        <w:rPr>
          <w:color w:val="000000"/>
          <w:lang w:val="uk-UA"/>
        </w:rPr>
        <w:t xml:space="preserve">, </w:t>
      </w:r>
      <w:r w:rsidRPr="00D81868">
        <w:rPr>
          <w:color w:val="000000"/>
          <w:lang w:val="uk-UA"/>
        </w:rPr>
        <w:t>на підставі Витяг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 технічної документації про нормативн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грошов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оцінк</w:t>
      </w:r>
      <w:r>
        <w:rPr>
          <w:color w:val="000000"/>
          <w:lang w:val="uk-UA"/>
        </w:rPr>
        <w:t>у</w:t>
      </w:r>
      <w:r w:rsidRPr="00D81868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D81868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</w:t>
      </w:r>
      <w:r w:rsidRPr="00D81868">
        <w:rPr>
          <w:color w:val="000000"/>
          <w:lang w:val="uk-UA"/>
        </w:rPr>
        <w:t>, надан</w:t>
      </w:r>
      <w:r>
        <w:rPr>
          <w:color w:val="000000"/>
          <w:lang w:val="uk-UA"/>
        </w:rPr>
        <w:t xml:space="preserve">ої Відділом у м. Сєвєродонецьк Головного Управління Держгеокадастру </w:t>
      </w:r>
      <w:r w:rsidRPr="00D81868">
        <w:rPr>
          <w:color w:val="000000"/>
          <w:lang w:val="uk-UA"/>
        </w:rPr>
        <w:t>Луганської області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№192/0/195-17</w:t>
      </w:r>
      <w:r w:rsidRPr="006974A9">
        <w:rPr>
          <w:lang w:val="uk-UA"/>
        </w:rPr>
        <w:t xml:space="preserve"> від </w:t>
      </w:r>
      <w:r>
        <w:rPr>
          <w:lang w:val="uk-UA"/>
        </w:rPr>
        <w:t>31.03</w:t>
      </w:r>
      <w:r w:rsidRPr="006974A9">
        <w:rPr>
          <w:lang w:val="uk-UA"/>
        </w:rPr>
        <w:t>.201</w:t>
      </w:r>
      <w:r>
        <w:rPr>
          <w:lang w:val="uk-UA"/>
        </w:rPr>
        <w:t>7</w:t>
      </w:r>
      <w:r w:rsidRPr="006974A9">
        <w:rPr>
          <w:lang w:val="uk-UA"/>
        </w:rPr>
        <w:t>р.,</w:t>
      </w:r>
      <w:r>
        <w:rPr>
          <w:lang w:val="uk-UA"/>
        </w:rPr>
        <w:t xml:space="preserve"> </w:t>
      </w:r>
      <w:r w:rsidRPr="00094625">
        <w:rPr>
          <w:color w:val="000000"/>
          <w:lang w:val="uk-UA"/>
        </w:rPr>
        <w:t>розглянувши матеріали, представлені відділом земельних відносин</w:t>
      </w:r>
      <w:r>
        <w:rPr>
          <w:color w:val="000000"/>
          <w:lang w:val="uk-UA"/>
        </w:rPr>
        <w:t xml:space="preserve"> та архітектури,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пропозицій (протокол </w:t>
      </w:r>
      <w:r>
        <w:rPr>
          <w:lang w:val="uk-UA"/>
        </w:rPr>
        <w:t>№66 від 12.04.2017р</w:t>
      </w:r>
      <w:r>
        <w:rPr>
          <w:color w:val="000000"/>
          <w:lang w:val="uk-UA"/>
        </w:rPr>
        <w:t xml:space="preserve">.) </w:t>
      </w:r>
      <w:r w:rsidRPr="00094625">
        <w:rPr>
          <w:color w:val="000000"/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847E38" w:rsidRDefault="00847E38" w:rsidP="00225FC7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0A5234">
        <w:rPr>
          <w:lang w:val="uk-UA"/>
        </w:rPr>
        <w:t xml:space="preserve">     </w:t>
      </w:r>
      <w:r>
        <w:rPr>
          <w:lang w:val="uk-UA"/>
        </w:rPr>
        <w:t xml:space="preserve">    </w:t>
      </w:r>
    </w:p>
    <w:p w:rsidR="00847E38" w:rsidRDefault="00847E38" w:rsidP="00E6078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0A5234">
        <w:rPr>
          <w:b/>
          <w:bCs/>
          <w:lang w:val="uk-UA"/>
        </w:rPr>
        <w:t xml:space="preserve">ВИРІШИЛА: </w:t>
      </w:r>
    </w:p>
    <w:p w:rsidR="00847E38" w:rsidRPr="00AF0A7E" w:rsidRDefault="00847E38" w:rsidP="00C33E5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  <w:lang w:val="uk-UA"/>
        </w:rPr>
      </w:pPr>
      <w:r w:rsidRPr="003C731A">
        <w:rPr>
          <w:b/>
          <w:bCs/>
          <w:color w:val="000000"/>
          <w:lang w:val="uk-UA"/>
        </w:rPr>
        <w:t xml:space="preserve">   </w:t>
      </w:r>
    </w:p>
    <w:p w:rsidR="00847E38" w:rsidRDefault="00847E38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 w:rsidRPr="003C731A">
        <w:t>1. Внести зміни до договор</w:t>
      </w:r>
      <w:r>
        <w:t>у</w:t>
      </w:r>
      <w:r w:rsidRPr="003C731A">
        <w:t xml:space="preserve"> оренди землі</w:t>
      </w:r>
      <w:r>
        <w:t xml:space="preserve"> </w:t>
      </w:r>
      <w:r>
        <w:rPr>
          <w:color w:val="000000"/>
          <w:lang w:val="uk-UA"/>
        </w:rPr>
        <w:t>№041041900093 від 27.07.2009р.</w:t>
      </w:r>
      <w:r w:rsidRPr="003C731A">
        <w:t>, укладен</w:t>
      </w:r>
      <w:r>
        <w:t>ого</w:t>
      </w:r>
      <w:r w:rsidRPr="003C731A">
        <w:t xml:space="preserve"> з </w:t>
      </w:r>
      <w:r>
        <w:t xml:space="preserve">гр. </w:t>
      </w:r>
      <w:r>
        <w:rPr>
          <w:lang w:val="uk-UA"/>
        </w:rPr>
        <w:t>Кравченком Володимиром Володимировичем</w:t>
      </w:r>
      <w:r w:rsidRPr="003C731A">
        <w:t xml:space="preserve">, у зв’язку зі зміною </w:t>
      </w:r>
      <w:r>
        <w:rPr>
          <w:color w:val="000000"/>
          <w:lang w:val="uk-UA"/>
        </w:rPr>
        <w:t>ставок орендної плати за земельні ділянки на території Сєвєродонецької міської ради</w:t>
      </w:r>
      <w:r>
        <w:t xml:space="preserve">, </w:t>
      </w:r>
      <w:r>
        <w:rPr>
          <w:lang w:val="uk-UA"/>
        </w:rPr>
        <w:t xml:space="preserve">на земельну ділянку </w:t>
      </w:r>
      <w:r>
        <w:t>площею 0,</w:t>
      </w:r>
      <w:r>
        <w:rPr>
          <w:lang w:val="uk-UA"/>
        </w:rPr>
        <w:t>0016</w:t>
      </w:r>
      <w:r>
        <w:t xml:space="preserve"> га, розташован</w:t>
      </w:r>
      <w:r>
        <w:rPr>
          <w:lang w:val="uk-UA"/>
        </w:rPr>
        <w:t>у</w:t>
      </w:r>
      <w:r>
        <w:t xml:space="preserve"> за адресою </w:t>
      </w:r>
      <w:r w:rsidRPr="00F86B35">
        <w:rPr>
          <w:lang w:val="uk-UA"/>
        </w:rPr>
        <w:t xml:space="preserve">м. Сєвєродонецьк, </w:t>
      </w:r>
      <w:r>
        <w:rPr>
          <w:lang w:val="uk-UA"/>
        </w:rPr>
        <w:t>проспект Гвардійський, 59, мікрорайон 76, надану під існуючий окремий вхід до  приміщення магазину,</w:t>
      </w:r>
      <w:r w:rsidRPr="00F86B35">
        <w:rPr>
          <w:lang w:val="uk-UA"/>
        </w:rPr>
        <w:t xml:space="preserve"> </w:t>
      </w:r>
      <w:r>
        <w:rPr>
          <w:lang w:val="uk-UA"/>
        </w:rPr>
        <w:t xml:space="preserve">а саме: </w:t>
      </w:r>
    </w:p>
    <w:p w:rsidR="00847E38" w:rsidRDefault="00847E38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/>
        </w:rPr>
        <w:t xml:space="preserve">1.1. </w:t>
      </w:r>
      <w:r w:rsidRPr="00F86B35">
        <w:rPr>
          <w:lang w:val="uk-UA"/>
        </w:rPr>
        <w:t xml:space="preserve">пункт 5. розділу „Об’єкт оренди”, </w:t>
      </w:r>
      <w:r>
        <w:rPr>
          <w:lang w:val="uk-UA"/>
        </w:rPr>
        <w:t xml:space="preserve"> доповнити </w:t>
      </w:r>
      <w:r w:rsidRPr="00F86B35">
        <w:rPr>
          <w:lang w:val="uk-UA"/>
        </w:rPr>
        <w:t>словами такого змісту:</w:t>
      </w:r>
      <w:r>
        <w:rPr>
          <w:lang w:val="uk-UA"/>
        </w:rPr>
        <w:t xml:space="preserve"> </w:t>
      </w:r>
    </w:p>
    <w:p w:rsidR="00847E38" w:rsidRDefault="00847E38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t>«Нормативна грошова оцінка земельної ділянки кадастровий номер 4412900000:0</w:t>
      </w:r>
      <w:r>
        <w:rPr>
          <w:lang w:val="uk-UA"/>
        </w:rPr>
        <w:t>6</w:t>
      </w:r>
      <w:r>
        <w:t>:0</w:t>
      </w:r>
      <w:r>
        <w:rPr>
          <w:lang w:val="uk-UA"/>
        </w:rPr>
        <w:t>31</w:t>
      </w:r>
      <w:r>
        <w:t>:0</w:t>
      </w:r>
      <w:r>
        <w:rPr>
          <w:lang w:val="uk-UA"/>
        </w:rPr>
        <w:t>100</w:t>
      </w:r>
      <w:r>
        <w:t xml:space="preserve"> </w:t>
      </w:r>
      <w:r>
        <w:rPr>
          <w:lang w:val="uk-UA"/>
        </w:rPr>
        <w:t xml:space="preserve"> </w:t>
      </w:r>
      <w:r>
        <w:t>з 01.01.201</w:t>
      </w:r>
      <w:r>
        <w:rPr>
          <w:lang w:val="uk-UA"/>
        </w:rPr>
        <w:t>7</w:t>
      </w:r>
      <w:r>
        <w:t xml:space="preserve">р. становить: </w:t>
      </w:r>
      <w:r>
        <w:rPr>
          <w:lang w:val="uk-UA"/>
        </w:rPr>
        <w:t>10071,20</w:t>
      </w:r>
      <w:r>
        <w:t xml:space="preserve"> гривень</w:t>
      </w:r>
      <w:r>
        <w:rPr>
          <w:lang w:eastAsia="uk-UA"/>
        </w:rPr>
        <w:t>»;</w:t>
      </w:r>
    </w:p>
    <w:p w:rsidR="00847E38" w:rsidRPr="00D474A4" w:rsidRDefault="00847E38" w:rsidP="001B0017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lang w:val="uk-UA"/>
        </w:rPr>
      </w:pPr>
      <w:r>
        <w:rPr>
          <w:lang w:val="uk-UA" w:eastAsia="uk-UA"/>
        </w:rPr>
        <w:t>1.2.</w:t>
      </w:r>
      <w:r w:rsidRPr="00D474A4">
        <w:t xml:space="preserve"> </w:t>
      </w:r>
      <w:r>
        <w:t>пункт</w:t>
      </w:r>
      <w:r w:rsidRPr="00EC0242">
        <w:t xml:space="preserve"> 13</w:t>
      </w:r>
      <w:r>
        <w:t>.</w:t>
      </w:r>
      <w:r w:rsidRPr="00EC0242">
        <w:t xml:space="preserve"> </w:t>
      </w:r>
      <w:r>
        <w:t>розділу «Орендна плата»</w:t>
      </w:r>
      <w:r w:rsidRPr="003E4135">
        <w:rPr>
          <w:color w:val="000000"/>
        </w:rPr>
        <w:t xml:space="preserve"> </w:t>
      </w:r>
      <w:r>
        <w:t xml:space="preserve">з дати прийняття цього рішення, доповнити </w:t>
      </w:r>
      <w:r>
        <w:rPr>
          <w:color w:val="000000"/>
        </w:rPr>
        <w:t>словами такого змісту: «В</w:t>
      </w:r>
      <w:r w:rsidRPr="00EC0242">
        <w:t xml:space="preserve">ласник нежилого приміщення (його частини) у багатоквартирному жилому будинку сплачує до бюджету податок за площі під такими приміщеннями </w:t>
      </w:r>
      <w:r w:rsidRPr="001F3892">
        <w:t>(їх частинами) з урахуванням пропорційної частки прибудинкової території».</w:t>
      </w:r>
    </w:p>
    <w:p w:rsidR="00847E38" w:rsidRDefault="00847E38" w:rsidP="0085547C">
      <w:pPr>
        <w:pStyle w:val="BodyTextIndent"/>
        <w:ind w:left="0" w:firstLine="540"/>
        <w:jc w:val="both"/>
      </w:pPr>
      <w:r w:rsidRPr="00B9481C">
        <w:t xml:space="preserve">2. </w:t>
      </w:r>
      <w:r>
        <w:t>В</w:t>
      </w:r>
      <w:r w:rsidRPr="00B9481C">
        <w:t xml:space="preserve">ідділу земельних відносин </w:t>
      </w:r>
      <w:r>
        <w:t>та архітектури міської ради, виконати розрахунки</w:t>
      </w:r>
      <w:r w:rsidRPr="00B9481C">
        <w:t xml:space="preserve"> розміру  орендної плати </w:t>
      </w:r>
      <w:r>
        <w:t>та підготувати додаткову угоду</w:t>
      </w:r>
      <w:r w:rsidRPr="00B9481C">
        <w:t xml:space="preserve"> </w:t>
      </w:r>
      <w:r>
        <w:t xml:space="preserve">відповідно до рішення сесії Сєвєродонецької міської ради від 22.06.2016р. за №478 «Про затвердження ставок орендної плати за земельні ділянки на території Сєвєродонецької міської ради» та </w:t>
      </w:r>
      <w:r w:rsidRPr="00B9481C">
        <w:t>нормативн</w:t>
      </w:r>
      <w:r>
        <w:t>ої</w:t>
      </w:r>
      <w:r w:rsidRPr="00B9481C">
        <w:t xml:space="preserve"> грошов</w:t>
      </w:r>
      <w:r>
        <w:t>ої</w:t>
      </w:r>
      <w:r w:rsidRPr="00B9481C">
        <w:t xml:space="preserve"> оцін</w:t>
      </w:r>
      <w:r>
        <w:t>ки</w:t>
      </w:r>
      <w:r w:rsidRPr="005A703C">
        <w:t>, зазначен</w:t>
      </w:r>
      <w:r>
        <w:t>ої</w:t>
      </w:r>
      <w:r w:rsidRPr="005A703C">
        <w:t xml:space="preserve"> у пункт</w:t>
      </w:r>
      <w:r>
        <w:t>і</w:t>
      </w:r>
      <w:r w:rsidRPr="005A703C">
        <w:t xml:space="preserve"> 1 даного рішення</w:t>
      </w:r>
      <w:r>
        <w:t>.</w:t>
      </w:r>
    </w:p>
    <w:p w:rsidR="00847E38" w:rsidRPr="00B9481C" w:rsidRDefault="00847E38" w:rsidP="0085547C">
      <w:pPr>
        <w:widowControl w:val="0"/>
        <w:tabs>
          <w:tab w:val="left" w:pos="56"/>
        </w:tabs>
        <w:autoSpaceDE w:val="0"/>
        <w:autoSpaceDN w:val="0"/>
        <w:adjustRightInd w:val="0"/>
        <w:ind w:firstLine="54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3. </w:t>
      </w:r>
      <w:r>
        <w:rPr>
          <w:color w:val="000000"/>
          <w:lang w:val="uk-UA"/>
        </w:rPr>
        <w:t>Гр. Кравченку Володимиру Володимировичу</w:t>
      </w:r>
      <w:r w:rsidRPr="003C731A"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укласти додатков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угод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про внесення змін до договор</w:t>
      </w:r>
      <w:r>
        <w:rPr>
          <w:color w:val="000000"/>
          <w:lang w:val="uk-UA"/>
        </w:rPr>
        <w:t>у</w:t>
      </w:r>
      <w:r w:rsidRPr="00B9481C">
        <w:rPr>
          <w:color w:val="000000"/>
          <w:lang w:val="uk-UA"/>
        </w:rPr>
        <w:t xml:space="preserve"> оренди землі та здійснити заходи для </w:t>
      </w:r>
      <w:r>
        <w:rPr>
          <w:color w:val="000000"/>
          <w:lang w:val="uk-UA"/>
        </w:rPr>
        <w:t>її державної реєстрації.</w:t>
      </w:r>
    </w:p>
    <w:p w:rsidR="00847E38" w:rsidRPr="00B9481C" w:rsidRDefault="00847E38" w:rsidP="00F0190B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4.  Дане рішення підлягає оприлюдненню.</w:t>
      </w:r>
    </w:p>
    <w:p w:rsidR="00847E38" w:rsidRDefault="00847E38" w:rsidP="00F0190B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B9481C">
        <w:rPr>
          <w:color w:val="000000"/>
          <w:lang w:val="uk-UA"/>
        </w:rPr>
        <w:t xml:space="preserve">        </w:t>
      </w:r>
      <w:r>
        <w:rPr>
          <w:color w:val="000000"/>
          <w:lang w:val="uk-UA"/>
        </w:rPr>
        <w:t xml:space="preserve"> </w:t>
      </w:r>
      <w:r w:rsidRPr="00B9481C">
        <w:rPr>
          <w:color w:val="000000"/>
          <w:lang w:val="uk-UA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847E38" w:rsidRDefault="00847E38" w:rsidP="002C2A96">
      <w:pPr>
        <w:ind w:left="360"/>
        <w:rPr>
          <w:b/>
          <w:bCs/>
          <w:lang w:val="uk-UA"/>
        </w:rPr>
      </w:pPr>
    </w:p>
    <w:tbl>
      <w:tblPr>
        <w:tblW w:w="10284" w:type="dxa"/>
        <w:tblInd w:w="-106" w:type="dxa"/>
        <w:tblLook w:val="00A0"/>
      </w:tblPr>
      <w:tblGrid>
        <w:gridCol w:w="10284"/>
      </w:tblGrid>
      <w:tr w:rsidR="00847E38" w:rsidRPr="00D5782D">
        <w:tc>
          <w:tcPr>
            <w:tcW w:w="10284" w:type="dxa"/>
          </w:tcPr>
          <w:p w:rsidR="00847E38" w:rsidRPr="00D5782D" w:rsidRDefault="00847E38" w:rsidP="00C3040B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</w:t>
            </w:r>
            <w:r w:rsidRPr="00D5782D">
              <w:rPr>
                <w:b/>
                <w:bCs/>
                <w:lang w:val="uk-UA"/>
              </w:rPr>
              <w:t>Міський голова                                                                               В.В.Казаков</w:t>
            </w:r>
          </w:p>
        </w:tc>
      </w:tr>
      <w:tr w:rsidR="00847E38" w:rsidRPr="00D5782D">
        <w:tc>
          <w:tcPr>
            <w:tcW w:w="10284" w:type="dxa"/>
          </w:tcPr>
          <w:p w:rsidR="00847E38" w:rsidRPr="00D5782D" w:rsidRDefault="00847E38" w:rsidP="00C3040B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847E38" w:rsidRDefault="00847E38" w:rsidP="004A12B9">
      <w:pPr>
        <w:ind w:left="360"/>
        <w:rPr>
          <w:lang w:val="uk-UA"/>
        </w:rPr>
      </w:pPr>
    </w:p>
    <w:sectPr w:rsidR="00847E38" w:rsidSect="002C2A96">
      <w:pgSz w:w="11906" w:h="16838"/>
      <w:pgMar w:top="53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6FE"/>
    <w:rsid w:val="0000024C"/>
    <w:rsid w:val="00002DD8"/>
    <w:rsid w:val="00004923"/>
    <w:rsid w:val="00010561"/>
    <w:rsid w:val="00010F04"/>
    <w:rsid w:val="0001227D"/>
    <w:rsid w:val="000122F0"/>
    <w:rsid w:val="000128D1"/>
    <w:rsid w:val="0001393D"/>
    <w:rsid w:val="00013ABD"/>
    <w:rsid w:val="00014ECD"/>
    <w:rsid w:val="00016D17"/>
    <w:rsid w:val="00017C5E"/>
    <w:rsid w:val="00021C57"/>
    <w:rsid w:val="0002232B"/>
    <w:rsid w:val="000227FD"/>
    <w:rsid w:val="00022A7A"/>
    <w:rsid w:val="00022F21"/>
    <w:rsid w:val="000232A9"/>
    <w:rsid w:val="00023B8A"/>
    <w:rsid w:val="00025271"/>
    <w:rsid w:val="00026A2A"/>
    <w:rsid w:val="00026E83"/>
    <w:rsid w:val="00027B97"/>
    <w:rsid w:val="000307E1"/>
    <w:rsid w:val="00033572"/>
    <w:rsid w:val="000341BF"/>
    <w:rsid w:val="00034E83"/>
    <w:rsid w:val="00035BCB"/>
    <w:rsid w:val="00036637"/>
    <w:rsid w:val="00036940"/>
    <w:rsid w:val="00037223"/>
    <w:rsid w:val="00037F72"/>
    <w:rsid w:val="00041758"/>
    <w:rsid w:val="00042C7B"/>
    <w:rsid w:val="000436BF"/>
    <w:rsid w:val="00044737"/>
    <w:rsid w:val="00044C59"/>
    <w:rsid w:val="000461DF"/>
    <w:rsid w:val="000465A1"/>
    <w:rsid w:val="00046902"/>
    <w:rsid w:val="0004753A"/>
    <w:rsid w:val="00047A0B"/>
    <w:rsid w:val="00047DF9"/>
    <w:rsid w:val="00050101"/>
    <w:rsid w:val="000512B2"/>
    <w:rsid w:val="000516FE"/>
    <w:rsid w:val="00051A4E"/>
    <w:rsid w:val="00052401"/>
    <w:rsid w:val="000524D0"/>
    <w:rsid w:val="0005351A"/>
    <w:rsid w:val="000538B1"/>
    <w:rsid w:val="000546F0"/>
    <w:rsid w:val="00054AF4"/>
    <w:rsid w:val="00055A69"/>
    <w:rsid w:val="00057C28"/>
    <w:rsid w:val="000617F0"/>
    <w:rsid w:val="00063989"/>
    <w:rsid w:val="00063F4E"/>
    <w:rsid w:val="0006561A"/>
    <w:rsid w:val="000657B0"/>
    <w:rsid w:val="00067355"/>
    <w:rsid w:val="0007213B"/>
    <w:rsid w:val="00073D10"/>
    <w:rsid w:val="00080CCF"/>
    <w:rsid w:val="00081D28"/>
    <w:rsid w:val="000830F0"/>
    <w:rsid w:val="000844BF"/>
    <w:rsid w:val="00085227"/>
    <w:rsid w:val="000852FA"/>
    <w:rsid w:val="00085C44"/>
    <w:rsid w:val="00086F93"/>
    <w:rsid w:val="00087241"/>
    <w:rsid w:val="000909B5"/>
    <w:rsid w:val="00092257"/>
    <w:rsid w:val="0009339E"/>
    <w:rsid w:val="00094625"/>
    <w:rsid w:val="00095D5B"/>
    <w:rsid w:val="000A0CEF"/>
    <w:rsid w:val="000A1DD6"/>
    <w:rsid w:val="000A1ECB"/>
    <w:rsid w:val="000A3478"/>
    <w:rsid w:val="000A3570"/>
    <w:rsid w:val="000A4A34"/>
    <w:rsid w:val="000A5051"/>
    <w:rsid w:val="000A5234"/>
    <w:rsid w:val="000A52EB"/>
    <w:rsid w:val="000A67B5"/>
    <w:rsid w:val="000A6A19"/>
    <w:rsid w:val="000B537E"/>
    <w:rsid w:val="000B691E"/>
    <w:rsid w:val="000B7076"/>
    <w:rsid w:val="000B7E42"/>
    <w:rsid w:val="000C135B"/>
    <w:rsid w:val="000C3D92"/>
    <w:rsid w:val="000C4C66"/>
    <w:rsid w:val="000C5A57"/>
    <w:rsid w:val="000D05F8"/>
    <w:rsid w:val="000D0758"/>
    <w:rsid w:val="000D0D59"/>
    <w:rsid w:val="000D1563"/>
    <w:rsid w:val="000D1F7D"/>
    <w:rsid w:val="000D234C"/>
    <w:rsid w:val="000D4DDB"/>
    <w:rsid w:val="000D54C4"/>
    <w:rsid w:val="000D5913"/>
    <w:rsid w:val="000D59B7"/>
    <w:rsid w:val="000D5EEB"/>
    <w:rsid w:val="000D6444"/>
    <w:rsid w:val="000D6495"/>
    <w:rsid w:val="000D7716"/>
    <w:rsid w:val="000E0130"/>
    <w:rsid w:val="000E04D9"/>
    <w:rsid w:val="000E0920"/>
    <w:rsid w:val="000E239A"/>
    <w:rsid w:val="000E29B7"/>
    <w:rsid w:val="000E3100"/>
    <w:rsid w:val="000E62F6"/>
    <w:rsid w:val="000F0E93"/>
    <w:rsid w:val="000F1BDF"/>
    <w:rsid w:val="000F3668"/>
    <w:rsid w:val="000F3703"/>
    <w:rsid w:val="000F4EF3"/>
    <w:rsid w:val="000F52AA"/>
    <w:rsid w:val="000F55BE"/>
    <w:rsid w:val="000F744C"/>
    <w:rsid w:val="001005D7"/>
    <w:rsid w:val="00100E54"/>
    <w:rsid w:val="001021F8"/>
    <w:rsid w:val="001026F0"/>
    <w:rsid w:val="00104277"/>
    <w:rsid w:val="001047DC"/>
    <w:rsid w:val="00104C5C"/>
    <w:rsid w:val="00104FD2"/>
    <w:rsid w:val="00107087"/>
    <w:rsid w:val="0010780A"/>
    <w:rsid w:val="0011080F"/>
    <w:rsid w:val="00110B17"/>
    <w:rsid w:val="0011261E"/>
    <w:rsid w:val="00114327"/>
    <w:rsid w:val="00114376"/>
    <w:rsid w:val="0011603C"/>
    <w:rsid w:val="001169DF"/>
    <w:rsid w:val="00117188"/>
    <w:rsid w:val="0011749B"/>
    <w:rsid w:val="00120921"/>
    <w:rsid w:val="00123168"/>
    <w:rsid w:val="00123595"/>
    <w:rsid w:val="00123DED"/>
    <w:rsid w:val="00124239"/>
    <w:rsid w:val="00124A15"/>
    <w:rsid w:val="00131F55"/>
    <w:rsid w:val="001332A0"/>
    <w:rsid w:val="00133CD9"/>
    <w:rsid w:val="0013400E"/>
    <w:rsid w:val="00134E1E"/>
    <w:rsid w:val="001359E9"/>
    <w:rsid w:val="00135DF1"/>
    <w:rsid w:val="00136A1C"/>
    <w:rsid w:val="00136C3A"/>
    <w:rsid w:val="001419E0"/>
    <w:rsid w:val="00142235"/>
    <w:rsid w:val="001456E2"/>
    <w:rsid w:val="001458BA"/>
    <w:rsid w:val="001479D7"/>
    <w:rsid w:val="00150712"/>
    <w:rsid w:val="00151583"/>
    <w:rsid w:val="00151D6C"/>
    <w:rsid w:val="00153477"/>
    <w:rsid w:val="00153497"/>
    <w:rsid w:val="00154362"/>
    <w:rsid w:val="00154FBE"/>
    <w:rsid w:val="0015533F"/>
    <w:rsid w:val="0015638D"/>
    <w:rsid w:val="00160ED0"/>
    <w:rsid w:val="00164515"/>
    <w:rsid w:val="00165BF3"/>
    <w:rsid w:val="0016641F"/>
    <w:rsid w:val="00166D57"/>
    <w:rsid w:val="0016738B"/>
    <w:rsid w:val="00167A09"/>
    <w:rsid w:val="00170074"/>
    <w:rsid w:val="00170F44"/>
    <w:rsid w:val="00177569"/>
    <w:rsid w:val="00181F4D"/>
    <w:rsid w:val="00182040"/>
    <w:rsid w:val="00183CE3"/>
    <w:rsid w:val="001847ED"/>
    <w:rsid w:val="001855E0"/>
    <w:rsid w:val="00185B64"/>
    <w:rsid w:val="00187158"/>
    <w:rsid w:val="00191400"/>
    <w:rsid w:val="001915B3"/>
    <w:rsid w:val="0019267B"/>
    <w:rsid w:val="00196D98"/>
    <w:rsid w:val="001A124C"/>
    <w:rsid w:val="001A6D27"/>
    <w:rsid w:val="001A6D74"/>
    <w:rsid w:val="001A7C76"/>
    <w:rsid w:val="001B0017"/>
    <w:rsid w:val="001B1252"/>
    <w:rsid w:val="001B3FB6"/>
    <w:rsid w:val="001B4C26"/>
    <w:rsid w:val="001B6076"/>
    <w:rsid w:val="001B71CC"/>
    <w:rsid w:val="001B7CCF"/>
    <w:rsid w:val="001C0269"/>
    <w:rsid w:val="001C0C46"/>
    <w:rsid w:val="001C1350"/>
    <w:rsid w:val="001C1DF6"/>
    <w:rsid w:val="001C2286"/>
    <w:rsid w:val="001D1664"/>
    <w:rsid w:val="001D19D3"/>
    <w:rsid w:val="001D2795"/>
    <w:rsid w:val="001D528B"/>
    <w:rsid w:val="001D5F33"/>
    <w:rsid w:val="001D7589"/>
    <w:rsid w:val="001E08D4"/>
    <w:rsid w:val="001E0F04"/>
    <w:rsid w:val="001E5306"/>
    <w:rsid w:val="001E546F"/>
    <w:rsid w:val="001E69B9"/>
    <w:rsid w:val="001E7486"/>
    <w:rsid w:val="001E7BCF"/>
    <w:rsid w:val="001F3892"/>
    <w:rsid w:val="001F4085"/>
    <w:rsid w:val="001F6CEF"/>
    <w:rsid w:val="001F6E44"/>
    <w:rsid w:val="0020118C"/>
    <w:rsid w:val="0020299E"/>
    <w:rsid w:val="00203B31"/>
    <w:rsid w:val="00204B10"/>
    <w:rsid w:val="00205916"/>
    <w:rsid w:val="002068BF"/>
    <w:rsid w:val="00206CD9"/>
    <w:rsid w:val="00207BF7"/>
    <w:rsid w:val="00212766"/>
    <w:rsid w:val="002129C1"/>
    <w:rsid w:val="002135C5"/>
    <w:rsid w:val="00213E62"/>
    <w:rsid w:val="002153CC"/>
    <w:rsid w:val="00216DF8"/>
    <w:rsid w:val="002175F6"/>
    <w:rsid w:val="0021772A"/>
    <w:rsid w:val="00217B00"/>
    <w:rsid w:val="00221B4F"/>
    <w:rsid w:val="00222675"/>
    <w:rsid w:val="002248C8"/>
    <w:rsid w:val="00225729"/>
    <w:rsid w:val="00225FC7"/>
    <w:rsid w:val="00226045"/>
    <w:rsid w:val="00226B70"/>
    <w:rsid w:val="002271B3"/>
    <w:rsid w:val="002301F7"/>
    <w:rsid w:val="0023064A"/>
    <w:rsid w:val="002308EA"/>
    <w:rsid w:val="00230A9A"/>
    <w:rsid w:val="00230CE1"/>
    <w:rsid w:val="00231B10"/>
    <w:rsid w:val="002321B7"/>
    <w:rsid w:val="00232EF8"/>
    <w:rsid w:val="00233484"/>
    <w:rsid w:val="002340BC"/>
    <w:rsid w:val="002342E1"/>
    <w:rsid w:val="00236D45"/>
    <w:rsid w:val="00236FB6"/>
    <w:rsid w:val="0023757D"/>
    <w:rsid w:val="00240520"/>
    <w:rsid w:val="002409AE"/>
    <w:rsid w:val="002411F4"/>
    <w:rsid w:val="00241987"/>
    <w:rsid w:val="00241F95"/>
    <w:rsid w:val="0024250E"/>
    <w:rsid w:val="00242987"/>
    <w:rsid w:val="002434A6"/>
    <w:rsid w:val="00244981"/>
    <w:rsid w:val="00244AD9"/>
    <w:rsid w:val="00244F16"/>
    <w:rsid w:val="00245396"/>
    <w:rsid w:val="00245AC6"/>
    <w:rsid w:val="00245B7C"/>
    <w:rsid w:val="00247313"/>
    <w:rsid w:val="002500EE"/>
    <w:rsid w:val="0025249E"/>
    <w:rsid w:val="00255E51"/>
    <w:rsid w:val="002566A3"/>
    <w:rsid w:val="00256B47"/>
    <w:rsid w:val="00257C41"/>
    <w:rsid w:val="002600BC"/>
    <w:rsid w:val="00260D70"/>
    <w:rsid w:val="00262118"/>
    <w:rsid w:val="002621EC"/>
    <w:rsid w:val="00263A8E"/>
    <w:rsid w:val="0026751F"/>
    <w:rsid w:val="00270779"/>
    <w:rsid w:val="002708BC"/>
    <w:rsid w:val="00271B3B"/>
    <w:rsid w:val="00271C3F"/>
    <w:rsid w:val="00274EEA"/>
    <w:rsid w:val="00276954"/>
    <w:rsid w:val="002779C0"/>
    <w:rsid w:val="00277AB4"/>
    <w:rsid w:val="00280B0A"/>
    <w:rsid w:val="00283AE2"/>
    <w:rsid w:val="00285DF4"/>
    <w:rsid w:val="00285F3E"/>
    <w:rsid w:val="00286D47"/>
    <w:rsid w:val="00287174"/>
    <w:rsid w:val="00287E05"/>
    <w:rsid w:val="0029093F"/>
    <w:rsid w:val="00290963"/>
    <w:rsid w:val="00290DA1"/>
    <w:rsid w:val="002961C9"/>
    <w:rsid w:val="00296548"/>
    <w:rsid w:val="00297E4C"/>
    <w:rsid w:val="002A19D5"/>
    <w:rsid w:val="002A2678"/>
    <w:rsid w:val="002A2DDE"/>
    <w:rsid w:val="002A39C9"/>
    <w:rsid w:val="002A4267"/>
    <w:rsid w:val="002A4CF7"/>
    <w:rsid w:val="002A4E81"/>
    <w:rsid w:val="002A513D"/>
    <w:rsid w:val="002A5A20"/>
    <w:rsid w:val="002A6A86"/>
    <w:rsid w:val="002B00FF"/>
    <w:rsid w:val="002B0390"/>
    <w:rsid w:val="002B08E6"/>
    <w:rsid w:val="002B092A"/>
    <w:rsid w:val="002B12B5"/>
    <w:rsid w:val="002B3A5C"/>
    <w:rsid w:val="002C0410"/>
    <w:rsid w:val="002C0BC9"/>
    <w:rsid w:val="002C159F"/>
    <w:rsid w:val="002C2273"/>
    <w:rsid w:val="002C263F"/>
    <w:rsid w:val="002C2A96"/>
    <w:rsid w:val="002C4AF0"/>
    <w:rsid w:val="002C59B3"/>
    <w:rsid w:val="002C6916"/>
    <w:rsid w:val="002C7208"/>
    <w:rsid w:val="002C7A6A"/>
    <w:rsid w:val="002D0C7B"/>
    <w:rsid w:val="002D1B32"/>
    <w:rsid w:val="002D28DB"/>
    <w:rsid w:val="002D30E4"/>
    <w:rsid w:val="002D3BE8"/>
    <w:rsid w:val="002D67B2"/>
    <w:rsid w:val="002D7847"/>
    <w:rsid w:val="002E03B6"/>
    <w:rsid w:val="002E410A"/>
    <w:rsid w:val="002E42AB"/>
    <w:rsid w:val="002E503B"/>
    <w:rsid w:val="002E550F"/>
    <w:rsid w:val="002E5FCC"/>
    <w:rsid w:val="002E6BB1"/>
    <w:rsid w:val="002E7550"/>
    <w:rsid w:val="002F0928"/>
    <w:rsid w:val="002F23B6"/>
    <w:rsid w:val="002F3C52"/>
    <w:rsid w:val="002F434D"/>
    <w:rsid w:val="002F436A"/>
    <w:rsid w:val="002F6295"/>
    <w:rsid w:val="002F6D41"/>
    <w:rsid w:val="002F6F16"/>
    <w:rsid w:val="002F71E6"/>
    <w:rsid w:val="002F7515"/>
    <w:rsid w:val="002F7517"/>
    <w:rsid w:val="002F7BD1"/>
    <w:rsid w:val="003007D6"/>
    <w:rsid w:val="00302E27"/>
    <w:rsid w:val="00303E1E"/>
    <w:rsid w:val="0030428A"/>
    <w:rsid w:val="00306572"/>
    <w:rsid w:val="003109CE"/>
    <w:rsid w:val="0031129C"/>
    <w:rsid w:val="0031168F"/>
    <w:rsid w:val="0031298E"/>
    <w:rsid w:val="003143BE"/>
    <w:rsid w:val="00314DA8"/>
    <w:rsid w:val="0031511D"/>
    <w:rsid w:val="00316E82"/>
    <w:rsid w:val="003207BA"/>
    <w:rsid w:val="00320C1B"/>
    <w:rsid w:val="00320ECD"/>
    <w:rsid w:val="003212EB"/>
    <w:rsid w:val="00321B34"/>
    <w:rsid w:val="00322217"/>
    <w:rsid w:val="00322C5B"/>
    <w:rsid w:val="00323883"/>
    <w:rsid w:val="00324D64"/>
    <w:rsid w:val="00325887"/>
    <w:rsid w:val="00327A6A"/>
    <w:rsid w:val="00327B5B"/>
    <w:rsid w:val="00327BC7"/>
    <w:rsid w:val="00330904"/>
    <w:rsid w:val="00331520"/>
    <w:rsid w:val="00332B5D"/>
    <w:rsid w:val="00332EF8"/>
    <w:rsid w:val="003333F4"/>
    <w:rsid w:val="003334DC"/>
    <w:rsid w:val="00333EAC"/>
    <w:rsid w:val="00333FDB"/>
    <w:rsid w:val="0033538C"/>
    <w:rsid w:val="00341DF8"/>
    <w:rsid w:val="00342EF9"/>
    <w:rsid w:val="003440CA"/>
    <w:rsid w:val="00344A94"/>
    <w:rsid w:val="00344C9E"/>
    <w:rsid w:val="00344D5A"/>
    <w:rsid w:val="0034580D"/>
    <w:rsid w:val="00346B38"/>
    <w:rsid w:val="00347035"/>
    <w:rsid w:val="0034765A"/>
    <w:rsid w:val="00350E5E"/>
    <w:rsid w:val="003549F4"/>
    <w:rsid w:val="00355C3F"/>
    <w:rsid w:val="003565BD"/>
    <w:rsid w:val="0035669B"/>
    <w:rsid w:val="00360160"/>
    <w:rsid w:val="00361FD6"/>
    <w:rsid w:val="00362B0D"/>
    <w:rsid w:val="00366469"/>
    <w:rsid w:val="003667CD"/>
    <w:rsid w:val="00367AD6"/>
    <w:rsid w:val="003712BE"/>
    <w:rsid w:val="00371AFF"/>
    <w:rsid w:val="00374054"/>
    <w:rsid w:val="00374579"/>
    <w:rsid w:val="00375298"/>
    <w:rsid w:val="003762D6"/>
    <w:rsid w:val="00376EB6"/>
    <w:rsid w:val="00377118"/>
    <w:rsid w:val="00377D29"/>
    <w:rsid w:val="003805CC"/>
    <w:rsid w:val="003807B6"/>
    <w:rsid w:val="00380DE5"/>
    <w:rsid w:val="00381024"/>
    <w:rsid w:val="00382F13"/>
    <w:rsid w:val="003855F2"/>
    <w:rsid w:val="00387043"/>
    <w:rsid w:val="0038787A"/>
    <w:rsid w:val="003925FC"/>
    <w:rsid w:val="00392CB8"/>
    <w:rsid w:val="00392F8F"/>
    <w:rsid w:val="003937BD"/>
    <w:rsid w:val="00393F5F"/>
    <w:rsid w:val="00393F73"/>
    <w:rsid w:val="00396382"/>
    <w:rsid w:val="00396635"/>
    <w:rsid w:val="00397475"/>
    <w:rsid w:val="003A043F"/>
    <w:rsid w:val="003A19C8"/>
    <w:rsid w:val="003A2185"/>
    <w:rsid w:val="003A4C08"/>
    <w:rsid w:val="003A502B"/>
    <w:rsid w:val="003A5CED"/>
    <w:rsid w:val="003A70C0"/>
    <w:rsid w:val="003A7BDD"/>
    <w:rsid w:val="003B20FB"/>
    <w:rsid w:val="003B34CA"/>
    <w:rsid w:val="003B3837"/>
    <w:rsid w:val="003B3D6E"/>
    <w:rsid w:val="003B3EEE"/>
    <w:rsid w:val="003B419E"/>
    <w:rsid w:val="003B4901"/>
    <w:rsid w:val="003B50DB"/>
    <w:rsid w:val="003B6D10"/>
    <w:rsid w:val="003B73E9"/>
    <w:rsid w:val="003B7F4D"/>
    <w:rsid w:val="003C0198"/>
    <w:rsid w:val="003C0F03"/>
    <w:rsid w:val="003C0FEC"/>
    <w:rsid w:val="003C2398"/>
    <w:rsid w:val="003C24DC"/>
    <w:rsid w:val="003C2898"/>
    <w:rsid w:val="003C419A"/>
    <w:rsid w:val="003C72EC"/>
    <w:rsid w:val="003C731A"/>
    <w:rsid w:val="003D09C5"/>
    <w:rsid w:val="003D2566"/>
    <w:rsid w:val="003D3FA1"/>
    <w:rsid w:val="003D6B59"/>
    <w:rsid w:val="003E003F"/>
    <w:rsid w:val="003E018C"/>
    <w:rsid w:val="003E1D7D"/>
    <w:rsid w:val="003E362A"/>
    <w:rsid w:val="003E4135"/>
    <w:rsid w:val="003E5AEB"/>
    <w:rsid w:val="003E7059"/>
    <w:rsid w:val="003F0580"/>
    <w:rsid w:val="003F1714"/>
    <w:rsid w:val="003F1D08"/>
    <w:rsid w:val="003F227C"/>
    <w:rsid w:val="003F2711"/>
    <w:rsid w:val="003F2F8B"/>
    <w:rsid w:val="003F2FF8"/>
    <w:rsid w:val="003F32A5"/>
    <w:rsid w:val="003F33FF"/>
    <w:rsid w:val="003F5A2B"/>
    <w:rsid w:val="003F5CA3"/>
    <w:rsid w:val="00400118"/>
    <w:rsid w:val="004001FA"/>
    <w:rsid w:val="00401801"/>
    <w:rsid w:val="0040187A"/>
    <w:rsid w:val="00402D32"/>
    <w:rsid w:val="00403CFB"/>
    <w:rsid w:val="00404630"/>
    <w:rsid w:val="00404763"/>
    <w:rsid w:val="004050DE"/>
    <w:rsid w:val="004061C0"/>
    <w:rsid w:val="00407132"/>
    <w:rsid w:val="00411142"/>
    <w:rsid w:val="004115A6"/>
    <w:rsid w:val="00411693"/>
    <w:rsid w:val="00412F95"/>
    <w:rsid w:val="00413F6E"/>
    <w:rsid w:val="0041529A"/>
    <w:rsid w:val="00416FC0"/>
    <w:rsid w:val="004208C2"/>
    <w:rsid w:val="00422ACD"/>
    <w:rsid w:val="0042325E"/>
    <w:rsid w:val="00423FC8"/>
    <w:rsid w:val="004242A0"/>
    <w:rsid w:val="00426C32"/>
    <w:rsid w:val="00430F3C"/>
    <w:rsid w:val="00431B4C"/>
    <w:rsid w:val="00431CB7"/>
    <w:rsid w:val="00433BD9"/>
    <w:rsid w:val="00434672"/>
    <w:rsid w:val="004346BC"/>
    <w:rsid w:val="00444AA5"/>
    <w:rsid w:val="00447D80"/>
    <w:rsid w:val="00450AEB"/>
    <w:rsid w:val="00451214"/>
    <w:rsid w:val="00451394"/>
    <w:rsid w:val="0045172C"/>
    <w:rsid w:val="00451F45"/>
    <w:rsid w:val="0045278F"/>
    <w:rsid w:val="00453610"/>
    <w:rsid w:val="00454EE6"/>
    <w:rsid w:val="00457153"/>
    <w:rsid w:val="00457928"/>
    <w:rsid w:val="004602F7"/>
    <w:rsid w:val="0046034C"/>
    <w:rsid w:val="004605C3"/>
    <w:rsid w:val="004608D9"/>
    <w:rsid w:val="00461026"/>
    <w:rsid w:val="0046322E"/>
    <w:rsid w:val="0046597A"/>
    <w:rsid w:val="00466BE3"/>
    <w:rsid w:val="0046731D"/>
    <w:rsid w:val="0047011D"/>
    <w:rsid w:val="00470235"/>
    <w:rsid w:val="004712DF"/>
    <w:rsid w:val="00472890"/>
    <w:rsid w:val="00472CFF"/>
    <w:rsid w:val="00477F7E"/>
    <w:rsid w:val="004800DC"/>
    <w:rsid w:val="00480759"/>
    <w:rsid w:val="00483ABE"/>
    <w:rsid w:val="004861EB"/>
    <w:rsid w:val="00486824"/>
    <w:rsid w:val="004868B3"/>
    <w:rsid w:val="00487903"/>
    <w:rsid w:val="00491677"/>
    <w:rsid w:val="00491986"/>
    <w:rsid w:val="00491C52"/>
    <w:rsid w:val="00492303"/>
    <w:rsid w:val="0049242F"/>
    <w:rsid w:val="004925A0"/>
    <w:rsid w:val="00496487"/>
    <w:rsid w:val="00497A43"/>
    <w:rsid w:val="004A12B9"/>
    <w:rsid w:val="004A2EBA"/>
    <w:rsid w:val="004A42A6"/>
    <w:rsid w:val="004A47E6"/>
    <w:rsid w:val="004A635B"/>
    <w:rsid w:val="004A6C67"/>
    <w:rsid w:val="004B0D00"/>
    <w:rsid w:val="004B1EA8"/>
    <w:rsid w:val="004B219E"/>
    <w:rsid w:val="004B27FA"/>
    <w:rsid w:val="004B3828"/>
    <w:rsid w:val="004B3C5B"/>
    <w:rsid w:val="004B6024"/>
    <w:rsid w:val="004B6365"/>
    <w:rsid w:val="004B6B49"/>
    <w:rsid w:val="004C04AF"/>
    <w:rsid w:val="004C066B"/>
    <w:rsid w:val="004C0735"/>
    <w:rsid w:val="004C219D"/>
    <w:rsid w:val="004C40FE"/>
    <w:rsid w:val="004C42E0"/>
    <w:rsid w:val="004C5588"/>
    <w:rsid w:val="004C5848"/>
    <w:rsid w:val="004C6598"/>
    <w:rsid w:val="004D0472"/>
    <w:rsid w:val="004D10E7"/>
    <w:rsid w:val="004D40EB"/>
    <w:rsid w:val="004D4412"/>
    <w:rsid w:val="004D51D2"/>
    <w:rsid w:val="004D53D7"/>
    <w:rsid w:val="004D5C2C"/>
    <w:rsid w:val="004D60DC"/>
    <w:rsid w:val="004D71F6"/>
    <w:rsid w:val="004D7491"/>
    <w:rsid w:val="004E187F"/>
    <w:rsid w:val="004E1C89"/>
    <w:rsid w:val="004E2088"/>
    <w:rsid w:val="004E25CB"/>
    <w:rsid w:val="004E31C0"/>
    <w:rsid w:val="004E3C2E"/>
    <w:rsid w:val="004E60D4"/>
    <w:rsid w:val="004E7536"/>
    <w:rsid w:val="004E7540"/>
    <w:rsid w:val="004F1330"/>
    <w:rsid w:val="004F2372"/>
    <w:rsid w:val="004F3315"/>
    <w:rsid w:val="004F35EC"/>
    <w:rsid w:val="004F698C"/>
    <w:rsid w:val="004F7B4E"/>
    <w:rsid w:val="0050008C"/>
    <w:rsid w:val="00500212"/>
    <w:rsid w:val="00502002"/>
    <w:rsid w:val="005032BB"/>
    <w:rsid w:val="00503753"/>
    <w:rsid w:val="00503A5B"/>
    <w:rsid w:val="00504520"/>
    <w:rsid w:val="005048EC"/>
    <w:rsid w:val="00505F2B"/>
    <w:rsid w:val="005114F9"/>
    <w:rsid w:val="005117DD"/>
    <w:rsid w:val="00512986"/>
    <w:rsid w:val="00514F57"/>
    <w:rsid w:val="0051512A"/>
    <w:rsid w:val="00515BED"/>
    <w:rsid w:val="00516F22"/>
    <w:rsid w:val="005203CD"/>
    <w:rsid w:val="005204A8"/>
    <w:rsid w:val="00522A39"/>
    <w:rsid w:val="00524DB6"/>
    <w:rsid w:val="0052583F"/>
    <w:rsid w:val="00527308"/>
    <w:rsid w:val="0052776A"/>
    <w:rsid w:val="00527987"/>
    <w:rsid w:val="0053020B"/>
    <w:rsid w:val="00530728"/>
    <w:rsid w:val="00533315"/>
    <w:rsid w:val="005348D0"/>
    <w:rsid w:val="00534AE7"/>
    <w:rsid w:val="00534C6F"/>
    <w:rsid w:val="00535798"/>
    <w:rsid w:val="005357F5"/>
    <w:rsid w:val="00535960"/>
    <w:rsid w:val="00536B64"/>
    <w:rsid w:val="0054028A"/>
    <w:rsid w:val="0054211E"/>
    <w:rsid w:val="005441F4"/>
    <w:rsid w:val="00544230"/>
    <w:rsid w:val="00545545"/>
    <w:rsid w:val="00547A54"/>
    <w:rsid w:val="005510E6"/>
    <w:rsid w:val="00553105"/>
    <w:rsid w:val="00553B38"/>
    <w:rsid w:val="00554BA9"/>
    <w:rsid w:val="00554D9F"/>
    <w:rsid w:val="00555816"/>
    <w:rsid w:val="00555CE5"/>
    <w:rsid w:val="00556592"/>
    <w:rsid w:val="0055732F"/>
    <w:rsid w:val="005579D1"/>
    <w:rsid w:val="00560D66"/>
    <w:rsid w:val="005614F5"/>
    <w:rsid w:val="005646A0"/>
    <w:rsid w:val="00565F97"/>
    <w:rsid w:val="0056693B"/>
    <w:rsid w:val="00566FAC"/>
    <w:rsid w:val="0056756C"/>
    <w:rsid w:val="005676A9"/>
    <w:rsid w:val="005711F5"/>
    <w:rsid w:val="00571446"/>
    <w:rsid w:val="005718B4"/>
    <w:rsid w:val="00571C70"/>
    <w:rsid w:val="00572A33"/>
    <w:rsid w:val="00573169"/>
    <w:rsid w:val="005732A4"/>
    <w:rsid w:val="00573A3A"/>
    <w:rsid w:val="005752DB"/>
    <w:rsid w:val="0057544C"/>
    <w:rsid w:val="0057752B"/>
    <w:rsid w:val="00577B6C"/>
    <w:rsid w:val="00580000"/>
    <w:rsid w:val="005803E5"/>
    <w:rsid w:val="0058044E"/>
    <w:rsid w:val="00580EAD"/>
    <w:rsid w:val="00582A3C"/>
    <w:rsid w:val="00583428"/>
    <w:rsid w:val="005838B7"/>
    <w:rsid w:val="00584200"/>
    <w:rsid w:val="0058430F"/>
    <w:rsid w:val="00585977"/>
    <w:rsid w:val="005859AC"/>
    <w:rsid w:val="00586CFD"/>
    <w:rsid w:val="0058717A"/>
    <w:rsid w:val="00587CDB"/>
    <w:rsid w:val="0059090F"/>
    <w:rsid w:val="005914FC"/>
    <w:rsid w:val="005921FF"/>
    <w:rsid w:val="00592361"/>
    <w:rsid w:val="00595C74"/>
    <w:rsid w:val="00595E5A"/>
    <w:rsid w:val="00596004"/>
    <w:rsid w:val="00596071"/>
    <w:rsid w:val="005A0F23"/>
    <w:rsid w:val="005A1BFC"/>
    <w:rsid w:val="005A3366"/>
    <w:rsid w:val="005A3EAB"/>
    <w:rsid w:val="005A703C"/>
    <w:rsid w:val="005A7674"/>
    <w:rsid w:val="005B0581"/>
    <w:rsid w:val="005B08EE"/>
    <w:rsid w:val="005B130C"/>
    <w:rsid w:val="005B1D94"/>
    <w:rsid w:val="005B2AD7"/>
    <w:rsid w:val="005B39E2"/>
    <w:rsid w:val="005B5105"/>
    <w:rsid w:val="005B5154"/>
    <w:rsid w:val="005B5CDB"/>
    <w:rsid w:val="005B70A2"/>
    <w:rsid w:val="005B79E0"/>
    <w:rsid w:val="005C0D10"/>
    <w:rsid w:val="005C1FA1"/>
    <w:rsid w:val="005C2170"/>
    <w:rsid w:val="005C2B9B"/>
    <w:rsid w:val="005C3F82"/>
    <w:rsid w:val="005C4409"/>
    <w:rsid w:val="005C4A03"/>
    <w:rsid w:val="005C4D26"/>
    <w:rsid w:val="005C5CA3"/>
    <w:rsid w:val="005C635D"/>
    <w:rsid w:val="005C6D29"/>
    <w:rsid w:val="005C72AE"/>
    <w:rsid w:val="005C7551"/>
    <w:rsid w:val="005D2CC6"/>
    <w:rsid w:val="005D2F03"/>
    <w:rsid w:val="005D38B9"/>
    <w:rsid w:val="005D3DF3"/>
    <w:rsid w:val="005D534A"/>
    <w:rsid w:val="005D7182"/>
    <w:rsid w:val="005D7B6C"/>
    <w:rsid w:val="005E055C"/>
    <w:rsid w:val="005E1D39"/>
    <w:rsid w:val="005E59F2"/>
    <w:rsid w:val="005E6AF0"/>
    <w:rsid w:val="005E7E3C"/>
    <w:rsid w:val="005F2232"/>
    <w:rsid w:val="005F224E"/>
    <w:rsid w:val="005F3628"/>
    <w:rsid w:val="005F4B4B"/>
    <w:rsid w:val="005F561F"/>
    <w:rsid w:val="005F574C"/>
    <w:rsid w:val="005F5874"/>
    <w:rsid w:val="005F64CE"/>
    <w:rsid w:val="0060042E"/>
    <w:rsid w:val="00600969"/>
    <w:rsid w:val="0060191B"/>
    <w:rsid w:val="00603C02"/>
    <w:rsid w:val="006048EB"/>
    <w:rsid w:val="00605D41"/>
    <w:rsid w:val="00605E3A"/>
    <w:rsid w:val="00607413"/>
    <w:rsid w:val="0061035E"/>
    <w:rsid w:val="00610F8A"/>
    <w:rsid w:val="00612115"/>
    <w:rsid w:val="006125CA"/>
    <w:rsid w:val="0061349C"/>
    <w:rsid w:val="006137FE"/>
    <w:rsid w:val="006146DF"/>
    <w:rsid w:val="006159C5"/>
    <w:rsid w:val="00615B3F"/>
    <w:rsid w:val="0061611A"/>
    <w:rsid w:val="00616847"/>
    <w:rsid w:val="00617BD0"/>
    <w:rsid w:val="00620E5E"/>
    <w:rsid w:val="00622122"/>
    <w:rsid w:val="00622213"/>
    <w:rsid w:val="006225DC"/>
    <w:rsid w:val="006230E2"/>
    <w:rsid w:val="006236B8"/>
    <w:rsid w:val="00624914"/>
    <w:rsid w:val="00624C2B"/>
    <w:rsid w:val="00630150"/>
    <w:rsid w:val="006316A1"/>
    <w:rsid w:val="00633463"/>
    <w:rsid w:val="00633B3E"/>
    <w:rsid w:val="006361AD"/>
    <w:rsid w:val="0063658B"/>
    <w:rsid w:val="0063693A"/>
    <w:rsid w:val="006373DB"/>
    <w:rsid w:val="00637664"/>
    <w:rsid w:val="00640BF1"/>
    <w:rsid w:val="00642167"/>
    <w:rsid w:val="00643420"/>
    <w:rsid w:val="00644DF8"/>
    <w:rsid w:val="006452F5"/>
    <w:rsid w:val="00647CF6"/>
    <w:rsid w:val="00652863"/>
    <w:rsid w:val="00655735"/>
    <w:rsid w:val="00656027"/>
    <w:rsid w:val="0065624E"/>
    <w:rsid w:val="00661651"/>
    <w:rsid w:val="00662547"/>
    <w:rsid w:val="006629AC"/>
    <w:rsid w:val="00664FC7"/>
    <w:rsid w:val="00665DE0"/>
    <w:rsid w:val="0066621D"/>
    <w:rsid w:val="00671DA2"/>
    <w:rsid w:val="00673B3E"/>
    <w:rsid w:val="00673C73"/>
    <w:rsid w:val="006740C3"/>
    <w:rsid w:val="00675380"/>
    <w:rsid w:val="00677A6C"/>
    <w:rsid w:val="00677D84"/>
    <w:rsid w:val="00677DBA"/>
    <w:rsid w:val="00682929"/>
    <w:rsid w:val="00683759"/>
    <w:rsid w:val="00683E98"/>
    <w:rsid w:val="006840A8"/>
    <w:rsid w:val="00686BD0"/>
    <w:rsid w:val="00687D40"/>
    <w:rsid w:val="00692112"/>
    <w:rsid w:val="00692CB1"/>
    <w:rsid w:val="00695CB1"/>
    <w:rsid w:val="006964C9"/>
    <w:rsid w:val="006974A9"/>
    <w:rsid w:val="006A0A5D"/>
    <w:rsid w:val="006A0D4B"/>
    <w:rsid w:val="006A4FF3"/>
    <w:rsid w:val="006A570C"/>
    <w:rsid w:val="006A5F1A"/>
    <w:rsid w:val="006A623B"/>
    <w:rsid w:val="006A6D26"/>
    <w:rsid w:val="006A7B71"/>
    <w:rsid w:val="006B046B"/>
    <w:rsid w:val="006B0EC9"/>
    <w:rsid w:val="006B1BDC"/>
    <w:rsid w:val="006B1F0F"/>
    <w:rsid w:val="006B2EBC"/>
    <w:rsid w:val="006B344B"/>
    <w:rsid w:val="006B352C"/>
    <w:rsid w:val="006B5386"/>
    <w:rsid w:val="006B54F2"/>
    <w:rsid w:val="006B554D"/>
    <w:rsid w:val="006B5AC1"/>
    <w:rsid w:val="006B6CAD"/>
    <w:rsid w:val="006C1DAD"/>
    <w:rsid w:val="006C2103"/>
    <w:rsid w:val="006C495D"/>
    <w:rsid w:val="006C4E2E"/>
    <w:rsid w:val="006C5D41"/>
    <w:rsid w:val="006D0357"/>
    <w:rsid w:val="006D0413"/>
    <w:rsid w:val="006D1728"/>
    <w:rsid w:val="006D2131"/>
    <w:rsid w:val="006D462A"/>
    <w:rsid w:val="006D5B60"/>
    <w:rsid w:val="006D65F6"/>
    <w:rsid w:val="006D7431"/>
    <w:rsid w:val="006D7494"/>
    <w:rsid w:val="006D7B0A"/>
    <w:rsid w:val="006E11B7"/>
    <w:rsid w:val="006E3A3D"/>
    <w:rsid w:val="006E62A0"/>
    <w:rsid w:val="006E68D1"/>
    <w:rsid w:val="006E7437"/>
    <w:rsid w:val="006E7EEE"/>
    <w:rsid w:val="006F2F27"/>
    <w:rsid w:val="006F471A"/>
    <w:rsid w:val="006F4BF9"/>
    <w:rsid w:val="006F7381"/>
    <w:rsid w:val="00701DA6"/>
    <w:rsid w:val="00701FE3"/>
    <w:rsid w:val="00702AC8"/>
    <w:rsid w:val="00706084"/>
    <w:rsid w:val="00706E1C"/>
    <w:rsid w:val="007110DD"/>
    <w:rsid w:val="00711BF8"/>
    <w:rsid w:val="007138E1"/>
    <w:rsid w:val="007151B6"/>
    <w:rsid w:val="0071693F"/>
    <w:rsid w:val="00716B2C"/>
    <w:rsid w:val="0072043C"/>
    <w:rsid w:val="007208FE"/>
    <w:rsid w:val="00721043"/>
    <w:rsid w:val="007224BC"/>
    <w:rsid w:val="00723B1A"/>
    <w:rsid w:val="00724568"/>
    <w:rsid w:val="007327E2"/>
    <w:rsid w:val="00734BD8"/>
    <w:rsid w:val="00735253"/>
    <w:rsid w:val="00735B8F"/>
    <w:rsid w:val="00736E6C"/>
    <w:rsid w:val="00737223"/>
    <w:rsid w:val="00737E51"/>
    <w:rsid w:val="007418BB"/>
    <w:rsid w:val="0074223F"/>
    <w:rsid w:val="00742E56"/>
    <w:rsid w:val="0074316C"/>
    <w:rsid w:val="007451B0"/>
    <w:rsid w:val="00747484"/>
    <w:rsid w:val="00747800"/>
    <w:rsid w:val="00747A3C"/>
    <w:rsid w:val="00751753"/>
    <w:rsid w:val="00751A71"/>
    <w:rsid w:val="00751C1F"/>
    <w:rsid w:val="007535BB"/>
    <w:rsid w:val="00756BDB"/>
    <w:rsid w:val="00761F58"/>
    <w:rsid w:val="007622A7"/>
    <w:rsid w:val="00762531"/>
    <w:rsid w:val="007659A0"/>
    <w:rsid w:val="007668D5"/>
    <w:rsid w:val="007679C1"/>
    <w:rsid w:val="00772F5F"/>
    <w:rsid w:val="00773587"/>
    <w:rsid w:val="00773F22"/>
    <w:rsid w:val="00774553"/>
    <w:rsid w:val="00775857"/>
    <w:rsid w:val="00775E0B"/>
    <w:rsid w:val="0077644D"/>
    <w:rsid w:val="00777423"/>
    <w:rsid w:val="00781EF0"/>
    <w:rsid w:val="00783EDA"/>
    <w:rsid w:val="00784D79"/>
    <w:rsid w:val="007869BA"/>
    <w:rsid w:val="00786F4E"/>
    <w:rsid w:val="00790546"/>
    <w:rsid w:val="00791E05"/>
    <w:rsid w:val="00792EFB"/>
    <w:rsid w:val="007947DD"/>
    <w:rsid w:val="007953E4"/>
    <w:rsid w:val="007956DB"/>
    <w:rsid w:val="00795D4D"/>
    <w:rsid w:val="00796F00"/>
    <w:rsid w:val="007973F5"/>
    <w:rsid w:val="007A029E"/>
    <w:rsid w:val="007A1718"/>
    <w:rsid w:val="007A1B83"/>
    <w:rsid w:val="007A28E8"/>
    <w:rsid w:val="007A3A14"/>
    <w:rsid w:val="007A3C68"/>
    <w:rsid w:val="007A7E0B"/>
    <w:rsid w:val="007B1105"/>
    <w:rsid w:val="007B3907"/>
    <w:rsid w:val="007B4BA2"/>
    <w:rsid w:val="007B6123"/>
    <w:rsid w:val="007C02D5"/>
    <w:rsid w:val="007C07F6"/>
    <w:rsid w:val="007C0847"/>
    <w:rsid w:val="007C17D0"/>
    <w:rsid w:val="007C6263"/>
    <w:rsid w:val="007C68C4"/>
    <w:rsid w:val="007C6B71"/>
    <w:rsid w:val="007C778C"/>
    <w:rsid w:val="007D0DCE"/>
    <w:rsid w:val="007D2A74"/>
    <w:rsid w:val="007D5102"/>
    <w:rsid w:val="007D58F2"/>
    <w:rsid w:val="007D5B9D"/>
    <w:rsid w:val="007D5E94"/>
    <w:rsid w:val="007D6CB7"/>
    <w:rsid w:val="007E21FB"/>
    <w:rsid w:val="007E3B8D"/>
    <w:rsid w:val="007E420C"/>
    <w:rsid w:val="007E44AE"/>
    <w:rsid w:val="007E61D8"/>
    <w:rsid w:val="007F1381"/>
    <w:rsid w:val="007F17AF"/>
    <w:rsid w:val="007F3780"/>
    <w:rsid w:val="007F39C4"/>
    <w:rsid w:val="007F3B9E"/>
    <w:rsid w:val="007F3D5D"/>
    <w:rsid w:val="007F4244"/>
    <w:rsid w:val="007F4ACC"/>
    <w:rsid w:val="007F5876"/>
    <w:rsid w:val="007F6650"/>
    <w:rsid w:val="008024BE"/>
    <w:rsid w:val="00802884"/>
    <w:rsid w:val="00802E34"/>
    <w:rsid w:val="00803500"/>
    <w:rsid w:val="00803D82"/>
    <w:rsid w:val="008052BF"/>
    <w:rsid w:val="008069FD"/>
    <w:rsid w:val="00807982"/>
    <w:rsid w:val="00807F7C"/>
    <w:rsid w:val="00811542"/>
    <w:rsid w:val="00811779"/>
    <w:rsid w:val="00812615"/>
    <w:rsid w:val="00812C63"/>
    <w:rsid w:val="00812F73"/>
    <w:rsid w:val="0081314F"/>
    <w:rsid w:val="008138FB"/>
    <w:rsid w:val="0081556F"/>
    <w:rsid w:val="008156AF"/>
    <w:rsid w:val="008158F1"/>
    <w:rsid w:val="00816618"/>
    <w:rsid w:val="0081668E"/>
    <w:rsid w:val="00816B37"/>
    <w:rsid w:val="00823572"/>
    <w:rsid w:val="008275FA"/>
    <w:rsid w:val="0083123D"/>
    <w:rsid w:val="00833129"/>
    <w:rsid w:val="008338A2"/>
    <w:rsid w:val="00834387"/>
    <w:rsid w:val="00835E26"/>
    <w:rsid w:val="00837335"/>
    <w:rsid w:val="00837875"/>
    <w:rsid w:val="008418F2"/>
    <w:rsid w:val="008428F1"/>
    <w:rsid w:val="008440CA"/>
    <w:rsid w:val="0084421F"/>
    <w:rsid w:val="00847905"/>
    <w:rsid w:val="00847E38"/>
    <w:rsid w:val="0085122D"/>
    <w:rsid w:val="008513A1"/>
    <w:rsid w:val="008531CC"/>
    <w:rsid w:val="0085443A"/>
    <w:rsid w:val="00854C93"/>
    <w:rsid w:val="0085547C"/>
    <w:rsid w:val="00855639"/>
    <w:rsid w:val="008558D5"/>
    <w:rsid w:val="00855A41"/>
    <w:rsid w:val="00856AD9"/>
    <w:rsid w:val="00862033"/>
    <w:rsid w:val="008622C5"/>
    <w:rsid w:val="00862CF1"/>
    <w:rsid w:val="008632D8"/>
    <w:rsid w:val="008645F9"/>
    <w:rsid w:val="00864FB7"/>
    <w:rsid w:val="00865758"/>
    <w:rsid w:val="00865CC4"/>
    <w:rsid w:val="0086678D"/>
    <w:rsid w:val="00867258"/>
    <w:rsid w:val="008673D1"/>
    <w:rsid w:val="008703B3"/>
    <w:rsid w:val="00872B77"/>
    <w:rsid w:val="008734C5"/>
    <w:rsid w:val="00874559"/>
    <w:rsid w:val="0087532B"/>
    <w:rsid w:val="0087723B"/>
    <w:rsid w:val="00880BD6"/>
    <w:rsid w:val="00881C3B"/>
    <w:rsid w:val="00882BC0"/>
    <w:rsid w:val="00883201"/>
    <w:rsid w:val="00885B7D"/>
    <w:rsid w:val="00887514"/>
    <w:rsid w:val="00887637"/>
    <w:rsid w:val="00890573"/>
    <w:rsid w:val="008924C0"/>
    <w:rsid w:val="008926D2"/>
    <w:rsid w:val="008963DF"/>
    <w:rsid w:val="008965AD"/>
    <w:rsid w:val="00896859"/>
    <w:rsid w:val="008979AA"/>
    <w:rsid w:val="008979C0"/>
    <w:rsid w:val="008A0276"/>
    <w:rsid w:val="008A0F30"/>
    <w:rsid w:val="008A1A1D"/>
    <w:rsid w:val="008A2B1C"/>
    <w:rsid w:val="008A41CA"/>
    <w:rsid w:val="008A43FE"/>
    <w:rsid w:val="008A6176"/>
    <w:rsid w:val="008A74DE"/>
    <w:rsid w:val="008A775A"/>
    <w:rsid w:val="008A7AA7"/>
    <w:rsid w:val="008B0462"/>
    <w:rsid w:val="008B0F47"/>
    <w:rsid w:val="008B3417"/>
    <w:rsid w:val="008B4D2C"/>
    <w:rsid w:val="008B4DFA"/>
    <w:rsid w:val="008B7793"/>
    <w:rsid w:val="008B7BC4"/>
    <w:rsid w:val="008B7C71"/>
    <w:rsid w:val="008C144A"/>
    <w:rsid w:val="008C3C37"/>
    <w:rsid w:val="008C3D56"/>
    <w:rsid w:val="008C68EB"/>
    <w:rsid w:val="008C6991"/>
    <w:rsid w:val="008C6A5E"/>
    <w:rsid w:val="008D0FB0"/>
    <w:rsid w:val="008D22D8"/>
    <w:rsid w:val="008D23E7"/>
    <w:rsid w:val="008D2AFE"/>
    <w:rsid w:val="008D45F5"/>
    <w:rsid w:val="008D4B64"/>
    <w:rsid w:val="008D5282"/>
    <w:rsid w:val="008D7214"/>
    <w:rsid w:val="008D7F11"/>
    <w:rsid w:val="008E0F37"/>
    <w:rsid w:val="008E2F25"/>
    <w:rsid w:val="008E311B"/>
    <w:rsid w:val="008E428C"/>
    <w:rsid w:val="008E5DC6"/>
    <w:rsid w:val="008E6B81"/>
    <w:rsid w:val="008E70E9"/>
    <w:rsid w:val="008F05F6"/>
    <w:rsid w:val="008F0FA7"/>
    <w:rsid w:val="008F19E6"/>
    <w:rsid w:val="008F2652"/>
    <w:rsid w:val="008F44BD"/>
    <w:rsid w:val="008F4C94"/>
    <w:rsid w:val="008F77C6"/>
    <w:rsid w:val="008F795B"/>
    <w:rsid w:val="008F7A52"/>
    <w:rsid w:val="00902345"/>
    <w:rsid w:val="00902A14"/>
    <w:rsid w:val="00902FC2"/>
    <w:rsid w:val="009079DF"/>
    <w:rsid w:val="00910355"/>
    <w:rsid w:val="009104A7"/>
    <w:rsid w:val="00911E75"/>
    <w:rsid w:val="00912298"/>
    <w:rsid w:val="009129EF"/>
    <w:rsid w:val="009140E6"/>
    <w:rsid w:val="009152CF"/>
    <w:rsid w:val="00916ADB"/>
    <w:rsid w:val="009202FD"/>
    <w:rsid w:val="00920703"/>
    <w:rsid w:val="00920F43"/>
    <w:rsid w:val="009220E8"/>
    <w:rsid w:val="00922A41"/>
    <w:rsid w:val="00922B5F"/>
    <w:rsid w:val="009247E9"/>
    <w:rsid w:val="00925C95"/>
    <w:rsid w:val="009268FC"/>
    <w:rsid w:val="009276A0"/>
    <w:rsid w:val="0093055A"/>
    <w:rsid w:val="00931AFE"/>
    <w:rsid w:val="00932744"/>
    <w:rsid w:val="00933E4F"/>
    <w:rsid w:val="009340D8"/>
    <w:rsid w:val="00935421"/>
    <w:rsid w:val="00935D39"/>
    <w:rsid w:val="00936B7C"/>
    <w:rsid w:val="009420E1"/>
    <w:rsid w:val="00943024"/>
    <w:rsid w:val="0094368E"/>
    <w:rsid w:val="009436E6"/>
    <w:rsid w:val="00944D76"/>
    <w:rsid w:val="00944FCB"/>
    <w:rsid w:val="00945E3F"/>
    <w:rsid w:val="00946747"/>
    <w:rsid w:val="00950B10"/>
    <w:rsid w:val="0095179A"/>
    <w:rsid w:val="009547A2"/>
    <w:rsid w:val="009548F2"/>
    <w:rsid w:val="00954C6D"/>
    <w:rsid w:val="009560F4"/>
    <w:rsid w:val="00956B99"/>
    <w:rsid w:val="00960F2A"/>
    <w:rsid w:val="00961073"/>
    <w:rsid w:val="00961094"/>
    <w:rsid w:val="009632E8"/>
    <w:rsid w:val="00963B9E"/>
    <w:rsid w:val="00963E2B"/>
    <w:rsid w:val="009641F8"/>
    <w:rsid w:val="00964540"/>
    <w:rsid w:val="00964EAD"/>
    <w:rsid w:val="009668F1"/>
    <w:rsid w:val="0097154B"/>
    <w:rsid w:val="00971C38"/>
    <w:rsid w:val="0097214A"/>
    <w:rsid w:val="009742E1"/>
    <w:rsid w:val="00974CB6"/>
    <w:rsid w:val="00975196"/>
    <w:rsid w:val="00977465"/>
    <w:rsid w:val="00980F3A"/>
    <w:rsid w:val="009812A2"/>
    <w:rsid w:val="009838CE"/>
    <w:rsid w:val="009846E0"/>
    <w:rsid w:val="0098471B"/>
    <w:rsid w:val="0098484E"/>
    <w:rsid w:val="00984CB6"/>
    <w:rsid w:val="00985687"/>
    <w:rsid w:val="0098604C"/>
    <w:rsid w:val="00986AC9"/>
    <w:rsid w:val="009918B9"/>
    <w:rsid w:val="00992192"/>
    <w:rsid w:val="00992C46"/>
    <w:rsid w:val="00993150"/>
    <w:rsid w:val="00993487"/>
    <w:rsid w:val="00993C01"/>
    <w:rsid w:val="00994E53"/>
    <w:rsid w:val="00995912"/>
    <w:rsid w:val="00995D7C"/>
    <w:rsid w:val="00995EA7"/>
    <w:rsid w:val="009975B0"/>
    <w:rsid w:val="009977BC"/>
    <w:rsid w:val="009A03F0"/>
    <w:rsid w:val="009A0D25"/>
    <w:rsid w:val="009A0EB4"/>
    <w:rsid w:val="009A19EA"/>
    <w:rsid w:val="009A1BE4"/>
    <w:rsid w:val="009A46A8"/>
    <w:rsid w:val="009A46FE"/>
    <w:rsid w:val="009A600E"/>
    <w:rsid w:val="009A7261"/>
    <w:rsid w:val="009B0C0A"/>
    <w:rsid w:val="009B1D5E"/>
    <w:rsid w:val="009B21B9"/>
    <w:rsid w:val="009B512D"/>
    <w:rsid w:val="009B5425"/>
    <w:rsid w:val="009B636E"/>
    <w:rsid w:val="009B6BF6"/>
    <w:rsid w:val="009B6DFC"/>
    <w:rsid w:val="009B7B33"/>
    <w:rsid w:val="009B7DE9"/>
    <w:rsid w:val="009C150D"/>
    <w:rsid w:val="009C1864"/>
    <w:rsid w:val="009C1BC2"/>
    <w:rsid w:val="009C36C4"/>
    <w:rsid w:val="009C52A2"/>
    <w:rsid w:val="009C5C2E"/>
    <w:rsid w:val="009C7420"/>
    <w:rsid w:val="009C7D35"/>
    <w:rsid w:val="009D0428"/>
    <w:rsid w:val="009D0448"/>
    <w:rsid w:val="009D0EC2"/>
    <w:rsid w:val="009D0EE7"/>
    <w:rsid w:val="009D141A"/>
    <w:rsid w:val="009D17D5"/>
    <w:rsid w:val="009D2D6C"/>
    <w:rsid w:val="009D2E9F"/>
    <w:rsid w:val="009D3A0A"/>
    <w:rsid w:val="009D411A"/>
    <w:rsid w:val="009D42D2"/>
    <w:rsid w:val="009D49FA"/>
    <w:rsid w:val="009D4B86"/>
    <w:rsid w:val="009D54CD"/>
    <w:rsid w:val="009D5B47"/>
    <w:rsid w:val="009E0C2E"/>
    <w:rsid w:val="009E1616"/>
    <w:rsid w:val="009E2DCC"/>
    <w:rsid w:val="009E390A"/>
    <w:rsid w:val="009E4399"/>
    <w:rsid w:val="009E6119"/>
    <w:rsid w:val="009F022A"/>
    <w:rsid w:val="009F0898"/>
    <w:rsid w:val="009F342C"/>
    <w:rsid w:val="009F7156"/>
    <w:rsid w:val="00A00425"/>
    <w:rsid w:val="00A00C6B"/>
    <w:rsid w:val="00A01A1F"/>
    <w:rsid w:val="00A02576"/>
    <w:rsid w:val="00A03645"/>
    <w:rsid w:val="00A037DF"/>
    <w:rsid w:val="00A04675"/>
    <w:rsid w:val="00A06228"/>
    <w:rsid w:val="00A1008C"/>
    <w:rsid w:val="00A10C93"/>
    <w:rsid w:val="00A1133C"/>
    <w:rsid w:val="00A114CA"/>
    <w:rsid w:val="00A12232"/>
    <w:rsid w:val="00A12746"/>
    <w:rsid w:val="00A129D6"/>
    <w:rsid w:val="00A13657"/>
    <w:rsid w:val="00A13880"/>
    <w:rsid w:val="00A14956"/>
    <w:rsid w:val="00A14AF8"/>
    <w:rsid w:val="00A16A1F"/>
    <w:rsid w:val="00A170AE"/>
    <w:rsid w:val="00A2112F"/>
    <w:rsid w:val="00A21756"/>
    <w:rsid w:val="00A2229F"/>
    <w:rsid w:val="00A24E81"/>
    <w:rsid w:val="00A252DA"/>
    <w:rsid w:val="00A2669A"/>
    <w:rsid w:val="00A266ED"/>
    <w:rsid w:val="00A3213E"/>
    <w:rsid w:val="00A32BE4"/>
    <w:rsid w:val="00A32BFA"/>
    <w:rsid w:val="00A35C21"/>
    <w:rsid w:val="00A37F3B"/>
    <w:rsid w:val="00A40E46"/>
    <w:rsid w:val="00A43DB3"/>
    <w:rsid w:val="00A455AB"/>
    <w:rsid w:val="00A45751"/>
    <w:rsid w:val="00A46860"/>
    <w:rsid w:val="00A46A37"/>
    <w:rsid w:val="00A46B0E"/>
    <w:rsid w:val="00A50633"/>
    <w:rsid w:val="00A5083C"/>
    <w:rsid w:val="00A51B19"/>
    <w:rsid w:val="00A51CB4"/>
    <w:rsid w:val="00A5396D"/>
    <w:rsid w:val="00A53C9A"/>
    <w:rsid w:val="00A556EA"/>
    <w:rsid w:val="00A5578E"/>
    <w:rsid w:val="00A60CCB"/>
    <w:rsid w:val="00A614F0"/>
    <w:rsid w:val="00A61742"/>
    <w:rsid w:val="00A617EF"/>
    <w:rsid w:val="00A61EC6"/>
    <w:rsid w:val="00A631B6"/>
    <w:rsid w:val="00A63795"/>
    <w:rsid w:val="00A65B67"/>
    <w:rsid w:val="00A67547"/>
    <w:rsid w:val="00A67D3D"/>
    <w:rsid w:val="00A72132"/>
    <w:rsid w:val="00A74E12"/>
    <w:rsid w:val="00A7540F"/>
    <w:rsid w:val="00A76118"/>
    <w:rsid w:val="00A779DB"/>
    <w:rsid w:val="00A81ED3"/>
    <w:rsid w:val="00A85AFF"/>
    <w:rsid w:val="00A86221"/>
    <w:rsid w:val="00A863F5"/>
    <w:rsid w:val="00A9070D"/>
    <w:rsid w:val="00A911EE"/>
    <w:rsid w:val="00A913BB"/>
    <w:rsid w:val="00A95E87"/>
    <w:rsid w:val="00A97272"/>
    <w:rsid w:val="00AA0D98"/>
    <w:rsid w:val="00AA1638"/>
    <w:rsid w:val="00AA3D06"/>
    <w:rsid w:val="00AA5D2D"/>
    <w:rsid w:val="00AA69DF"/>
    <w:rsid w:val="00AA6AEA"/>
    <w:rsid w:val="00AA6D50"/>
    <w:rsid w:val="00AA78F3"/>
    <w:rsid w:val="00AA79E2"/>
    <w:rsid w:val="00AA7C3E"/>
    <w:rsid w:val="00AA7E3B"/>
    <w:rsid w:val="00AB02E3"/>
    <w:rsid w:val="00AB1706"/>
    <w:rsid w:val="00AB1891"/>
    <w:rsid w:val="00AB28BB"/>
    <w:rsid w:val="00AB38BF"/>
    <w:rsid w:val="00AB3A61"/>
    <w:rsid w:val="00AB48CF"/>
    <w:rsid w:val="00AB59C6"/>
    <w:rsid w:val="00AB6B9D"/>
    <w:rsid w:val="00AB79F4"/>
    <w:rsid w:val="00AC4980"/>
    <w:rsid w:val="00AC55FA"/>
    <w:rsid w:val="00AC6BD6"/>
    <w:rsid w:val="00AC7109"/>
    <w:rsid w:val="00AC72C1"/>
    <w:rsid w:val="00AD1900"/>
    <w:rsid w:val="00AD4AF9"/>
    <w:rsid w:val="00AD4C80"/>
    <w:rsid w:val="00AD4DAA"/>
    <w:rsid w:val="00AD57F5"/>
    <w:rsid w:val="00AD5CA6"/>
    <w:rsid w:val="00AD7F9A"/>
    <w:rsid w:val="00AE0997"/>
    <w:rsid w:val="00AE0F01"/>
    <w:rsid w:val="00AE17F8"/>
    <w:rsid w:val="00AE1879"/>
    <w:rsid w:val="00AE30FD"/>
    <w:rsid w:val="00AE3979"/>
    <w:rsid w:val="00AE4F1F"/>
    <w:rsid w:val="00AE6013"/>
    <w:rsid w:val="00AE6435"/>
    <w:rsid w:val="00AF0A7E"/>
    <w:rsid w:val="00AF0ACD"/>
    <w:rsid w:val="00AF286F"/>
    <w:rsid w:val="00AF524C"/>
    <w:rsid w:val="00AF5961"/>
    <w:rsid w:val="00AF5DC0"/>
    <w:rsid w:val="00AF6B58"/>
    <w:rsid w:val="00AF7818"/>
    <w:rsid w:val="00AF7F8E"/>
    <w:rsid w:val="00B01564"/>
    <w:rsid w:val="00B02340"/>
    <w:rsid w:val="00B02FBD"/>
    <w:rsid w:val="00B03F4D"/>
    <w:rsid w:val="00B0569A"/>
    <w:rsid w:val="00B072F4"/>
    <w:rsid w:val="00B13B80"/>
    <w:rsid w:val="00B13E4D"/>
    <w:rsid w:val="00B14023"/>
    <w:rsid w:val="00B1492A"/>
    <w:rsid w:val="00B14FB4"/>
    <w:rsid w:val="00B15547"/>
    <w:rsid w:val="00B1588D"/>
    <w:rsid w:val="00B15DB9"/>
    <w:rsid w:val="00B16DB0"/>
    <w:rsid w:val="00B17012"/>
    <w:rsid w:val="00B172E9"/>
    <w:rsid w:val="00B2101C"/>
    <w:rsid w:val="00B21AAC"/>
    <w:rsid w:val="00B22612"/>
    <w:rsid w:val="00B22DD7"/>
    <w:rsid w:val="00B26277"/>
    <w:rsid w:val="00B267E3"/>
    <w:rsid w:val="00B27B25"/>
    <w:rsid w:val="00B30071"/>
    <w:rsid w:val="00B30AA6"/>
    <w:rsid w:val="00B312B5"/>
    <w:rsid w:val="00B333D8"/>
    <w:rsid w:val="00B335A8"/>
    <w:rsid w:val="00B33872"/>
    <w:rsid w:val="00B33E64"/>
    <w:rsid w:val="00B42147"/>
    <w:rsid w:val="00B4235B"/>
    <w:rsid w:val="00B42E46"/>
    <w:rsid w:val="00B42F9E"/>
    <w:rsid w:val="00B43C96"/>
    <w:rsid w:val="00B4462B"/>
    <w:rsid w:val="00B4467E"/>
    <w:rsid w:val="00B44EDE"/>
    <w:rsid w:val="00B46BC6"/>
    <w:rsid w:val="00B50652"/>
    <w:rsid w:val="00B528ED"/>
    <w:rsid w:val="00B52A19"/>
    <w:rsid w:val="00B54069"/>
    <w:rsid w:val="00B54B43"/>
    <w:rsid w:val="00B55DB9"/>
    <w:rsid w:val="00B56203"/>
    <w:rsid w:val="00B60144"/>
    <w:rsid w:val="00B603F9"/>
    <w:rsid w:val="00B60BAC"/>
    <w:rsid w:val="00B6185E"/>
    <w:rsid w:val="00B63F1B"/>
    <w:rsid w:val="00B644E8"/>
    <w:rsid w:val="00B653E4"/>
    <w:rsid w:val="00B660BB"/>
    <w:rsid w:val="00B679FD"/>
    <w:rsid w:val="00B70621"/>
    <w:rsid w:val="00B71068"/>
    <w:rsid w:val="00B71577"/>
    <w:rsid w:val="00B7333A"/>
    <w:rsid w:val="00B7452D"/>
    <w:rsid w:val="00B7505B"/>
    <w:rsid w:val="00B75444"/>
    <w:rsid w:val="00B75DE1"/>
    <w:rsid w:val="00B76183"/>
    <w:rsid w:val="00B77B7A"/>
    <w:rsid w:val="00B80587"/>
    <w:rsid w:val="00B836D4"/>
    <w:rsid w:val="00B84A3B"/>
    <w:rsid w:val="00B86E9B"/>
    <w:rsid w:val="00B9079D"/>
    <w:rsid w:val="00B90B4D"/>
    <w:rsid w:val="00B910D4"/>
    <w:rsid w:val="00B92177"/>
    <w:rsid w:val="00B92919"/>
    <w:rsid w:val="00B9481C"/>
    <w:rsid w:val="00B95CDD"/>
    <w:rsid w:val="00B9655C"/>
    <w:rsid w:val="00B96B42"/>
    <w:rsid w:val="00B97DC1"/>
    <w:rsid w:val="00BA03E5"/>
    <w:rsid w:val="00BA1342"/>
    <w:rsid w:val="00BA1B01"/>
    <w:rsid w:val="00BA3FF4"/>
    <w:rsid w:val="00BA43DC"/>
    <w:rsid w:val="00BA4DDD"/>
    <w:rsid w:val="00BA5C74"/>
    <w:rsid w:val="00BA5DC7"/>
    <w:rsid w:val="00BA67A0"/>
    <w:rsid w:val="00BA6CD8"/>
    <w:rsid w:val="00BA7CB9"/>
    <w:rsid w:val="00BB00A4"/>
    <w:rsid w:val="00BB2607"/>
    <w:rsid w:val="00BB2AC1"/>
    <w:rsid w:val="00BB3066"/>
    <w:rsid w:val="00BB469A"/>
    <w:rsid w:val="00BB54C5"/>
    <w:rsid w:val="00BB5DB4"/>
    <w:rsid w:val="00BB7979"/>
    <w:rsid w:val="00BB7DF7"/>
    <w:rsid w:val="00BC03A7"/>
    <w:rsid w:val="00BC121B"/>
    <w:rsid w:val="00BC1B27"/>
    <w:rsid w:val="00BC2F3C"/>
    <w:rsid w:val="00BC31B6"/>
    <w:rsid w:val="00BC4463"/>
    <w:rsid w:val="00BC4D19"/>
    <w:rsid w:val="00BC52BA"/>
    <w:rsid w:val="00BC587A"/>
    <w:rsid w:val="00BC58FF"/>
    <w:rsid w:val="00BC7D33"/>
    <w:rsid w:val="00BD130D"/>
    <w:rsid w:val="00BD2171"/>
    <w:rsid w:val="00BE14B5"/>
    <w:rsid w:val="00BE1E25"/>
    <w:rsid w:val="00BE2EE7"/>
    <w:rsid w:val="00BE64D0"/>
    <w:rsid w:val="00BE6526"/>
    <w:rsid w:val="00BE6560"/>
    <w:rsid w:val="00BE6CE8"/>
    <w:rsid w:val="00BE7BB6"/>
    <w:rsid w:val="00BF043C"/>
    <w:rsid w:val="00BF0A9D"/>
    <w:rsid w:val="00BF0E07"/>
    <w:rsid w:val="00BF1EF4"/>
    <w:rsid w:val="00BF2096"/>
    <w:rsid w:val="00BF2DE2"/>
    <w:rsid w:val="00BF5824"/>
    <w:rsid w:val="00BF5FF7"/>
    <w:rsid w:val="00BF692A"/>
    <w:rsid w:val="00BF6D23"/>
    <w:rsid w:val="00C10460"/>
    <w:rsid w:val="00C16153"/>
    <w:rsid w:val="00C16E2D"/>
    <w:rsid w:val="00C17B4B"/>
    <w:rsid w:val="00C22913"/>
    <w:rsid w:val="00C22F04"/>
    <w:rsid w:val="00C25889"/>
    <w:rsid w:val="00C25E56"/>
    <w:rsid w:val="00C26B06"/>
    <w:rsid w:val="00C27099"/>
    <w:rsid w:val="00C27486"/>
    <w:rsid w:val="00C3040B"/>
    <w:rsid w:val="00C3262C"/>
    <w:rsid w:val="00C330E7"/>
    <w:rsid w:val="00C33E59"/>
    <w:rsid w:val="00C34349"/>
    <w:rsid w:val="00C34F4E"/>
    <w:rsid w:val="00C3597E"/>
    <w:rsid w:val="00C36FDD"/>
    <w:rsid w:val="00C3712D"/>
    <w:rsid w:val="00C37B35"/>
    <w:rsid w:val="00C416ED"/>
    <w:rsid w:val="00C43481"/>
    <w:rsid w:val="00C4609C"/>
    <w:rsid w:val="00C4673A"/>
    <w:rsid w:val="00C47C19"/>
    <w:rsid w:val="00C47D80"/>
    <w:rsid w:val="00C51115"/>
    <w:rsid w:val="00C52837"/>
    <w:rsid w:val="00C531AD"/>
    <w:rsid w:val="00C55D4C"/>
    <w:rsid w:val="00C55ED7"/>
    <w:rsid w:val="00C566F2"/>
    <w:rsid w:val="00C5676E"/>
    <w:rsid w:val="00C56C6C"/>
    <w:rsid w:val="00C60D25"/>
    <w:rsid w:val="00C60DA7"/>
    <w:rsid w:val="00C61CD5"/>
    <w:rsid w:val="00C61E72"/>
    <w:rsid w:val="00C622C3"/>
    <w:rsid w:val="00C62D1F"/>
    <w:rsid w:val="00C630A0"/>
    <w:rsid w:val="00C6346B"/>
    <w:rsid w:val="00C6665B"/>
    <w:rsid w:val="00C70506"/>
    <w:rsid w:val="00C70A81"/>
    <w:rsid w:val="00C7222F"/>
    <w:rsid w:val="00C73341"/>
    <w:rsid w:val="00C73BF3"/>
    <w:rsid w:val="00C74280"/>
    <w:rsid w:val="00C7639F"/>
    <w:rsid w:val="00C76AC7"/>
    <w:rsid w:val="00C77A19"/>
    <w:rsid w:val="00C8171D"/>
    <w:rsid w:val="00C81A24"/>
    <w:rsid w:val="00C84844"/>
    <w:rsid w:val="00C84863"/>
    <w:rsid w:val="00C862E0"/>
    <w:rsid w:val="00C86502"/>
    <w:rsid w:val="00C91485"/>
    <w:rsid w:val="00C91721"/>
    <w:rsid w:val="00C92114"/>
    <w:rsid w:val="00C9271D"/>
    <w:rsid w:val="00C92DC3"/>
    <w:rsid w:val="00C93B02"/>
    <w:rsid w:val="00CA0141"/>
    <w:rsid w:val="00CA1CF8"/>
    <w:rsid w:val="00CA1E7A"/>
    <w:rsid w:val="00CA2A11"/>
    <w:rsid w:val="00CA2B0D"/>
    <w:rsid w:val="00CA3051"/>
    <w:rsid w:val="00CA4422"/>
    <w:rsid w:val="00CA58D3"/>
    <w:rsid w:val="00CA7091"/>
    <w:rsid w:val="00CA7F84"/>
    <w:rsid w:val="00CB1645"/>
    <w:rsid w:val="00CB3D1D"/>
    <w:rsid w:val="00CB452F"/>
    <w:rsid w:val="00CB496F"/>
    <w:rsid w:val="00CB4E03"/>
    <w:rsid w:val="00CB5369"/>
    <w:rsid w:val="00CB56DE"/>
    <w:rsid w:val="00CC191B"/>
    <w:rsid w:val="00CC5268"/>
    <w:rsid w:val="00CC650A"/>
    <w:rsid w:val="00CD0AD3"/>
    <w:rsid w:val="00CD0CFB"/>
    <w:rsid w:val="00CD1220"/>
    <w:rsid w:val="00CD25FF"/>
    <w:rsid w:val="00CD26C2"/>
    <w:rsid w:val="00CD2983"/>
    <w:rsid w:val="00CD3575"/>
    <w:rsid w:val="00CD441E"/>
    <w:rsid w:val="00CD6630"/>
    <w:rsid w:val="00CD6A62"/>
    <w:rsid w:val="00CD73BA"/>
    <w:rsid w:val="00CE102D"/>
    <w:rsid w:val="00CE23E0"/>
    <w:rsid w:val="00CE45F3"/>
    <w:rsid w:val="00CE5623"/>
    <w:rsid w:val="00CE5990"/>
    <w:rsid w:val="00CE6789"/>
    <w:rsid w:val="00CE7753"/>
    <w:rsid w:val="00CF2E70"/>
    <w:rsid w:val="00CF3245"/>
    <w:rsid w:val="00CF4559"/>
    <w:rsid w:val="00CF69B8"/>
    <w:rsid w:val="00CF7417"/>
    <w:rsid w:val="00D02FE7"/>
    <w:rsid w:val="00D032EA"/>
    <w:rsid w:val="00D04A60"/>
    <w:rsid w:val="00D05E21"/>
    <w:rsid w:val="00D1161D"/>
    <w:rsid w:val="00D11B70"/>
    <w:rsid w:val="00D13391"/>
    <w:rsid w:val="00D15EAF"/>
    <w:rsid w:val="00D20E7A"/>
    <w:rsid w:val="00D21BF3"/>
    <w:rsid w:val="00D22F4E"/>
    <w:rsid w:val="00D23054"/>
    <w:rsid w:val="00D25389"/>
    <w:rsid w:val="00D265D1"/>
    <w:rsid w:val="00D26DB5"/>
    <w:rsid w:val="00D27E8D"/>
    <w:rsid w:val="00D3029F"/>
    <w:rsid w:val="00D3162F"/>
    <w:rsid w:val="00D31756"/>
    <w:rsid w:val="00D32B60"/>
    <w:rsid w:val="00D32CAF"/>
    <w:rsid w:val="00D36AE9"/>
    <w:rsid w:val="00D406BA"/>
    <w:rsid w:val="00D40C42"/>
    <w:rsid w:val="00D41288"/>
    <w:rsid w:val="00D4292D"/>
    <w:rsid w:val="00D42A5C"/>
    <w:rsid w:val="00D44337"/>
    <w:rsid w:val="00D44E17"/>
    <w:rsid w:val="00D45291"/>
    <w:rsid w:val="00D45F03"/>
    <w:rsid w:val="00D461DF"/>
    <w:rsid w:val="00D46802"/>
    <w:rsid w:val="00D46AE2"/>
    <w:rsid w:val="00D474A4"/>
    <w:rsid w:val="00D5207D"/>
    <w:rsid w:val="00D521AB"/>
    <w:rsid w:val="00D528B3"/>
    <w:rsid w:val="00D52F2F"/>
    <w:rsid w:val="00D531F4"/>
    <w:rsid w:val="00D54314"/>
    <w:rsid w:val="00D5455E"/>
    <w:rsid w:val="00D55A4D"/>
    <w:rsid w:val="00D562D6"/>
    <w:rsid w:val="00D56E63"/>
    <w:rsid w:val="00D5782D"/>
    <w:rsid w:val="00D61A45"/>
    <w:rsid w:val="00D61D56"/>
    <w:rsid w:val="00D62C46"/>
    <w:rsid w:val="00D64B43"/>
    <w:rsid w:val="00D6544E"/>
    <w:rsid w:val="00D656F4"/>
    <w:rsid w:val="00D65773"/>
    <w:rsid w:val="00D65829"/>
    <w:rsid w:val="00D66874"/>
    <w:rsid w:val="00D669EA"/>
    <w:rsid w:val="00D66F25"/>
    <w:rsid w:val="00D70442"/>
    <w:rsid w:val="00D724A8"/>
    <w:rsid w:val="00D726FE"/>
    <w:rsid w:val="00D72E55"/>
    <w:rsid w:val="00D737B3"/>
    <w:rsid w:val="00D7690F"/>
    <w:rsid w:val="00D81069"/>
    <w:rsid w:val="00D81868"/>
    <w:rsid w:val="00D8220A"/>
    <w:rsid w:val="00D83165"/>
    <w:rsid w:val="00D83F34"/>
    <w:rsid w:val="00D86C07"/>
    <w:rsid w:val="00D87669"/>
    <w:rsid w:val="00D90710"/>
    <w:rsid w:val="00D908B5"/>
    <w:rsid w:val="00D9440B"/>
    <w:rsid w:val="00D94905"/>
    <w:rsid w:val="00D94FA6"/>
    <w:rsid w:val="00D95008"/>
    <w:rsid w:val="00D95D55"/>
    <w:rsid w:val="00D97FEB"/>
    <w:rsid w:val="00DA0491"/>
    <w:rsid w:val="00DA0D87"/>
    <w:rsid w:val="00DA0E52"/>
    <w:rsid w:val="00DA10C4"/>
    <w:rsid w:val="00DA2DAE"/>
    <w:rsid w:val="00DA3530"/>
    <w:rsid w:val="00DA3941"/>
    <w:rsid w:val="00DA542F"/>
    <w:rsid w:val="00DA6ECB"/>
    <w:rsid w:val="00DB0D34"/>
    <w:rsid w:val="00DB0F92"/>
    <w:rsid w:val="00DB265D"/>
    <w:rsid w:val="00DB3571"/>
    <w:rsid w:val="00DB45A9"/>
    <w:rsid w:val="00DB4BA2"/>
    <w:rsid w:val="00DB5C33"/>
    <w:rsid w:val="00DB6E42"/>
    <w:rsid w:val="00DB7798"/>
    <w:rsid w:val="00DC11E8"/>
    <w:rsid w:val="00DC23F5"/>
    <w:rsid w:val="00DC399D"/>
    <w:rsid w:val="00DC41F3"/>
    <w:rsid w:val="00DC4A32"/>
    <w:rsid w:val="00DC5732"/>
    <w:rsid w:val="00DD1CC1"/>
    <w:rsid w:val="00DD3154"/>
    <w:rsid w:val="00DD45B4"/>
    <w:rsid w:val="00DD62BF"/>
    <w:rsid w:val="00DD64A5"/>
    <w:rsid w:val="00DD74DB"/>
    <w:rsid w:val="00DD7A3F"/>
    <w:rsid w:val="00DD7D54"/>
    <w:rsid w:val="00DE18D8"/>
    <w:rsid w:val="00DE2510"/>
    <w:rsid w:val="00DE32F2"/>
    <w:rsid w:val="00DE4741"/>
    <w:rsid w:val="00DE4E0F"/>
    <w:rsid w:val="00DE53A2"/>
    <w:rsid w:val="00DE7E37"/>
    <w:rsid w:val="00DF0FEF"/>
    <w:rsid w:val="00DF291C"/>
    <w:rsid w:val="00DF34AB"/>
    <w:rsid w:val="00DF37C9"/>
    <w:rsid w:val="00DF65AD"/>
    <w:rsid w:val="00DF7EEA"/>
    <w:rsid w:val="00E010FB"/>
    <w:rsid w:val="00E01783"/>
    <w:rsid w:val="00E01A77"/>
    <w:rsid w:val="00E01EFE"/>
    <w:rsid w:val="00E03E39"/>
    <w:rsid w:val="00E064C4"/>
    <w:rsid w:val="00E06511"/>
    <w:rsid w:val="00E065DB"/>
    <w:rsid w:val="00E07997"/>
    <w:rsid w:val="00E1000B"/>
    <w:rsid w:val="00E1162E"/>
    <w:rsid w:val="00E11ED6"/>
    <w:rsid w:val="00E12DCA"/>
    <w:rsid w:val="00E13F24"/>
    <w:rsid w:val="00E15AEF"/>
    <w:rsid w:val="00E15D76"/>
    <w:rsid w:val="00E17750"/>
    <w:rsid w:val="00E17BF5"/>
    <w:rsid w:val="00E17E52"/>
    <w:rsid w:val="00E200E0"/>
    <w:rsid w:val="00E205AD"/>
    <w:rsid w:val="00E2185C"/>
    <w:rsid w:val="00E220EB"/>
    <w:rsid w:val="00E2301C"/>
    <w:rsid w:val="00E23B31"/>
    <w:rsid w:val="00E23F05"/>
    <w:rsid w:val="00E24FA6"/>
    <w:rsid w:val="00E2533B"/>
    <w:rsid w:val="00E269DD"/>
    <w:rsid w:val="00E26E7D"/>
    <w:rsid w:val="00E30173"/>
    <w:rsid w:val="00E35549"/>
    <w:rsid w:val="00E35826"/>
    <w:rsid w:val="00E36913"/>
    <w:rsid w:val="00E414D0"/>
    <w:rsid w:val="00E41EF0"/>
    <w:rsid w:val="00E42121"/>
    <w:rsid w:val="00E42698"/>
    <w:rsid w:val="00E42A0A"/>
    <w:rsid w:val="00E42B31"/>
    <w:rsid w:val="00E4371F"/>
    <w:rsid w:val="00E440DB"/>
    <w:rsid w:val="00E45B6F"/>
    <w:rsid w:val="00E470F0"/>
    <w:rsid w:val="00E50067"/>
    <w:rsid w:val="00E503AF"/>
    <w:rsid w:val="00E50E78"/>
    <w:rsid w:val="00E54F48"/>
    <w:rsid w:val="00E55721"/>
    <w:rsid w:val="00E56098"/>
    <w:rsid w:val="00E60785"/>
    <w:rsid w:val="00E612CB"/>
    <w:rsid w:val="00E61ED8"/>
    <w:rsid w:val="00E62862"/>
    <w:rsid w:val="00E63685"/>
    <w:rsid w:val="00E638DC"/>
    <w:rsid w:val="00E64F84"/>
    <w:rsid w:val="00E6519A"/>
    <w:rsid w:val="00E664AB"/>
    <w:rsid w:val="00E701EF"/>
    <w:rsid w:val="00E70E69"/>
    <w:rsid w:val="00E70F14"/>
    <w:rsid w:val="00E712F3"/>
    <w:rsid w:val="00E72508"/>
    <w:rsid w:val="00E733BE"/>
    <w:rsid w:val="00E76081"/>
    <w:rsid w:val="00E7655B"/>
    <w:rsid w:val="00E76A7F"/>
    <w:rsid w:val="00E76E14"/>
    <w:rsid w:val="00E76FED"/>
    <w:rsid w:val="00E77461"/>
    <w:rsid w:val="00E77B11"/>
    <w:rsid w:val="00E77DA2"/>
    <w:rsid w:val="00E80853"/>
    <w:rsid w:val="00E809B0"/>
    <w:rsid w:val="00E80ABE"/>
    <w:rsid w:val="00E81E9E"/>
    <w:rsid w:val="00E8245E"/>
    <w:rsid w:val="00E83A6B"/>
    <w:rsid w:val="00E840E6"/>
    <w:rsid w:val="00E856D6"/>
    <w:rsid w:val="00E87458"/>
    <w:rsid w:val="00E910B9"/>
    <w:rsid w:val="00E91608"/>
    <w:rsid w:val="00E920A1"/>
    <w:rsid w:val="00E95BB5"/>
    <w:rsid w:val="00E966C8"/>
    <w:rsid w:val="00E974CE"/>
    <w:rsid w:val="00E97971"/>
    <w:rsid w:val="00EA028A"/>
    <w:rsid w:val="00EA181E"/>
    <w:rsid w:val="00EA352F"/>
    <w:rsid w:val="00EA5798"/>
    <w:rsid w:val="00EA67B9"/>
    <w:rsid w:val="00EA76E6"/>
    <w:rsid w:val="00EB1707"/>
    <w:rsid w:val="00EB2D41"/>
    <w:rsid w:val="00EB2F90"/>
    <w:rsid w:val="00EB4C18"/>
    <w:rsid w:val="00EB5843"/>
    <w:rsid w:val="00EB589B"/>
    <w:rsid w:val="00EB59E4"/>
    <w:rsid w:val="00EB5F67"/>
    <w:rsid w:val="00EC013A"/>
    <w:rsid w:val="00EC0242"/>
    <w:rsid w:val="00EC0878"/>
    <w:rsid w:val="00EC0E68"/>
    <w:rsid w:val="00EC18BF"/>
    <w:rsid w:val="00EC1A37"/>
    <w:rsid w:val="00EC38C7"/>
    <w:rsid w:val="00EC3FB4"/>
    <w:rsid w:val="00EC4507"/>
    <w:rsid w:val="00EC4DEB"/>
    <w:rsid w:val="00EC61C8"/>
    <w:rsid w:val="00EC73E0"/>
    <w:rsid w:val="00EC7726"/>
    <w:rsid w:val="00ED0142"/>
    <w:rsid w:val="00ED0C5B"/>
    <w:rsid w:val="00ED34DE"/>
    <w:rsid w:val="00ED4A97"/>
    <w:rsid w:val="00ED5888"/>
    <w:rsid w:val="00ED6037"/>
    <w:rsid w:val="00ED6336"/>
    <w:rsid w:val="00ED7B27"/>
    <w:rsid w:val="00EE2D72"/>
    <w:rsid w:val="00EE33F3"/>
    <w:rsid w:val="00EE352C"/>
    <w:rsid w:val="00EE5179"/>
    <w:rsid w:val="00EF215C"/>
    <w:rsid w:val="00EF2B72"/>
    <w:rsid w:val="00EF371E"/>
    <w:rsid w:val="00EF3806"/>
    <w:rsid w:val="00EF4991"/>
    <w:rsid w:val="00EF5E16"/>
    <w:rsid w:val="00EF5E50"/>
    <w:rsid w:val="00EF66F6"/>
    <w:rsid w:val="00EF7530"/>
    <w:rsid w:val="00F0190B"/>
    <w:rsid w:val="00F01B03"/>
    <w:rsid w:val="00F02674"/>
    <w:rsid w:val="00F02ABF"/>
    <w:rsid w:val="00F0320D"/>
    <w:rsid w:val="00F03885"/>
    <w:rsid w:val="00F03AF4"/>
    <w:rsid w:val="00F03DC9"/>
    <w:rsid w:val="00F042F9"/>
    <w:rsid w:val="00F04B46"/>
    <w:rsid w:val="00F054A3"/>
    <w:rsid w:val="00F10BF8"/>
    <w:rsid w:val="00F115C1"/>
    <w:rsid w:val="00F123AD"/>
    <w:rsid w:val="00F12DB4"/>
    <w:rsid w:val="00F1461B"/>
    <w:rsid w:val="00F15BED"/>
    <w:rsid w:val="00F1738E"/>
    <w:rsid w:val="00F17DAD"/>
    <w:rsid w:val="00F2278A"/>
    <w:rsid w:val="00F22D98"/>
    <w:rsid w:val="00F26136"/>
    <w:rsid w:val="00F273B2"/>
    <w:rsid w:val="00F27B7A"/>
    <w:rsid w:val="00F30C32"/>
    <w:rsid w:val="00F30ED8"/>
    <w:rsid w:val="00F3155A"/>
    <w:rsid w:val="00F32B93"/>
    <w:rsid w:val="00F35D2A"/>
    <w:rsid w:val="00F368AB"/>
    <w:rsid w:val="00F36DA8"/>
    <w:rsid w:val="00F37273"/>
    <w:rsid w:val="00F3789D"/>
    <w:rsid w:val="00F41AFA"/>
    <w:rsid w:val="00F42EB1"/>
    <w:rsid w:val="00F433B2"/>
    <w:rsid w:val="00F455A6"/>
    <w:rsid w:val="00F45AEF"/>
    <w:rsid w:val="00F50A31"/>
    <w:rsid w:val="00F50B65"/>
    <w:rsid w:val="00F52A23"/>
    <w:rsid w:val="00F53536"/>
    <w:rsid w:val="00F5374A"/>
    <w:rsid w:val="00F53B65"/>
    <w:rsid w:val="00F53B9F"/>
    <w:rsid w:val="00F5432F"/>
    <w:rsid w:val="00F54376"/>
    <w:rsid w:val="00F54F3E"/>
    <w:rsid w:val="00F61F08"/>
    <w:rsid w:val="00F65B37"/>
    <w:rsid w:val="00F66C15"/>
    <w:rsid w:val="00F66EC5"/>
    <w:rsid w:val="00F67B54"/>
    <w:rsid w:val="00F709C3"/>
    <w:rsid w:val="00F71854"/>
    <w:rsid w:val="00F71CAD"/>
    <w:rsid w:val="00F73641"/>
    <w:rsid w:val="00F74743"/>
    <w:rsid w:val="00F74EAB"/>
    <w:rsid w:val="00F7503E"/>
    <w:rsid w:val="00F757D8"/>
    <w:rsid w:val="00F76472"/>
    <w:rsid w:val="00F7671A"/>
    <w:rsid w:val="00F76EFB"/>
    <w:rsid w:val="00F77CCE"/>
    <w:rsid w:val="00F80594"/>
    <w:rsid w:val="00F80742"/>
    <w:rsid w:val="00F8160E"/>
    <w:rsid w:val="00F817A2"/>
    <w:rsid w:val="00F83B88"/>
    <w:rsid w:val="00F85362"/>
    <w:rsid w:val="00F86B35"/>
    <w:rsid w:val="00F87905"/>
    <w:rsid w:val="00F917D4"/>
    <w:rsid w:val="00F91DCC"/>
    <w:rsid w:val="00F93690"/>
    <w:rsid w:val="00F94A0E"/>
    <w:rsid w:val="00F95E77"/>
    <w:rsid w:val="00F963C0"/>
    <w:rsid w:val="00F97D27"/>
    <w:rsid w:val="00FA00BA"/>
    <w:rsid w:val="00FA15C5"/>
    <w:rsid w:val="00FA285C"/>
    <w:rsid w:val="00FA3C86"/>
    <w:rsid w:val="00FA49F7"/>
    <w:rsid w:val="00FA5DD2"/>
    <w:rsid w:val="00FA688A"/>
    <w:rsid w:val="00FA7648"/>
    <w:rsid w:val="00FA7AD3"/>
    <w:rsid w:val="00FA7DD7"/>
    <w:rsid w:val="00FB1F9C"/>
    <w:rsid w:val="00FB371A"/>
    <w:rsid w:val="00FB40A1"/>
    <w:rsid w:val="00FB59BA"/>
    <w:rsid w:val="00FB5A8B"/>
    <w:rsid w:val="00FB7B59"/>
    <w:rsid w:val="00FC2C2F"/>
    <w:rsid w:val="00FC3CF9"/>
    <w:rsid w:val="00FC3E9E"/>
    <w:rsid w:val="00FC4C92"/>
    <w:rsid w:val="00FC548F"/>
    <w:rsid w:val="00FC5D40"/>
    <w:rsid w:val="00FC5E6B"/>
    <w:rsid w:val="00FC6BE8"/>
    <w:rsid w:val="00FC75E4"/>
    <w:rsid w:val="00FC76E6"/>
    <w:rsid w:val="00FC7B56"/>
    <w:rsid w:val="00FD0174"/>
    <w:rsid w:val="00FD2C88"/>
    <w:rsid w:val="00FD30E7"/>
    <w:rsid w:val="00FD3B86"/>
    <w:rsid w:val="00FD3FA2"/>
    <w:rsid w:val="00FD7F1C"/>
    <w:rsid w:val="00FE167B"/>
    <w:rsid w:val="00FE51E7"/>
    <w:rsid w:val="00FE5386"/>
    <w:rsid w:val="00FE5E1D"/>
    <w:rsid w:val="00FE5F58"/>
    <w:rsid w:val="00FE7316"/>
    <w:rsid w:val="00FE74F4"/>
    <w:rsid w:val="00FF0920"/>
    <w:rsid w:val="00FF2F19"/>
    <w:rsid w:val="00FF47EA"/>
    <w:rsid w:val="00FF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5C1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15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2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7156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A266ED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373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E61ED8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 Знак Знак"/>
    <w:basedOn w:val="Normal"/>
    <w:uiPriority w:val="99"/>
    <w:rsid w:val="002271B3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"/>
    <w:basedOn w:val="Normal"/>
    <w:uiPriority w:val="99"/>
    <w:rsid w:val="00790546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3B3D6E"/>
    <w:pPr>
      <w:ind w:left="36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B3D6E"/>
    <w:rPr>
      <w:sz w:val="24"/>
      <w:szCs w:val="24"/>
      <w:lang w:val="uk-UA" w:eastAsia="ru-RU"/>
    </w:rPr>
  </w:style>
  <w:style w:type="paragraph" w:customStyle="1" w:styleId="Style8">
    <w:name w:val="Style8"/>
    <w:basedOn w:val="Normal"/>
    <w:uiPriority w:val="99"/>
    <w:rsid w:val="003C419A"/>
    <w:pPr>
      <w:widowControl w:val="0"/>
      <w:autoSpaceDE w:val="0"/>
      <w:autoSpaceDN w:val="0"/>
      <w:adjustRightInd w:val="0"/>
      <w:spacing w:line="276" w:lineRule="exact"/>
    </w:pPr>
    <w:rPr>
      <w:lang w:val="uk-UA" w:eastAsia="uk-UA"/>
    </w:rPr>
  </w:style>
  <w:style w:type="character" w:customStyle="1" w:styleId="FontStyle21">
    <w:name w:val="Font Style21"/>
    <w:basedOn w:val="DefaultParagraphFont"/>
    <w:uiPriority w:val="99"/>
    <w:rsid w:val="003C419A"/>
    <w:rPr>
      <w:rFonts w:ascii="Times New Roman" w:hAnsi="Times New Roman" w:cs="Times New Roman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rsid w:val="000E0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F7156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2">
    <w:name w:val="Знак Знак2"/>
    <w:uiPriority w:val="99"/>
    <w:locked/>
    <w:rsid w:val="009A1BE4"/>
    <w:rPr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1975</Words>
  <Characters>1126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12</cp:revision>
  <cp:lastPrinted>2017-04-11T12:07:00Z</cp:lastPrinted>
  <dcterms:created xsi:type="dcterms:W3CDTF">2017-04-11T11:56:00Z</dcterms:created>
  <dcterms:modified xsi:type="dcterms:W3CDTF">2017-05-22T13:09:00Z</dcterms:modified>
</cp:coreProperties>
</file>