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E" w:rsidRDefault="0084311E" w:rsidP="009D3EC2">
      <w:pPr>
        <w:pStyle w:val="Heading1"/>
        <w:jc w:val="center"/>
        <w:rPr>
          <w:sz w:val="28"/>
          <w:szCs w:val="28"/>
        </w:rPr>
      </w:pPr>
    </w:p>
    <w:p w:rsidR="0084311E" w:rsidRDefault="0084311E" w:rsidP="009D3EC2">
      <w:pPr>
        <w:pStyle w:val="Heading1"/>
        <w:jc w:val="center"/>
        <w:rPr>
          <w:sz w:val="28"/>
          <w:szCs w:val="28"/>
        </w:rPr>
      </w:pPr>
    </w:p>
    <w:p w:rsidR="0084311E" w:rsidRDefault="0084311E" w:rsidP="009D3EC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4311E" w:rsidRDefault="0084311E" w:rsidP="009D3EC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4311E" w:rsidRDefault="0084311E" w:rsidP="009D3EC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4311E" w:rsidRDefault="0084311E" w:rsidP="009D3EC2">
      <w:pPr>
        <w:widowControl w:val="0"/>
        <w:rPr>
          <w:rFonts w:ascii="MS Sans Serif" w:hAnsi="MS Sans Serif" w:cs="MS Sans Serif"/>
          <w:lang w:val="uk-UA"/>
        </w:rPr>
      </w:pPr>
    </w:p>
    <w:p w:rsidR="0084311E" w:rsidRDefault="0084311E" w:rsidP="009D3EC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1408 </w:t>
      </w:r>
    </w:p>
    <w:p w:rsidR="0084311E" w:rsidRDefault="0084311E" w:rsidP="009D3EC2">
      <w:pPr>
        <w:ind w:right="-382" w:firstLine="720"/>
        <w:jc w:val="both"/>
        <w:rPr>
          <w:sz w:val="24"/>
          <w:szCs w:val="24"/>
          <w:lang w:val="uk-UA"/>
        </w:rPr>
      </w:pPr>
    </w:p>
    <w:p w:rsidR="0084311E" w:rsidRDefault="0084311E" w:rsidP="009D3EC2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84311E" w:rsidRDefault="0084311E" w:rsidP="009D3EC2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84311E" w:rsidRPr="00241B51" w:rsidRDefault="0084311E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ЛУГАНСЬКОМУ ОКРУЖНОМУ АДМІНІСТРАТИВНОМУ СУДУ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багатоквартирних житлових будинків за адресою: м. Сєвєродонецьк, 80 мікрорайон </w:t>
      </w:r>
    </w:p>
    <w:p w:rsidR="0084311E" w:rsidRPr="00444A8B" w:rsidRDefault="0084311E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4311E" w:rsidRPr="00024D7A" w:rsidRDefault="0084311E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ЛУГАНСЬКОГО ОКРУЖНОГО АДМІНІСТРАТИВНОГО СУДУ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>
        <w:rPr>
          <w:lang w:val="uk-UA"/>
        </w:rPr>
        <w:t xml:space="preserve">будівництво багатоквартирних житлових будинків, розташованої за адресою: м. Сєвєродонецьк, 80 мікрорайон, враховуючи пропозиції </w:t>
      </w:r>
      <w:r>
        <w:rPr>
          <w:color w:val="000000"/>
          <w:lang w:val="uk-UA"/>
        </w:rPr>
        <w:t xml:space="preserve">(протокол </w:t>
      </w:r>
      <w:r>
        <w:rPr>
          <w:lang w:val="uk-UA"/>
        </w:rPr>
        <w:t>№66  від 12.04.2017р</w:t>
      </w:r>
      <w:r>
        <w:rPr>
          <w:color w:val="000000"/>
          <w:lang w:val="uk-UA"/>
        </w:rPr>
        <w:t xml:space="preserve">.)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 xml:space="preserve">Сєвєродонецька </w:t>
      </w:r>
      <w:r>
        <w:rPr>
          <w:lang w:val="uk-UA"/>
        </w:rPr>
        <w:t xml:space="preserve">                     </w:t>
      </w:r>
      <w:r w:rsidRPr="00024D7A">
        <w:rPr>
          <w:lang w:val="uk-UA"/>
        </w:rPr>
        <w:t>міська рада</w:t>
      </w:r>
    </w:p>
    <w:p w:rsidR="0084311E" w:rsidRDefault="0084311E">
      <w:pPr>
        <w:ind w:firstLine="709"/>
        <w:jc w:val="both"/>
        <w:rPr>
          <w:sz w:val="24"/>
          <w:szCs w:val="24"/>
          <w:lang w:val="uk-UA"/>
        </w:rPr>
      </w:pPr>
    </w:p>
    <w:p w:rsidR="0084311E" w:rsidRDefault="0084311E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84311E" w:rsidRPr="00F9242B" w:rsidRDefault="0084311E">
      <w:pPr>
        <w:jc w:val="both"/>
        <w:rPr>
          <w:sz w:val="22"/>
          <w:szCs w:val="22"/>
          <w:lang w:val="uk-UA"/>
        </w:rPr>
      </w:pPr>
    </w:p>
    <w:p w:rsidR="0084311E" w:rsidRDefault="0084311E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ЛУГАНСЬКОМУ ОКРУЖНОМУ АДМІНІСТРАТИВНОМУ СУДУ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0,3500га,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багатоквартирних житлових будинків, за адресою: Луганська область, м. Сєвєродонецьк, 80 мікрорайон.</w:t>
      </w:r>
    </w:p>
    <w:p w:rsidR="0084311E" w:rsidRDefault="0084311E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ЛУГАНСЬКОМУ ОКРУЖНОМУ АДМІНІСТРАТИВНОМУ СУДУ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>для його затвердження</w:t>
      </w:r>
      <w:r>
        <w:rPr>
          <w:lang w:val="uk-UA"/>
        </w:rPr>
        <w:t>.</w:t>
      </w:r>
    </w:p>
    <w:p w:rsidR="0084311E" w:rsidRDefault="0084311E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4311E" w:rsidRPr="009B6E2E" w:rsidRDefault="0084311E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84311E" w:rsidRDefault="0084311E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84311E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84311E" w:rsidRPr="00D5782D" w:rsidRDefault="0084311E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84311E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84311E" w:rsidRPr="00D5782D" w:rsidRDefault="0084311E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4311E" w:rsidRPr="00EA2C64">
        <w:tc>
          <w:tcPr>
            <w:tcW w:w="9923" w:type="dxa"/>
            <w:gridSpan w:val="2"/>
          </w:tcPr>
          <w:p w:rsidR="0084311E" w:rsidRPr="00D5782D" w:rsidRDefault="0084311E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84311E" w:rsidRPr="00D5782D" w:rsidRDefault="0084311E" w:rsidP="00EA2C64">
            <w:pPr>
              <w:widowControl w:val="0"/>
              <w:tabs>
                <w:tab w:val="left" w:pos="56"/>
                <w:tab w:val="left" w:pos="2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4311E" w:rsidRPr="00D5782D" w:rsidRDefault="0084311E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4311E" w:rsidRPr="00EA2C64" w:rsidRDefault="0084311E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84311E" w:rsidRPr="00EA2C64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8114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D4A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02586"/>
    <w:rsid w:val="00113234"/>
    <w:rsid w:val="00114A59"/>
    <w:rsid w:val="00120ABF"/>
    <w:rsid w:val="001236A8"/>
    <w:rsid w:val="00123B5A"/>
    <w:rsid w:val="001446CE"/>
    <w:rsid w:val="00146237"/>
    <w:rsid w:val="00157426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E55A9"/>
    <w:rsid w:val="00217E0D"/>
    <w:rsid w:val="0022173A"/>
    <w:rsid w:val="0023624D"/>
    <w:rsid w:val="002414C8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B7720"/>
    <w:rsid w:val="002D06A1"/>
    <w:rsid w:val="002D417D"/>
    <w:rsid w:val="002D50C2"/>
    <w:rsid w:val="002E0AE1"/>
    <w:rsid w:val="002F09D7"/>
    <w:rsid w:val="003062A5"/>
    <w:rsid w:val="003068BA"/>
    <w:rsid w:val="0031040F"/>
    <w:rsid w:val="00315A77"/>
    <w:rsid w:val="003245FB"/>
    <w:rsid w:val="003271C7"/>
    <w:rsid w:val="00340AFD"/>
    <w:rsid w:val="00342554"/>
    <w:rsid w:val="00347557"/>
    <w:rsid w:val="003825D4"/>
    <w:rsid w:val="0039259C"/>
    <w:rsid w:val="0039605D"/>
    <w:rsid w:val="003B08FA"/>
    <w:rsid w:val="003B1899"/>
    <w:rsid w:val="003B2D03"/>
    <w:rsid w:val="003B70E3"/>
    <w:rsid w:val="003C4BC5"/>
    <w:rsid w:val="003D3B5C"/>
    <w:rsid w:val="003E2429"/>
    <w:rsid w:val="003E3E95"/>
    <w:rsid w:val="003F20F7"/>
    <w:rsid w:val="003F2672"/>
    <w:rsid w:val="003F2C1E"/>
    <w:rsid w:val="0040163F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56A94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A6B1D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11E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D4AB0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3EC2"/>
    <w:rsid w:val="009D49C7"/>
    <w:rsid w:val="009E56E8"/>
    <w:rsid w:val="009F350C"/>
    <w:rsid w:val="00A00AA5"/>
    <w:rsid w:val="00A03A43"/>
    <w:rsid w:val="00A150FB"/>
    <w:rsid w:val="00A15567"/>
    <w:rsid w:val="00A1640A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2E77"/>
    <w:rsid w:val="00AD4D07"/>
    <w:rsid w:val="00AF029F"/>
    <w:rsid w:val="00B02302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D04FCC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64F9C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462A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2780"/>
    <w:rsid w:val="00E9551A"/>
    <w:rsid w:val="00EA29DE"/>
    <w:rsid w:val="00EA2C64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242B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1185</Words>
  <Characters>676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10</cp:revision>
  <cp:lastPrinted>2017-04-11T07:38:00Z</cp:lastPrinted>
  <dcterms:created xsi:type="dcterms:W3CDTF">2017-04-11T07:41:00Z</dcterms:created>
  <dcterms:modified xsi:type="dcterms:W3CDTF">2017-05-22T13:01:00Z</dcterms:modified>
</cp:coreProperties>
</file>