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6" w:rsidRDefault="00E459A6" w:rsidP="00C94730">
      <w:pPr>
        <w:pStyle w:val="Heading1"/>
        <w:jc w:val="center"/>
        <w:rPr>
          <w:sz w:val="28"/>
          <w:szCs w:val="28"/>
        </w:rPr>
      </w:pPr>
    </w:p>
    <w:p w:rsidR="00E459A6" w:rsidRDefault="00E459A6" w:rsidP="00C9473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459A6" w:rsidRDefault="00E459A6" w:rsidP="00C9473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459A6" w:rsidRDefault="00E459A6" w:rsidP="00C9473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459A6" w:rsidRDefault="00E459A6" w:rsidP="00C94730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E459A6" w:rsidRDefault="00E459A6" w:rsidP="00C9473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1406 </w:t>
      </w:r>
    </w:p>
    <w:p w:rsidR="00E459A6" w:rsidRDefault="00E459A6" w:rsidP="00C94730">
      <w:pPr>
        <w:ind w:right="-382" w:firstLine="720"/>
        <w:jc w:val="both"/>
        <w:rPr>
          <w:lang w:val="uk-UA"/>
        </w:rPr>
      </w:pPr>
    </w:p>
    <w:p w:rsidR="00E459A6" w:rsidRDefault="00E459A6" w:rsidP="00C94730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E459A6" w:rsidRDefault="00E459A6" w:rsidP="00C94730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E459A6" w:rsidRPr="0028031C" w:rsidRDefault="00E459A6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89"/>
      </w:tblGrid>
      <w:tr w:rsidR="00E459A6">
        <w:trPr>
          <w:trHeight w:val="404"/>
        </w:trPr>
        <w:tc>
          <w:tcPr>
            <w:tcW w:w="4989" w:type="dxa"/>
          </w:tcPr>
          <w:p w:rsidR="00E459A6" w:rsidRPr="00043143" w:rsidRDefault="00E459A6" w:rsidP="000431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43143">
              <w:rPr>
                <w:color w:val="000000"/>
                <w:lang w:val="uk-UA"/>
              </w:rPr>
              <w:t>Про передачу в оренду земельної ділянки    гр. Подоріну М.В. (під існуючий індивідуальний гараж)</w:t>
            </w:r>
          </w:p>
          <w:p w:rsidR="00E459A6" w:rsidRPr="00043143" w:rsidRDefault="00E459A6" w:rsidP="0004314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E459A6" w:rsidRDefault="00E459A6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121, 122, п. 124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заяву г</w:t>
      </w:r>
      <w:r>
        <w:rPr>
          <w:color w:val="000000"/>
          <w:lang w:val="uk-UA"/>
        </w:rPr>
        <w:t xml:space="preserve">р. </w:t>
      </w:r>
      <w:r>
        <w:rPr>
          <w:rStyle w:val="ListBulletChar"/>
          <w:lang w:val="uk-UA"/>
        </w:rPr>
        <w:t>Подоріна Миколиі Васильовича</w:t>
      </w:r>
      <w:r>
        <w:rPr>
          <w:lang w:val="uk-UA"/>
        </w:rPr>
        <w:t xml:space="preserve"> про </w:t>
      </w:r>
      <w:r w:rsidRPr="00165C55">
        <w:rPr>
          <w:lang w:val="uk-UA"/>
        </w:rPr>
        <w:t>пере</w:t>
      </w:r>
      <w:r>
        <w:rPr>
          <w:lang w:val="uk-UA"/>
        </w:rPr>
        <w:t xml:space="preserve">дачу </w:t>
      </w:r>
      <w:r>
        <w:rPr>
          <w:color w:val="000000"/>
          <w:lang w:val="uk-UA"/>
        </w:rPr>
        <w:t xml:space="preserve">земельної ділянки в оренду </w:t>
      </w:r>
      <w:r>
        <w:rPr>
          <w:lang w:val="uk-UA"/>
        </w:rPr>
        <w:t>під існуючий індивідуальний гараж</w:t>
      </w:r>
      <w:r w:rsidRPr="001B4807">
        <w:rPr>
          <w:lang w:val="uk-UA"/>
        </w:rPr>
        <w:t xml:space="preserve"> </w:t>
      </w:r>
      <w:r>
        <w:rPr>
          <w:lang w:val="uk-UA"/>
        </w:rPr>
        <w:t>без складання документації із землеустрою,</w:t>
      </w:r>
      <w:r w:rsidRPr="00051E5F">
        <w:rPr>
          <w:lang w:val="uk-UA"/>
        </w:rPr>
        <w:t xml:space="preserve"> </w:t>
      </w:r>
      <w:r>
        <w:rPr>
          <w:lang w:val="uk-UA"/>
        </w:rPr>
        <w:t xml:space="preserve">враховуючи,  що земельна ділянка раніше рішенням сесії міської ради №2264 від 29.11.2012р. «Про передачу в оренду земельних ділянок під існуючі гаражі, на які відсутні правовстановлюючі документи», але договір оренди землі не був укладений, </w:t>
      </w:r>
      <w:r>
        <w:rPr>
          <w:color w:val="000000"/>
          <w:lang w:val="uk-UA"/>
        </w:rPr>
        <w:t>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>
        <w:rPr>
          <w:color w:val="000000"/>
          <w:lang w:val="uk-UA"/>
        </w:rPr>
        <w:t xml:space="preserve">.)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E459A6" w:rsidRPr="00165C55" w:rsidRDefault="00E459A6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459A6" w:rsidRPr="00165C55" w:rsidRDefault="00E459A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E459A6" w:rsidRPr="00165C55" w:rsidRDefault="00E459A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E459A6" w:rsidRDefault="00E459A6" w:rsidP="00925A5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1. П</w:t>
      </w:r>
      <w:r w:rsidRPr="00165C55">
        <w:rPr>
          <w:lang w:val="uk-UA"/>
        </w:rPr>
        <w:t xml:space="preserve">ередати </w:t>
      </w:r>
      <w:r>
        <w:rPr>
          <w:lang w:val="uk-UA"/>
        </w:rPr>
        <w:t xml:space="preserve">гр. </w:t>
      </w:r>
      <w:r>
        <w:rPr>
          <w:rStyle w:val="ListBulletChar"/>
          <w:lang w:val="uk-UA"/>
        </w:rPr>
        <w:t>Подоріну Миколі Васильовичу в оренду строком на 3 (три) роки</w:t>
      </w:r>
      <w:r>
        <w:rPr>
          <w:lang w:val="uk-UA"/>
        </w:rPr>
        <w:t xml:space="preserve"> земельну ділянку, кадастровий номер </w:t>
      </w:r>
      <w:r w:rsidRPr="00B54228">
        <w:rPr>
          <w:lang w:val="uk-UA"/>
        </w:rPr>
        <w:t>4412900000:0</w:t>
      </w:r>
      <w:r>
        <w:rPr>
          <w:lang w:val="uk-UA"/>
        </w:rPr>
        <w:t>6</w:t>
      </w:r>
      <w:r w:rsidRPr="00B54228">
        <w:rPr>
          <w:lang w:val="uk-UA"/>
        </w:rPr>
        <w:t>:0</w:t>
      </w:r>
      <w:r>
        <w:rPr>
          <w:lang w:val="uk-UA"/>
        </w:rPr>
        <w:t>21</w:t>
      </w:r>
      <w:r w:rsidRPr="00B54228">
        <w:rPr>
          <w:lang w:val="uk-UA"/>
        </w:rPr>
        <w:t>:00</w:t>
      </w:r>
      <w:r>
        <w:rPr>
          <w:lang w:val="uk-UA"/>
        </w:rPr>
        <w:t xml:space="preserve">59, площею 0,0036га, </w:t>
      </w:r>
      <w:r w:rsidRPr="00B54228">
        <w:rPr>
          <w:color w:val="000000"/>
          <w:lang w:val="uk-UA"/>
        </w:rPr>
        <w:t xml:space="preserve">під </w:t>
      </w:r>
      <w:r>
        <w:rPr>
          <w:color w:val="000000"/>
          <w:lang w:val="uk-UA"/>
        </w:rPr>
        <w:t xml:space="preserve">існуючий індивідуальний гараж, </w:t>
      </w:r>
      <w:r>
        <w:rPr>
          <w:lang w:val="uk-UA"/>
        </w:rPr>
        <w:t xml:space="preserve">за адресою: Луганська обл., </w:t>
      </w:r>
      <w:r w:rsidRPr="006432A1">
        <w:rPr>
          <w:color w:val="000000"/>
          <w:lang w:val="uk-UA"/>
        </w:rPr>
        <w:t>м. Сєв</w:t>
      </w:r>
      <w:r>
        <w:rPr>
          <w:color w:val="000000"/>
          <w:lang w:val="uk-UA"/>
        </w:rPr>
        <w:t>єродонецьк, мікрорайон 83</w:t>
      </w:r>
      <w:r>
        <w:rPr>
          <w:lang w:val="uk-UA"/>
        </w:rPr>
        <w:t xml:space="preserve">, за </w:t>
      </w:r>
      <w:r w:rsidRPr="00CF2DA5">
        <w:rPr>
          <w:color w:val="000000"/>
          <w:lang w:val="uk-UA"/>
        </w:rPr>
        <w:t>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індивідуального житлового, гаражного і дачного будівництва;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для будівництва індивідуальних гаражів (під існуючий індивідуальний гараж).</w:t>
      </w:r>
    </w:p>
    <w:p w:rsidR="00E459A6" w:rsidRDefault="00E459A6" w:rsidP="00925A5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2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Подоріну Миколі Васильовичу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E459A6" w:rsidRDefault="00E459A6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E459A6" w:rsidRPr="00165C55" w:rsidRDefault="00E459A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4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459A6" w:rsidRDefault="00E459A6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E459A6" w:rsidRPr="00D5782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E459A6" w:rsidRDefault="00E459A6" w:rsidP="00843B77">
            <w:pPr>
              <w:jc w:val="both"/>
              <w:rPr>
                <w:b/>
                <w:bCs/>
                <w:lang w:val="uk-UA"/>
              </w:rPr>
            </w:pPr>
          </w:p>
          <w:p w:rsidR="00E459A6" w:rsidRPr="00D5782D" w:rsidRDefault="00E459A6" w:rsidP="00843B77">
            <w:pPr>
              <w:jc w:val="both"/>
              <w:rPr>
                <w:b/>
                <w:bCs/>
                <w:lang w:val="uk-UA"/>
              </w:rPr>
            </w:pPr>
            <w:r w:rsidRPr="00D5782D">
              <w:rPr>
                <w:b/>
                <w:bCs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E459A6" w:rsidRPr="00D5782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E459A6" w:rsidRPr="00D5782D" w:rsidRDefault="00E459A6" w:rsidP="00843B77">
            <w:pPr>
              <w:ind w:firstLine="567"/>
              <w:jc w:val="both"/>
              <w:rPr>
                <w:lang w:val="uk-UA"/>
              </w:rPr>
            </w:pPr>
          </w:p>
        </w:tc>
      </w:tr>
      <w:tr w:rsidR="00E459A6" w:rsidRPr="00202219">
        <w:tc>
          <w:tcPr>
            <w:tcW w:w="10284" w:type="dxa"/>
            <w:gridSpan w:val="2"/>
          </w:tcPr>
          <w:p w:rsidR="00E459A6" w:rsidRPr="00D5782D" w:rsidRDefault="00E459A6" w:rsidP="00202219">
            <w:pPr>
              <w:widowControl w:val="0"/>
              <w:tabs>
                <w:tab w:val="left" w:pos="-4"/>
              </w:tabs>
              <w:rPr>
                <w:b/>
                <w:bCs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E459A6" w:rsidRPr="00D5782D" w:rsidRDefault="00E459A6" w:rsidP="00843B77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E459A6" w:rsidRDefault="00E459A6" w:rsidP="007C4A35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sectPr w:rsidR="00E459A6" w:rsidSect="00BC78E3">
      <w:pgSz w:w="11906" w:h="16838"/>
      <w:pgMar w:top="360" w:right="38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9A6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17CD"/>
    <w:rsid w:val="00003A36"/>
    <w:rsid w:val="00005AE1"/>
    <w:rsid w:val="00006F63"/>
    <w:rsid w:val="00006F9B"/>
    <w:rsid w:val="000073F8"/>
    <w:rsid w:val="0001142E"/>
    <w:rsid w:val="00011D97"/>
    <w:rsid w:val="0001328B"/>
    <w:rsid w:val="000152B0"/>
    <w:rsid w:val="00015579"/>
    <w:rsid w:val="0002112E"/>
    <w:rsid w:val="000234B7"/>
    <w:rsid w:val="0002387D"/>
    <w:rsid w:val="00023ED4"/>
    <w:rsid w:val="0002506C"/>
    <w:rsid w:val="0003018B"/>
    <w:rsid w:val="0003186D"/>
    <w:rsid w:val="00033B0B"/>
    <w:rsid w:val="0003489C"/>
    <w:rsid w:val="00037565"/>
    <w:rsid w:val="00040EB3"/>
    <w:rsid w:val="00041594"/>
    <w:rsid w:val="00043143"/>
    <w:rsid w:val="00051E5F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77337"/>
    <w:rsid w:val="00080D5D"/>
    <w:rsid w:val="00083665"/>
    <w:rsid w:val="000837BF"/>
    <w:rsid w:val="000857C9"/>
    <w:rsid w:val="000913C9"/>
    <w:rsid w:val="00095923"/>
    <w:rsid w:val="00096CFB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0F67CC"/>
    <w:rsid w:val="00103BF3"/>
    <w:rsid w:val="00104D93"/>
    <w:rsid w:val="001063B7"/>
    <w:rsid w:val="00106E7E"/>
    <w:rsid w:val="00110222"/>
    <w:rsid w:val="0011319D"/>
    <w:rsid w:val="001149D4"/>
    <w:rsid w:val="001155B2"/>
    <w:rsid w:val="00120E66"/>
    <w:rsid w:val="00122177"/>
    <w:rsid w:val="001227C3"/>
    <w:rsid w:val="00124239"/>
    <w:rsid w:val="0012441E"/>
    <w:rsid w:val="00125989"/>
    <w:rsid w:val="00125F21"/>
    <w:rsid w:val="001320C7"/>
    <w:rsid w:val="001324F6"/>
    <w:rsid w:val="00132C18"/>
    <w:rsid w:val="0013366D"/>
    <w:rsid w:val="001343F8"/>
    <w:rsid w:val="00135B8B"/>
    <w:rsid w:val="001372C8"/>
    <w:rsid w:val="00140D05"/>
    <w:rsid w:val="001437DF"/>
    <w:rsid w:val="0014659F"/>
    <w:rsid w:val="0015138D"/>
    <w:rsid w:val="00151B10"/>
    <w:rsid w:val="00154886"/>
    <w:rsid w:val="00157722"/>
    <w:rsid w:val="001577C9"/>
    <w:rsid w:val="00157B8B"/>
    <w:rsid w:val="00160FF6"/>
    <w:rsid w:val="001619FF"/>
    <w:rsid w:val="00161FFC"/>
    <w:rsid w:val="00162197"/>
    <w:rsid w:val="0016428F"/>
    <w:rsid w:val="001644E0"/>
    <w:rsid w:val="00165C55"/>
    <w:rsid w:val="00171274"/>
    <w:rsid w:val="00172CEB"/>
    <w:rsid w:val="00176984"/>
    <w:rsid w:val="00177617"/>
    <w:rsid w:val="0018158B"/>
    <w:rsid w:val="00183847"/>
    <w:rsid w:val="00184F5A"/>
    <w:rsid w:val="001864E7"/>
    <w:rsid w:val="00186A8B"/>
    <w:rsid w:val="00191014"/>
    <w:rsid w:val="001911AE"/>
    <w:rsid w:val="00197125"/>
    <w:rsid w:val="001977A5"/>
    <w:rsid w:val="00197BE5"/>
    <w:rsid w:val="001A2DC3"/>
    <w:rsid w:val="001A2F28"/>
    <w:rsid w:val="001A7E14"/>
    <w:rsid w:val="001B06A7"/>
    <w:rsid w:val="001B15AE"/>
    <w:rsid w:val="001B2435"/>
    <w:rsid w:val="001B28C3"/>
    <w:rsid w:val="001B4807"/>
    <w:rsid w:val="001C4229"/>
    <w:rsid w:val="001C4BEF"/>
    <w:rsid w:val="001C7443"/>
    <w:rsid w:val="001D00E3"/>
    <w:rsid w:val="001D23E5"/>
    <w:rsid w:val="001D2684"/>
    <w:rsid w:val="001D5E49"/>
    <w:rsid w:val="001D6A8D"/>
    <w:rsid w:val="001D743A"/>
    <w:rsid w:val="001E0B9D"/>
    <w:rsid w:val="001E2A6D"/>
    <w:rsid w:val="001E2E1E"/>
    <w:rsid w:val="001E30B4"/>
    <w:rsid w:val="001E53A1"/>
    <w:rsid w:val="001E639D"/>
    <w:rsid w:val="001E707C"/>
    <w:rsid w:val="001F0309"/>
    <w:rsid w:val="001F2ED4"/>
    <w:rsid w:val="001F4D0E"/>
    <w:rsid w:val="001F5698"/>
    <w:rsid w:val="00200964"/>
    <w:rsid w:val="00201371"/>
    <w:rsid w:val="00202219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031C"/>
    <w:rsid w:val="00283618"/>
    <w:rsid w:val="002842D3"/>
    <w:rsid w:val="00284E42"/>
    <w:rsid w:val="00286E97"/>
    <w:rsid w:val="00291CC2"/>
    <w:rsid w:val="002932C7"/>
    <w:rsid w:val="00294D04"/>
    <w:rsid w:val="002977FC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4F97"/>
    <w:rsid w:val="002C5BCD"/>
    <w:rsid w:val="002C6418"/>
    <w:rsid w:val="002D2243"/>
    <w:rsid w:val="002D2DEE"/>
    <w:rsid w:val="002D40A9"/>
    <w:rsid w:val="002D62F6"/>
    <w:rsid w:val="002E0853"/>
    <w:rsid w:val="002E31CF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C83"/>
    <w:rsid w:val="00310265"/>
    <w:rsid w:val="00312E80"/>
    <w:rsid w:val="00312F07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5CC3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E21"/>
    <w:rsid w:val="003D7C32"/>
    <w:rsid w:val="003E0630"/>
    <w:rsid w:val="003E4B77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E35"/>
    <w:rsid w:val="004124EF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239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32E"/>
    <w:rsid w:val="00485FC7"/>
    <w:rsid w:val="00486147"/>
    <w:rsid w:val="00486C62"/>
    <w:rsid w:val="004873D1"/>
    <w:rsid w:val="004A08DD"/>
    <w:rsid w:val="004A1790"/>
    <w:rsid w:val="004A1C2F"/>
    <w:rsid w:val="004A347D"/>
    <w:rsid w:val="004A45B3"/>
    <w:rsid w:val="004A46B3"/>
    <w:rsid w:val="004A59B3"/>
    <w:rsid w:val="004A5F84"/>
    <w:rsid w:val="004A6CB4"/>
    <w:rsid w:val="004A6CF3"/>
    <w:rsid w:val="004B0D6C"/>
    <w:rsid w:val="004B2D68"/>
    <w:rsid w:val="004B4E37"/>
    <w:rsid w:val="004C079C"/>
    <w:rsid w:val="004C242E"/>
    <w:rsid w:val="004C4DA4"/>
    <w:rsid w:val="004C627D"/>
    <w:rsid w:val="004D16D2"/>
    <w:rsid w:val="004D3339"/>
    <w:rsid w:val="004D62C8"/>
    <w:rsid w:val="004D7DCB"/>
    <w:rsid w:val="004E2CF7"/>
    <w:rsid w:val="004F2713"/>
    <w:rsid w:val="004F4277"/>
    <w:rsid w:val="004F5DE4"/>
    <w:rsid w:val="004F6C8C"/>
    <w:rsid w:val="0050264A"/>
    <w:rsid w:val="00502875"/>
    <w:rsid w:val="005032CD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4DF1"/>
    <w:rsid w:val="005660C0"/>
    <w:rsid w:val="005711DE"/>
    <w:rsid w:val="00575A44"/>
    <w:rsid w:val="00577411"/>
    <w:rsid w:val="00580B23"/>
    <w:rsid w:val="00582151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D0FBD"/>
    <w:rsid w:val="005E07FA"/>
    <w:rsid w:val="005E1064"/>
    <w:rsid w:val="005E5ED1"/>
    <w:rsid w:val="005F5276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4092E"/>
    <w:rsid w:val="00640C0C"/>
    <w:rsid w:val="006432A1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85A53"/>
    <w:rsid w:val="00690901"/>
    <w:rsid w:val="00694F3E"/>
    <w:rsid w:val="006A0079"/>
    <w:rsid w:val="006A3A02"/>
    <w:rsid w:val="006B0EEC"/>
    <w:rsid w:val="006B257B"/>
    <w:rsid w:val="006B7C25"/>
    <w:rsid w:val="006C0167"/>
    <w:rsid w:val="006C15FD"/>
    <w:rsid w:val="006C2439"/>
    <w:rsid w:val="006C2797"/>
    <w:rsid w:val="006C6336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73"/>
    <w:rsid w:val="00701A30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3CB0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2BFE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87F"/>
    <w:rsid w:val="007B785C"/>
    <w:rsid w:val="007C09A4"/>
    <w:rsid w:val="007C3229"/>
    <w:rsid w:val="007C4A35"/>
    <w:rsid w:val="007C7F33"/>
    <w:rsid w:val="007D1481"/>
    <w:rsid w:val="007D34E1"/>
    <w:rsid w:val="007D52C3"/>
    <w:rsid w:val="007D570D"/>
    <w:rsid w:val="007E044E"/>
    <w:rsid w:val="007E079C"/>
    <w:rsid w:val="007E2DD1"/>
    <w:rsid w:val="007E3D5B"/>
    <w:rsid w:val="007E41A0"/>
    <w:rsid w:val="007E4EE2"/>
    <w:rsid w:val="007E5909"/>
    <w:rsid w:val="007E7DBD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2147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3B77"/>
    <w:rsid w:val="0084414B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0E36"/>
    <w:rsid w:val="008A1160"/>
    <w:rsid w:val="008A1413"/>
    <w:rsid w:val="008A1E3B"/>
    <w:rsid w:val="008B02F6"/>
    <w:rsid w:val="008B29C6"/>
    <w:rsid w:val="008B7508"/>
    <w:rsid w:val="008B7A39"/>
    <w:rsid w:val="008C05BF"/>
    <w:rsid w:val="008C0D31"/>
    <w:rsid w:val="008C2E7E"/>
    <w:rsid w:val="008C3695"/>
    <w:rsid w:val="008C3FFA"/>
    <w:rsid w:val="008D1DE1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1643F"/>
    <w:rsid w:val="00922DC9"/>
    <w:rsid w:val="00922E87"/>
    <w:rsid w:val="00923D8D"/>
    <w:rsid w:val="00923E9C"/>
    <w:rsid w:val="00925A51"/>
    <w:rsid w:val="00926CB9"/>
    <w:rsid w:val="009312B7"/>
    <w:rsid w:val="00934880"/>
    <w:rsid w:val="00942DDC"/>
    <w:rsid w:val="00951546"/>
    <w:rsid w:val="0095381C"/>
    <w:rsid w:val="00956333"/>
    <w:rsid w:val="009622E0"/>
    <w:rsid w:val="00970323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4ABA"/>
    <w:rsid w:val="009A55AD"/>
    <w:rsid w:val="009A67E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075C"/>
    <w:rsid w:val="00A41F04"/>
    <w:rsid w:val="00A4309F"/>
    <w:rsid w:val="00A44782"/>
    <w:rsid w:val="00A47395"/>
    <w:rsid w:val="00A50D13"/>
    <w:rsid w:val="00A51554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B7CE0"/>
    <w:rsid w:val="00AC1B79"/>
    <w:rsid w:val="00AC1CC8"/>
    <w:rsid w:val="00AC3FF3"/>
    <w:rsid w:val="00AC5D75"/>
    <w:rsid w:val="00AD0A5B"/>
    <w:rsid w:val="00AD2FD7"/>
    <w:rsid w:val="00AD4EE9"/>
    <w:rsid w:val="00AE3E47"/>
    <w:rsid w:val="00AE4BF9"/>
    <w:rsid w:val="00AE7F06"/>
    <w:rsid w:val="00AF65C2"/>
    <w:rsid w:val="00B00D35"/>
    <w:rsid w:val="00B02BB6"/>
    <w:rsid w:val="00B03B11"/>
    <w:rsid w:val="00B03F57"/>
    <w:rsid w:val="00B078D4"/>
    <w:rsid w:val="00B10063"/>
    <w:rsid w:val="00B101B9"/>
    <w:rsid w:val="00B107A3"/>
    <w:rsid w:val="00B11499"/>
    <w:rsid w:val="00B127D2"/>
    <w:rsid w:val="00B159F3"/>
    <w:rsid w:val="00B16791"/>
    <w:rsid w:val="00B219C3"/>
    <w:rsid w:val="00B2207B"/>
    <w:rsid w:val="00B239CB"/>
    <w:rsid w:val="00B244D1"/>
    <w:rsid w:val="00B26CA3"/>
    <w:rsid w:val="00B312CA"/>
    <w:rsid w:val="00B312D8"/>
    <w:rsid w:val="00B33DF2"/>
    <w:rsid w:val="00B34560"/>
    <w:rsid w:val="00B37AA0"/>
    <w:rsid w:val="00B45483"/>
    <w:rsid w:val="00B466BD"/>
    <w:rsid w:val="00B47E98"/>
    <w:rsid w:val="00B51234"/>
    <w:rsid w:val="00B54228"/>
    <w:rsid w:val="00B57F68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0849"/>
    <w:rsid w:val="00B91EE1"/>
    <w:rsid w:val="00B9374F"/>
    <w:rsid w:val="00B953F4"/>
    <w:rsid w:val="00B95B0D"/>
    <w:rsid w:val="00BA0504"/>
    <w:rsid w:val="00BA07F3"/>
    <w:rsid w:val="00BA0EC2"/>
    <w:rsid w:val="00BA733C"/>
    <w:rsid w:val="00BB36FF"/>
    <w:rsid w:val="00BB50A3"/>
    <w:rsid w:val="00BB7C49"/>
    <w:rsid w:val="00BC041C"/>
    <w:rsid w:val="00BC273D"/>
    <w:rsid w:val="00BC33DE"/>
    <w:rsid w:val="00BC78E3"/>
    <w:rsid w:val="00BD0AE2"/>
    <w:rsid w:val="00BD5E97"/>
    <w:rsid w:val="00BD79DE"/>
    <w:rsid w:val="00BD7CFC"/>
    <w:rsid w:val="00BE144F"/>
    <w:rsid w:val="00BE1D79"/>
    <w:rsid w:val="00BF0D7C"/>
    <w:rsid w:val="00BF10A5"/>
    <w:rsid w:val="00BF2459"/>
    <w:rsid w:val="00BF36A6"/>
    <w:rsid w:val="00C01CAC"/>
    <w:rsid w:val="00C01E53"/>
    <w:rsid w:val="00C05E6E"/>
    <w:rsid w:val="00C07E47"/>
    <w:rsid w:val="00C11C15"/>
    <w:rsid w:val="00C13E27"/>
    <w:rsid w:val="00C169C7"/>
    <w:rsid w:val="00C21099"/>
    <w:rsid w:val="00C23EA8"/>
    <w:rsid w:val="00C33A8B"/>
    <w:rsid w:val="00C36F50"/>
    <w:rsid w:val="00C40D05"/>
    <w:rsid w:val="00C414E1"/>
    <w:rsid w:val="00C4391F"/>
    <w:rsid w:val="00C4462E"/>
    <w:rsid w:val="00C4527F"/>
    <w:rsid w:val="00C4559C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4730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715"/>
    <w:rsid w:val="00CC71B8"/>
    <w:rsid w:val="00CD2291"/>
    <w:rsid w:val="00CD3090"/>
    <w:rsid w:val="00CD4674"/>
    <w:rsid w:val="00CD4EE7"/>
    <w:rsid w:val="00CD55BB"/>
    <w:rsid w:val="00CD7A3F"/>
    <w:rsid w:val="00CF2DA5"/>
    <w:rsid w:val="00CF3E6A"/>
    <w:rsid w:val="00D01E6C"/>
    <w:rsid w:val="00D03996"/>
    <w:rsid w:val="00D05679"/>
    <w:rsid w:val="00D056BF"/>
    <w:rsid w:val="00D07468"/>
    <w:rsid w:val="00D07F69"/>
    <w:rsid w:val="00D20B75"/>
    <w:rsid w:val="00D249F4"/>
    <w:rsid w:val="00D26EB3"/>
    <w:rsid w:val="00D27525"/>
    <w:rsid w:val="00D27D8C"/>
    <w:rsid w:val="00D31234"/>
    <w:rsid w:val="00D3128D"/>
    <w:rsid w:val="00D33229"/>
    <w:rsid w:val="00D33B56"/>
    <w:rsid w:val="00D359F8"/>
    <w:rsid w:val="00D3679A"/>
    <w:rsid w:val="00D36FDD"/>
    <w:rsid w:val="00D4566E"/>
    <w:rsid w:val="00D46D49"/>
    <w:rsid w:val="00D474AD"/>
    <w:rsid w:val="00D477EE"/>
    <w:rsid w:val="00D51036"/>
    <w:rsid w:val="00D5162A"/>
    <w:rsid w:val="00D53951"/>
    <w:rsid w:val="00D55756"/>
    <w:rsid w:val="00D57786"/>
    <w:rsid w:val="00D5782D"/>
    <w:rsid w:val="00D60C66"/>
    <w:rsid w:val="00D6117B"/>
    <w:rsid w:val="00D61D7E"/>
    <w:rsid w:val="00D62AF6"/>
    <w:rsid w:val="00D64209"/>
    <w:rsid w:val="00D71461"/>
    <w:rsid w:val="00D77689"/>
    <w:rsid w:val="00D84C15"/>
    <w:rsid w:val="00D8565E"/>
    <w:rsid w:val="00D862B5"/>
    <w:rsid w:val="00D868B2"/>
    <w:rsid w:val="00D87241"/>
    <w:rsid w:val="00D93972"/>
    <w:rsid w:val="00D93973"/>
    <w:rsid w:val="00D9483C"/>
    <w:rsid w:val="00DA2DFC"/>
    <w:rsid w:val="00DA3979"/>
    <w:rsid w:val="00DB12BF"/>
    <w:rsid w:val="00DB38C4"/>
    <w:rsid w:val="00DB394C"/>
    <w:rsid w:val="00DB51B6"/>
    <w:rsid w:val="00DC369B"/>
    <w:rsid w:val="00DC5F3C"/>
    <w:rsid w:val="00DC7F73"/>
    <w:rsid w:val="00DD4551"/>
    <w:rsid w:val="00DE24B1"/>
    <w:rsid w:val="00DE3D37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9A6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1C5"/>
    <w:rsid w:val="00E66706"/>
    <w:rsid w:val="00E67AE7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4001"/>
    <w:rsid w:val="00F302B7"/>
    <w:rsid w:val="00F304C0"/>
    <w:rsid w:val="00F308A7"/>
    <w:rsid w:val="00F32ED0"/>
    <w:rsid w:val="00F341AA"/>
    <w:rsid w:val="00F35469"/>
    <w:rsid w:val="00F40F1C"/>
    <w:rsid w:val="00F411AB"/>
    <w:rsid w:val="00F41C86"/>
    <w:rsid w:val="00F4374B"/>
    <w:rsid w:val="00F43F63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0711"/>
    <w:rsid w:val="00F71529"/>
    <w:rsid w:val="00F75B50"/>
    <w:rsid w:val="00F8067D"/>
    <w:rsid w:val="00F82710"/>
    <w:rsid w:val="00F908A6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4FF4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4730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List Bullet"/>
    <w:basedOn w:val="Normal"/>
    <w:link w:val="ListBulletChar"/>
    <w:uiPriority w:val="99"/>
    <w:rsid w:val="001F4D0E"/>
    <w:pPr>
      <w:numPr>
        <w:numId w:val="2"/>
      </w:numPr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F4D0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1473</Words>
  <Characters>840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15</cp:revision>
  <cp:lastPrinted>2017-04-10T08:57:00Z</cp:lastPrinted>
  <dcterms:created xsi:type="dcterms:W3CDTF">2017-04-10T08:33:00Z</dcterms:created>
  <dcterms:modified xsi:type="dcterms:W3CDTF">2017-05-22T12:59:00Z</dcterms:modified>
</cp:coreProperties>
</file>