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EC" w:rsidRDefault="008B6DEC" w:rsidP="007371B6">
      <w:pPr>
        <w:pStyle w:val="Heading1"/>
        <w:jc w:val="center"/>
        <w:rPr>
          <w:sz w:val="28"/>
          <w:szCs w:val="28"/>
        </w:rPr>
      </w:pPr>
    </w:p>
    <w:p w:rsidR="008B6DEC" w:rsidRDefault="008B6DEC" w:rsidP="007371B6">
      <w:pPr>
        <w:pStyle w:val="Heading1"/>
        <w:jc w:val="center"/>
        <w:rPr>
          <w:sz w:val="28"/>
          <w:szCs w:val="28"/>
        </w:rPr>
      </w:pPr>
    </w:p>
    <w:p w:rsidR="008B6DEC" w:rsidRDefault="008B6DEC" w:rsidP="007371B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B6DEC" w:rsidRDefault="008B6DEC" w:rsidP="007371B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B6DEC" w:rsidRDefault="008B6DEC" w:rsidP="007371B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B6DEC" w:rsidRDefault="008B6DEC" w:rsidP="007371B6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8B6DEC" w:rsidRDefault="008B6DEC" w:rsidP="007371B6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1404 </w:t>
      </w:r>
    </w:p>
    <w:p w:rsidR="008B6DEC" w:rsidRDefault="008B6DEC" w:rsidP="007371B6">
      <w:pPr>
        <w:ind w:right="-382" w:firstLine="720"/>
        <w:jc w:val="both"/>
        <w:rPr>
          <w:lang w:val="uk-UA"/>
        </w:rPr>
      </w:pPr>
    </w:p>
    <w:p w:rsidR="008B6DEC" w:rsidRDefault="008B6DEC" w:rsidP="007371B6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8B6DEC" w:rsidRDefault="008B6DEC" w:rsidP="007371B6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8B6DEC" w:rsidRDefault="008B6DEC" w:rsidP="00C22195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868"/>
      </w:tblGrid>
      <w:tr w:rsidR="008B6DEC">
        <w:trPr>
          <w:trHeight w:val="460"/>
        </w:trPr>
        <w:tc>
          <w:tcPr>
            <w:tcW w:w="5868" w:type="dxa"/>
          </w:tcPr>
          <w:p w:rsidR="008B6DEC" w:rsidRPr="002911B7" w:rsidRDefault="008B6DEC" w:rsidP="002911B7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2911B7">
              <w:rPr>
                <w:color w:val="000000"/>
                <w:lang w:val="uk-UA"/>
              </w:rPr>
              <w:t xml:space="preserve">Про передачу у власність земельної ділянки  </w:t>
            </w:r>
          </w:p>
          <w:p w:rsidR="008B6DEC" w:rsidRPr="002911B7" w:rsidRDefault="008B6DEC" w:rsidP="002911B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2911B7">
              <w:rPr>
                <w:color w:val="000000"/>
                <w:lang w:val="uk-UA"/>
              </w:rPr>
              <w:t>гр. Долгополову А.Б.  (для будівництва і обслуговування жилого будинку, господарських будівель і споруд (присадибна  ділянка))</w:t>
            </w:r>
          </w:p>
          <w:p w:rsidR="008B6DEC" w:rsidRPr="002911B7" w:rsidRDefault="008B6DEC" w:rsidP="002911B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8B6DEC" w:rsidRPr="009A1F98" w:rsidRDefault="008B6DEC" w:rsidP="004630DB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jc w:val="both"/>
        <w:rPr>
          <w:lang w:val="uk-UA"/>
        </w:rPr>
      </w:pPr>
      <w:r w:rsidRPr="0058219B">
        <w:rPr>
          <w:lang w:val="uk-UA"/>
        </w:rPr>
        <w:t xml:space="preserve">     </w:t>
      </w:r>
      <w:r>
        <w:rPr>
          <w:lang w:val="uk-UA"/>
        </w:rPr>
        <w:t xml:space="preserve">      </w:t>
      </w:r>
      <w:r w:rsidRPr="009A1F98">
        <w:rPr>
          <w:lang w:val="uk-UA"/>
        </w:rPr>
        <w:t xml:space="preserve">Керуючись статтею </w:t>
      </w:r>
      <w:r w:rsidRPr="009A1F98">
        <w:rPr>
          <w:color w:val="000000"/>
          <w:lang w:val="uk-UA"/>
        </w:rPr>
        <w:t>118 З</w:t>
      </w:r>
      <w:r w:rsidRPr="009A1F98">
        <w:rPr>
          <w:lang w:val="uk-UA"/>
        </w:rPr>
        <w:t xml:space="preserve">емельного Кодексу України, </w:t>
      </w:r>
      <w:r>
        <w:rPr>
          <w:lang w:val="uk-UA"/>
        </w:rPr>
        <w:t xml:space="preserve">статтею 55 Закону України «Про землеустрій», </w:t>
      </w:r>
      <w:r>
        <w:rPr>
          <w:color w:val="000000"/>
          <w:lang w:val="uk-UA"/>
        </w:rPr>
        <w:t xml:space="preserve">пунктом 34, частини першої, </w:t>
      </w:r>
      <w:r w:rsidRPr="009A1F98">
        <w:rPr>
          <w:color w:val="000000"/>
          <w:lang w:val="uk-UA"/>
        </w:rPr>
        <w:t>статті 26</w:t>
      </w:r>
      <w:r w:rsidRPr="009A1F98">
        <w:rPr>
          <w:lang w:val="uk-UA"/>
        </w:rPr>
        <w:t xml:space="preserve"> Закону України «Про місцеве самоврядування в Україні», </w:t>
      </w:r>
      <w:r>
        <w:rPr>
          <w:lang w:val="uk-UA"/>
        </w:rPr>
        <w:t>на підставі рішення</w:t>
      </w:r>
      <w:r w:rsidRPr="00165C55">
        <w:rPr>
          <w:lang w:val="uk-UA"/>
        </w:rPr>
        <w:t xml:space="preserve"> сесі</w:t>
      </w:r>
      <w:r>
        <w:rPr>
          <w:lang w:val="uk-UA"/>
        </w:rPr>
        <w:t>ї</w:t>
      </w:r>
      <w:r w:rsidRPr="00165C55">
        <w:rPr>
          <w:lang w:val="uk-UA"/>
        </w:rPr>
        <w:t xml:space="preserve"> міської ради</w:t>
      </w:r>
      <w:r>
        <w:rPr>
          <w:lang w:val="uk-UA"/>
        </w:rPr>
        <w:t xml:space="preserve"> №1123 від 26.01.2017р.                          «</w:t>
      </w:r>
      <w:r w:rsidRPr="00DB2C53">
        <w:rPr>
          <w:color w:val="000000"/>
          <w:lang w:val="uk-UA"/>
        </w:rPr>
        <w:t xml:space="preserve">Про надання </w:t>
      </w:r>
      <w:r>
        <w:rPr>
          <w:color w:val="000000"/>
          <w:lang w:val="uk-UA"/>
        </w:rPr>
        <w:t xml:space="preserve">гр. Долгополову А.Б. </w:t>
      </w:r>
      <w:r w:rsidRPr="00DB2C53">
        <w:rPr>
          <w:color w:val="000000"/>
          <w:lang w:val="uk-UA"/>
        </w:rPr>
        <w:t>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</w:t>
      </w:r>
      <w:r>
        <w:rPr>
          <w:color w:val="000000"/>
          <w:lang w:val="uk-UA"/>
        </w:rPr>
        <w:t xml:space="preserve">складання  проекту землеустрою щодо відведення земельної ділянки для будівництва і обслуговування жилого будинку, господарських будівель і споруд (присадибна ділянка) за адресою: м. Сєвєродонецьк, вул. Каштанова, буд.3», </w:t>
      </w:r>
      <w:r w:rsidRPr="009A1F98">
        <w:rPr>
          <w:lang w:val="uk-UA"/>
        </w:rPr>
        <w:t>розглянувши заяву</w:t>
      </w:r>
      <w:r>
        <w:rPr>
          <w:lang w:val="uk-UA"/>
        </w:rPr>
        <w:t xml:space="preserve"> </w:t>
      </w:r>
      <w:r w:rsidRPr="009A1F9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гр. Долгополова Андрія Борисовича </w:t>
      </w:r>
      <w:r>
        <w:rPr>
          <w:lang w:val="uk-UA"/>
        </w:rPr>
        <w:t>про</w:t>
      </w:r>
      <w:r w:rsidRPr="0058219B">
        <w:rPr>
          <w:lang w:val="uk-UA"/>
        </w:rPr>
        <w:t xml:space="preserve"> </w:t>
      </w:r>
      <w:r>
        <w:rPr>
          <w:lang w:val="uk-UA"/>
        </w:rPr>
        <w:t xml:space="preserve">затвердження </w:t>
      </w:r>
      <w:r>
        <w:rPr>
          <w:color w:val="000000"/>
          <w:lang w:val="uk-UA"/>
        </w:rPr>
        <w:t>проекту землеустрою</w:t>
      </w:r>
      <w:r w:rsidRPr="00DB2C53">
        <w:rPr>
          <w:color w:val="000000"/>
          <w:lang w:val="uk-UA"/>
        </w:rPr>
        <w:t xml:space="preserve">  щодо</w:t>
      </w:r>
      <w:r>
        <w:rPr>
          <w:color w:val="000000"/>
          <w:lang w:val="uk-UA"/>
        </w:rPr>
        <w:t xml:space="preserve"> відведення земельної ділянки </w:t>
      </w:r>
      <w:r>
        <w:rPr>
          <w:lang w:val="uk-UA"/>
        </w:rPr>
        <w:t xml:space="preserve">та передачу її у власність для будівництва і обслуговування жилого будинку, господарських будівель і споруд (присадибна ділянка), </w:t>
      </w:r>
      <w:r w:rsidRPr="009A1F98">
        <w:rPr>
          <w:lang w:val="uk-UA"/>
        </w:rPr>
        <w:t>розглянувши матеріали</w:t>
      </w:r>
      <w:r>
        <w:rPr>
          <w:lang w:val="uk-UA"/>
        </w:rPr>
        <w:t xml:space="preserve">, </w:t>
      </w:r>
      <w:r w:rsidRPr="009A1F98">
        <w:rPr>
          <w:lang w:val="uk-UA"/>
        </w:rPr>
        <w:t xml:space="preserve">представлені відділом земельних </w:t>
      </w:r>
      <w:r>
        <w:rPr>
          <w:lang w:val="uk-UA"/>
        </w:rPr>
        <w:t>відносин та архітектури</w:t>
      </w:r>
      <w:r w:rsidRPr="009A1F98">
        <w:rPr>
          <w:lang w:val="uk-UA"/>
        </w:rPr>
        <w:t xml:space="preserve">, </w:t>
      </w:r>
      <w:r w:rsidRPr="009A1F98">
        <w:rPr>
          <w:color w:val="000000"/>
          <w:lang w:val="uk-UA"/>
        </w:rPr>
        <w:t xml:space="preserve">враховуючи </w:t>
      </w:r>
      <w:r w:rsidRPr="009A1F98">
        <w:rPr>
          <w:lang w:val="uk-UA"/>
        </w:rPr>
        <w:t xml:space="preserve">пропозиції </w:t>
      </w:r>
      <w:r>
        <w:rPr>
          <w:color w:val="000000"/>
          <w:lang w:val="uk-UA"/>
        </w:rPr>
        <w:t xml:space="preserve">(протокол </w:t>
      </w:r>
      <w:r>
        <w:rPr>
          <w:lang w:val="uk-UA"/>
        </w:rPr>
        <w:t>№66  від 12.04.2017р</w:t>
      </w:r>
      <w:r>
        <w:rPr>
          <w:color w:val="000000"/>
          <w:lang w:val="uk-UA"/>
        </w:rPr>
        <w:t xml:space="preserve">.) </w:t>
      </w:r>
      <w:r w:rsidRPr="009A1F98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 xml:space="preserve"> </w:t>
      </w:r>
      <w:r w:rsidRPr="009A1F98">
        <w:rPr>
          <w:lang w:val="uk-UA"/>
        </w:rPr>
        <w:t>міська рада</w:t>
      </w:r>
    </w:p>
    <w:p w:rsidR="008B6DEC" w:rsidRPr="009A1F98" w:rsidRDefault="008B6DEC" w:rsidP="00066814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jc w:val="both"/>
        <w:rPr>
          <w:lang w:val="uk-UA"/>
        </w:rPr>
      </w:pPr>
    </w:p>
    <w:p w:rsidR="008B6DEC" w:rsidRPr="009A1F98" w:rsidRDefault="008B6DEC" w:rsidP="00C21F9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9A1F98">
        <w:rPr>
          <w:lang w:val="uk-UA"/>
        </w:rPr>
        <w:t xml:space="preserve">     </w:t>
      </w:r>
      <w:r>
        <w:rPr>
          <w:lang w:val="uk-UA"/>
        </w:rPr>
        <w:t xml:space="preserve">   </w:t>
      </w:r>
      <w:r w:rsidRPr="009A1F98">
        <w:rPr>
          <w:b/>
          <w:bCs/>
          <w:lang w:val="uk-UA"/>
        </w:rPr>
        <w:t xml:space="preserve">ВИРІШИЛА:     </w:t>
      </w:r>
    </w:p>
    <w:p w:rsidR="008B6DEC" w:rsidRPr="009A1F98" w:rsidRDefault="008B6DEC" w:rsidP="00C21F9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8B6DEC" w:rsidRDefault="008B6DEC" w:rsidP="00377AC0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9A1F98">
        <w:rPr>
          <w:lang w:val="uk-UA"/>
        </w:rPr>
        <w:t xml:space="preserve">        </w:t>
      </w:r>
      <w:r>
        <w:rPr>
          <w:lang w:val="uk-UA"/>
        </w:rPr>
        <w:t xml:space="preserve">1. </w:t>
      </w:r>
      <w:r w:rsidRPr="009A1F98">
        <w:rPr>
          <w:lang w:val="uk-UA"/>
        </w:rPr>
        <w:t xml:space="preserve">Затвердити </w:t>
      </w:r>
      <w:r>
        <w:rPr>
          <w:lang w:val="uk-UA"/>
        </w:rPr>
        <w:t>гр. Долгополову Андрію Борисовичу</w:t>
      </w:r>
      <w:r>
        <w:rPr>
          <w:color w:val="000000"/>
          <w:lang w:val="uk-UA"/>
        </w:rPr>
        <w:t xml:space="preserve">  </w:t>
      </w:r>
      <w:r>
        <w:rPr>
          <w:lang w:val="uk-UA"/>
        </w:rPr>
        <w:t>проект землеустрою щодо відведення земельної ділянки та умови її відведення, визначені в цьому проекті</w:t>
      </w:r>
      <w:r w:rsidRPr="009A1F9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9A1F98">
        <w:rPr>
          <w:lang w:val="uk-UA"/>
        </w:rPr>
        <w:t xml:space="preserve">для будівництва і обслуговування жилого будинку, господарських будівель і споруд (присадибна ділянка), за адресою: Луганська обл., </w:t>
      </w:r>
      <w:r>
        <w:rPr>
          <w:lang w:val="uk-UA"/>
        </w:rPr>
        <w:t xml:space="preserve"> </w:t>
      </w:r>
      <w:r w:rsidRPr="009A1F98">
        <w:rPr>
          <w:lang w:val="uk-UA"/>
        </w:rPr>
        <w:t xml:space="preserve">м. Сєвєродонецьк, </w:t>
      </w:r>
      <w:r>
        <w:rPr>
          <w:lang w:val="uk-UA"/>
        </w:rPr>
        <w:t>вулиця Каштанова, будинок 3.</w:t>
      </w:r>
    </w:p>
    <w:p w:rsidR="008B6DEC" w:rsidRPr="009A1F98" w:rsidRDefault="008B6DEC" w:rsidP="00377AC0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A1F98">
        <w:rPr>
          <w:lang w:val="uk-UA"/>
        </w:rPr>
        <w:t xml:space="preserve">        2. Передати </w:t>
      </w:r>
      <w:r>
        <w:rPr>
          <w:lang w:val="uk-UA"/>
        </w:rPr>
        <w:t>гр. Долгополову Андрію Борисовичу</w:t>
      </w:r>
      <w:r>
        <w:rPr>
          <w:color w:val="000000"/>
          <w:lang w:val="uk-UA"/>
        </w:rPr>
        <w:t xml:space="preserve">  </w:t>
      </w:r>
      <w:r w:rsidRPr="009A1F98">
        <w:rPr>
          <w:lang w:val="uk-UA"/>
        </w:rPr>
        <w:t>у власність</w:t>
      </w:r>
      <w:r w:rsidRPr="009A1F98">
        <w:rPr>
          <w:color w:val="000000"/>
          <w:lang w:val="uk-UA"/>
        </w:rPr>
        <w:t xml:space="preserve"> земельну ділянку</w:t>
      </w:r>
      <w:r w:rsidRPr="009A1F98">
        <w:rPr>
          <w:lang w:val="uk-UA"/>
        </w:rPr>
        <w:t>, кадастровий номер</w:t>
      </w:r>
      <w:r>
        <w:rPr>
          <w:lang w:val="uk-UA"/>
        </w:rPr>
        <w:t xml:space="preserve"> 4412900000:06</w:t>
      </w:r>
      <w:r w:rsidRPr="009A1F98">
        <w:rPr>
          <w:lang w:val="uk-UA"/>
        </w:rPr>
        <w:t>:0</w:t>
      </w:r>
      <w:r>
        <w:rPr>
          <w:lang w:val="uk-UA"/>
        </w:rPr>
        <w:t>48</w:t>
      </w:r>
      <w:r w:rsidRPr="009A1F98">
        <w:rPr>
          <w:lang w:val="uk-UA"/>
        </w:rPr>
        <w:t>:0</w:t>
      </w:r>
      <w:r>
        <w:rPr>
          <w:lang w:val="uk-UA"/>
        </w:rPr>
        <w:t>156</w:t>
      </w:r>
      <w:r w:rsidRPr="009A1F98">
        <w:rPr>
          <w:lang w:val="uk-UA"/>
        </w:rPr>
        <w:t xml:space="preserve">, площею </w:t>
      </w:r>
      <w:r w:rsidRPr="009A1F98">
        <w:rPr>
          <w:color w:val="000000"/>
          <w:lang w:val="uk-UA"/>
        </w:rPr>
        <w:t>0,</w:t>
      </w:r>
      <w:r>
        <w:rPr>
          <w:color w:val="000000"/>
          <w:lang w:val="uk-UA"/>
        </w:rPr>
        <w:t xml:space="preserve">1000 </w:t>
      </w:r>
      <w:r w:rsidRPr="009A1F98">
        <w:rPr>
          <w:color w:val="000000"/>
          <w:lang w:val="uk-UA"/>
        </w:rPr>
        <w:t xml:space="preserve">га, </w:t>
      </w:r>
      <w:r w:rsidRPr="009A1F98">
        <w:rPr>
          <w:lang w:val="uk-UA"/>
        </w:rPr>
        <w:t xml:space="preserve">для будівництва і обслуговування </w:t>
      </w:r>
      <w:r>
        <w:rPr>
          <w:lang w:val="uk-UA"/>
        </w:rPr>
        <w:t xml:space="preserve">                          </w:t>
      </w:r>
      <w:r w:rsidRPr="009A1F98">
        <w:rPr>
          <w:lang w:val="uk-UA"/>
        </w:rPr>
        <w:t xml:space="preserve">жилого </w:t>
      </w:r>
      <w:r>
        <w:rPr>
          <w:lang w:val="uk-UA"/>
        </w:rPr>
        <w:t xml:space="preserve"> </w:t>
      </w:r>
      <w:r w:rsidRPr="009A1F98">
        <w:rPr>
          <w:lang w:val="uk-UA"/>
        </w:rPr>
        <w:t xml:space="preserve">будинку, господарських будівель і споруд (присадибна ділянка), за адресою: </w:t>
      </w:r>
      <w:r>
        <w:rPr>
          <w:lang w:val="uk-UA"/>
        </w:rPr>
        <w:t xml:space="preserve">Луганська обл., </w:t>
      </w:r>
      <w:r w:rsidRPr="009A1F98">
        <w:rPr>
          <w:lang w:val="uk-UA"/>
        </w:rPr>
        <w:t xml:space="preserve">м. Сєвєродонецьк, </w:t>
      </w:r>
      <w:r>
        <w:rPr>
          <w:lang w:val="uk-UA"/>
        </w:rPr>
        <w:t xml:space="preserve">вулиця Каштанова, будинок 3, 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постійне користування в межах м. Сєвєродонецьк</w:t>
      </w:r>
      <w:r w:rsidRPr="009A1F98">
        <w:rPr>
          <w:color w:val="000000"/>
          <w:lang w:val="uk-UA"/>
        </w:rPr>
        <w:t xml:space="preserve"> Категорія земель – землі житлової та громадської забудови; цільове призначення</w:t>
      </w:r>
      <w:r w:rsidRPr="009A1F98">
        <w:rPr>
          <w:lang w:val="uk-UA"/>
        </w:rPr>
        <w:t xml:space="preserve"> земельної ділянки - </w:t>
      </w:r>
      <w:r w:rsidRPr="009A1F98">
        <w:rPr>
          <w:color w:val="000000"/>
          <w:lang w:val="uk-UA"/>
        </w:rPr>
        <w:t>для будівництва і обслуговування жилого будинку, господарських будівель і споруд (присадибна ділянка)</w:t>
      </w:r>
      <w:r w:rsidRPr="009A1F98">
        <w:rPr>
          <w:lang w:val="uk-UA"/>
        </w:rPr>
        <w:t>;</w:t>
      </w:r>
      <w:r w:rsidRPr="009A1F9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вид</w:t>
      </w:r>
      <w:r w:rsidRPr="009A1F98">
        <w:rPr>
          <w:color w:val="000000"/>
          <w:lang w:val="uk-UA"/>
        </w:rPr>
        <w:t xml:space="preserve"> використання - для будівництва і обслуговування жилого будинку, господарських будівель і споруд (присадибна ділянка).</w:t>
      </w:r>
    </w:p>
    <w:p w:rsidR="008B6DEC" w:rsidRPr="009A1F98" w:rsidRDefault="008B6DEC" w:rsidP="003A294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A1F98">
        <w:rPr>
          <w:color w:val="000000"/>
          <w:lang w:val="uk-UA"/>
        </w:rPr>
        <w:t xml:space="preserve">        3. </w:t>
      </w:r>
      <w:r>
        <w:rPr>
          <w:lang w:val="uk-UA"/>
        </w:rPr>
        <w:t>гр. Долгополову Андрію Борисовичу</w:t>
      </w:r>
      <w:r>
        <w:rPr>
          <w:color w:val="000000"/>
          <w:lang w:val="uk-UA"/>
        </w:rPr>
        <w:t xml:space="preserve"> </w:t>
      </w:r>
      <w:r w:rsidRPr="009A1F98"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8B6DEC" w:rsidRPr="009A1F98" w:rsidRDefault="008B6DEC" w:rsidP="003A294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A1F98">
        <w:rPr>
          <w:color w:val="000000"/>
          <w:lang w:val="uk-UA"/>
        </w:rPr>
        <w:t xml:space="preserve">        4.   Дане рішення  підлягає оприлюдненню.</w:t>
      </w:r>
    </w:p>
    <w:p w:rsidR="008B6DEC" w:rsidRDefault="008B6DEC" w:rsidP="003A294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9A1F98">
        <w:rPr>
          <w:color w:val="000000"/>
          <w:lang w:val="uk-UA"/>
        </w:rPr>
        <w:t xml:space="preserve">        5. Контроль</w:t>
      </w:r>
      <w:r w:rsidRPr="009A1F98"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8B6DEC" w:rsidRPr="009A1F98" w:rsidRDefault="008B6DEC" w:rsidP="003A294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8B6DEC" w:rsidRDefault="008B6DEC" w:rsidP="00A41EB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8B6DEC" w:rsidRPr="00D5782D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8B6DEC" w:rsidRDefault="008B6DEC" w:rsidP="00843B77">
            <w:pPr>
              <w:jc w:val="both"/>
              <w:rPr>
                <w:b/>
                <w:bCs/>
                <w:lang w:val="uk-UA"/>
              </w:rPr>
            </w:pPr>
          </w:p>
          <w:p w:rsidR="008B6DEC" w:rsidRPr="00D5782D" w:rsidRDefault="008B6DEC" w:rsidP="00843B77">
            <w:pPr>
              <w:jc w:val="both"/>
              <w:rPr>
                <w:b/>
                <w:bCs/>
                <w:lang w:val="uk-UA"/>
              </w:rPr>
            </w:pPr>
            <w:r w:rsidRPr="00D5782D">
              <w:rPr>
                <w:b/>
                <w:bCs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8B6DEC" w:rsidRPr="00D5782D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8B6DEC" w:rsidRPr="00D5782D" w:rsidRDefault="008B6DEC" w:rsidP="00843B77">
            <w:pPr>
              <w:ind w:firstLine="567"/>
              <w:jc w:val="both"/>
              <w:rPr>
                <w:lang w:val="uk-UA"/>
              </w:rPr>
            </w:pPr>
          </w:p>
        </w:tc>
      </w:tr>
      <w:tr w:rsidR="008B6DEC" w:rsidRPr="00D5782D">
        <w:tc>
          <w:tcPr>
            <w:tcW w:w="10284" w:type="dxa"/>
            <w:gridSpan w:val="2"/>
          </w:tcPr>
          <w:p w:rsidR="008B6DEC" w:rsidRPr="00D5782D" w:rsidRDefault="008B6DEC" w:rsidP="00F156BE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791" w:type="dxa"/>
            <w:gridSpan w:val="2"/>
          </w:tcPr>
          <w:p w:rsidR="008B6DEC" w:rsidRPr="00D5782D" w:rsidRDefault="008B6DEC" w:rsidP="00843B77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8B6DEC" w:rsidRDefault="008B6DEC" w:rsidP="00A41EB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sectPr w:rsidR="008B6DEC" w:rsidSect="001302AC">
      <w:pgSz w:w="11906" w:h="16838"/>
      <w:pgMar w:top="180" w:right="3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F9B"/>
    <w:rsid w:val="00000313"/>
    <w:rsid w:val="00003FB9"/>
    <w:rsid w:val="00007633"/>
    <w:rsid w:val="00015E97"/>
    <w:rsid w:val="0001642D"/>
    <w:rsid w:val="00021F45"/>
    <w:rsid w:val="00023EC7"/>
    <w:rsid w:val="0002790A"/>
    <w:rsid w:val="000311A3"/>
    <w:rsid w:val="00035722"/>
    <w:rsid w:val="00040A3F"/>
    <w:rsid w:val="00042A02"/>
    <w:rsid w:val="00044126"/>
    <w:rsid w:val="00046763"/>
    <w:rsid w:val="00047FED"/>
    <w:rsid w:val="00050BDF"/>
    <w:rsid w:val="00054FC7"/>
    <w:rsid w:val="000562FD"/>
    <w:rsid w:val="00060DCD"/>
    <w:rsid w:val="0006193B"/>
    <w:rsid w:val="0006539E"/>
    <w:rsid w:val="00065628"/>
    <w:rsid w:val="00065AF2"/>
    <w:rsid w:val="00066814"/>
    <w:rsid w:val="00073504"/>
    <w:rsid w:val="0008322F"/>
    <w:rsid w:val="00085DFF"/>
    <w:rsid w:val="00086E9C"/>
    <w:rsid w:val="00090A29"/>
    <w:rsid w:val="000937F4"/>
    <w:rsid w:val="00094899"/>
    <w:rsid w:val="00095B09"/>
    <w:rsid w:val="00095B5F"/>
    <w:rsid w:val="000A0706"/>
    <w:rsid w:val="000A1BD4"/>
    <w:rsid w:val="000A20DF"/>
    <w:rsid w:val="000A3783"/>
    <w:rsid w:val="000A37DB"/>
    <w:rsid w:val="000A3B6C"/>
    <w:rsid w:val="000A54BD"/>
    <w:rsid w:val="000A578B"/>
    <w:rsid w:val="000A68C5"/>
    <w:rsid w:val="000B13C2"/>
    <w:rsid w:val="000B2D09"/>
    <w:rsid w:val="000B4AB4"/>
    <w:rsid w:val="000B78E6"/>
    <w:rsid w:val="000C35E5"/>
    <w:rsid w:val="000C4018"/>
    <w:rsid w:val="000C485A"/>
    <w:rsid w:val="000D12FF"/>
    <w:rsid w:val="000D18FB"/>
    <w:rsid w:val="000D1D27"/>
    <w:rsid w:val="000D1F17"/>
    <w:rsid w:val="000D2800"/>
    <w:rsid w:val="000D4365"/>
    <w:rsid w:val="000D591F"/>
    <w:rsid w:val="000D78B9"/>
    <w:rsid w:val="000E130E"/>
    <w:rsid w:val="000E329F"/>
    <w:rsid w:val="000E5DF5"/>
    <w:rsid w:val="000E6262"/>
    <w:rsid w:val="000E62CA"/>
    <w:rsid w:val="000F1665"/>
    <w:rsid w:val="000F1969"/>
    <w:rsid w:val="001035EF"/>
    <w:rsid w:val="00103ADE"/>
    <w:rsid w:val="00114625"/>
    <w:rsid w:val="00114CD9"/>
    <w:rsid w:val="001214FF"/>
    <w:rsid w:val="001243A5"/>
    <w:rsid w:val="00126447"/>
    <w:rsid w:val="00130010"/>
    <w:rsid w:val="001302AC"/>
    <w:rsid w:val="001344ED"/>
    <w:rsid w:val="00136B52"/>
    <w:rsid w:val="00136D95"/>
    <w:rsid w:val="0014397C"/>
    <w:rsid w:val="00145CF2"/>
    <w:rsid w:val="001464A0"/>
    <w:rsid w:val="0014719A"/>
    <w:rsid w:val="00147606"/>
    <w:rsid w:val="0015255C"/>
    <w:rsid w:val="00152D2A"/>
    <w:rsid w:val="00156585"/>
    <w:rsid w:val="00156E95"/>
    <w:rsid w:val="00157473"/>
    <w:rsid w:val="001602F4"/>
    <w:rsid w:val="00160974"/>
    <w:rsid w:val="00160AA4"/>
    <w:rsid w:val="001628AB"/>
    <w:rsid w:val="00165C55"/>
    <w:rsid w:val="00166DA6"/>
    <w:rsid w:val="00167090"/>
    <w:rsid w:val="001678B6"/>
    <w:rsid w:val="00167DD4"/>
    <w:rsid w:val="001710C6"/>
    <w:rsid w:val="00171274"/>
    <w:rsid w:val="0017168B"/>
    <w:rsid w:val="00172A7A"/>
    <w:rsid w:val="0017340C"/>
    <w:rsid w:val="00173B17"/>
    <w:rsid w:val="00176E79"/>
    <w:rsid w:val="00181787"/>
    <w:rsid w:val="00182287"/>
    <w:rsid w:val="0018299B"/>
    <w:rsid w:val="00183BA5"/>
    <w:rsid w:val="00183F25"/>
    <w:rsid w:val="001847AE"/>
    <w:rsid w:val="00193536"/>
    <w:rsid w:val="001A0CBC"/>
    <w:rsid w:val="001A18DB"/>
    <w:rsid w:val="001A5F17"/>
    <w:rsid w:val="001B0A2F"/>
    <w:rsid w:val="001B614D"/>
    <w:rsid w:val="001B6CBE"/>
    <w:rsid w:val="001B755D"/>
    <w:rsid w:val="001B77A8"/>
    <w:rsid w:val="001B7ED1"/>
    <w:rsid w:val="001C17A1"/>
    <w:rsid w:val="001C54D4"/>
    <w:rsid w:val="001C6667"/>
    <w:rsid w:val="001C6701"/>
    <w:rsid w:val="001C6796"/>
    <w:rsid w:val="001C7DFF"/>
    <w:rsid w:val="001D0240"/>
    <w:rsid w:val="001D04F0"/>
    <w:rsid w:val="001D0710"/>
    <w:rsid w:val="001D1506"/>
    <w:rsid w:val="001D1D50"/>
    <w:rsid w:val="001D2E68"/>
    <w:rsid w:val="001D2F92"/>
    <w:rsid w:val="001D40ED"/>
    <w:rsid w:val="001E266F"/>
    <w:rsid w:val="001E2B0B"/>
    <w:rsid w:val="001E2BAF"/>
    <w:rsid w:val="001E4BE0"/>
    <w:rsid w:val="001F45FD"/>
    <w:rsid w:val="001F57AE"/>
    <w:rsid w:val="001F7F42"/>
    <w:rsid w:val="00202305"/>
    <w:rsid w:val="002030D0"/>
    <w:rsid w:val="0020592E"/>
    <w:rsid w:val="00206137"/>
    <w:rsid w:val="00212C01"/>
    <w:rsid w:val="0021319F"/>
    <w:rsid w:val="00215F85"/>
    <w:rsid w:val="00220E2A"/>
    <w:rsid w:val="002308CD"/>
    <w:rsid w:val="00230D18"/>
    <w:rsid w:val="0023170F"/>
    <w:rsid w:val="0023185A"/>
    <w:rsid w:val="00236020"/>
    <w:rsid w:val="00236C7C"/>
    <w:rsid w:val="00236CCA"/>
    <w:rsid w:val="00242940"/>
    <w:rsid w:val="002442C2"/>
    <w:rsid w:val="0024494A"/>
    <w:rsid w:val="00247563"/>
    <w:rsid w:val="00251CD2"/>
    <w:rsid w:val="00255C27"/>
    <w:rsid w:val="002571F1"/>
    <w:rsid w:val="00257C6F"/>
    <w:rsid w:val="00260EEB"/>
    <w:rsid w:val="002627E7"/>
    <w:rsid w:val="00263C97"/>
    <w:rsid w:val="00264DE4"/>
    <w:rsid w:val="0026514B"/>
    <w:rsid w:val="002729F5"/>
    <w:rsid w:val="00274AFC"/>
    <w:rsid w:val="00276111"/>
    <w:rsid w:val="00280353"/>
    <w:rsid w:val="00282069"/>
    <w:rsid w:val="00282D42"/>
    <w:rsid w:val="0028641C"/>
    <w:rsid w:val="00287131"/>
    <w:rsid w:val="002911B7"/>
    <w:rsid w:val="00292B73"/>
    <w:rsid w:val="002952A0"/>
    <w:rsid w:val="0029700A"/>
    <w:rsid w:val="002A2124"/>
    <w:rsid w:val="002A303B"/>
    <w:rsid w:val="002A3C23"/>
    <w:rsid w:val="002A6173"/>
    <w:rsid w:val="002A7ED5"/>
    <w:rsid w:val="002B012C"/>
    <w:rsid w:val="002B3363"/>
    <w:rsid w:val="002B3E0B"/>
    <w:rsid w:val="002B6139"/>
    <w:rsid w:val="002B6294"/>
    <w:rsid w:val="002C27D5"/>
    <w:rsid w:val="002C2B4E"/>
    <w:rsid w:val="002C7C4E"/>
    <w:rsid w:val="002D0D93"/>
    <w:rsid w:val="002D1E02"/>
    <w:rsid w:val="002D27B4"/>
    <w:rsid w:val="002D2B57"/>
    <w:rsid w:val="002D3F5C"/>
    <w:rsid w:val="002D46B0"/>
    <w:rsid w:val="002E330A"/>
    <w:rsid w:val="002E3E03"/>
    <w:rsid w:val="002E4EB8"/>
    <w:rsid w:val="002E5B77"/>
    <w:rsid w:val="002E635F"/>
    <w:rsid w:val="002F0132"/>
    <w:rsid w:val="002F0AF7"/>
    <w:rsid w:val="003009A6"/>
    <w:rsid w:val="00301FC1"/>
    <w:rsid w:val="00301FCE"/>
    <w:rsid w:val="00302730"/>
    <w:rsid w:val="00302F96"/>
    <w:rsid w:val="00303F73"/>
    <w:rsid w:val="00306A92"/>
    <w:rsid w:val="00310ACE"/>
    <w:rsid w:val="00312351"/>
    <w:rsid w:val="00315607"/>
    <w:rsid w:val="00316B13"/>
    <w:rsid w:val="00320534"/>
    <w:rsid w:val="003207E3"/>
    <w:rsid w:val="003220BA"/>
    <w:rsid w:val="0032270A"/>
    <w:rsid w:val="00322713"/>
    <w:rsid w:val="00322FDD"/>
    <w:rsid w:val="003257FF"/>
    <w:rsid w:val="00333D9A"/>
    <w:rsid w:val="00334176"/>
    <w:rsid w:val="00337559"/>
    <w:rsid w:val="00337906"/>
    <w:rsid w:val="0034043B"/>
    <w:rsid w:val="00340ADF"/>
    <w:rsid w:val="00342637"/>
    <w:rsid w:val="00342FE6"/>
    <w:rsid w:val="00344C1E"/>
    <w:rsid w:val="00347790"/>
    <w:rsid w:val="00352006"/>
    <w:rsid w:val="003529D3"/>
    <w:rsid w:val="003538B0"/>
    <w:rsid w:val="00356337"/>
    <w:rsid w:val="00357274"/>
    <w:rsid w:val="00366F33"/>
    <w:rsid w:val="0037299A"/>
    <w:rsid w:val="003732C2"/>
    <w:rsid w:val="0037354A"/>
    <w:rsid w:val="00373585"/>
    <w:rsid w:val="0037615F"/>
    <w:rsid w:val="00377AC0"/>
    <w:rsid w:val="0038209F"/>
    <w:rsid w:val="00383DC6"/>
    <w:rsid w:val="0038522C"/>
    <w:rsid w:val="00385AE2"/>
    <w:rsid w:val="0038636E"/>
    <w:rsid w:val="0038755C"/>
    <w:rsid w:val="003879BA"/>
    <w:rsid w:val="003902E5"/>
    <w:rsid w:val="00391712"/>
    <w:rsid w:val="00391F65"/>
    <w:rsid w:val="003A21BA"/>
    <w:rsid w:val="003A226A"/>
    <w:rsid w:val="003A2942"/>
    <w:rsid w:val="003B0D63"/>
    <w:rsid w:val="003B13B1"/>
    <w:rsid w:val="003C11A3"/>
    <w:rsid w:val="003C3B66"/>
    <w:rsid w:val="003C6B73"/>
    <w:rsid w:val="003D02CE"/>
    <w:rsid w:val="003D4EC7"/>
    <w:rsid w:val="003E2843"/>
    <w:rsid w:val="003E4722"/>
    <w:rsid w:val="003F02C2"/>
    <w:rsid w:val="003F1735"/>
    <w:rsid w:val="003F2E72"/>
    <w:rsid w:val="003F2F46"/>
    <w:rsid w:val="003F4770"/>
    <w:rsid w:val="003F4A00"/>
    <w:rsid w:val="003F669B"/>
    <w:rsid w:val="004009BA"/>
    <w:rsid w:val="00407028"/>
    <w:rsid w:val="004076E1"/>
    <w:rsid w:val="00411273"/>
    <w:rsid w:val="00425993"/>
    <w:rsid w:val="004272FD"/>
    <w:rsid w:val="0042785F"/>
    <w:rsid w:val="00430609"/>
    <w:rsid w:val="00430CD5"/>
    <w:rsid w:val="00430E9C"/>
    <w:rsid w:val="0043279E"/>
    <w:rsid w:val="004350E7"/>
    <w:rsid w:val="00435666"/>
    <w:rsid w:val="004441D9"/>
    <w:rsid w:val="00451D75"/>
    <w:rsid w:val="00452F69"/>
    <w:rsid w:val="00454080"/>
    <w:rsid w:val="004572FA"/>
    <w:rsid w:val="00457B92"/>
    <w:rsid w:val="00461CB6"/>
    <w:rsid w:val="004630DB"/>
    <w:rsid w:val="00463944"/>
    <w:rsid w:val="004661CE"/>
    <w:rsid w:val="0047147B"/>
    <w:rsid w:val="004717FE"/>
    <w:rsid w:val="00472819"/>
    <w:rsid w:val="004745D3"/>
    <w:rsid w:val="00477626"/>
    <w:rsid w:val="00477F13"/>
    <w:rsid w:val="00481507"/>
    <w:rsid w:val="00481F4B"/>
    <w:rsid w:val="00482439"/>
    <w:rsid w:val="004852C8"/>
    <w:rsid w:val="00485B8C"/>
    <w:rsid w:val="004879D4"/>
    <w:rsid w:val="00493971"/>
    <w:rsid w:val="00494F68"/>
    <w:rsid w:val="00496FA3"/>
    <w:rsid w:val="00497709"/>
    <w:rsid w:val="00497AE5"/>
    <w:rsid w:val="004A12F3"/>
    <w:rsid w:val="004A26CE"/>
    <w:rsid w:val="004A3E33"/>
    <w:rsid w:val="004B01FC"/>
    <w:rsid w:val="004C2865"/>
    <w:rsid w:val="004C4222"/>
    <w:rsid w:val="004D04D5"/>
    <w:rsid w:val="004D0FB6"/>
    <w:rsid w:val="004E03BF"/>
    <w:rsid w:val="004E16B6"/>
    <w:rsid w:val="004E1BB6"/>
    <w:rsid w:val="004E1E60"/>
    <w:rsid w:val="004E21F7"/>
    <w:rsid w:val="004E3E4F"/>
    <w:rsid w:val="004E7B91"/>
    <w:rsid w:val="004F0616"/>
    <w:rsid w:val="004F2D73"/>
    <w:rsid w:val="004F44F4"/>
    <w:rsid w:val="004F4965"/>
    <w:rsid w:val="004F5FE4"/>
    <w:rsid w:val="004F753B"/>
    <w:rsid w:val="00503ED1"/>
    <w:rsid w:val="00504D5E"/>
    <w:rsid w:val="00504D95"/>
    <w:rsid w:val="0051000F"/>
    <w:rsid w:val="00511D68"/>
    <w:rsid w:val="00512A54"/>
    <w:rsid w:val="005146E2"/>
    <w:rsid w:val="00514E92"/>
    <w:rsid w:val="00515F32"/>
    <w:rsid w:val="005177AC"/>
    <w:rsid w:val="00520183"/>
    <w:rsid w:val="005234F9"/>
    <w:rsid w:val="0052471C"/>
    <w:rsid w:val="0052793B"/>
    <w:rsid w:val="00532B9B"/>
    <w:rsid w:val="0053393D"/>
    <w:rsid w:val="00534115"/>
    <w:rsid w:val="00540189"/>
    <w:rsid w:val="005426F5"/>
    <w:rsid w:val="00542CAC"/>
    <w:rsid w:val="0054571D"/>
    <w:rsid w:val="0054757A"/>
    <w:rsid w:val="00547922"/>
    <w:rsid w:val="00557D60"/>
    <w:rsid w:val="005617AD"/>
    <w:rsid w:val="0056293B"/>
    <w:rsid w:val="00563AA1"/>
    <w:rsid w:val="00566EE5"/>
    <w:rsid w:val="00571FA9"/>
    <w:rsid w:val="00572912"/>
    <w:rsid w:val="0057304F"/>
    <w:rsid w:val="005742B7"/>
    <w:rsid w:val="005760BB"/>
    <w:rsid w:val="00576349"/>
    <w:rsid w:val="005778D1"/>
    <w:rsid w:val="00577C3B"/>
    <w:rsid w:val="00580E9A"/>
    <w:rsid w:val="005813E5"/>
    <w:rsid w:val="005816D8"/>
    <w:rsid w:val="0058219B"/>
    <w:rsid w:val="00583F0D"/>
    <w:rsid w:val="00586A74"/>
    <w:rsid w:val="005912C7"/>
    <w:rsid w:val="005915DA"/>
    <w:rsid w:val="00593F0D"/>
    <w:rsid w:val="00594F58"/>
    <w:rsid w:val="005A0A45"/>
    <w:rsid w:val="005A231A"/>
    <w:rsid w:val="005A2EF4"/>
    <w:rsid w:val="005A3A95"/>
    <w:rsid w:val="005A3BD4"/>
    <w:rsid w:val="005B040C"/>
    <w:rsid w:val="005B3F16"/>
    <w:rsid w:val="005C1E95"/>
    <w:rsid w:val="005C1ECB"/>
    <w:rsid w:val="005C26E2"/>
    <w:rsid w:val="005C5D95"/>
    <w:rsid w:val="005D107E"/>
    <w:rsid w:val="005D1600"/>
    <w:rsid w:val="005D1EB9"/>
    <w:rsid w:val="005D2886"/>
    <w:rsid w:val="005D7C25"/>
    <w:rsid w:val="005E1E15"/>
    <w:rsid w:val="005E2774"/>
    <w:rsid w:val="005E34D3"/>
    <w:rsid w:val="005E3B7A"/>
    <w:rsid w:val="005E3F6B"/>
    <w:rsid w:val="005E5409"/>
    <w:rsid w:val="005E770E"/>
    <w:rsid w:val="005F2583"/>
    <w:rsid w:val="005F615C"/>
    <w:rsid w:val="005F6BB8"/>
    <w:rsid w:val="005F70B7"/>
    <w:rsid w:val="006024F2"/>
    <w:rsid w:val="00604F72"/>
    <w:rsid w:val="00607CA1"/>
    <w:rsid w:val="0061184D"/>
    <w:rsid w:val="00612B7B"/>
    <w:rsid w:val="00612CE5"/>
    <w:rsid w:val="00616C60"/>
    <w:rsid w:val="00621B72"/>
    <w:rsid w:val="00623598"/>
    <w:rsid w:val="0062379B"/>
    <w:rsid w:val="00624DA6"/>
    <w:rsid w:val="00625EBD"/>
    <w:rsid w:val="00626F3D"/>
    <w:rsid w:val="00630114"/>
    <w:rsid w:val="00632DEC"/>
    <w:rsid w:val="00634693"/>
    <w:rsid w:val="00636063"/>
    <w:rsid w:val="0064329A"/>
    <w:rsid w:val="00644307"/>
    <w:rsid w:val="00646476"/>
    <w:rsid w:val="0065002B"/>
    <w:rsid w:val="0065251A"/>
    <w:rsid w:val="006532EA"/>
    <w:rsid w:val="00654B1E"/>
    <w:rsid w:val="00657591"/>
    <w:rsid w:val="00661F37"/>
    <w:rsid w:val="0066547E"/>
    <w:rsid w:val="00666132"/>
    <w:rsid w:val="006727D1"/>
    <w:rsid w:val="00672D1C"/>
    <w:rsid w:val="00672F74"/>
    <w:rsid w:val="00684CD7"/>
    <w:rsid w:val="00684D89"/>
    <w:rsid w:val="00685DA3"/>
    <w:rsid w:val="006873F1"/>
    <w:rsid w:val="00687A28"/>
    <w:rsid w:val="00690A80"/>
    <w:rsid w:val="00697839"/>
    <w:rsid w:val="006A1386"/>
    <w:rsid w:val="006A258E"/>
    <w:rsid w:val="006A43D5"/>
    <w:rsid w:val="006A6108"/>
    <w:rsid w:val="006A7432"/>
    <w:rsid w:val="006C2D25"/>
    <w:rsid w:val="006C3AA7"/>
    <w:rsid w:val="006C5858"/>
    <w:rsid w:val="006C6507"/>
    <w:rsid w:val="006C66D7"/>
    <w:rsid w:val="006C7FAC"/>
    <w:rsid w:val="006D1D73"/>
    <w:rsid w:val="006D3313"/>
    <w:rsid w:val="006D5DEC"/>
    <w:rsid w:val="006E0407"/>
    <w:rsid w:val="006E06AC"/>
    <w:rsid w:val="006E1C14"/>
    <w:rsid w:val="006E43A0"/>
    <w:rsid w:val="006E5F89"/>
    <w:rsid w:val="006E728C"/>
    <w:rsid w:val="006F1655"/>
    <w:rsid w:val="006F32A9"/>
    <w:rsid w:val="006F52B6"/>
    <w:rsid w:val="006F6770"/>
    <w:rsid w:val="00704D1B"/>
    <w:rsid w:val="0070550D"/>
    <w:rsid w:val="00716035"/>
    <w:rsid w:val="0071705B"/>
    <w:rsid w:val="007229FA"/>
    <w:rsid w:val="0072342F"/>
    <w:rsid w:val="007249F3"/>
    <w:rsid w:val="00725416"/>
    <w:rsid w:val="00730190"/>
    <w:rsid w:val="007317AD"/>
    <w:rsid w:val="007322A2"/>
    <w:rsid w:val="00733F8F"/>
    <w:rsid w:val="007371B6"/>
    <w:rsid w:val="00741D86"/>
    <w:rsid w:val="00744304"/>
    <w:rsid w:val="0074543B"/>
    <w:rsid w:val="00745B97"/>
    <w:rsid w:val="00746D8C"/>
    <w:rsid w:val="0074725A"/>
    <w:rsid w:val="00752393"/>
    <w:rsid w:val="00754208"/>
    <w:rsid w:val="007543DB"/>
    <w:rsid w:val="00755581"/>
    <w:rsid w:val="007575F4"/>
    <w:rsid w:val="00761293"/>
    <w:rsid w:val="0076247D"/>
    <w:rsid w:val="00763BE5"/>
    <w:rsid w:val="00766A96"/>
    <w:rsid w:val="007673AD"/>
    <w:rsid w:val="0077285D"/>
    <w:rsid w:val="00773474"/>
    <w:rsid w:val="00774368"/>
    <w:rsid w:val="00774995"/>
    <w:rsid w:val="007764A9"/>
    <w:rsid w:val="0077677E"/>
    <w:rsid w:val="0077690F"/>
    <w:rsid w:val="007921D5"/>
    <w:rsid w:val="00792AEC"/>
    <w:rsid w:val="0079616A"/>
    <w:rsid w:val="007A03C5"/>
    <w:rsid w:val="007A1307"/>
    <w:rsid w:val="007B01D1"/>
    <w:rsid w:val="007B745A"/>
    <w:rsid w:val="007C1460"/>
    <w:rsid w:val="007C1660"/>
    <w:rsid w:val="007C4798"/>
    <w:rsid w:val="007C4DB8"/>
    <w:rsid w:val="007C4F9A"/>
    <w:rsid w:val="007C65EB"/>
    <w:rsid w:val="007D2F7A"/>
    <w:rsid w:val="007D3A76"/>
    <w:rsid w:val="007D3CAB"/>
    <w:rsid w:val="007E13BA"/>
    <w:rsid w:val="007E15AF"/>
    <w:rsid w:val="007E4463"/>
    <w:rsid w:val="007E4987"/>
    <w:rsid w:val="007F1B91"/>
    <w:rsid w:val="007F78AE"/>
    <w:rsid w:val="00803622"/>
    <w:rsid w:val="00810373"/>
    <w:rsid w:val="008109BE"/>
    <w:rsid w:val="0081319C"/>
    <w:rsid w:val="00822A05"/>
    <w:rsid w:val="00822DC2"/>
    <w:rsid w:val="00822EE9"/>
    <w:rsid w:val="008262DC"/>
    <w:rsid w:val="00826745"/>
    <w:rsid w:val="00826B56"/>
    <w:rsid w:val="00827249"/>
    <w:rsid w:val="00831765"/>
    <w:rsid w:val="008367CF"/>
    <w:rsid w:val="00843B77"/>
    <w:rsid w:val="00845011"/>
    <w:rsid w:val="00845D4F"/>
    <w:rsid w:val="008461BA"/>
    <w:rsid w:val="00850104"/>
    <w:rsid w:val="008516BB"/>
    <w:rsid w:val="00854435"/>
    <w:rsid w:val="008547D6"/>
    <w:rsid w:val="00856AEF"/>
    <w:rsid w:val="00856C4E"/>
    <w:rsid w:val="00860957"/>
    <w:rsid w:val="00861379"/>
    <w:rsid w:val="00861E31"/>
    <w:rsid w:val="00863C63"/>
    <w:rsid w:val="00864AE4"/>
    <w:rsid w:val="00866DE1"/>
    <w:rsid w:val="00873092"/>
    <w:rsid w:val="00876406"/>
    <w:rsid w:val="00882622"/>
    <w:rsid w:val="0088512A"/>
    <w:rsid w:val="008855AB"/>
    <w:rsid w:val="00885C5D"/>
    <w:rsid w:val="00886E7E"/>
    <w:rsid w:val="00891508"/>
    <w:rsid w:val="00891EC9"/>
    <w:rsid w:val="00892785"/>
    <w:rsid w:val="0089299C"/>
    <w:rsid w:val="00895E9E"/>
    <w:rsid w:val="00896346"/>
    <w:rsid w:val="008963B1"/>
    <w:rsid w:val="008A60EE"/>
    <w:rsid w:val="008B11F8"/>
    <w:rsid w:val="008B3F88"/>
    <w:rsid w:val="008B443C"/>
    <w:rsid w:val="008B44D2"/>
    <w:rsid w:val="008B45A5"/>
    <w:rsid w:val="008B4DFD"/>
    <w:rsid w:val="008B5047"/>
    <w:rsid w:val="008B6413"/>
    <w:rsid w:val="008B6495"/>
    <w:rsid w:val="008B6DEC"/>
    <w:rsid w:val="008B7CF3"/>
    <w:rsid w:val="008C00FE"/>
    <w:rsid w:val="008C01BA"/>
    <w:rsid w:val="008C190F"/>
    <w:rsid w:val="008C4FED"/>
    <w:rsid w:val="008C6ED7"/>
    <w:rsid w:val="008D1634"/>
    <w:rsid w:val="008D4FA5"/>
    <w:rsid w:val="008D661E"/>
    <w:rsid w:val="008E24F9"/>
    <w:rsid w:val="008E4F0E"/>
    <w:rsid w:val="008E4F43"/>
    <w:rsid w:val="008E6D44"/>
    <w:rsid w:val="008F668D"/>
    <w:rsid w:val="008F74E1"/>
    <w:rsid w:val="009008FD"/>
    <w:rsid w:val="00900BC1"/>
    <w:rsid w:val="0090285E"/>
    <w:rsid w:val="00905492"/>
    <w:rsid w:val="009101CE"/>
    <w:rsid w:val="00912BC1"/>
    <w:rsid w:val="009131AC"/>
    <w:rsid w:val="0091328F"/>
    <w:rsid w:val="00913605"/>
    <w:rsid w:val="00913E32"/>
    <w:rsid w:val="00915A7E"/>
    <w:rsid w:val="00915EED"/>
    <w:rsid w:val="00917418"/>
    <w:rsid w:val="00920A7C"/>
    <w:rsid w:val="009223D1"/>
    <w:rsid w:val="00926536"/>
    <w:rsid w:val="009275F2"/>
    <w:rsid w:val="00930125"/>
    <w:rsid w:val="00930478"/>
    <w:rsid w:val="00931AD3"/>
    <w:rsid w:val="009330A9"/>
    <w:rsid w:val="00933BF4"/>
    <w:rsid w:val="009341C6"/>
    <w:rsid w:val="009358CA"/>
    <w:rsid w:val="00941068"/>
    <w:rsid w:val="00943129"/>
    <w:rsid w:val="00943CA5"/>
    <w:rsid w:val="009444E3"/>
    <w:rsid w:val="00946C03"/>
    <w:rsid w:val="0094706F"/>
    <w:rsid w:val="00947799"/>
    <w:rsid w:val="00950778"/>
    <w:rsid w:val="0095095D"/>
    <w:rsid w:val="0095220A"/>
    <w:rsid w:val="009547B0"/>
    <w:rsid w:val="0095488F"/>
    <w:rsid w:val="00954A5C"/>
    <w:rsid w:val="00957770"/>
    <w:rsid w:val="00960F5B"/>
    <w:rsid w:val="00961BA1"/>
    <w:rsid w:val="00962193"/>
    <w:rsid w:val="00962303"/>
    <w:rsid w:val="0096498E"/>
    <w:rsid w:val="0097194D"/>
    <w:rsid w:val="00971E36"/>
    <w:rsid w:val="009744DD"/>
    <w:rsid w:val="009755DE"/>
    <w:rsid w:val="00980B56"/>
    <w:rsid w:val="00983125"/>
    <w:rsid w:val="00983640"/>
    <w:rsid w:val="00983B13"/>
    <w:rsid w:val="00987B35"/>
    <w:rsid w:val="00991D34"/>
    <w:rsid w:val="00992CD7"/>
    <w:rsid w:val="00993BE3"/>
    <w:rsid w:val="009946A6"/>
    <w:rsid w:val="00994AD7"/>
    <w:rsid w:val="00996BA8"/>
    <w:rsid w:val="00996C8B"/>
    <w:rsid w:val="009973CB"/>
    <w:rsid w:val="009A1F98"/>
    <w:rsid w:val="009A2DE2"/>
    <w:rsid w:val="009A322B"/>
    <w:rsid w:val="009A3278"/>
    <w:rsid w:val="009A39C0"/>
    <w:rsid w:val="009A61BB"/>
    <w:rsid w:val="009B06B2"/>
    <w:rsid w:val="009B1F60"/>
    <w:rsid w:val="009B225A"/>
    <w:rsid w:val="009B5A9F"/>
    <w:rsid w:val="009B5D92"/>
    <w:rsid w:val="009B6073"/>
    <w:rsid w:val="009B6E03"/>
    <w:rsid w:val="009C0D62"/>
    <w:rsid w:val="009C2A7D"/>
    <w:rsid w:val="009C33C8"/>
    <w:rsid w:val="009C6791"/>
    <w:rsid w:val="009C7E12"/>
    <w:rsid w:val="009D121F"/>
    <w:rsid w:val="009D149B"/>
    <w:rsid w:val="009D3169"/>
    <w:rsid w:val="009D31EB"/>
    <w:rsid w:val="009D626E"/>
    <w:rsid w:val="009D746A"/>
    <w:rsid w:val="009E4728"/>
    <w:rsid w:val="009E52DA"/>
    <w:rsid w:val="009E680F"/>
    <w:rsid w:val="009E69C8"/>
    <w:rsid w:val="009F5208"/>
    <w:rsid w:val="009F60BD"/>
    <w:rsid w:val="00A0259B"/>
    <w:rsid w:val="00A05206"/>
    <w:rsid w:val="00A0677A"/>
    <w:rsid w:val="00A14806"/>
    <w:rsid w:val="00A178BB"/>
    <w:rsid w:val="00A23D34"/>
    <w:rsid w:val="00A2498B"/>
    <w:rsid w:val="00A3040D"/>
    <w:rsid w:val="00A30C25"/>
    <w:rsid w:val="00A342BB"/>
    <w:rsid w:val="00A3700C"/>
    <w:rsid w:val="00A406C9"/>
    <w:rsid w:val="00A40E71"/>
    <w:rsid w:val="00A41A6B"/>
    <w:rsid w:val="00A41EB1"/>
    <w:rsid w:val="00A46703"/>
    <w:rsid w:val="00A53160"/>
    <w:rsid w:val="00A56D2D"/>
    <w:rsid w:val="00A57516"/>
    <w:rsid w:val="00A6663A"/>
    <w:rsid w:val="00A679AF"/>
    <w:rsid w:val="00A72967"/>
    <w:rsid w:val="00A74CB5"/>
    <w:rsid w:val="00A751DB"/>
    <w:rsid w:val="00A757D1"/>
    <w:rsid w:val="00A758D1"/>
    <w:rsid w:val="00A80537"/>
    <w:rsid w:val="00A820A2"/>
    <w:rsid w:val="00A82DEB"/>
    <w:rsid w:val="00A838DD"/>
    <w:rsid w:val="00A85866"/>
    <w:rsid w:val="00A86CC0"/>
    <w:rsid w:val="00A87576"/>
    <w:rsid w:val="00A9041B"/>
    <w:rsid w:val="00A90B0C"/>
    <w:rsid w:val="00A92A26"/>
    <w:rsid w:val="00A939EF"/>
    <w:rsid w:val="00A94F58"/>
    <w:rsid w:val="00AA0CD1"/>
    <w:rsid w:val="00AA2EF2"/>
    <w:rsid w:val="00AA459A"/>
    <w:rsid w:val="00AA64AE"/>
    <w:rsid w:val="00AA6D20"/>
    <w:rsid w:val="00AB152D"/>
    <w:rsid w:val="00AB48C5"/>
    <w:rsid w:val="00AC08EB"/>
    <w:rsid w:val="00AC2534"/>
    <w:rsid w:val="00AC361A"/>
    <w:rsid w:val="00AC4B32"/>
    <w:rsid w:val="00AD061F"/>
    <w:rsid w:val="00AD2966"/>
    <w:rsid w:val="00AD535F"/>
    <w:rsid w:val="00AD6A23"/>
    <w:rsid w:val="00AD747D"/>
    <w:rsid w:val="00AD7C02"/>
    <w:rsid w:val="00AE06FF"/>
    <w:rsid w:val="00AE203B"/>
    <w:rsid w:val="00AE52A7"/>
    <w:rsid w:val="00AE57BC"/>
    <w:rsid w:val="00AF50A3"/>
    <w:rsid w:val="00AF6077"/>
    <w:rsid w:val="00AF69B3"/>
    <w:rsid w:val="00AF7776"/>
    <w:rsid w:val="00B004EF"/>
    <w:rsid w:val="00B008B1"/>
    <w:rsid w:val="00B0103A"/>
    <w:rsid w:val="00B049C0"/>
    <w:rsid w:val="00B058F4"/>
    <w:rsid w:val="00B1281D"/>
    <w:rsid w:val="00B219C9"/>
    <w:rsid w:val="00B253D8"/>
    <w:rsid w:val="00B272CA"/>
    <w:rsid w:val="00B27C81"/>
    <w:rsid w:val="00B30AA1"/>
    <w:rsid w:val="00B354B0"/>
    <w:rsid w:val="00B3558D"/>
    <w:rsid w:val="00B3573F"/>
    <w:rsid w:val="00B35C0E"/>
    <w:rsid w:val="00B371FC"/>
    <w:rsid w:val="00B41849"/>
    <w:rsid w:val="00B42335"/>
    <w:rsid w:val="00B4342F"/>
    <w:rsid w:val="00B4399D"/>
    <w:rsid w:val="00B4719E"/>
    <w:rsid w:val="00B515A2"/>
    <w:rsid w:val="00B53AE8"/>
    <w:rsid w:val="00B53E50"/>
    <w:rsid w:val="00B54EF5"/>
    <w:rsid w:val="00B62A5A"/>
    <w:rsid w:val="00B64705"/>
    <w:rsid w:val="00B65261"/>
    <w:rsid w:val="00B673D4"/>
    <w:rsid w:val="00B67D52"/>
    <w:rsid w:val="00B72FAE"/>
    <w:rsid w:val="00B73D13"/>
    <w:rsid w:val="00B7474D"/>
    <w:rsid w:val="00B74BFC"/>
    <w:rsid w:val="00B7613B"/>
    <w:rsid w:val="00B77851"/>
    <w:rsid w:val="00B80678"/>
    <w:rsid w:val="00B81F1D"/>
    <w:rsid w:val="00B82003"/>
    <w:rsid w:val="00B852BB"/>
    <w:rsid w:val="00B90265"/>
    <w:rsid w:val="00B907D8"/>
    <w:rsid w:val="00B9594B"/>
    <w:rsid w:val="00B9688F"/>
    <w:rsid w:val="00B968EA"/>
    <w:rsid w:val="00BA5418"/>
    <w:rsid w:val="00BA5679"/>
    <w:rsid w:val="00BA63CC"/>
    <w:rsid w:val="00BA7134"/>
    <w:rsid w:val="00BA7570"/>
    <w:rsid w:val="00BB0071"/>
    <w:rsid w:val="00BB02D7"/>
    <w:rsid w:val="00BB0873"/>
    <w:rsid w:val="00BB15A4"/>
    <w:rsid w:val="00BB3713"/>
    <w:rsid w:val="00BB49DF"/>
    <w:rsid w:val="00BB6035"/>
    <w:rsid w:val="00BB76B0"/>
    <w:rsid w:val="00BC4640"/>
    <w:rsid w:val="00BC6B62"/>
    <w:rsid w:val="00BD1088"/>
    <w:rsid w:val="00BD7CC0"/>
    <w:rsid w:val="00BE124E"/>
    <w:rsid w:val="00BE27EE"/>
    <w:rsid w:val="00BE5134"/>
    <w:rsid w:val="00BE631B"/>
    <w:rsid w:val="00C0324E"/>
    <w:rsid w:val="00C04906"/>
    <w:rsid w:val="00C06D18"/>
    <w:rsid w:val="00C07A62"/>
    <w:rsid w:val="00C1243F"/>
    <w:rsid w:val="00C15F12"/>
    <w:rsid w:val="00C163DB"/>
    <w:rsid w:val="00C21F9B"/>
    <w:rsid w:val="00C22195"/>
    <w:rsid w:val="00C25AFB"/>
    <w:rsid w:val="00C260BC"/>
    <w:rsid w:val="00C2753D"/>
    <w:rsid w:val="00C27A81"/>
    <w:rsid w:val="00C333AA"/>
    <w:rsid w:val="00C33ADA"/>
    <w:rsid w:val="00C34E69"/>
    <w:rsid w:val="00C4373A"/>
    <w:rsid w:val="00C4391C"/>
    <w:rsid w:val="00C52961"/>
    <w:rsid w:val="00C52B54"/>
    <w:rsid w:val="00C53C2F"/>
    <w:rsid w:val="00C54736"/>
    <w:rsid w:val="00C56F3F"/>
    <w:rsid w:val="00C574B8"/>
    <w:rsid w:val="00C604E6"/>
    <w:rsid w:val="00C618D1"/>
    <w:rsid w:val="00C65987"/>
    <w:rsid w:val="00C66BAD"/>
    <w:rsid w:val="00C6776E"/>
    <w:rsid w:val="00C70A18"/>
    <w:rsid w:val="00C70EF2"/>
    <w:rsid w:val="00C75821"/>
    <w:rsid w:val="00C76776"/>
    <w:rsid w:val="00C77D07"/>
    <w:rsid w:val="00C838D4"/>
    <w:rsid w:val="00C84FFE"/>
    <w:rsid w:val="00C87583"/>
    <w:rsid w:val="00C93B22"/>
    <w:rsid w:val="00C94604"/>
    <w:rsid w:val="00C977AD"/>
    <w:rsid w:val="00CA07CC"/>
    <w:rsid w:val="00CA1E65"/>
    <w:rsid w:val="00CA5EFB"/>
    <w:rsid w:val="00CA7474"/>
    <w:rsid w:val="00CA749C"/>
    <w:rsid w:val="00CB1977"/>
    <w:rsid w:val="00CB2D1B"/>
    <w:rsid w:val="00CB3C31"/>
    <w:rsid w:val="00CB4A11"/>
    <w:rsid w:val="00CB55F2"/>
    <w:rsid w:val="00CC378D"/>
    <w:rsid w:val="00CC51AF"/>
    <w:rsid w:val="00CC521A"/>
    <w:rsid w:val="00CC7395"/>
    <w:rsid w:val="00CD36C0"/>
    <w:rsid w:val="00CD50FE"/>
    <w:rsid w:val="00CD6824"/>
    <w:rsid w:val="00CE2D22"/>
    <w:rsid w:val="00CE4899"/>
    <w:rsid w:val="00CE5670"/>
    <w:rsid w:val="00CE5941"/>
    <w:rsid w:val="00CE62A8"/>
    <w:rsid w:val="00CE65E8"/>
    <w:rsid w:val="00CF2DA5"/>
    <w:rsid w:val="00CF54F2"/>
    <w:rsid w:val="00CF65D2"/>
    <w:rsid w:val="00D033AC"/>
    <w:rsid w:val="00D04288"/>
    <w:rsid w:val="00D04A33"/>
    <w:rsid w:val="00D04A67"/>
    <w:rsid w:val="00D10528"/>
    <w:rsid w:val="00D13C64"/>
    <w:rsid w:val="00D14846"/>
    <w:rsid w:val="00D15AAD"/>
    <w:rsid w:val="00D16C07"/>
    <w:rsid w:val="00D17650"/>
    <w:rsid w:val="00D20B1F"/>
    <w:rsid w:val="00D21262"/>
    <w:rsid w:val="00D21446"/>
    <w:rsid w:val="00D21BC1"/>
    <w:rsid w:val="00D220CB"/>
    <w:rsid w:val="00D246CF"/>
    <w:rsid w:val="00D26657"/>
    <w:rsid w:val="00D27A9F"/>
    <w:rsid w:val="00D27E67"/>
    <w:rsid w:val="00D30D04"/>
    <w:rsid w:val="00D32757"/>
    <w:rsid w:val="00D36AF6"/>
    <w:rsid w:val="00D40B33"/>
    <w:rsid w:val="00D426DB"/>
    <w:rsid w:val="00D4448F"/>
    <w:rsid w:val="00D53FF3"/>
    <w:rsid w:val="00D5656D"/>
    <w:rsid w:val="00D5782D"/>
    <w:rsid w:val="00D62F8E"/>
    <w:rsid w:val="00D64A79"/>
    <w:rsid w:val="00D662AF"/>
    <w:rsid w:val="00D7032D"/>
    <w:rsid w:val="00D747E9"/>
    <w:rsid w:val="00D75051"/>
    <w:rsid w:val="00D75802"/>
    <w:rsid w:val="00D81AEE"/>
    <w:rsid w:val="00D840D5"/>
    <w:rsid w:val="00D87477"/>
    <w:rsid w:val="00D939D4"/>
    <w:rsid w:val="00D95212"/>
    <w:rsid w:val="00D96DF6"/>
    <w:rsid w:val="00DA0289"/>
    <w:rsid w:val="00DA029B"/>
    <w:rsid w:val="00DA7055"/>
    <w:rsid w:val="00DB0BA9"/>
    <w:rsid w:val="00DB1644"/>
    <w:rsid w:val="00DB2C53"/>
    <w:rsid w:val="00DB68C3"/>
    <w:rsid w:val="00DC07AD"/>
    <w:rsid w:val="00DC2F17"/>
    <w:rsid w:val="00DC432C"/>
    <w:rsid w:val="00DC4A0A"/>
    <w:rsid w:val="00DC5A43"/>
    <w:rsid w:val="00DC743C"/>
    <w:rsid w:val="00DC7B7F"/>
    <w:rsid w:val="00DD0111"/>
    <w:rsid w:val="00DD0298"/>
    <w:rsid w:val="00DD13E5"/>
    <w:rsid w:val="00DD43DB"/>
    <w:rsid w:val="00DE1363"/>
    <w:rsid w:val="00DE5DED"/>
    <w:rsid w:val="00DF09E9"/>
    <w:rsid w:val="00DF2E09"/>
    <w:rsid w:val="00DF53D2"/>
    <w:rsid w:val="00DF588F"/>
    <w:rsid w:val="00DF6908"/>
    <w:rsid w:val="00E072D2"/>
    <w:rsid w:val="00E118A1"/>
    <w:rsid w:val="00E120FB"/>
    <w:rsid w:val="00E14A2C"/>
    <w:rsid w:val="00E175DB"/>
    <w:rsid w:val="00E20086"/>
    <w:rsid w:val="00E23797"/>
    <w:rsid w:val="00E24EA1"/>
    <w:rsid w:val="00E25067"/>
    <w:rsid w:val="00E3011F"/>
    <w:rsid w:val="00E330E1"/>
    <w:rsid w:val="00E3349F"/>
    <w:rsid w:val="00E33963"/>
    <w:rsid w:val="00E359C5"/>
    <w:rsid w:val="00E3771D"/>
    <w:rsid w:val="00E41112"/>
    <w:rsid w:val="00E41E8F"/>
    <w:rsid w:val="00E433F3"/>
    <w:rsid w:val="00E46681"/>
    <w:rsid w:val="00E46747"/>
    <w:rsid w:val="00E53048"/>
    <w:rsid w:val="00E54E6C"/>
    <w:rsid w:val="00E613F5"/>
    <w:rsid w:val="00E65422"/>
    <w:rsid w:val="00E66650"/>
    <w:rsid w:val="00E67BE3"/>
    <w:rsid w:val="00E67D51"/>
    <w:rsid w:val="00E701DA"/>
    <w:rsid w:val="00E73620"/>
    <w:rsid w:val="00E73C36"/>
    <w:rsid w:val="00E73FCE"/>
    <w:rsid w:val="00E75147"/>
    <w:rsid w:val="00E75317"/>
    <w:rsid w:val="00E77F83"/>
    <w:rsid w:val="00E81849"/>
    <w:rsid w:val="00E82E5B"/>
    <w:rsid w:val="00E84638"/>
    <w:rsid w:val="00E84BF5"/>
    <w:rsid w:val="00E84E9E"/>
    <w:rsid w:val="00E85EFB"/>
    <w:rsid w:val="00E865A1"/>
    <w:rsid w:val="00E86E4B"/>
    <w:rsid w:val="00E87090"/>
    <w:rsid w:val="00E92185"/>
    <w:rsid w:val="00E9362C"/>
    <w:rsid w:val="00E94255"/>
    <w:rsid w:val="00E94414"/>
    <w:rsid w:val="00E9552E"/>
    <w:rsid w:val="00E964D0"/>
    <w:rsid w:val="00EA23E2"/>
    <w:rsid w:val="00EA26EC"/>
    <w:rsid w:val="00EA286A"/>
    <w:rsid w:val="00EA2CEA"/>
    <w:rsid w:val="00EA7714"/>
    <w:rsid w:val="00EB2445"/>
    <w:rsid w:val="00EB3448"/>
    <w:rsid w:val="00EB42C0"/>
    <w:rsid w:val="00EB4620"/>
    <w:rsid w:val="00EB645C"/>
    <w:rsid w:val="00EB6FE2"/>
    <w:rsid w:val="00EB7C35"/>
    <w:rsid w:val="00EC1C71"/>
    <w:rsid w:val="00ED015B"/>
    <w:rsid w:val="00ED30A7"/>
    <w:rsid w:val="00ED7014"/>
    <w:rsid w:val="00EE067C"/>
    <w:rsid w:val="00EE1009"/>
    <w:rsid w:val="00EE12B5"/>
    <w:rsid w:val="00EE28C0"/>
    <w:rsid w:val="00EE78EC"/>
    <w:rsid w:val="00EE7B48"/>
    <w:rsid w:val="00EF12F6"/>
    <w:rsid w:val="00EF2406"/>
    <w:rsid w:val="00EF46F5"/>
    <w:rsid w:val="00EF6C19"/>
    <w:rsid w:val="00EF7DDB"/>
    <w:rsid w:val="00F0136E"/>
    <w:rsid w:val="00F023EB"/>
    <w:rsid w:val="00F05736"/>
    <w:rsid w:val="00F1255E"/>
    <w:rsid w:val="00F13555"/>
    <w:rsid w:val="00F156BE"/>
    <w:rsid w:val="00F163F0"/>
    <w:rsid w:val="00F223B7"/>
    <w:rsid w:val="00F22435"/>
    <w:rsid w:val="00F22D29"/>
    <w:rsid w:val="00F232C8"/>
    <w:rsid w:val="00F24CCE"/>
    <w:rsid w:val="00F25E42"/>
    <w:rsid w:val="00F26AA8"/>
    <w:rsid w:val="00F3178E"/>
    <w:rsid w:val="00F33321"/>
    <w:rsid w:val="00F3563E"/>
    <w:rsid w:val="00F3582E"/>
    <w:rsid w:val="00F35BDC"/>
    <w:rsid w:val="00F378D1"/>
    <w:rsid w:val="00F42507"/>
    <w:rsid w:val="00F42BED"/>
    <w:rsid w:val="00F44C1F"/>
    <w:rsid w:val="00F458A3"/>
    <w:rsid w:val="00F468A3"/>
    <w:rsid w:val="00F47FF3"/>
    <w:rsid w:val="00F51B79"/>
    <w:rsid w:val="00F54726"/>
    <w:rsid w:val="00F547C7"/>
    <w:rsid w:val="00F5796C"/>
    <w:rsid w:val="00F60D24"/>
    <w:rsid w:val="00F6162B"/>
    <w:rsid w:val="00F6261C"/>
    <w:rsid w:val="00F631D0"/>
    <w:rsid w:val="00F635D9"/>
    <w:rsid w:val="00F65763"/>
    <w:rsid w:val="00F66D97"/>
    <w:rsid w:val="00F701F2"/>
    <w:rsid w:val="00F72020"/>
    <w:rsid w:val="00F72258"/>
    <w:rsid w:val="00F7306C"/>
    <w:rsid w:val="00F73316"/>
    <w:rsid w:val="00F7576B"/>
    <w:rsid w:val="00F75C4A"/>
    <w:rsid w:val="00F80E85"/>
    <w:rsid w:val="00F82388"/>
    <w:rsid w:val="00F82E04"/>
    <w:rsid w:val="00F8428A"/>
    <w:rsid w:val="00F85D4C"/>
    <w:rsid w:val="00F872E2"/>
    <w:rsid w:val="00F87758"/>
    <w:rsid w:val="00F940D2"/>
    <w:rsid w:val="00F96E21"/>
    <w:rsid w:val="00F97D47"/>
    <w:rsid w:val="00FA206C"/>
    <w:rsid w:val="00FA2B81"/>
    <w:rsid w:val="00FA40FF"/>
    <w:rsid w:val="00FB05D7"/>
    <w:rsid w:val="00FB240B"/>
    <w:rsid w:val="00FB28CA"/>
    <w:rsid w:val="00FB293E"/>
    <w:rsid w:val="00FB4FFA"/>
    <w:rsid w:val="00FB54A5"/>
    <w:rsid w:val="00FB68B4"/>
    <w:rsid w:val="00FB7137"/>
    <w:rsid w:val="00FC2EBF"/>
    <w:rsid w:val="00FC69A1"/>
    <w:rsid w:val="00FD0FC8"/>
    <w:rsid w:val="00FD2089"/>
    <w:rsid w:val="00FE5C2A"/>
    <w:rsid w:val="00FE68C0"/>
    <w:rsid w:val="00FE7794"/>
    <w:rsid w:val="00FF0EE2"/>
    <w:rsid w:val="00FF2D56"/>
    <w:rsid w:val="00FF40B1"/>
    <w:rsid w:val="00FF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9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71B6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D5656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E6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table" w:styleId="TableGrid">
    <w:name w:val="Table Grid"/>
    <w:basedOn w:val="TableNormal"/>
    <w:uiPriority w:val="99"/>
    <w:rsid w:val="000D43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E82E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1942</Words>
  <Characters>1107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12</cp:revision>
  <cp:lastPrinted>2017-04-10T10:43:00Z</cp:lastPrinted>
  <dcterms:created xsi:type="dcterms:W3CDTF">2017-04-10T10:32:00Z</dcterms:created>
  <dcterms:modified xsi:type="dcterms:W3CDTF">2017-05-22T12:58:00Z</dcterms:modified>
</cp:coreProperties>
</file>