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56" w:rsidRDefault="00372A56" w:rsidP="004D4AB9">
      <w:pPr>
        <w:pStyle w:val="Heading1"/>
        <w:jc w:val="center"/>
        <w:rPr>
          <w:sz w:val="28"/>
          <w:szCs w:val="28"/>
        </w:rPr>
      </w:pPr>
    </w:p>
    <w:p w:rsidR="00372A56" w:rsidRDefault="00372A56" w:rsidP="004D4AB9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372A56" w:rsidRDefault="00372A56" w:rsidP="004D4AB9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372A56" w:rsidRDefault="00372A56" w:rsidP="004D4AB9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372A56" w:rsidRDefault="00372A56" w:rsidP="004D4AB9">
      <w:pPr>
        <w:widowControl w:val="0"/>
        <w:rPr>
          <w:rFonts w:ascii="MS Sans Serif" w:hAnsi="MS Sans Serif" w:cs="MS Sans Serif"/>
          <w:sz w:val="20"/>
          <w:szCs w:val="20"/>
          <w:lang w:val="uk-UA"/>
        </w:rPr>
      </w:pPr>
    </w:p>
    <w:p w:rsidR="00372A56" w:rsidRDefault="00372A56" w:rsidP="004D4AB9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1401 </w:t>
      </w:r>
    </w:p>
    <w:p w:rsidR="00372A56" w:rsidRDefault="00372A56" w:rsidP="004D4AB9">
      <w:pPr>
        <w:ind w:right="-382" w:firstLine="720"/>
        <w:jc w:val="both"/>
        <w:rPr>
          <w:lang w:val="uk-UA"/>
        </w:rPr>
      </w:pPr>
    </w:p>
    <w:p w:rsidR="00372A56" w:rsidRDefault="00372A56" w:rsidP="004D4AB9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18  травня 2017 року</w:t>
      </w:r>
    </w:p>
    <w:p w:rsidR="00372A56" w:rsidRDefault="00372A56" w:rsidP="004D4AB9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4968"/>
      </w:tblGrid>
      <w:tr w:rsidR="00372A56">
        <w:trPr>
          <w:trHeight w:val="929"/>
        </w:trPr>
        <w:tc>
          <w:tcPr>
            <w:tcW w:w="4968" w:type="dxa"/>
          </w:tcPr>
          <w:p w:rsidR="00372A56" w:rsidRPr="0080671E" w:rsidRDefault="00372A56" w:rsidP="0080671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0671E">
              <w:rPr>
                <w:color w:val="000000"/>
                <w:lang w:val="uk-UA"/>
              </w:rPr>
              <w:t xml:space="preserve">Про припинення права користування земельною ділянкою гр. Ємєльянову Є.М.,            гр. Ємельянову Г.М. та гр. Бурлуцькій Д.В. </w:t>
            </w:r>
          </w:p>
          <w:p w:rsidR="00372A56" w:rsidRPr="0080671E" w:rsidRDefault="00372A56" w:rsidP="008067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372A56" w:rsidRDefault="00372A56" w:rsidP="00C66C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 </w:t>
      </w:r>
      <w:r>
        <w:rPr>
          <w:lang w:val="uk-UA"/>
        </w:rPr>
        <w:t xml:space="preserve">        Керуючись статтями 12, 122, 141 </w:t>
      </w:r>
      <w:r w:rsidRPr="00165C55">
        <w:rPr>
          <w:lang w:val="uk-UA"/>
        </w:rPr>
        <w:t xml:space="preserve">Земельного </w:t>
      </w:r>
      <w:r>
        <w:rPr>
          <w:lang w:val="uk-UA"/>
        </w:rPr>
        <w:t>К</w:t>
      </w:r>
      <w:r w:rsidRPr="00165C55">
        <w:rPr>
          <w:lang w:val="uk-UA"/>
        </w:rPr>
        <w:t xml:space="preserve">одексу України, </w:t>
      </w:r>
      <w:r>
        <w:rPr>
          <w:lang w:val="uk-UA"/>
        </w:rPr>
        <w:t xml:space="preserve">статтею 31 Закону України «Про оренду землі»,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«Про місцеве самоврядув</w:t>
      </w:r>
      <w:r w:rsidRPr="00AF65C2">
        <w:rPr>
          <w:lang w:val="uk-UA"/>
        </w:rPr>
        <w:t xml:space="preserve">ання в Україні», </w:t>
      </w:r>
      <w:r>
        <w:rPr>
          <w:lang w:val="uk-UA"/>
        </w:rPr>
        <w:t>р</w:t>
      </w:r>
      <w:r w:rsidRPr="00165C55">
        <w:rPr>
          <w:lang w:val="uk-UA"/>
        </w:rPr>
        <w:t xml:space="preserve">озглянувши </w:t>
      </w:r>
      <w:r>
        <w:rPr>
          <w:lang w:val="uk-UA"/>
        </w:rPr>
        <w:t xml:space="preserve">звернення гр. Ємєльянова Євгена Миколайовича, Ємельянова Геннадія Миколайовича та гр. Бурлуцької Діни Валеріївни  про припинення права оренди на земельну ділянку під існуючий окремий вхід з прибудовою до приміщення магазину промислових товарів, у зв’язку з тим, що право власності на нерухоме майно перейшло до іншої особи, що підтверджується Договором купівлі-продажу приміщення магазину промислових товарів від 28.12.2016р., </w:t>
      </w:r>
      <w:r>
        <w:rPr>
          <w:color w:val="000000"/>
          <w:lang w:val="uk-UA"/>
        </w:rPr>
        <w:t xml:space="preserve">зареєстрованим в Державному реєстрі речових прав на нерухоме майно, реєстраційний номер об’єкту нерухомого майна: 1137268244129, </w:t>
      </w:r>
      <w:r>
        <w:rPr>
          <w:lang w:val="uk-UA"/>
        </w:rPr>
        <w:t xml:space="preserve">враховуючи, що земельна ділянка надавалась в оренду </w:t>
      </w:r>
      <w:r>
        <w:rPr>
          <w:color w:val="000000"/>
          <w:lang w:val="uk-UA"/>
        </w:rPr>
        <w:t xml:space="preserve">гр. Ємєльянову Є.М., гр. Ємельянову Г.М. та гр. Бурлуцькій Д.В. </w:t>
      </w:r>
      <w:r>
        <w:rPr>
          <w:lang w:val="uk-UA"/>
        </w:rPr>
        <w:t>(правовстановлюючий документ – договір оренди землі №041041900231 від 22.04.2010р., строк дії якого закінчується 20.11.2033р.), р</w:t>
      </w:r>
      <w:r>
        <w:rPr>
          <w:color w:val="000000"/>
          <w:lang w:val="uk-UA"/>
        </w:rPr>
        <w:t>озглянувши</w:t>
      </w:r>
      <w:r>
        <w:rPr>
          <w:lang w:val="uk-UA"/>
        </w:rPr>
        <w:t xml:space="preserve"> </w:t>
      </w:r>
      <w:r w:rsidRPr="00165C55">
        <w:rPr>
          <w:lang w:val="uk-UA"/>
        </w:rPr>
        <w:t>матеріали</w:t>
      </w:r>
      <w:r>
        <w:rPr>
          <w:lang w:val="uk-UA"/>
        </w:rPr>
        <w:t>,</w:t>
      </w:r>
      <w:r w:rsidRPr="00165C55">
        <w:rPr>
          <w:lang w:val="uk-UA"/>
        </w:rPr>
        <w:t xml:space="preserve"> представлені </w:t>
      </w:r>
      <w:r>
        <w:rPr>
          <w:lang w:val="uk-UA"/>
        </w:rPr>
        <w:t xml:space="preserve">відділом земельних відносин та архітектури, згідно пропозицій </w:t>
      </w:r>
      <w:r w:rsidRPr="005515B2">
        <w:rPr>
          <w:color w:val="000000"/>
          <w:lang w:val="uk-UA"/>
        </w:rPr>
        <w:t xml:space="preserve">(протокол </w:t>
      </w:r>
      <w:r>
        <w:rPr>
          <w:lang w:val="uk-UA"/>
        </w:rPr>
        <w:t>№66  від 12.04.2017р</w:t>
      </w:r>
      <w:r w:rsidRPr="005515B2">
        <w:rPr>
          <w:color w:val="000000"/>
          <w:lang w:val="uk-UA"/>
        </w:rPr>
        <w:t>.)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постійної комісії з питань </w:t>
      </w:r>
      <w:r w:rsidRPr="00AF65C2">
        <w:rPr>
          <w:lang w:val="uk-UA"/>
        </w:rPr>
        <w:t>будівництва, архітектури, земельних відносин, охорони навколишнього середовища та розвитку селищ,  міська рада</w:t>
      </w:r>
    </w:p>
    <w:p w:rsidR="00372A56" w:rsidRPr="003C7F6F" w:rsidRDefault="00372A56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372A56" w:rsidRPr="00165C55" w:rsidRDefault="00372A56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372A56" w:rsidRPr="003C7F6F" w:rsidRDefault="00372A56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372A56" w:rsidRDefault="00372A56" w:rsidP="00AD7131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CD6BEF">
        <w:rPr>
          <w:lang w:val="uk-UA"/>
        </w:rPr>
        <w:t xml:space="preserve">  </w:t>
      </w:r>
      <w:r>
        <w:rPr>
          <w:lang w:val="uk-UA"/>
        </w:rPr>
        <w:t xml:space="preserve">    1. </w:t>
      </w:r>
      <w:r w:rsidRPr="00CD6BEF">
        <w:rPr>
          <w:lang w:val="uk-UA"/>
        </w:rPr>
        <w:t xml:space="preserve">Припинити </w:t>
      </w:r>
      <w:r>
        <w:rPr>
          <w:color w:val="000000"/>
          <w:lang w:val="uk-UA"/>
        </w:rPr>
        <w:t>гр. Ємєльянову Євгену Миколайовичу, гр. Ємельянову Геннадію Миколайовичу та гр. Бурлуцькій Діні Валеріївні</w:t>
      </w:r>
      <w:r w:rsidRPr="00CD6BEF">
        <w:rPr>
          <w:lang w:val="uk-UA"/>
        </w:rPr>
        <w:t xml:space="preserve"> право оренди на земельн</w:t>
      </w:r>
      <w:r>
        <w:rPr>
          <w:lang w:val="uk-UA"/>
        </w:rPr>
        <w:t>у</w:t>
      </w:r>
      <w:r w:rsidRPr="00CD6BEF">
        <w:rPr>
          <w:lang w:val="uk-UA"/>
        </w:rPr>
        <w:t xml:space="preserve"> ділянк</w:t>
      </w:r>
      <w:r>
        <w:rPr>
          <w:lang w:val="uk-UA"/>
        </w:rPr>
        <w:t>у</w:t>
      </w:r>
      <w:r w:rsidRPr="00CD6BEF">
        <w:rPr>
          <w:lang w:val="uk-UA"/>
        </w:rPr>
        <w:t xml:space="preserve">  </w:t>
      </w:r>
      <w:r>
        <w:rPr>
          <w:lang w:val="uk-UA"/>
        </w:rPr>
        <w:t xml:space="preserve">кадастровий номер 4412900000:06:031:0056, площею 0,0060га  під існуючий окремий вхід з прибудовою до приміщення магазину промислових товарів </w:t>
      </w:r>
      <w:r w:rsidRPr="00CD6BEF">
        <w:rPr>
          <w:lang w:val="uk-UA"/>
        </w:rPr>
        <w:t xml:space="preserve">за адресою: Луганська обл.,                   м. Сєвєродонецьк, </w:t>
      </w:r>
      <w:r>
        <w:rPr>
          <w:color w:val="000000"/>
          <w:lang w:val="uk-UA"/>
        </w:rPr>
        <w:t>проспект Гвардійський, будинок 55/76, мікрорайон 76</w:t>
      </w:r>
      <w:r w:rsidRPr="00CD6BEF">
        <w:rPr>
          <w:color w:val="000000"/>
          <w:lang w:val="uk-UA"/>
        </w:rPr>
        <w:t>, надану рішенням сесії Сєвєродонецької міської ради №</w:t>
      </w:r>
      <w:r>
        <w:rPr>
          <w:color w:val="000000"/>
          <w:lang w:val="uk-UA"/>
        </w:rPr>
        <w:t>3507 від 22.10.2009р.</w:t>
      </w:r>
      <w:r w:rsidRPr="00CD6BEF">
        <w:rPr>
          <w:color w:val="000000"/>
          <w:lang w:val="uk-UA"/>
        </w:rPr>
        <w:t xml:space="preserve"> у зв’язку переходом права власності на об’єкт нерухомого майна до іншої особи</w:t>
      </w:r>
      <w:r>
        <w:rPr>
          <w:color w:val="000000"/>
          <w:lang w:val="uk-UA"/>
        </w:rPr>
        <w:t>.</w:t>
      </w:r>
    </w:p>
    <w:p w:rsidR="00372A56" w:rsidRDefault="00372A56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2. Припинити, за згодою сторін, </w:t>
      </w:r>
      <w:r>
        <w:rPr>
          <w:lang w:val="uk-UA"/>
        </w:rPr>
        <w:t xml:space="preserve">договір оренди землі №041041900231 від 22.04.2010р.  укладений  з  </w:t>
      </w:r>
      <w:r>
        <w:rPr>
          <w:color w:val="000000"/>
          <w:lang w:val="uk-UA"/>
        </w:rPr>
        <w:t>гр. Ємєльяновим Євгеном Миколайовичем, гр. Ємельяновим Геннадієм Миколайовичем та гр. Бурлуцькою Діною Валеріївною</w:t>
      </w:r>
      <w:r>
        <w:rPr>
          <w:lang w:val="uk-UA"/>
        </w:rPr>
        <w:t xml:space="preserve">, шляхом його розірвання. </w:t>
      </w:r>
    </w:p>
    <w:p w:rsidR="00372A56" w:rsidRDefault="00372A56" w:rsidP="009B06F7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3</w:t>
      </w:r>
      <w:r w:rsidRPr="00877C60">
        <w:rPr>
          <w:lang w:val="uk-UA"/>
        </w:rPr>
        <w:t xml:space="preserve">. </w:t>
      </w:r>
      <w:r>
        <w:rPr>
          <w:color w:val="000000"/>
          <w:lang w:val="uk-UA"/>
        </w:rPr>
        <w:t xml:space="preserve">гр. Ємєльянову Євгену Миколайовичу, гр. Ємельянову Геннадію Миколайовичу та </w:t>
      </w:r>
      <w:r w:rsidRPr="006B45BA">
        <w:rPr>
          <w:color w:val="000000"/>
        </w:rPr>
        <w:t xml:space="preserve">      </w:t>
      </w:r>
      <w:r>
        <w:rPr>
          <w:color w:val="000000"/>
          <w:lang w:val="uk-UA"/>
        </w:rPr>
        <w:t xml:space="preserve">гр. Бурлуцькій Діні Валеріївні  </w:t>
      </w:r>
      <w:r w:rsidRPr="005D2702">
        <w:rPr>
          <w:lang w:val="uk-UA"/>
        </w:rPr>
        <w:t xml:space="preserve">укласти </w:t>
      </w:r>
      <w:r>
        <w:rPr>
          <w:lang w:val="uk-UA"/>
        </w:rPr>
        <w:t>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 xml:space="preserve">додаткову угоду про </w:t>
      </w:r>
      <w:r w:rsidRPr="00D5559F">
        <w:rPr>
          <w:lang w:val="uk-UA"/>
        </w:rPr>
        <w:t xml:space="preserve">розірвання договору оренди </w:t>
      </w:r>
      <w:r>
        <w:rPr>
          <w:lang w:val="uk-UA"/>
        </w:rPr>
        <w:t>земельної ділянки та</w:t>
      </w:r>
      <w:r w:rsidRPr="006F6F1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здійснити заходи для державної реєстрації припинення права оренди земельної ділянки у встановленому законодавством  порядку.  </w:t>
      </w:r>
    </w:p>
    <w:p w:rsidR="00372A56" w:rsidRPr="006610DC" w:rsidRDefault="00372A56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4</w:t>
      </w:r>
      <w:r w:rsidRPr="006610DC">
        <w:rPr>
          <w:lang w:val="uk-UA"/>
        </w:rPr>
        <w:t>. Доручити відділу земельних відносин та архітектури та відділу з</w:t>
      </w:r>
      <w:r>
        <w:rPr>
          <w:lang w:val="uk-UA"/>
        </w:rPr>
        <w:t xml:space="preserve"> юридичних та правових питань вжити заходів щодо спонукання до укладання договору оренди на земельну ділянку з власником об’єкту нерухомого майна, який розташований на земельній ділянці за адресою: м. Сєвєродонецьк, проспект Гвардійський, будинок 55/76, мікрорайон 76.</w:t>
      </w:r>
    </w:p>
    <w:p w:rsidR="00372A56" w:rsidRDefault="00372A56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>
        <w:rPr>
          <w:color w:val="FF0000"/>
          <w:lang w:val="uk-UA"/>
        </w:rPr>
        <w:t xml:space="preserve">   5.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372A56" w:rsidRDefault="00372A56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6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372A56" w:rsidRPr="00165C55" w:rsidRDefault="00372A56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372A56" w:rsidRDefault="00372A56" w:rsidP="00AF10D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b/>
          <w:bCs/>
          <w:lang w:val="uk-UA"/>
        </w:rPr>
        <w:t xml:space="preserve">                 Мі</w:t>
      </w:r>
      <w:r w:rsidRPr="00D5782D">
        <w:rPr>
          <w:b/>
          <w:bCs/>
          <w:lang w:val="uk-UA"/>
        </w:rPr>
        <w:t>ський голова                                                                               В.В.Казаков</w:t>
      </w:r>
    </w:p>
    <w:sectPr w:rsidR="00372A56" w:rsidSect="006610DC">
      <w:pgSz w:w="11906" w:h="16838"/>
      <w:pgMar w:top="360" w:right="566" w:bottom="53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278B"/>
    <w:rsid w:val="00033B0B"/>
    <w:rsid w:val="0003489C"/>
    <w:rsid w:val="00037565"/>
    <w:rsid w:val="00040EB3"/>
    <w:rsid w:val="00041594"/>
    <w:rsid w:val="00051E5F"/>
    <w:rsid w:val="00053754"/>
    <w:rsid w:val="00053C19"/>
    <w:rsid w:val="0005486A"/>
    <w:rsid w:val="0006092C"/>
    <w:rsid w:val="00060CD8"/>
    <w:rsid w:val="0006105E"/>
    <w:rsid w:val="00062372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4913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558C"/>
    <w:rsid w:val="000F668C"/>
    <w:rsid w:val="00103BF3"/>
    <w:rsid w:val="00104D93"/>
    <w:rsid w:val="00106E7E"/>
    <w:rsid w:val="0011319D"/>
    <w:rsid w:val="001149D4"/>
    <w:rsid w:val="00114A59"/>
    <w:rsid w:val="001155B2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A7E14"/>
    <w:rsid w:val="001B15AE"/>
    <w:rsid w:val="001B2435"/>
    <w:rsid w:val="001B28C3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51F0"/>
    <w:rsid w:val="002B0415"/>
    <w:rsid w:val="002B1EF5"/>
    <w:rsid w:val="002B2904"/>
    <w:rsid w:val="002B3A22"/>
    <w:rsid w:val="002B5C3F"/>
    <w:rsid w:val="002B5F0B"/>
    <w:rsid w:val="002B711C"/>
    <w:rsid w:val="002C23D2"/>
    <w:rsid w:val="002C5BCD"/>
    <w:rsid w:val="002C6418"/>
    <w:rsid w:val="002D2243"/>
    <w:rsid w:val="002D62F6"/>
    <w:rsid w:val="002E0853"/>
    <w:rsid w:val="002E499E"/>
    <w:rsid w:val="002E4F1F"/>
    <w:rsid w:val="002E7C2E"/>
    <w:rsid w:val="002F2851"/>
    <w:rsid w:val="002F3DB3"/>
    <w:rsid w:val="002F6F86"/>
    <w:rsid w:val="002F79B8"/>
    <w:rsid w:val="002F7BFF"/>
    <w:rsid w:val="003027A8"/>
    <w:rsid w:val="00302F79"/>
    <w:rsid w:val="0030344B"/>
    <w:rsid w:val="00306C83"/>
    <w:rsid w:val="00312E80"/>
    <w:rsid w:val="0031343F"/>
    <w:rsid w:val="00314314"/>
    <w:rsid w:val="00325D51"/>
    <w:rsid w:val="0033037F"/>
    <w:rsid w:val="00332A1B"/>
    <w:rsid w:val="00334E68"/>
    <w:rsid w:val="003469A1"/>
    <w:rsid w:val="003536CA"/>
    <w:rsid w:val="00355C37"/>
    <w:rsid w:val="0036047C"/>
    <w:rsid w:val="00361528"/>
    <w:rsid w:val="00366828"/>
    <w:rsid w:val="00372A56"/>
    <w:rsid w:val="00372D90"/>
    <w:rsid w:val="00376385"/>
    <w:rsid w:val="00377127"/>
    <w:rsid w:val="003863BE"/>
    <w:rsid w:val="003867EA"/>
    <w:rsid w:val="00386D23"/>
    <w:rsid w:val="00391D62"/>
    <w:rsid w:val="00391DC0"/>
    <w:rsid w:val="003937CE"/>
    <w:rsid w:val="003958B3"/>
    <w:rsid w:val="0039766D"/>
    <w:rsid w:val="003A4760"/>
    <w:rsid w:val="003B0D0C"/>
    <w:rsid w:val="003B19F9"/>
    <w:rsid w:val="003B2063"/>
    <w:rsid w:val="003B231F"/>
    <w:rsid w:val="003B4785"/>
    <w:rsid w:val="003C3D93"/>
    <w:rsid w:val="003C3E05"/>
    <w:rsid w:val="003C625B"/>
    <w:rsid w:val="003C7F6F"/>
    <w:rsid w:val="003D24DE"/>
    <w:rsid w:val="003D4AA5"/>
    <w:rsid w:val="003D5E21"/>
    <w:rsid w:val="003D7C32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A84"/>
    <w:rsid w:val="00421DD7"/>
    <w:rsid w:val="0042282F"/>
    <w:rsid w:val="00424336"/>
    <w:rsid w:val="0042497B"/>
    <w:rsid w:val="00431269"/>
    <w:rsid w:val="00443206"/>
    <w:rsid w:val="0044349E"/>
    <w:rsid w:val="00443518"/>
    <w:rsid w:val="0044590E"/>
    <w:rsid w:val="00450AB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B75AF"/>
    <w:rsid w:val="004C079C"/>
    <w:rsid w:val="004C242E"/>
    <w:rsid w:val="004C627D"/>
    <w:rsid w:val="004D16D2"/>
    <w:rsid w:val="004D17E7"/>
    <w:rsid w:val="004D3339"/>
    <w:rsid w:val="004D4AB9"/>
    <w:rsid w:val="004D62C8"/>
    <w:rsid w:val="004D7DCB"/>
    <w:rsid w:val="004E2CF7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515B2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E7D"/>
    <w:rsid w:val="005A1104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D2702"/>
    <w:rsid w:val="005D45CF"/>
    <w:rsid w:val="005E07FA"/>
    <w:rsid w:val="005E1064"/>
    <w:rsid w:val="005E526F"/>
    <w:rsid w:val="005E5ED1"/>
    <w:rsid w:val="005F5276"/>
    <w:rsid w:val="005F5515"/>
    <w:rsid w:val="005F6733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4092E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1DEF"/>
    <w:rsid w:val="00675316"/>
    <w:rsid w:val="006759CD"/>
    <w:rsid w:val="00680B46"/>
    <w:rsid w:val="00690901"/>
    <w:rsid w:val="00694F3E"/>
    <w:rsid w:val="006956EA"/>
    <w:rsid w:val="006A0079"/>
    <w:rsid w:val="006A3A02"/>
    <w:rsid w:val="006B0EEC"/>
    <w:rsid w:val="006B257B"/>
    <w:rsid w:val="006B45BA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F071E"/>
    <w:rsid w:val="006F0DEE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64E5"/>
    <w:rsid w:val="007229EE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594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D1481"/>
    <w:rsid w:val="007D34E1"/>
    <w:rsid w:val="007D52C3"/>
    <w:rsid w:val="007E044E"/>
    <w:rsid w:val="007E079C"/>
    <w:rsid w:val="007E2DD1"/>
    <w:rsid w:val="007E41A0"/>
    <w:rsid w:val="007E4EE2"/>
    <w:rsid w:val="007E5909"/>
    <w:rsid w:val="007F252F"/>
    <w:rsid w:val="007F2699"/>
    <w:rsid w:val="007F57BD"/>
    <w:rsid w:val="007F7161"/>
    <w:rsid w:val="00802026"/>
    <w:rsid w:val="00802C37"/>
    <w:rsid w:val="00804E27"/>
    <w:rsid w:val="0080671E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F33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70FA6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5603"/>
    <w:rsid w:val="0089599C"/>
    <w:rsid w:val="00896EC8"/>
    <w:rsid w:val="008976EA"/>
    <w:rsid w:val="008A0B73"/>
    <w:rsid w:val="008A1413"/>
    <w:rsid w:val="008A1E3B"/>
    <w:rsid w:val="008B02F6"/>
    <w:rsid w:val="008B29C6"/>
    <w:rsid w:val="008B730B"/>
    <w:rsid w:val="008C05BF"/>
    <w:rsid w:val="008C0D31"/>
    <w:rsid w:val="008C2E7E"/>
    <w:rsid w:val="008C3FFA"/>
    <w:rsid w:val="008D6A7D"/>
    <w:rsid w:val="008E2657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6CB9"/>
    <w:rsid w:val="009312B7"/>
    <w:rsid w:val="00942DDC"/>
    <w:rsid w:val="00944BA2"/>
    <w:rsid w:val="00951546"/>
    <w:rsid w:val="0095381C"/>
    <w:rsid w:val="009622E0"/>
    <w:rsid w:val="009725A6"/>
    <w:rsid w:val="009746A6"/>
    <w:rsid w:val="0097563C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1E5D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14B7"/>
    <w:rsid w:val="00A22EE3"/>
    <w:rsid w:val="00A230F0"/>
    <w:rsid w:val="00A249D1"/>
    <w:rsid w:val="00A30909"/>
    <w:rsid w:val="00A3127D"/>
    <w:rsid w:val="00A33D24"/>
    <w:rsid w:val="00A36CBC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6CB6"/>
    <w:rsid w:val="00A56D7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74A5"/>
    <w:rsid w:val="00AD0A5B"/>
    <w:rsid w:val="00AD2FD7"/>
    <w:rsid w:val="00AD4EE9"/>
    <w:rsid w:val="00AD543E"/>
    <w:rsid w:val="00AD7131"/>
    <w:rsid w:val="00AE03E5"/>
    <w:rsid w:val="00AE3E47"/>
    <w:rsid w:val="00AE4BF9"/>
    <w:rsid w:val="00AE7F06"/>
    <w:rsid w:val="00AF10DF"/>
    <w:rsid w:val="00AF112A"/>
    <w:rsid w:val="00AF65C2"/>
    <w:rsid w:val="00B00D35"/>
    <w:rsid w:val="00B02BB6"/>
    <w:rsid w:val="00B03F57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7AA0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68F9"/>
    <w:rsid w:val="00B83546"/>
    <w:rsid w:val="00B8359F"/>
    <w:rsid w:val="00B8367E"/>
    <w:rsid w:val="00B86C0E"/>
    <w:rsid w:val="00B87BC2"/>
    <w:rsid w:val="00B9043E"/>
    <w:rsid w:val="00B91EE1"/>
    <w:rsid w:val="00B9374F"/>
    <w:rsid w:val="00B953F4"/>
    <w:rsid w:val="00B95B0D"/>
    <w:rsid w:val="00BA0504"/>
    <w:rsid w:val="00BA07F3"/>
    <w:rsid w:val="00BA733C"/>
    <w:rsid w:val="00BB0D71"/>
    <w:rsid w:val="00BB50A3"/>
    <w:rsid w:val="00BB7C49"/>
    <w:rsid w:val="00BC041C"/>
    <w:rsid w:val="00BC273D"/>
    <w:rsid w:val="00BC33DE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C01CAC"/>
    <w:rsid w:val="00C01E53"/>
    <w:rsid w:val="00C05E6E"/>
    <w:rsid w:val="00C07E47"/>
    <w:rsid w:val="00C13E27"/>
    <w:rsid w:val="00C169C7"/>
    <w:rsid w:val="00C21099"/>
    <w:rsid w:val="00C23EA8"/>
    <w:rsid w:val="00C3040B"/>
    <w:rsid w:val="00C316B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66C54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60B2"/>
    <w:rsid w:val="00C76582"/>
    <w:rsid w:val="00C81413"/>
    <w:rsid w:val="00C82FBF"/>
    <w:rsid w:val="00C86125"/>
    <w:rsid w:val="00C9231F"/>
    <w:rsid w:val="00C92D08"/>
    <w:rsid w:val="00C93013"/>
    <w:rsid w:val="00C933E5"/>
    <w:rsid w:val="00C9526F"/>
    <w:rsid w:val="00C96F92"/>
    <w:rsid w:val="00CA0B68"/>
    <w:rsid w:val="00CA1057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49F4"/>
    <w:rsid w:val="00D26EB3"/>
    <w:rsid w:val="00D27525"/>
    <w:rsid w:val="00D27D8C"/>
    <w:rsid w:val="00D31234"/>
    <w:rsid w:val="00D3128D"/>
    <w:rsid w:val="00D3246B"/>
    <w:rsid w:val="00D33B56"/>
    <w:rsid w:val="00D359F8"/>
    <w:rsid w:val="00D36FDD"/>
    <w:rsid w:val="00D4566E"/>
    <w:rsid w:val="00D474AD"/>
    <w:rsid w:val="00D477EE"/>
    <w:rsid w:val="00D51036"/>
    <w:rsid w:val="00D5162A"/>
    <w:rsid w:val="00D53951"/>
    <w:rsid w:val="00D5559F"/>
    <w:rsid w:val="00D55756"/>
    <w:rsid w:val="00D571A2"/>
    <w:rsid w:val="00D57786"/>
    <w:rsid w:val="00D5782D"/>
    <w:rsid w:val="00D6117B"/>
    <w:rsid w:val="00D61D7E"/>
    <w:rsid w:val="00D63FCA"/>
    <w:rsid w:val="00D64209"/>
    <w:rsid w:val="00D71461"/>
    <w:rsid w:val="00D77689"/>
    <w:rsid w:val="00D84C15"/>
    <w:rsid w:val="00D8565E"/>
    <w:rsid w:val="00D862B5"/>
    <w:rsid w:val="00D87241"/>
    <w:rsid w:val="00D93972"/>
    <w:rsid w:val="00D93973"/>
    <w:rsid w:val="00D9483C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E24B1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10AF2"/>
    <w:rsid w:val="00E202D0"/>
    <w:rsid w:val="00E20577"/>
    <w:rsid w:val="00E24FE0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E17"/>
    <w:rsid w:val="00E7730B"/>
    <w:rsid w:val="00E80155"/>
    <w:rsid w:val="00E80972"/>
    <w:rsid w:val="00E813E9"/>
    <w:rsid w:val="00E828FD"/>
    <w:rsid w:val="00E8325B"/>
    <w:rsid w:val="00E83444"/>
    <w:rsid w:val="00E84208"/>
    <w:rsid w:val="00E90590"/>
    <w:rsid w:val="00E91AAB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5CE6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D4AB9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D6BE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2184</Words>
  <Characters>1246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14</cp:revision>
  <cp:lastPrinted>2017-04-11T10:59:00Z</cp:lastPrinted>
  <dcterms:created xsi:type="dcterms:W3CDTF">2017-04-11T10:43:00Z</dcterms:created>
  <dcterms:modified xsi:type="dcterms:W3CDTF">2017-05-22T12:56:00Z</dcterms:modified>
</cp:coreProperties>
</file>