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D" w:rsidRPr="00F63CB7" w:rsidRDefault="0058205D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58205D" w:rsidRDefault="0058205D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58205D" w:rsidRDefault="0058205D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Двадцять восьма (чергова) сесія</w:t>
      </w:r>
    </w:p>
    <w:p w:rsidR="0058205D" w:rsidRDefault="0058205D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1394</w:t>
      </w:r>
    </w:p>
    <w:p w:rsidR="0058205D" w:rsidRPr="00537031" w:rsidRDefault="0058205D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18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травня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58205D" w:rsidRPr="00360441" w:rsidRDefault="0058205D" w:rsidP="00D97B53">
      <w:pPr>
        <w:spacing w:line="360" w:lineRule="auto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м. Сєвєродонецьк</w:t>
      </w:r>
    </w:p>
    <w:p w:rsidR="0058205D" w:rsidRPr="00360441" w:rsidRDefault="0058205D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>Про затвердження Звіту про хід виконання</w:t>
      </w:r>
    </w:p>
    <w:p w:rsidR="0058205D" w:rsidRPr="00360441" w:rsidRDefault="0058205D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«Програми відчуження об’єктів  комунальної </w:t>
      </w:r>
    </w:p>
    <w:p w:rsidR="0058205D" w:rsidRPr="00360441" w:rsidRDefault="0058205D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власності територіальної громади м. Сєвєродонецьк </w:t>
      </w:r>
    </w:p>
    <w:p w:rsidR="0058205D" w:rsidRPr="00360441" w:rsidRDefault="0058205D" w:rsidP="003D7E86">
      <w:pPr>
        <w:rPr>
          <w:sz w:val="23"/>
          <w:szCs w:val="23"/>
        </w:rPr>
      </w:pPr>
      <w:r w:rsidRPr="00360441">
        <w:rPr>
          <w:sz w:val="23"/>
          <w:szCs w:val="23"/>
        </w:rPr>
        <w:t>на 2017 рік» за 1 квартал 2017 року</w:t>
      </w:r>
    </w:p>
    <w:p w:rsidR="0058205D" w:rsidRPr="00360441" w:rsidRDefault="0058205D" w:rsidP="00D97B53">
      <w:pPr>
        <w:pStyle w:val="BodyTextIndent"/>
        <w:rPr>
          <w:sz w:val="23"/>
          <w:szCs w:val="23"/>
        </w:rPr>
      </w:pPr>
    </w:p>
    <w:p w:rsidR="0058205D" w:rsidRPr="00360441" w:rsidRDefault="0058205D" w:rsidP="000A3561">
      <w:pPr>
        <w:pStyle w:val="BodyTextIndent"/>
        <w:rPr>
          <w:b/>
          <w:bCs/>
          <w:sz w:val="23"/>
          <w:szCs w:val="23"/>
        </w:rPr>
      </w:pPr>
      <w:r w:rsidRPr="00360441">
        <w:rPr>
          <w:sz w:val="23"/>
          <w:szCs w:val="23"/>
        </w:rPr>
        <w:t>Керуючись ст. 26 Закону України “Про місцеве самоврядування в Україні” від 21.05.1997р. № 280/97-ВР, Законом України «Про приватизацію невеликих державних підприємств (малу приватизацію) від 15.05.1996р. №189/96-ВР зі змінами згідно із Законом України від 13.01.2012р. №4336-VI та Програмою відчуження об’єктів комунальної власності територіальної громади м.Сєвєродонецьк на 2017 рік, затвердженою рішенням сесії міської ради від 26.01.2017 року №1048, розглянувши звіт про виконання Програми  відчуження об’єктів комунальної власності територіальної громади м. Сєвєродонецьк за 1 квартал 2017 року, Сєвєродонецька мiська рада</w:t>
      </w:r>
      <w:r w:rsidRPr="00360441">
        <w:rPr>
          <w:b/>
          <w:bCs/>
          <w:sz w:val="23"/>
          <w:szCs w:val="23"/>
        </w:rPr>
        <w:t xml:space="preserve"> </w:t>
      </w:r>
    </w:p>
    <w:p w:rsidR="0058205D" w:rsidRPr="00360441" w:rsidRDefault="0058205D" w:rsidP="00067F20">
      <w:pPr>
        <w:pStyle w:val="BodyTextIndent"/>
        <w:rPr>
          <w:sz w:val="23"/>
          <w:szCs w:val="23"/>
        </w:rPr>
      </w:pPr>
    </w:p>
    <w:p w:rsidR="0058205D" w:rsidRPr="00360441" w:rsidRDefault="0058205D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ВИРIШИЛА:</w:t>
      </w:r>
    </w:p>
    <w:p w:rsidR="0058205D" w:rsidRPr="00360441" w:rsidRDefault="0058205D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360441">
        <w:rPr>
          <w:sz w:val="23"/>
          <w:szCs w:val="23"/>
        </w:rPr>
        <w:t>Інформацію про хід виконання «Програми  відчуження об’єктів комунальної власності територіальної громади м. Сєвєродонецьк на 2017 рік» за 1 квартал 2017 року прийняти до відома (додаток 1).</w:t>
      </w:r>
    </w:p>
    <w:p w:rsidR="0058205D" w:rsidRPr="00360441" w:rsidRDefault="0058205D" w:rsidP="00F06721">
      <w:pPr>
        <w:tabs>
          <w:tab w:val="left" w:pos="5812"/>
        </w:tabs>
        <w:rPr>
          <w:sz w:val="23"/>
          <w:szCs w:val="23"/>
        </w:rPr>
      </w:pPr>
      <w:r w:rsidRPr="00360441">
        <w:rPr>
          <w:sz w:val="23"/>
          <w:szCs w:val="23"/>
        </w:rPr>
        <w:t>2.        Затвердити Звіт про хід виконання «Програми  відчуження об’єктів комунальної власності територіальної громади м. Сєвєродонецьк на 2017 рік» за 1 квартал 2017 року (додаток 2).</w:t>
      </w:r>
    </w:p>
    <w:p w:rsidR="0058205D" w:rsidRPr="00360441" w:rsidRDefault="0058205D" w:rsidP="003E3F80">
      <w:pPr>
        <w:rPr>
          <w:sz w:val="23"/>
          <w:szCs w:val="23"/>
        </w:rPr>
      </w:pPr>
      <w:r w:rsidRPr="00360441">
        <w:rPr>
          <w:sz w:val="23"/>
          <w:szCs w:val="23"/>
        </w:rPr>
        <w:t>3.      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58205D" w:rsidRPr="00360441" w:rsidRDefault="0058205D" w:rsidP="00D97B53">
      <w:pPr>
        <w:spacing w:line="360" w:lineRule="auto"/>
        <w:rPr>
          <w:b/>
          <w:bCs/>
          <w:sz w:val="23"/>
          <w:szCs w:val="23"/>
        </w:rPr>
      </w:pPr>
    </w:p>
    <w:p w:rsidR="0058205D" w:rsidRPr="00360441" w:rsidRDefault="0058205D" w:rsidP="00CB5CAB">
      <w:pPr>
        <w:rPr>
          <w:b/>
          <w:bCs/>
        </w:rPr>
      </w:pPr>
      <w:r w:rsidRPr="00360441">
        <w:rPr>
          <w:b/>
          <w:bCs/>
        </w:rPr>
        <w:t>Мicький  голова                                                                                             В.В. Казаков</w:t>
      </w:r>
    </w:p>
    <w:p w:rsidR="0058205D" w:rsidRPr="00360441" w:rsidRDefault="0058205D" w:rsidP="002929C9">
      <w:pPr>
        <w:ind w:left="142"/>
        <w:rPr>
          <w:b/>
          <w:bCs/>
          <w:sz w:val="23"/>
          <w:szCs w:val="23"/>
        </w:rPr>
      </w:pPr>
    </w:p>
    <w:p w:rsidR="0058205D" w:rsidRPr="00360441" w:rsidRDefault="0058205D" w:rsidP="002929C9">
      <w:pPr>
        <w:ind w:left="142"/>
        <w:rPr>
          <w:b/>
          <w:bCs/>
          <w:sz w:val="23"/>
          <w:szCs w:val="23"/>
        </w:rPr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Default="0058205D" w:rsidP="00CB5CAB">
      <w:pPr>
        <w:spacing w:line="360" w:lineRule="auto"/>
      </w:pPr>
    </w:p>
    <w:p w:rsidR="0058205D" w:rsidRPr="00360441" w:rsidRDefault="0058205D" w:rsidP="00CB5CAB">
      <w:pPr>
        <w:spacing w:line="360" w:lineRule="auto"/>
      </w:pPr>
    </w:p>
    <w:p w:rsidR="0058205D" w:rsidRPr="00360441" w:rsidRDefault="0058205D" w:rsidP="00CB5CAB">
      <w:pPr>
        <w:spacing w:line="360" w:lineRule="auto"/>
        <w:rPr>
          <w:b/>
          <w:bCs/>
          <w:sz w:val="23"/>
          <w:szCs w:val="23"/>
        </w:rPr>
      </w:pPr>
    </w:p>
    <w:p w:rsidR="0058205D" w:rsidRDefault="0058205D" w:rsidP="00F17D6A">
      <w:pPr>
        <w:ind w:firstLine="709"/>
      </w:pPr>
    </w:p>
    <w:p w:rsidR="0058205D" w:rsidRDefault="0058205D" w:rsidP="00F17D6A">
      <w:pPr>
        <w:ind w:firstLine="709"/>
      </w:pPr>
    </w:p>
    <w:p w:rsidR="0058205D" w:rsidRPr="00537031" w:rsidRDefault="0058205D" w:rsidP="00D97B53">
      <w:pPr>
        <w:ind w:left="50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Pr="00537031">
        <w:rPr>
          <w:b/>
          <w:bCs/>
          <w:sz w:val="23"/>
          <w:szCs w:val="23"/>
        </w:rPr>
        <w:t>Додаток  1</w:t>
      </w:r>
    </w:p>
    <w:p w:rsidR="0058205D" w:rsidRPr="00537031" w:rsidRDefault="0058205D" w:rsidP="00D97B53">
      <w:pPr>
        <w:pStyle w:val="BodyTextIndent3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>до рішення</w:t>
      </w:r>
      <w:r>
        <w:rPr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28 </w:t>
      </w:r>
      <w:r w:rsidRPr="00537031">
        <w:rPr>
          <w:b/>
          <w:bCs/>
          <w:sz w:val="23"/>
          <w:szCs w:val="23"/>
        </w:rPr>
        <w:t>сесiї</w:t>
      </w:r>
      <w:r w:rsidRPr="00537031">
        <w:rPr>
          <w:sz w:val="23"/>
          <w:szCs w:val="23"/>
        </w:rPr>
        <w:t xml:space="preserve"> мiської ради</w:t>
      </w:r>
    </w:p>
    <w:p w:rsidR="0058205D" w:rsidRPr="00537031" w:rsidRDefault="0058205D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 xml:space="preserve">вiд </w:t>
      </w:r>
      <w:r w:rsidRPr="00537031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 18</w:t>
      </w:r>
      <w:r w:rsidRPr="00537031">
        <w:rPr>
          <w:b/>
          <w:bCs/>
          <w:sz w:val="23"/>
          <w:szCs w:val="23"/>
        </w:rPr>
        <w:t xml:space="preserve"> » </w:t>
      </w:r>
      <w:r>
        <w:rPr>
          <w:b/>
          <w:bCs/>
          <w:sz w:val="23"/>
          <w:szCs w:val="23"/>
        </w:rPr>
        <w:t>травня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7р</w:t>
      </w:r>
      <w:r w:rsidRPr="00537031">
        <w:rPr>
          <w:b/>
          <w:bCs/>
          <w:sz w:val="23"/>
          <w:szCs w:val="23"/>
        </w:rPr>
        <w:t>. №</w:t>
      </w:r>
      <w:r>
        <w:rPr>
          <w:b/>
          <w:bCs/>
          <w:sz w:val="23"/>
          <w:szCs w:val="23"/>
        </w:rPr>
        <w:t xml:space="preserve"> 1394</w:t>
      </w:r>
    </w:p>
    <w:p w:rsidR="0058205D" w:rsidRPr="00537031" w:rsidRDefault="0058205D" w:rsidP="00D97B53">
      <w:pPr>
        <w:rPr>
          <w:sz w:val="23"/>
          <w:szCs w:val="23"/>
        </w:rPr>
      </w:pPr>
    </w:p>
    <w:p w:rsidR="0058205D" w:rsidRPr="00537031" w:rsidRDefault="0058205D" w:rsidP="00D97B53">
      <w:pPr>
        <w:pStyle w:val="Title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ІНФОРМАЦІЯ</w:t>
      </w:r>
    </w:p>
    <w:p w:rsidR="0058205D" w:rsidRDefault="0058205D" w:rsidP="00F06721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Сєвєродонецьк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квартал 2017 року</w:t>
      </w:r>
    </w:p>
    <w:p w:rsidR="0058205D" w:rsidRPr="00C86951" w:rsidRDefault="0058205D" w:rsidP="00F06721">
      <w:pPr>
        <w:jc w:val="center"/>
      </w:pPr>
    </w:p>
    <w:p w:rsidR="0058205D" w:rsidRPr="000D2217" w:rsidRDefault="0058205D" w:rsidP="00EE7998">
      <w:pPr>
        <w:pStyle w:val="BodyTextIndent2"/>
        <w:spacing w:before="0"/>
        <w:ind w:firstLine="851"/>
      </w:pPr>
      <w:r>
        <w:t>У</w:t>
      </w:r>
      <w:r w:rsidRPr="000D2217">
        <w:t xml:space="preserve"> 1 кварталі 201</w:t>
      </w:r>
      <w:r>
        <w:t>7</w:t>
      </w:r>
      <w:r w:rsidRPr="000D2217">
        <w:t xml:space="preserve"> року </w:t>
      </w:r>
      <w:r>
        <w:t xml:space="preserve">робота Фонду комунального майна </w:t>
      </w:r>
      <w:r w:rsidRPr="000D2217">
        <w:t>була спрямована на розробку проекту нової Програми відчуження об’єктів комунальної власності територіальної громади м. Сєвєродонецьк на 201</w:t>
      </w:r>
      <w:r>
        <w:t>7</w:t>
      </w:r>
      <w:r w:rsidRPr="000D2217">
        <w:t xml:space="preserve"> рік та формування Переліку об’єктів, що підлягають відчуженню у 201</w:t>
      </w:r>
      <w:r>
        <w:t>7</w:t>
      </w:r>
      <w:r w:rsidRPr="000D2217">
        <w:t xml:space="preserve"> році.</w:t>
      </w:r>
    </w:p>
    <w:p w:rsidR="0058205D" w:rsidRPr="00D633E2" w:rsidRDefault="0058205D" w:rsidP="00EE7998">
      <w:pPr>
        <w:tabs>
          <w:tab w:val="left" w:pos="993"/>
        </w:tabs>
        <w:ind w:right="113" w:firstLine="709"/>
      </w:pPr>
      <w:r>
        <w:t>За цей час були здійснені наступні заходи</w:t>
      </w:r>
      <w:r w:rsidRPr="00D633E2">
        <w:t xml:space="preserve">: </w:t>
      </w:r>
    </w:p>
    <w:p w:rsidR="0058205D" w:rsidRPr="00D633E2" w:rsidRDefault="0058205D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>
        <w:t>о</w:t>
      </w:r>
      <w:r w:rsidRPr="00D633E2">
        <w:t xml:space="preserve"> </w:t>
      </w:r>
      <w:r>
        <w:t xml:space="preserve">2 </w:t>
      </w:r>
      <w:r w:rsidRPr="00D633E2">
        <w:t>технічн</w:t>
      </w:r>
      <w:r>
        <w:t>і</w:t>
      </w:r>
      <w:r w:rsidRPr="00D633E2">
        <w:t xml:space="preserve"> паспорт</w:t>
      </w:r>
      <w:r>
        <w:t>и</w:t>
      </w:r>
      <w:r w:rsidRPr="00D633E2">
        <w:t>;</w:t>
      </w:r>
    </w:p>
    <w:p w:rsidR="0058205D" w:rsidRPr="00D633E2" w:rsidRDefault="0058205D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>
        <w:t>стосовно підготовки о</w:t>
      </w:r>
      <w:r w:rsidRPr="00D633E2">
        <w:t>б’єкт</w:t>
      </w:r>
      <w:r>
        <w:t>ів до відчуження</w:t>
      </w:r>
      <w:r w:rsidRPr="00D633E2">
        <w:t>;</w:t>
      </w:r>
    </w:p>
    <w:p w:rsidR="0058205D" w:rsidRDefault="0058205D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>
        <w:t>1 к</w:t>
      </w:r>
      <w:r w:rsidRPr="00D633E2">
        <w:t xml:space="preserve">онкурс суб’єктів оціночної діяльності, </w:t>
      </w:r>
      <w:r>
        <w:t>за результатами яких були визнані переможці конкурсу на право оцінки 3 о</w:t>
      </w:r>
      <w:r w:rsidRPr="00D633E2">
        <w:t>б’єкт</w:t>
      </w:r>
      <w:r>
        <w:t>ів</w:t>
      </w:r>
      <w:r w:rsidRPr="00D633E2">
        <w:t>;</w:t>
      </w:r>
    </w:p>
    <w:p w:rsidR="0058205D" w:rsidRPr="00D633E2" w:rsidRDefault="0058205D" w:rsidP="00EE7998">
      <w:pPr>
        <w:tabs>
          <w:tab w:val="left" w:pos="0"/>
        </w:tabs>
        <w:ind w:right="113" w:firstLine="851"/>
      </w:pPr>
      <w:r>
        <w:t xml:space="preserve">-       </w:t>
      </w:r>
      <w:r w:rsidRPr="00D633E2">
        <w:t xml:space="preserve">виконано </w:t>
      </w:r>
      <w:r>
        <w:t xml:space="preserve">5 </w:t>
      </w:r>
      <w:r w:rsidRPr="00D633E2">
        <w:t>незалежн</w:t>
      </w:r>
      <w:r>
        <w:t>их</w:t>
      </w:r>
      <w:r w:rsidRPr="00D633E2">
        <w:t xml:space="preserve"> оцін</w:t>
      </w:r>
      <w:r>
        <w:t>о</w:t>
      </w:r>
      <w:r w:rsidRPr="00D633E2">
        <w:t>к суб’єктами оціночної діяльності;</w:t>
      </w:r>
    </w:p>
    <w:p w:rsidR="0058205D" w:rsidRPr="00D633E2" w:rsidRDefault="0058205D" w:rsidP="00EE7998">
      <w:pPr>
        <w:numPr>
          <w:ilvl w:val="0"/>
          <w:numId w:val="23"/>
        </w:numPr>
        <w:ind w:left="0" w:firstLine="851"/>
      </w:pPr>
      <w:r>
        <w:t>здійснювало</w:t>
      </w:r>
      <w:r w:rsidRPr="00D633E2">
        <w:t xml:space="preserve">сь </w:t>
      </w:r>
      <w:r>
        <w:t xml:space="preserve">2 </w:t>
      </w:r>
      <w:r w:rsidRPr="00D633E2">
        <w:t>публікаці</w:t>
      </w:r>
      <w:r>
        <w:t>ї</w:t>
      </w:r>
      <w:r w:rsidRPr="00D633E2">
        <w:t xml:space="preserve"> у міських засобах масової інформації стосовно об’єктів відчуження;</w:t>
      </w:r>
    </w:p>
    <w:p w:rsidR="0058205D" w:rsidRPr="00D633E2" w:rsidRDefault="0058205D" w:rsidP="00EE7998">
      <w:pPr>
        <w:numPr>
          <w:ilvl w:val="0"/>
          <w:numId w:val="23"/>
        </w:numPr>
        <w:ind w:left="0" w:firstLine="851"/>
      </w:pPr>
      <w:r w:rsidRPr="00D633E2">
        <w:t>проведен</w:t>
      </w:r>
      <w:r>
        <w:t>о 1</w:t>
      </w:r>
      <w:r w:rsidRPr="00D633E2">
        <w:t xml:space="preserve"> державн</w:t>
      </w:r>
      <w:r>
        <w:t>у</w:t>
      </w:r>
      <w:r w:rsidRPr="00D633E2">
        <w:t xml:space="preserve"> реєстраці</w:t>
      </w:r>
      <w:r>
        <w:t>ю</w:t>
      </w:r>
      <w:r w:rsidRPr="00D633E2">
        <w:t xml:space="preserve"> права власності нерухомого майна об’єкт</w:t>
      </w:r>
      <w:r>
        <w:t>а</w:t>
      </w:r>
      <w:r w:rsidRPr="00D633E2">
        <w:t xml:space="preserve"> комунальної власності</w:t>
      </w:r>
      <w:r>
        <w:t>, що підлягають відчуженню</w:t>
      </w:r>
      <w:r w:rsidRPr="00D633E2">
        <w:t>;</w:t>
      </w:r>
    </w:p>
    <w:p w:rsidR="0058205D" w:rsidRPr="00360441" w:rsidRDefault="0058205D" w:rsidP="00EE7998">
      <w:pPr>
        <w:numPr>
          <w:ilvl w:val="0"/>
          <w:numId w:val="23"/>
        </w:numPr>
        <w:ind w:left="0" w:firstLine="851"/>
      </w:pPr>
      <w:r w:rsidRPr="00360441">
        <w:t>здійснено погодження 2 проектно-кошторисних документацій невід’ємних поліпшень об’єктів оренди, які підлягатимуть відчуженню;</w:t>
      </w:r>
    </w:p>
    <w:p w:rsidR="0058205D" w:rsidRPr="00360441" w:rsidRDefault="0058205D" w:rsidP="00EE7998">
      <w:pPr>
        <w:pStyle w:val="ListParagraph"/>
        <w:numPr>
          <w:ilvl w:val="0"/>
          <w:numId w:val="22"/>
        </w:num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>підготовлено 3 пакети документів для реєстрації права власності об’єктів нерухомості, що плануються до відчуження у 2017 році;</w:t>
      </w:r>
    </w:p>
    <w:p w:rsidR="0058205D" w:rsidRPr="00360441" w:rsidRDefault="0058205D" w:rsidP="00EE7998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>прийнято 6 заяв фізичних і юридичних осіб з доданою проектно - кошторисною документацією, що підтверджує виконання ними невід’ємних поліпшень орендованого майна;</w:t>
      </w:r>
    </w:p>
    <w:p w:rsidR="0058205D" w:rsidRPr="00360441" w:rsidRDefault="0058205D" w:rsidP="00EE7998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>сформовано перелік об’єктів відчуження, для чого були направлені запити усім структурам комунального господарства;</w:t>
      </w:r>
    </w:p>
    <w:p w:rsidR="0058205D" w:rsidRPr="00360441" w:rsidRDefault="0058205D" w:rsidP="00EE7998">
      <w:pPr>
        <w:numPr>
          <w:ilvl w:val="0"/>
          <w:numId w:val="22"/>
        </w:numPr>
        <w:ind w:left="0" w:firstLine="851"/>
      </w:pPr>
      <w:r w:rsidRPr="00360441">
        <w:t>здійснювався пошук інвесторів, заінтересованих у довгостроковому розвитку об’єкта відчуження, для залучення їх до процесу відчуження комунальної власності.</w:t>
      </w:r>
    </w:p>
    <w:p w:rsidR="0058205D" w:rsidRDefault="0058205D" w:rsidP="00EE7998">
      <w:pPr>
        <w:ind w:firstLine="709"/>
      </w:pPr>
      <w:r w:rsidRPr="00360441">
        <w:t>Також було підготовлено та проведено 1 аукціон з продажу</w:t>
      </w:r>
      <w:r>
        <w:t xml:space="preserve"> об</w:t>
      </w:r>
      <w:r w:rsidRPr="00BF14AC">
        <w:t>’</w:t>
      </w:r>
      <w:r>
        <w:t xml:space="preserve">єктів нерухомості, який відбувся 10 березня 2017 року з продажу 4 </w:t>
      </w:r>
      <w:r w:rsidRPr="00D633E2">
        <w:t>об’єктів</w:t>
      </w:r>
      <w:r>
        <w:t xml:space="preserve"> комунальної власності, за результатами якого відчужено один об</w:t>
      </w:r>
      <w:r w:rsidRPr="00360441">
        <w:t>’</w:t>
      </w:r>
      <w:r>
        <w:t>єкт комунальної власності на суму 15 200,00 грн., в т.ч. ПДВ. На інші об</w:t>
      </w:r>
      <w:r w:rsidRPr="00360441">
        <w:t>’</w:t>
      </w:r>
      <w:r>
        <w:t xml:space="preserve">єкти, що пропонувалися до продажу, заявок від потенційних покупців не було. </w:t>
      </w:r>
    </w:p>
    <w:p w:rsidR="0058205D" w:rsidRDefault="0058205D" w:rsidP="00EE7998">
      <w:pPr>
        <w:ind w:firstLine="709"/>
      </w:pPr>
      <w:r>
        <w:t>Один об</w:t>
      </w:r>
      <w:r w:rsidRPr="009F3CD6">
        <w:t>’</w:t>
      </w:r>
      <w:r>
        <w:t>єкт комунальної власності відчужено способом викуп орендарями, які здійснили за власний рахунок невід</w:t>
      </w:r>
      <w:r w:rsidRPr="009F3CD6">
        <w:t>’</w:t>
      </w:r>
      <w:r>
        <w:t>ємні поліпшення орендованого майна, у розмірі не менш як 25% вартості майна, за яким воно передано в оренду, визначеної суб</w:t>
      </w:r>
      <w:r w:rsidRPr="009F3CD6">
        <w:t>’</w:t>
      </w:r>
      <w:r>
        <w:t>єктом оціночної діяльності для цілей оренди майна</w:t>
      </w:r>
      <w:r w:rsidRPr="009F3CD6">
        <w:t>.</w:t>
      </w:r>
      <w:r>
        <w:t xml:space="preserve"> Загальна сума від відчуження </w:t>
      </w:r>
      <w:r w:rsidRPr="00742781">
        <w:t>об’єкт</w:t>
      </w:r>
      <w:r>
        <w:t>а способом викуп орендарем склала 157 143,97 грн.</w:t>
      </w:r>
      <w:r w:rsidRPr="00CE01B8">
        <w:t xml:space="preserve"> </w:t>
      </w:r>
      <w:r w:rsidRPr="00DC0B5F">
        <w:t xml:space="preserve">в т .ч. </w:t>
      </w:r>
      <w:r w:rsidRPr="00CE01B8">
        <w:t>ПДВ</w:t>
      </w:r>
      <w:r>
        <w:t>.</w:t>
      </w:r>
    </w:p>
    <w:p w:rsidR="0058205D" w:rsidRDefault="0058205D" w:rsidP="00EE7998">
      <w:pPr>
        <w:ind w:firstLine="709"/>
      </w:pPr>
      <w:r>
        <w:t xml:space="preserve">Сума від продажу 2 </w:t>
      </w:r>
      <w:r w:rsidRPr="00DC0B5F">
        <w:t>об’єктів</w:t>
      </w:r>
      <w:r w:rsidRPr="00CC5809">
        <w:t xml:space="preserve"> </w:t>
      </w:r>
      <w:r>
        <w:t xml:space="preserve">комунальної власності загальною площею 113,1 кв.м становить </w:t>
      </w:r>
      <w:r>
        <w:rPr>
          <w:b/>
          <w:bCs/>
        </w:rPr>
        <w:t>172 343,97 грн., в т.ч. ПДВ – 28 724,00 гр</w:t>
      </w:r>
      <w:r w:rsidRPr="00DC0B5F">
        <w:rPr>
          <w:b/>
          <w:bCs/>
        </w:rPr>
        <w:t>н.</w:t>
      </w:r>
    </w:p>
    <w:p w:rsidR="0058205D" w:rsidRDefault="0058205D" w:rsidP="00EE7998">
      <w:pPr>
        <w:pStyle w:val="ListParagraph"/>
        <w:tabs>
          <w:tab w:val="num" w:pos="2057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Фактично до бюджетів усіх рівнів з урахуванням перехідних зобов</w:t>
      </w:r>
      <w:r w:rsidRPr="00436D3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язань по договорам, що укладені у грудні 2016 року від відчуження </w:t>
      </w:r>
      <w:r w:rsidRPr="00DC0B5F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CC5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у 1 кварталі 2017 року надійшло </w:t>
      </w:r>
      <w:r w:rsidRPr="00436D33">
        <w:rPr>
          <w:rFonts w:ascii="Times New Roman" w:hAnsi="Times New Roman" w:cs="Times New Roman"/>
          <w:b/>
          <w:bCs/>
          <w:sz w:val="24"/>
          <w:szCs w:val="24"/>
          <w:lang w:val="uk-UA"/>
        </w:rPr>
        <w:t>227</w:t>
      </w:r>
      <w:r w:rsidRPr="00436D3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124</w:t>
      </w:r>
      <w:r w:rsidRPr="00EE7998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39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грн., </w:t>
      </w:r>
      <w:r w:rsidRPr="00DC0B5F">
        <w:rPr>
          <w:rFonts w:ascii="Times New Roman" w:hAnsi="Times New Roman" w:cs="Times New Roman"/>
          <w:sz w:val="24"/>
          <w:szCs w:val="24"/>
          <w:lang w:val="uk-UA"/>
        </w:rPr>
        <w:t xml:space="preserve">в т .ч.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місцевого бюджету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189 270,32 грн., до державного бюджету –     37 854,07 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грн. 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Перелік відчужених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кварталі 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 об’єктів, спосіб відчуження та їх вартість наведена в Додатку 2.</w:t>
      </w:r>
    </w:p>
    <w:p w:rsidR="0058205D" w:rsidRDefault="0058205D" w:rsidP="00EE7998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>
        <w:t xml:space="preserve">при виконанні </w:t>
      </w:r>
      <w:r w:rsidRPr="000D2217">
        <w:t xml:space="preserve">Програми відчуження об’єктів комунальної власності територіальної громади </w:t>
      </w:r>
    </w:p>
    <w:p w:rsidR="0058205D" w:rsidRPr="00534FA2" w:rsidRDefault="0058205D" w:rsidP="00EE7998">
      <w:r w:rsidRPr="000D2217">
        <w:t xml:space="preserve">м. Сєвєродонецьк </w:t>
      </w:r>
      <w:r>
        <w:t xml:space="preserve">за 1 квартал </w:t>
      </w:r>
      <w:r w:rsidRPr="000D2217">
        <w:t>201</w:t>
      </w:r>
      <w:r>
        <w:t>7</w:t>
      </w:r>
      <w:r w:rsidRPr="000D2217">
        <w:t xml:space="preserve"> р</w:t>
      </w:r>
      <w:r>
        <w:t>оку</w:t>
      </w:r>
      <w:r w:rsidRPr="000D2217">
        <w:t xml:space="preserve"> </w:t>
      </w:r>
      <w:r w:rsidRPr="00534FA2">
        <w:t xml:space="preserve">здійснювався міською радою та правоохоронними органами. </w:t>
      </w:r>
    </w:p>
    <w:p w:rsidR="0058205D" w:rsidRDefault="0058205D" w:rsidP="00EE7998">
      <w:pPr>
        <w:ind w:firstLine="709"/>
      </w:pPr>
      <w:r w:rsidRPr="00534FA2">
        <w:t xml:space="preserve">Порушень законодавчої та нормативно-правової бази з питань </w:t>
      </w:r>
      <w:r>
        <w:t>відчуження</w:t>
      </w:r>
      <w:r w:rsidRPr="00534FA2">
        <w:t xml:space="preserve">, при </w:t>
      </w:r>
      <w:r>
        <w:t>виконанні</w:t>
      </w:r>
      <w:r w:rsidRPr="00534FA2">
        <w:t xml:space="preserve"> цієї Програми, виявлено не було. </w:t>
      </w:r>
    </w:p>
    <w:p w:rsidR="0058205D" w:rsidRPr="00360441" w:rsidRDefault="0058205D" w:rsidP="008539E6">
      <w:pPr>
        <w:rPr>
          <w:b/>
          <w:bCs/>
        </w:rPr>
      </w:pPr>
      <w:r>
        <w:rPr>
          <w:b/>
          <w:bCs/>
        </w:rPr>
        <w:t xml:space="preserve">        Секретар ради</w:t>
      </w:r>
      <w:r w:rsidRPr="00360441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 xml:space="preserve">І.М. Бутков </w:t>
      </w:r>
    </w:p>
    <w:p w:rsidR="0058205D" w:rsidRPr="00360441" w:rsidRDefault="0058205D" w:rsidP="008539E6">
      <w:pPr>
        <w:ind w:left="142"/>
        <w:rPr>
          <w:b/>
          <w:bCs/>
          <w:sz w:val="23"/>
          <w:szCs w:val="23"/>
        </w:rPr>
      </w:pPr>
    </w:p>
    <w:p w:rsidR="0058205D" w:rsidRPr="00534FA2" w:rsidRDefault="0058205D" w:rsidP="003E5B65">
      <w:pPr>
        <w:ind w:firstLine="709"/>
        <w:rPr>
          <w:b/>
          <w:bCs/>
        </w:rPr>
      </w:pPr>
    </w:p>
    <w:p w:rsidR="0058205D" w:rsidRPr="001119CA" w:rsidRDefault="0058205D" w:rsidP="00390D49">
      <w:pPr>
        <w:ind w:left="1418"/>
        <w:rPr>
          <w:b/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</w:t>
      </w:r>
      <w:r w:rsidRPr="001119CA">
        <w:rPr>
          <w:b/>
          <w:bCs/>
          <w:sz w:val="23"/>
          <w:szCs w:val="23"/>
        </w:rPr>
        <w:t>Додаток  2</w:t>
      </w:r>
    </w:p>
    <w:p w:rsidR="0058205D" w:rsidRPr="001119CA" w:rsidRDefault="0058205D" w:rsidP="00390D49">
      <w:pPr>
        <w:pStyle w:val="BodyTextIndent3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рiшення </w:t>
      </w:r>
      <w:r w:rsidRPr="0049014F">
        <w:rPr>
          <w:b/>
          <w:bCs/>
          <w:sz w:val="23"/>
          <w:szCs w:val="23"/>
        </w:rPr>
        <w:t>28</w:t>
      </w:r>
      <w:r w:rsidRPr="001119CA">
        <w:rPr>
          <w:b/>
          <w:bCs/>
          <w:sz w:val="23"/>
          <w:szCs w:val="23"/>
        </w:rPr>
        <w:t xml:space="preserve"> сесiї</w:t>
      </w:r>
      <w:r w:rsidRPr="001119CA">
        <w:rPr>
          <w:sz w:val="23"/>
          <w:szCs w:val="23"/>
        </w:rPr>
        <w:t xml:space="preserve"> мiської ради                                                                                    вiд </w:t>
      </w:r>
      <w:r w:rsidRPr="001119CA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 18 </w:t>
      </w:r>
      <w:r w:rsidRPr="001119CA">
        <w:rPr>
          <w:b/>
          <w:bCs/>
          <w:sz w:val="23"/>
          <w:szCs w:val="23"/>
        </w:rPr>
        <w:t xml:space="preserve">» </w:t>
      </w:r>
      <w:r>
        <w:rPr>
          <w:b/>
          <w:bCs/>
          <w:sz w:val="23"/>
          <w:szCs w:val="23"/>
        </w:rPr>
        <w:t>травня</w:t>
      </w:r>
      <w:r w:rsidRPr="001119CA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</w:t>
      </w:r>
      <w:r w:rsidRPr="001119CA">
        <w:rPr>
          <w:b/>
          <w:bCs/>
          <w:sz w:val="23"/>
          <w:szCs w:val="23"/>
        </w:rPr>
        <w:t xml:space="preserve"> року №</w:t>
      </w:r>
      <w:r>
        <w:rPr>
          <w:b/>
          <w:bCs/>
          <w:sz w:val="23"/>
          <w:szCs w:val="23"/>
        </w:rPr>
        <w:t xml:space="preserve"> 1394</w:t>
      </w:r>
    </w:p>
    <w:p w:rsidR="0058205D" w:rsidRPr="001119CA" w:rsidRDefault="0058205D" w:rsidP="00390D49">
      <w:pPr>
        <w:tabs>
          <w:tab w:val="left" w:pos="5812"/>
        </w:tabs>
        <w:rPr>
          <w:sz w:val="23"/>
          <w:szCs w:val="23"/>
        </w:rPr>
      </w:pPr>
    </w:p>
    <w:p w:rsidR="0058205D" w:rsidRPr="001119CA" w:rsidRDefault="0058205D" w:rsidP="00390D49">
      <w:pPr>
        <w:pStyle w:val="Heading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58205D" w:rsidRPr="001119CA" w:rsidRDefault="0058205D" w:rsidP="00390D49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Сєвєродонецьк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квартал 2017 року</w:t>
      </w:r>
    </w:p>
    <w:p w:rsidR="0058205D" w:rsidRPr="001119CA" w:rsidRDefault="0058205D" w:rsidP="00390D49">
      <w:pPr>
        <w:rPr>
          <w:sz w:val="23"/>
          <w:szCs w:val="23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58205D" w:rsidRPr="001119CA">
        <w:trPr>
          <w:trHeight w:val="1353"/>
        </w:trPr>
        <w:tc>
          <w:tcPr>
            <w:tcW w:w="567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58205D" w:rsidRPr="001119CA" w:rsidRDefault="0058205D" w:rsidP="00B7730F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з ураху</w:t>
            </w:r>
            <w:r w:rsidRPr="001119CA">
              <w:rPr>
                <w:sz w:val="23"/>
                <w:szCs w:val="23"/>
                <w:lang w:val="ru-RU"/>
              </w:rPr>
              <w:t>-</w:t>
            </w:r>
            <w:r w:rsidRPr="001119CA">
              <w:rPr>
                <w:sz w:val="23"/>
                <w:szCs w:val="23"/>
              </w:rPr>
              <w:t>ванням</w:t>
            </w:r>
          </w:p>
          <w:p w:rsidR="0058205D" w:rsidRPr="001119CA" w:rsidRDefault="0058205D" w:rsidP="00B7730F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купiвлi-продажу</w:t>
            </w:r>
          </w:p>
        </w:tc>
        <w:tc>
          <w:tcPr>
            <w:tcW w:w="1086" w:type="dxa"/>
            <w:tcBorders>
              <w:bottom w:val="nil"/>
            </w:tcBorders>
          </w:tcPr>
          <w:p w:rsidR="0058205D" w:rsidRPr="001119CA" w:rsidRDefault="0058205D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Приміт</w:t>
            </w:r>
            <w:r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</w:p>
        </w:tc>
      </w:tr>
      <w:tr w:rsidR="0058205D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58205D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58205D" w:rsidRPr="00CD402A" w:rsidRDefault="0058205D" w:rsidP="00EE799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108,7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58205D" w:rsidRDefault="0058205D" w:rsidP="00F13112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58205D" w:rsidRPr="00CD402A" w:rsidRDefault="0058205D" w:rsidP="00F13112">
            <w:pPr>
              <w:tabs>
                <w:tab w:val="left" w:pos="5812"/>
              </w:tabs>
            </w:pPr>
            <w:r>
              <w:t>буд. 1/82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58205D" w:rsidRPr="00CD402A" w:rsidRDefault="0058205D" w:rsidP="00F13112">
            <w:pPr>
              <w:tabs>
                <w:tab w:val="left" w:pos="5812"/>
              </w:tabs>
              <w:jc w:val="center"/>
            </w:pPr>
            <w:r>
              <w:t>157 143,97</w:t>
            </w:r>
          </w:p>
        </w:tc>
        <w:tc>
          <w:tcPr>
            <w:tcW w:w="1418" w:type="dxa"/>
            <w:tcBorders>
              <w:bottom w:val="nil"/>
            </w:tcBorders>
          </w:tcPr>
          <w:p w:rsidR="0058205D" w:rsidRPr="00CD402A" w:rsidRDefault="0058205D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</w:t>
            </w:r>
          </w:p>
          <w:p w:rsidR="0058205D" w:rsidRPr="00CD402A" w:rsidRDefault="0058205D" w:rsidP="00EE1077">
            <w:pPr>
              <w:tabs>
                <w:tab w:val="left" w:pos="5812"/>
              </w:tabs>
              <w:jc w:val="center"/>
            </w:pPr>
            <w:r>
              <w:t>17.01.2017р</w:t>
            </w:r>
          </w:p>
        </w:tc>
        <w:tc>
          <w:tcPr>
            <w:tcW w:w="1086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</w:p>
        </w:tc>
      </w:tr>
      <w:tr w:rsidR="0058205D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58205D" w:rsidRPr="00CD402A" w:rsidRDefault="0058205D" w:rsidP="00EE1077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4,4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58205D" w:rsidRDefault="0058205D" w:rsidP="00EE1077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58205D" w:rsidRPr="00CD402A" w:rsidRDefault="0058205D" w:rsidP="00EE1077">
            <w:pPr>
              <w:tabs>
                <w:tab w:val="left" w:pos="5812"/>
              </w:tabs>
            </w:pPr>
            <w:r>
              <w:t>буд. 59</w:t>
            </w:r>
          </w:p>
        </w:tc>
        <w:tc>
          <w:tcPr>
            <w:tcW w:w="1559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>
              <w:t>15 200,00</w:t>
            </w:r>
          </w:p>
        </w:tc>
        <w:tc>
          <w:tcPr>
            <w:tcW w:w="1418" w:type="dxa"/>
            <w:tcBorders>
              <w:bottom w:val="nil"/>
            </w:tcBorders>
          </w:tcPr>
          <w:p w:rsidR="0058205D" w:rsidRPr="00CD402A" w:rsidRDefault="0058205D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376</w:t>
            </w:r>
          </w:p>
          <w:p w:rsidR="0058205D" w:rsidRPr="00CD402A" w:rsidRDefault="0058205D" w:rsidP="00EE1077">
            <w:pPr>
              <w:tabs>
                <w:tab w:val="left" w:pos="5812"/>
              </w:tabs>
              <w:ind w:left="-108"/>
              <w:jc w:val="center"/>
            </w:pPr>
            <w:r>
              <w:t>15.03.2017р.</w:t>
            </w:r>
          </w:p>
        </w:tc>
        <w:tc>
          <w:tcPr>
            <w:tcW w:w="1086" w:type="dxa"/>
            <w:tcBorders>
              <w:bottom w:val="nil"/>
            </w:tcBorders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58205D" w:rsidRPr="001119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205D" w:rsidRPr="00622443" w:rsidRDefault="0058205D" w:rsidP="00B7730F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22443">
              <w:rPr>
                <w:b/>
                <w:bCs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172 343,97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5D" w:rsidRPr="001119CA" w:rsidRDefault="0058205D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58205D" w:rsidRDefault="0058205D" w:rsidP="00390D49">
      <w:pPr>
        <w:pStyle w:val="BodyTextIndent"/>
        <w:ind w:firstLine="0"/>
        <w:rPr>
          <w:sz w:val="23"/>
          <w:szCs w:val="23"/>
        </w:rPr>
      </w:pPr>
    </w:p>
    <w:p w:rsidR="0058205D" w:rsidRDefault="0058205D" w:rsidP="00390D49">
      <w:pPr>
        <w:pStyle w:val="BodyTextIndent"/>
        <w:ind w:firstLine="0"/>
        <w:rPr>
          <w:sz w:val="23"/>
          <w:szCs w:val="23"/>
        </w:rPr>
      </w:pPr>
    </w:p>
    <w:p w:rsidR="0058205D" w:rsidRPr="00360441" w:rsidRDefault="0058205D" w:rsidP="008539E6">
      <w:pPr>
        <w:rPr>
          <w:b/>
          <w:bCs/>
        </w:rPr>
      </w:pPr>
      <w:r>
        <w:rPr>
          <w:b/>
          <w:bCs/>
        </w:rPr>
        <w:t xml:space="preserve">    Секретар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І.М. Бутков </w:t>
      </w:r>
    </w:p>
    <w:p w:rsidR="0058205D" w:rsidRPr="00360441" w:rsidRDefault="0058205D" w:rsidP="008539E6">
      <w:pPr>
        <w:ind w:left="142"/>
        <w:rPr>
          <w:b/>
          <w:bCs/>
          <w:sz w:val="23"/>
          <w:szCs w:val="23"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CC7B9A">
      <w:pPr>
        <w:ind w:left="1418"/>
        <w:rPr>
          <w:b/>
          <w:bCs/>
        </w:rPr>
      </w:pPr>
    </w:p>
    <w:p w:rsidR="0058205D" w:rsidRDefault="0058205D" w:rsidP="00DE0D22">
      <w:pPr>
        <w:ind w:left="1418"/>
        <w:rPr>
          <w:b/>
          <w:bCs/>
        </w:rPr>
      </w:pPr>
    </w:p>
    <w:sectPr w:rsidR="0058205D" w:rsidSect="00EE7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5D" w:rsidRDefault="0058205D" w:rsidP="00036BFD">
      <w:r>
        <w:separator/>
      </w:r>
    </w:p>
  </w:endnote>
  <w:endnote w:type="continuationSeparator" w:id="0">
    <w:p w:rsidR="0058205D" w:rsidRDefault="0058205D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5D" w:rsidRDefault="0058205D" w:rsidP="00036BFD">
      <w:r>
        <w:separator/>
      </w:r>
    </w:p>
  </w:footnote>
  <w:footnote w:type="continuationSeparator" w:id="0">
    <w:p w:rsidR="0058205D" w:rsidRDefault="0058205D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5A76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5A44"/>
    <w:rsid w:val="000B6276"/>
    <w:rsid w:val="000B7196"/>
    <w:rsid w:val="000C06E8"/>
    <w:rsid w:val="000D2217"/>
    <w:rsid w:val="000D4A39"/>
    <w:rsid w:val="000E0EDF"/>
    <w:rsid w:val="000E1D7B"/>
    <w:rsid w:val="000F06B2"/>
    <w:rsid w:val="000F115E"/>
    <w:rsid w:val="001003FF"/>
    <w:rsid w:val="00101DC3"/>
    <w:rsid w:val="00103F28"/>
    <w:rsid w:val="001119CA"/>
    <w:rsid w:val="0011488F"/>
    <w:rsid w:val="00120060"/>
    <w:rsid w:val="00130561"/>
    <w:rsid w:val="001445B4"/>
    <w:rsid w:val="00147E02"/>
    <w:rsid w:val="00151318"/>
    <w:rsid w:val="00153B06"/>
    <w:rsid w:val="00153E47"/>
    <w:rsid w:val="00156D47"/>
    <w:rsid w:val="0016423B"/>
    <w:rsid w:val="001655EB"/>
    <w:rsid w:val="001711FF"/>
    <w:rsid w:val="001728B0"/>
    <w:rsid w:val="001813BD"/>
    <w:rsid w:val="00181509"/>
    <w:rsid w:val="00184536"/>
    <w:rsid w:val="0018549F"/>
    <w:rsid w:val="00186C8C"/>
    <w:rsid w:val="00186D7E"/>
    <w:rsid w:val="00191616"/>
    <w:rsid w:val="001A48B5"/>
    <w:rsid w:val="001B73B9"/>
    <w:rsid w:val="00205A9B"/>
    <w:rsid w:val="00207C34"/>
    <w:rsid w:val="0022398B"/>
    <w:rsid w:val="002246A6"/>
    <w:rsid w:val="0023487E"/>
    <w:rsid w:val="002470E8"/>
    <w:rsid w:val="00256CC0"/>
    <w:rsid w:val="00257018"/>
    <w:rsid w:val="002579E1"/>
    <w:rsid w:val="00260490"/>
    <w:rsid w:val="00264030"/>
    <w:rsid w:val="00264E5C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2ABF"/>
    <w:rsid w:val="002D4FE5"/>
    <w:rsid w:val="002F3349"/>
    <w:rsid w:val="002F7394"/>
    <w:rsid w:val="002F7D1A"/>
    <w:rsid w:val="00324919"/>
    <w:rsid w:val="003366B5"/>
    <w:rsid w:val="00343242"/>
    <w:rsid w:val="0035333F"/>
    <w:rsid w:val="00354756"/>
    <w:rsid w:val="00360441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401570"/>
    <w:rsid w:val="0040256D"/>
    <w:rsid w:val="00405A7C"/>
    <w:rsid w:val="004115A8"/>
    <w:rsid w:val="0041736B"/>
    <w:rsid w:val="004218BE"/>
    <w:rsid w:val="004323B4"/>
    <w:rsid w:val="00432FDF"/>
    <w:rsid w:val="00436D33"/>
    <w:rsid w:val="00461159"/>
    <w:rsid w:val="0047614A"/>
    <w:rsid w:val="00480715"/>
    <w:rsid w:val="0049014F"/>
    <w:rsid w:val="004956FA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501123"/>
    <w:rsid w:val="0051497D"/>
    <w:rsid w:val="00516737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205D"/>
    <w:rsid w:val="005866E7"/>
    <w:rsid w:val="005971AE"/>
    <w:rsid w:val="005974D0"/>
    <w:rsid w:val="005A339E"/>
    <w:rsid w:val="005A79D1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F18"/>
    <w:rsid w:val="00611FA0"/>
    <w:rsid w:val="0061312F"/>
    <w:rsid w:val="00621895"/>
    <w:rsid w:val="0062191D"/>
    <w:rsid w:val="00622443"/>
    <w:rsid w:val="006226B2"/>
    <w:rsid w:val="00623126"/>
    <w:rsid w:val="0062386F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674EA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7DE9"/>
    <w:rsid w:val="00702A4B"/>
    <w:rsid w:val="007103A1"/>
    <w:rsid w:val="00711144"/>
    <w:rsid w:val="0073011E"/>
    <w:rsid w:val="00732740"/>
    <w:rsid w:val="007358D9"/>
    <w:rsid w:val="00735E4B"/>
    <w:rsid w:val="00736E63"/>
    <w:rsid w:val="00740BA8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97658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1DF8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39E6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4BCA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466"/>
    <w:rsid w:val="00974796"/>
    <w:rsid w:val="009835BA"/>
    <w:rsid w:val="00987959"/>
    <w:rsid w:val="009945DE"/>
    <w:rsid w:val="009A1B8B"/>
    <w:rsid w:val="009A38B6"/>
    <w:rsid w:val="009A607C"/>
    <w:rsid w:val="009B074D"/>
    <w:rsid w:val="009B174E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29CD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60AC8"/>
    <w:rsid w:val="00A70FED"/>
    <w:rsid w:val="00A71006"/>
    <w:rsid w:val="00A74F53"/>
    <w:rsid w:val="00A8179F"/>
    <w:rsid w:val="00A82276"/>
    <w:rsid w:val="00A834D2"/>
    <w:rsid w:val="00A85E85"/>
    <w:rsid w:val="00A94E46"/>
    <w:rsid w:val="00A9771B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E492A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7730F"/>
    <w:rsid w:val="00B8130A"/>
    <w:rsid w:val="00B82D03"/>
    <w:rsid w:val="00B83DED"/>
    <w:rsid w:val="00B845A3"/>
    <w:rsid w:val="00B85AA7"/>
    <w:rsid w:val="00B8747E"/>
    <w:rsid w:val="00B920F7"/>
    <w:rsid w:val="00BA3038"/>
    <w:rsid w:val="00BB66E7"/>
    <w:rsid w:val="00BC1919"/>
    <w:rsid w:val="00BC6935"/>
    <w:rsid w:val="00BC6B04"/>
    <w:rsid w:val="00BC6BEC"/>
    <w:rsid w:val="00BC7A9A"/>
    <w:rsid w:val="00BD136E"/>
    <w:rsid w:val="00BD32CD"/>
    <w:rsid w:val="00BE181B"/>
    <w:rsid w:val="00BF14AC"/>
    <w:rsid w:val="00BF1747"/>
    <w:rsid w:val="00C01519"/>
    <w:rsid w:val="00C03B74"/>
    <w:rsid w:val="00C04C4C"/>
    <w:rsid w:val="00C067DD"/>
    <w:rsid w:val="00C11690"/>
    <w:rsid w:val="00C20FCA"/>
    <w:rsid w:val="00C226F9"/>
    <w:rsid w:val="00C30016"/>
    <w:rsid w:val="00C33800"/>
    <w:rsid w:val="00C36CDC"/>
    <w:rsid w:val="00C370FE"/>
    <w:rsid w:val="00C467F0"/>
    <w:rsid w:val="00C63BD5"/>
    <w:rsid w:val="00C64788"/>
    <w:rsid w:val="00C679C6"/>
    <w:rsid w:val="00C73CD8"/>
    <w:rsid w:val="00C7776B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402A"/>
    <w:rsid w:val="00CD534D"/>
    <w:rsid w:val="00CD5EA3"/>
    <w:rsid w:val="00CE004A"/>
    <w:rsid w:val="00CE01B8"/>
    <w:rsid w:val="00CE7A80"/>
    <w:rsid w:val="00CF1D9B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246F"/>
    <w:rsid w:val="00D633E2"/>
    <w:rsid w:val="00D64BFF"/>
    <w:rsid w:val="00D67313"/>
    <w:rsid w:val="00D73C85"/>
    <w:rsid w:val="00D81E1A"/>
    <w:rsid w:val="00D91732"/>
    <w:rsid w:val="00D91F54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52B7B"/>
    <w:rsid w:val="00E53771"/>
    <w:rsid w:val="00E54156"/>
    <w:rsid w:val="00E56432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1077"/>
    <w:rsid w:val="00EE6E20"/>
    <w:rsid w:val="00EE788A"/>
    <w:rsid w:val="00EE7998"/>
    <w:rsid w:val="00EE7EE7"/>
    <w:rsid w:val="00F06721"/>
    <w:rsid w:val="00F13112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1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4"/>
      <w:szCs w:val="24"/>
      <w:lang w:eastAsia="ru-RU"/>
    </w:rPr>
  </w:style>
  <w:style w:type="character" w:customStyle="1" w:styleId="BodyText2Char">
    <w:name w:val="Body Text 2 Char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1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4018</Words>
  <Characters>2291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6</cp:revision>
  <cp:lastPrinted>2017-03-29T10:15:00Z</cp:lastPrinted>
  <dcterms:created xsi:type="dcterms:W3CDTF">2017-05-22T08:43:00Z</dcterms:created>
  <dcterms:modified xsi:type="dcterms:W3CDTF">2017-05-26T05:19:00Z</dcterms:modified>
</cp:coreProperties>
</file>