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C" w:rsidRDefault="00D475CC" w:rsidP="009E355F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475CC" w:rsidRDefault="00D475C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475CC" w:rsidRDefault="00D475C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475CC" w:rsidRDefault="00D475C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475CC" w:rsidRDefault="00D475CC" w:rsidP="009E355F">
      <w:pPr>
        <w:widowControl w:val="0"/>
        <w:rPr>
          <w:rFonts w:ascii="MS Sans Serif" w:hAnsi="MS Sans Serif" w:cs="MS Sans Serif"/>
          <w:lang w:val="uk-UA"/>
        </w:rPr>
      </w:pPr>
    </w:p>
    <w:p w:rsidR="00D475CC" w:rsidRDefault="00D475CC" w:rsidP="009E355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1355</w:t>
      </w:r>
    </w:p>
    <w:p w:rsidR="00D475CC" w:rsidRDefault="00D475CC" w:rsidP="009E355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475CC" w:rsidRPr="00411E0A" w:rsidRDefault="00D475CC" w:rsidP="009E355F">
      <w:pPr>
        <w:widowControl w:val="0"/>
        <w:tabs>
          <w:tab w:val="left" w:pos="-360"/>
        </w:tabs>
        <w:ind w:hanging="360"/>
        <w:rPr>
          <w:lang w:val="uk-UA"/>
        </w:rPr>
      </w:pPr>
      <w:r w:rsidRPr="00411E0A">
        <w:rPr>
          <w:b/>
          <w:bCs/>
          <w:lang w:val="uk-UA"/>
        </w:rPr>
        <w:t xml:space="preserve">      07  квітня   2017</w:t>
      </w:r>
      <w:r w:rsidRPr="00411E0A">
        <w:rPr>
          <w:b/>
          <w:bCs/>
          <w:color w:val="000000"/>
          <w:lang w:val="uk-UA"/>
        </w:rPr>
        <w:t xml:space="preserve"> року</w:t>
      </w:r>
    </w:p>
    <w:p w:rsidR="00D475CC" w:rsidRPr="00411E0A" w:rsidRDefault="00D475CC" w:rsidP="009E355F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411E0A">
        <w:rPr>
          <w:b/>
          <w:bCs/>
          <w:color w:val="000000"/>
          <w:lang w:val="uk-UA"/>
        </w:rPr>
        <w:t>м. Сєвєродонецьк</w:t>
      </w:r>
    </w:p>
    <w:p w:rsidR="00D475CC" w:rsidRPr="003040B3" w:rsidRDefault="00D475CC" w:rsidP="003309D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D475CC" w:rsidRPr="003040B3">
        <w:trPr>
          <w:trHeight w:val="460"/>
        </w:trPr>
        <w:tc>
          <w:tcPr>
            <w:tcW w:w="5328" w:type="dxa"/>
          </w:tcPr>
          <w:p w:rsidR="00D475CC" w:rsidRPr="003040B3" w:rsidRDefault="00D475CC" w:rsidP="003309D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040B3">
              <w:rPr>
                <w:color w:val="000000"/>
                <w:lang w:val="uk-UA"/>
              </w:rPr>
              <w:t>Про надання пільг по сплаті земельного податку на 201</w:t>
            </w:r>
            <w:r>
              <w:rPr>
                <w:color w:val="000000"/>
                <w:lang w:val="uk-UA"/>
              </w:rPr>
              <w:t xml:space="preserve">7 </w:t>
            </w:r>
            <w:r w:rsidRPr="003040B3">
              <w:rPr>
                <w:color w:val="000000"/>
                <w:lang w:val="uk-UA"/>
              </w:rPr>
              <w:t>рік</w:t>
            </w:r>
            <w:r>
              <w:rPr>
                <w:color w:val="000000"/>
                <w:lang w:val="uk-UA"/>
              </w:rPr>
              <w:t xml:space="preserve"> на території м. Сєвєродонецька</w:t>
            </w:r>
          </w:p>
          <w:p w:rsidR="00D475CC" w:rsidRPr="00AC06C3" w:rsidRDefault="00D475CC" w:rsidP="003309D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475CC" w:rsidRDefault="00D475CC" w:rsidP="003309DA">
      <w:pPr>
        <w:ind w:firstLine="567"/>
        <w:jc w:val="both"/>
        <w:rPr>
          <w:color w:val="000000"/>
          <w:lang w:val="uk-UA"/>
        </w:rPr>
      </w:pPr>
      <w:r w:rsidRPr="003040B3">
        <w:rPr>
          <w:lang w:val="uk-UA"/>
        </w:rPr>
        <w:t xml:space="preserve">Керуючись </w:t>
      </w:r>
      <w:r>
        <w:rPr>
          <w:lang w:val="uk-UA"/>
        </w:rPr>
        <w:t xml:space="preserve">статтею </w:t>
      </w:r>
      <w:r w:rsidRPr="003040B3">
        <w:rPr>
          <w:lang w:val="uk-UA"/>
        </w:rPr>
        <w:t xml:space="preserve">25, </w:t>
      </w:r>
      <w:r>
        <w:rPr>
          <w:color w:val="000000"/>
          <w:lang w:val="uk-UA"/>
        </w:rPr>
        <w:t>пунктами 28, 34 частини першої статті 26</w:t>
      </w:r>
      <w:r w:rsidRPr="003040B3">
        <w:rPr>
          <w:lang w:val="uk-UA"/>
        </w:rPr>
        <w:t xml:space="preserve"> Закону України «Про місцеве самоврядування в Україні», статт</w:t>
      </w:r>
      <w:r>
        <w:rPr>
          <w:lang w:val="uk-UA"/>
        </w:rPr>
        <w:t>ями 269-289</w:t>
      </w:r>
      <w:r w:rsidRPr="003040B3">
        <w:rPr>
          <w:lang w:val="uk-UA"/>
        </w:rPr>
        <w:t xml:space="preserve"> Податкового кодексу України, </w:t>
      </w:r>
      <w:r w:rsidRPr="003040B3">
        <w:rPr>
          <w:color w:val="000000"/>
          <w:lang w:val="uk-UA"/>
        </w:rPr>
        <w:t xml:space="preserve">розглянувши </w:t>
      </w:r>
      <w:r w:rsidRPr="00481241">
        <w:rPr>
          <w:color w:val="000000"/>
          <w:lang w:val="uk-UA"/>
        </w:rPr>
        <w:t>клопотання підприємств, організацій</w:t>
      </w:r>
      <w:r>
        <w:rPr>
          <w:color w:val="000000"/>
          <w:lang w:val="uk-UA"/>
        </w:rPr>
        <w:t xml:space="preserve">, установ, </w:t>
      </w:r>
      <w:r w:rsidRPr="003040B3">
        <w:rPr>
          <w:color w:val="000000"/>
          <w:lang w:val="uk-UA"/>
        </w:rPr>
        <w:t>щодо надання пільг по сплаті земельного податку за користування земельними ділянками</w:t>
      </w:r>
      <w:r>
        <w:rPr>
          <w:color w:val="000000"/>
          <w:lang w:val="uk-UA"/>
        </w:rPr>
        <w:t>,</w:t>
      </w:r>
      <w:r w:rsidRPr="003040B3">
        <w:rPr>
          <w:color w:val="000000"/>
          <w:lang w:val="uk-UA"/>
        </w:rPr>
        <w:t xml:space="preserve"> які розташовані на території </w:t>
      </w:r>
      <w:r>
        <w:rPr>
          <w:color w:val="000000"/>
          <w:lang w:val="uk-UA"/>
        </w:rPr>
        <w:t xml:space="preserve">               м. </w:t>
      </w:r>
      <w:r w:rsidRPr="003040B3">
        <w:rPr>
          <w:color w:val="000000"/>
          <w:lang w:val="uk-UA"/>
        </w:rPr>
        <w:t>Сєвєродонецьк</w:t>
      </w:r>
      <w:r>
        <w:rPr>
          <w:color w:val="000000"/>
          <w:lang w:val="uk-UA"/>
        </w:rPr>
        <w:t>а,</w:t>
      </w:r>
      <w:r w:rsidRPr="003040B3">
        <w:rPr>
          <w:color w:val="000000"/>
          <w:lang w:val="uk-UA"/>
        </w:rPr>
        <w:t xml:space="preserve"> враховуючи пропозиції</w:t>
      </w:r>
      <w:r>
        <w:rPr>
          <w:color w:val="000000"/>
          <w:lang w:val="uk-UA"/>
        </w:rPr>
        <w:t xml:space="preserve"> (протокол №58  від  08.02.2017р.)</w:t>
      </w:r>
      <w:r w:rsidRPr="003040B3">
        <w:rPr>
          <w:color w:val="000000"/>
          <w:lang w:val="uk-UA"/>
        </w:rPr>
        <w:t xml:space="preserve"> постійної комісії</w:t>
      </w:r>
      <w:r w:rsidRPr="003040B3">
        <w:rPr>
          <w:b/>
          <w:bCs/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D475CC" w:rsidRPr="003040B3" w:rsidRDefault="00D475CC" w:rsidP="003309DA">
      <w:pPr>
        <w:ind w:firstLine="567"/>
        <w:jc w:val="both"/>
        <w:rPr>
          <w:b/>
          <w:bCs/>
          <w:lang w:val="uk-UA"/>
        </w:rPr>
      </w:pPr>
    </w:p>
    <w:p w:rsidR="00D475CC" w:rsidRPr="003040B3" w:rsidRDefault="00D475CC" w:rsidP="003309D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D475CC" w:rsidRPr="003040B3" w:rsidRDefault="00D475CC" w:rsidP="003309DA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D475CC" w:rsidRDefault="00D475CC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3040B3">
        <w:rPr>
          <w:lang w:val="uk-UA"/>
        </w:rPr>
        <w:t xml:space="preserve">1. </w:t>
      </w:r>
      <w:r w:rsidRPr="003040B3">
        <w:rPr>
          <w:color w:val="000000"/>
          <w:lang w:val="uk-UA"/>
        </w:rPr>
        <w:t xml:space="preserve">Надати пільги по сплаті земельного податку </w:t>
      </w:r>
      <w:r>
        <w:rPr>
          <w:color w:val="000000"/>
          <w:lang w:val="uk-UA"/>
        </w:rPr>
        <w:t>на</w:t>
      </w:r>
      <w:r w:rsidRPr="003040B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 xml:space="preserve">7 </w:t>
      </w:r>
      <w:r w:rsidRPr="003040B3">
        <w:rPr>
          <w:color w:val="000000"/>
          <w:lang w:val="uk-UA"/>
        </w:rPr>
        <w:t>р</w:t>
      </w:r>
      <w:r>
        <w:rPr>
          <w:color w:val="000000"/>
          <w:lang w:val="uk-UA"/>
        </w:rPr>
        <w:t>ік</w:t>
      </w:r>
      <w:r w:rsidRPr="003040B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у розмірі 100 (Сто) відсотків суми земельного податку за земельні ділянки:</w:t>
      </w:r>
    </w:p>
    <w:p w:rsidR="00D475CC" w:rsidRPr="00E766AD" w:rsidRDefault="00D475CC" w:rsidP="00E766AD">
      <w:pPr>
        <w:pStyle w:val="ListParagraph"/>
        <w:widowControl w:val="0"/>
        <w:numPr>
          <w:ilvl w:val="1"/>
          <w:numId w:val="7"/>
        </w:numPr>
        <w:tabs>
          <w:tab w:val="left" w:pos="56"/>
        </w:tabs>
        <w:autoSpaceDE w:val="0"/>
        <w:autoSpaceDN w:val="0"/>
        <w:adjustRightInd w:val="0"/>
        <w:jc w:val="both"/>
        <w:rPr>
          <w:color w:val="C00000"/>
          <w:lang w:val="uk-UA"/>
        </w:rPr>
      </w:pPr>
      <w:r>
        <w:rPr>
          <w:color w:val="000000"/>
          <w:lang w:val="uk-UA"/>
        </w:rPr>
        <w:t xml:space="preserve">. </w:t>
      </w:r>
      <w:r w:rsidRPr="00E766AD">
        <w:rPr>
          <w:color w:val="000000"/>
          <w:lang w:val="uk-UA"/>
        </w:rPr>
        <w:t xml:space="preserve"> зайняті житловим фондом ( під </w:t>
      </w:r>
      <w:r>
        <w:rPr>
          <w:color w:val="000000"/>
          <w:lang w:val="uk-UA"/>
        </w:rPr>
        <w:t xml:space="preserve"> </w:t>
      </w:r>
      <w:r w:rsidRPr="00E766AD">
        <w:rPr>
          <w:color w:val="000000"/>
          <w:lang w:val="uk-UA"/>
        </w:rPr>
        <w:t>житлові будинки)</w:t>
      </w:r>
      <w:r>
        <w:rPr>
          <w:color w:val="000000"/>
          <w:lang w:val="uk-UA"/>
        </w:rPr>
        <w:t>;</w:t>
      </w:r>
    </w:p>
    <w:p w:rsidR="00D475CC" w:rsidRPr="00E766AD" w:rsidRDefault="00D475CC" w:rsidP="00E766AD">
      <w:pPr>
        <w:pStyle w:val="ListParagraph"/>
        <w:widowControl w:val="0"/>
        <w:numPr>
          <w:ilvl w:val="1"/>
          <w:numId w:val="7"/>
        </w:numPr>
        <w:tabs>
          <w:tab w:val="left" w:pos="56"/>
        </w:tabs>
        <w:autoSpaceDE w:val="0"/>
        <w:autoSpaceDN w:val="0"/>
        <w:adjustRightInd w:val="0"/>
        <w:jc w:val="both"/>
        <w:rPr>
          <w:color w:val="C00000"/>
          <w:lang w:val="uk-UA"/>
        </w:rPr>
      </w:pPr>
      <w:r>
        <w:rPr>
          <w:color w:val="000000"/>
          <w:lang w:val="uk-UA"/>
        </w:rPr>
        <w:t xml:space="preserve">. зайняті об’єктами </w:t>
      </w:r>
      <w:r>
        <w:rPr>
          <w:lang w:val="uk-UA"/>
        </w:rPr>
        <w:t>ДЕРЖАВНОЇ СЛУЖБИ УКРАЇНИ З НАДЗВИЧАЙНИХ СИТУАЦІЙ;</w:t>
      </w:r>
    </w:p>
    <w:p w:rsidR="00D475CC" w:rsidRDefault="00D475CC" w:rsidP="00A62E5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3040B3">
        <w:rPr>
          <w:color w:val="000000"/>
          <w:lang w:val="uk-UA"/>
        </w:rPr>
        <w:t xml:space="preserve">Встановити, </w:t>
      </w:r>
      <w:r>
        <w:rPr>
          <w:color w:val="000000"/>
          <w:lang w:val="uk-UA"/>
        </w:rPr>
        <w:t>як</w:t>
      </w:r>
      <w:r w:rsidRPr="003040B3">
        <w:rPr>
          <w:color w:val="000000"/>
          <w:lang w:val="uk-UA"/>
        </w:rPr>
        <w:t>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  <w:r>
        <w:rPr>
          <w:color w:val="000000"/>
          <w:lang w:val="uk-UA"/>
        </w:rPr>
        <w:t xml:space="preserve"> </w:t>
      </w:r>
    </w:p>
    <w:p w:rsidR="00D475CC" w:rsidRDefault="00D475CC" w:rsidP="00A62E5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Відмовити у н</w:t>
      </w:r>
      <w:r w:rsidRPr="003040B3">
        <w:rPr>
          <w:color w:val="000000"/>
          <w:lang w:val="uk-UA"/>
        </w:rPr>
        <w:t>ада</w:t>
      </w:r>
      <w:r>
        <w:rPr>
          <w:color w:val="000000"/>
          <w:lang w:val="uk-UA"/>
        </w:rPr>
        <w:t>нні</w:t>
      </w:r>
      <w:r w:rsidRPr="003040B3">
        <w:rPr>
          <w:color w:val="000000"/>
          <w:lang w:val="uk-UA"/>
        </w:rPr>
        <w:t xml:space="preserve"> пільги по сплаті </w:t>
      </w:r>
      <w:r>
        <w:rPr>
          <w:color w:val="000000"/>
          <w:lang w:val="uk-UA"/>
        </w:rPr>
        <w:t xml:space="preserve">земельного </w:t>
      </w:r>
      <w:r w:rsidRPr="003040B3">
        <w:rPr>
          <w:color w:val="000000"/>
          <w:lang w:val="uk-UA"/>
        </w:rPr>
        <w:t xml:space="preserve">податку </w:t>
      </w:r>
      <w:r>
        <w:rPr>
          <w:color w:val="000000"/>
          <w:lang w:val="uk-UA"/>
        </w:rPr>
        <w:t>на</w:t>
      </w:r>
      <w:r w:rsidRPr="003040B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>7</w:t>
      </w:r>
      <w:r w:rsidRPr="003040B3">
        <w:rPr>
          <w:color w:val="000000"/>
          <w:lang w:val="uk-UA"/>
        </w:rPr>
        <w:t xml:space="preserve"> р</w:t>
      </w:r>
      <w:r>
        <w:rPr>
          <w:color w:val="000000"/>
          <w:lang w:val="uk-UA"/>
        </w:rPr>
        <w:t>ік</w:t>
      </w:r>
      <w:r w:rsidRPr="003040B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земельні ділянки, </w:t>
      </w:r>
      <w:r>
        <w:rPr>
          <w:lang w:val="uk-UA"/>
        </w:rPr>
        <w:t>що</w:t>
      </w:r>
      <w:r w:rsidRPr="00030974">
        <w:t xml:space="preserve"> </w:t>
      </w:r>
      <w:r>
        <w:rPr>
          <w:lang w:val="uk-UA"/>
        </w:rPr>
        <w:t>знаходяться у користуванні</w:t>
      </w:r>
      <w:r>
        <w:t xml:space="preserve"> </w:t>
      </w:r>
      <w:r>
        <w:rPr>
          <w:lang w:val="uk-UA"/>
        </w:rPr>
        <w:t>державних установ</w:t>
      </w:r>
      <w:r>
        <w:rPr>
          <w:color w:val="000000"/>
          <w:lang w:val="uk-UA"/>
        </w:rPr>
        <w:t>:</w:t>
      </w:r>
    </w:p>
    <w:p w:rsidR="00D475CC" w:rsidRDefault="00D475CC" w:rsidP="005B60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 2.1. </w:t>
      </w:r>
      <w:r>
        <w:rPr>
          <w:lang w:val="uk-UA"/>
        </w:rPr>
        <w:t xml:space="preserve"> </w:t>
      </w:r>
      <w:r>
        <w:t xml:space="preserve">УПРАВЛІННЯ ПЕНСІЙНОГО ФОНДУ УКРАЇНИ В М.СЄВЄРОДОНЕЦЬКУ </w:t>
      </w:r>
      <w:r>
        <w:rPr>
          <w:lang w:val="uk-UA"/>
        </w:rPr>
        <w:t xml:space="preserve">   </w:t>
      </w:r>
    </w:p>
    <w:p w:rsidR="00D475CC" w:rsidRPr="000A042B" w:rsidRDefault="00D475CC" w:rsidP="00A62E52">
      <w:pPr>
        <w:jc w:val="both"/>
        <w:rPr>
          <w:lang w:val="uk-UA"/>
        </w:rPr>
      </w:pPr>
      <w:r>
        <w:t>ЛУГАНСЬКОЇ ОБЛАСТІ</w:t>
      </w:r>
      <w:r>
        <w:rPr>
          <w:lang w:val="uk-UA"/>
        </w:rPr>
        <w:t>;</w:t>
      </w:r>
    </w:p>
    <w:p w:rsidR="00D475CC" w:rsidRPr="00481241" w:rsidRDefault="00D475CC" w:rsidP="00A62E5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2.2. ДЕРЖАВНА </w:t>
      </w:r>
      <w:r w:rsidRPr="00481241">
        <w:rPr>
          <w:lang w:val="uk-UA"/>
        </w:rPr>
        <w:t xml:space="preserve">УСТАНОВА </w:t>
      </w:r>
      <w:r w:rsidRPr="00481241">
        <w:rPr>
          <w:color w:val="000000"/>
          <w:lang w:val="uk-UA"/>
        </w:rPr>
        <w:t xml:space="preserve"> </w:t>
      </w:r>
      <w:r w:rsidRPr="00481241">
        <w:t xml:space="preserve">«ЛУГАНСЬКИЙ </w:t>
      </w:r>
      <w:r>
        <w:rPr>
          <w:lang w:val="uk-UA"/>
        </w:rPr>
        <w:t>ОБ</w:t>
      </w:r>
      <w:r w:rsidRPr="00481241">
        <w:t xml:space="preserve">ЛАСНИЙ ЛАБОРАТОРНИЙ </w:t>
      </w:r>
      <w:r w:rsidRPr="00CC25D0">
        <w:rPr>
          <w:lang w:val="uk-UA"/>
        </w:rPr>
        <w:t xml:space="preserve">ЦЕНТР </w:t>
      </w:r>
      <w:r>
        <w:rPr>
          <w:lang w:val="uk-UA"/>
        </w:rPr>
        <w:t>МІНІСТЕРСТВА ОХОРОНИ ЗДОРОВ’Я УКРАЇНИ</w:t>
      </w:r>
      <w:r w:rsidRPr="00CC25D0">
        <w:rPr>
          <w:lang w:val="uk-UA"/>
        </w:rPr>
        <w:t>»</w:t>
      </w:r>
      <w:r>
        <w:rPr>
          <w:lang w:val="uk-UA"/>
        </w:rPr>
        <w:t>.</w:t>
      </w:r>
    </w:p>
    <w:p w:rsidR="00D475CC" w:rsidRDefault="00D475CC" w:rsidP="00A62E5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3. Відмовити у н</w:t>
      </w:r>
      <w:r w:rsidRPr="003040B3">
        <w:rPr>
          <w:color w:val="000000"/>
          <w:lang w:val="uk-UA"/>
        </w:rPr>
        <w:t>ада</w:t>
      </w:r>
      <w:r>
        <w:rPr>
          <w:color w:val="000000"/>
          <w:lang w:val="uk-UA"/>
        </w:rPr>
        <w:t>нні</w:t>
      </w:r>
      <w:r w:rsidRPr="003040B3">
        <w:rPr>
          <w:color w:val="000000"/>
          <w:lang w:val="uk-UA"/>
        </w:rPr>
        <w:t xml:space="preserve"> пільги по сплаті земельного податку </w:t>
      </w:r>
      <w:r>
        <w:rPr>
          <w:color w:val="000000"/>
          <w:lang w:val="uk-UA"/>
        </w:rPr>
        <w:t>на</w:t>
      </w:r>
      <w:r w:rsidRPr="003040B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>7</w:t>
      </w:r>
      <w:r w:rsidRPr="003040B3">
        <w:rPr>
          <w:color w:val="000000"/>
          <w:lang w:val="uk-UA"/>
        </w:rPr>
        <w:t xml:space="preserve"> р</w:t>
      </w:r>
      <w:r>
        <w:rPr>
          <w:color w:val="000000"/>
          <w:lang w:val="uk-UA"/>
        </w:rPr>
        <w:t xml:space="preserve">ік за земельні ділянки, </w:t>
      </w:r>
      <w:r w:rsidRPr="00F3166B">
        <w:rPr>
          <w:lang w:val="uk-UA"/>
        </w:rPr>
        <w:t xml:space="preserve">які зайняті адміністративними, виробничими та господарчими будівлями </w:t>
      </w:r>
      <w:r>
        <w:rPr>
          <w:lang w:val="uk-UA"/>
        </w:rPr>
        <w:t>к</w:t>
      </w:r>
      <w:r w:rsidRPr="00F3166B">
        <w:rPr>
          <w:lang w:val="uk-UA"/>
        </w:rPr>
        <w:t>омунальних підприємств</w:t>
      </w:r>
      <w:r>
        <w:rPr>
          <w:color w:val="000000"/>
          <w:lang w:val="uk-UA"/>
        </w:rPr>
        <w:t>:</w:t>
      </w:r>
    </w:p>
    <w:p w:rsidR="00D475CC" w:rsidRDefault="00D475CC" w:rsidP="00A62E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  3.1. </w:t>
      </w:r>
      <w:r w:rsidRPr="00F3166B">
        <w:rPr>
          <w:lang w:val="uk-UA"/>
        </w:rPr>
        <w:t>КОМУНАЛЬНЕ ПІДПРИЄМСТВО «СЄВЄРОДОНЕЦЬККОМУНСЕРВИС»</w:t>
      </w:r>
      <w:r>
        <w:rPr>
          <w:lang w:val="uk-UA"/>
        </w:rPr>
        <w:t>;</w:t>
      </w:r>
    </w:p>
    <w:p w:rsidR="00D475CC" w:rsidRPr="00F3166B" w:rsidRDefault="00D475CC" w:rsidP="00A62E52">
      <w:pPr>
        <w:jc w:val="both"/>
        <w:rPr>
          <w:lang w:val="uk-UA"/>
        </w:rPr>
      </w:pPr>
      <w:r>
        <w:rPr>
          <w:lang w:val="uk-UA"/>
        </w:rPr>
        <w:t xml:space="preserve">         3.2. </w:t>
      </w:r>
      <w:r w:rsidRPr="00F3166B">
        <w:rPr>
          <w:lang w:val="uk-UA"/>
        </w:rPr>
        <w:t>КОМУНАЛЬНЕ ПІДПРИЄМСТВО</w:t>
      </w:r>
      <w:r>
        <w:rPr>
          <w:lang w:val="uk-UA"/>
        </w:rPr>
        <w:t xml:space="preserve"> </w:t>
      </w:r>
      <w:r w:rsidRPr="00F3166B">
        <w:rPr>
          <w:lang w:val="uk-UA"/>
        </w:rPr>
        <w:t>«СЄВЄРОДОНЕЦЬКЕ ТРОЛЕЙБУСНЕ У</w:t>
      </w:r>
      <w:r>
        <w:rPr>
          <w:lang w:val="uk-UA"/>
        </w:rPr>
        <w:t>ПР</w:t>
      </w:r>
      <w:r w:rsidRPr="00F3166B">
        <w:rPr>
          <w:lang w:val="uk-UA"/>
        </w:rPr>
        <w:t>АВЛІННЯ»</w:t>
      </w:r>
      <w:r>
        <w:rPr>
          <w:lang w:val="uk-UA"/>
        </w:rPr>
        <w:t>;</w:t>
      </w:r>
    </w:p>
    <w:p w:rsidR="00D475CC" w:rsidRDefault="00D475CC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3.3. </w:t>
      </w:r>
      <w:r w:rsidRPr="00F3166B">
        <w:rPr>
          <w:color w:val="000000"/>
          <w:lang w:val="uk-UA"/>
        </w:rPr>
        <w:t>КОМУНАЛЬНЕ ПІДПРИЄМСТВО «СЄВЄРОДОНЕЦЬКЛІФТ»</w:t>
      </w:r>
      <w:r>
        <w:rPr>
          <w:color w:val="000000"/>
          <w:lang w:val="uk-UA"/>
        </w:rPr>
        <w:t>;</w:t>
      </w:r>
    </w:p>
    <w:p w:rsidR="00D475CC" w:rsidRDefault="00D475CC" w:rsidP="00A62E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3.4. </w:t>
      </w:r>
      <w:r w:rsidRPr="00F3166B">
        <w:rPr>
          <w:lang w:val="uk-UA"/>
        </w:rPr>
        <w:t>КОМУНАЛЬНЕ ПІДПРИЄМСТВО «СЄВЄРОДОНЕЦЬКТЕПЛОКОМУНЕНЕРГО»</w:t>
      </w:r>
      <w:r>
        <w:rPr>
          <w:lang w:val="uk-UA"/>
        </w:rPr>
        <w:t>;</w:t>
      </w:r>
    </w:p>
    <w:p w:rsidR="00D475CC" w:rsidRDefault="00D475CC" w:rsidP="00FC119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3.5 </w:t>
      </w:r>
      <w:r w:rsidRPr="00E14850">
        <w:rPr>
          <w:lang w:val="uk-UA"/>
        </w:rPr>
        <w:t xml:space="preserve">КОМУНАЛЬНЕ ПІДПРИЄМСТВО «ЄДИНА АВАРІЙНО-ДИСПЕТЧЕРСЬКА </w:t>
      </w:r>
      <w:r>
        <w:rPr>
          <w:lang w:val="uk-UA"/>
        </w:rPr>
        <w:t xml:space="preserve"> </w:t>
      </w:r>
      <w:r w:rsidRPr="00E14850">
        <w:rPr>
          <w:lang w:val="uk-UA"/>
        </w:rPr>
        <w:t>СЛУЖБА М. СЄВЄРОДОНЕЦЬКА»</w:t>
      </w:r>
      <w:r>
        <w:rPr>
          <w:lang w:val="uk-UA"/>
        </w:rPr>
        <w:t>;</w:t>
      </w:r>
    </w:p>
    <w:p w:rsidR="00D475CC" w:rsidRPr="000A042B" w:rsidRDefault="00D475CC" w:rsidP="00FC119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3.6. </w:t>
      </w:r>
      <w:r w:rsidRPr="004B68AE">
        <w:rPr>
          <w:lang w:val="uk-UA"/>
        </w:rPr>
        <w:t>КОМУНАЛЬНЕ ПІДПРИЄМСТВО</w:t>
      </w:r>
      <w:r>
        <w:rPr>
          <w:lang w:val="uk-UA"/>
        </w:rPr>
        <w:t xml:space="preserve"> </w:t>
      </w:r>
      <w:r w:rsidRPr="00AB5933">
        <w:rPr>
          <w:lang w:val="uk-UA"/>
        </w:rPr>
        <w:t>«</w:t>
      </w:r>
      <w:r>
        <w:rPr>
          <w:lang w:val="uk-UA"/>
        </w:rPr>
        <w:t xml:space="preserve">СЄВЄРОДОНЕЦЬКЕ ПІДПРИЄМСТВО </w:t>
      </w:r>
      <w:r w:rsidRPr="00AB5933">
        <w:t>САДОВО-ПАРКОВОГО ГОСПОДАРСТВА ТА БЛАГОУСТРОЮ»</w:t>
      </w:r>
      <w:r>
        <w:rPr>
          <w:lang w:val="uk-UA"/>
        </w:rPr>
        <w:t>;</w:t>
      </w:r>
    </w:p>
    <w:p w:rsidR="00D475CC" w:rsidRPr="000A042B" w:rsidRDefault="00D475CC" w:rsidP="002A417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3.7. </w:t>
      </w:r>
      <w:r w:rsidRPr="008E505D">
        <w:t>КОМУНАЛЬНЕ ПІДПРИЄМСТВО «</w:t>
      </w:r>
      <w:r>
        <w:rPr>
          <w:lang w:val="uk-UA"/>
        </w:rPr>
        <w:t>ЖИТЛОСЕРВІС</w:t>
      </w:r>
      <w:r w:rsidRPr="008E505D">
        <w:t xml:space="preserve"> «</w:t>
      </w:r>
      <w:r>
        <w:rPr>
          <w:lang w:val="uk-UA"/>
        </w:rPr>
        <w:t>ДОБРОБУТ</w:t>
      </w:r>
      <w:r w:rsidRPr="008E505D">
        <w:t>»</w:t>
      </w:r>
      <w:r>
        <w:rPr>
          <w:lang w:val="uk-UA"/>
        </w:rPr>
        <w:t>;</w:t>
      </w:r>
    </w:p>
    <w:p w:rsidR="00D475CC" w:rsidRPr="000A042B" w:rsidRDefault="00D475CC" w:rsidP="002A417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3.8. </w:t>
      </w:r>
      <w:r w:rsidRPr="008E505D">
        <w:t>КОМУНАЛЬНЕ ПІДПРИЄМСТВО «</w:t>
      </w:r>
      <w:r>
        <w:rPr>
          <w:lang w:val="uk-UA"/>
        </w:rPr>
        <w:t>ЖИТЛОСЕРВІС</w:t>
      </w:r>
      <w:r w:rsidRPr="008E505D">
        <w:t xml:space="preserve"> «</w:t>
      </w:r>
      <w:r>
        <w:rPr>
          <w:lang w:val="uk-UA"/>
        </w:rPr>
        <w:t>ЕВРІКА</w:t>
      </w:r>
      <w:r w:rsidRPr="008E505D">
        <w:t>»</w:t>
      </w:r>
      <w:r>
        <w:rPr>
          <w:lang w:val="uk-UA"/>
        </w:rPr>
        <w:t>;</w:t>
      </w:r>
    </w:p>
    <w:p w:rsidR="00D475CC" w:rsidRPr="000A042B" w:rsidRDefault="00D475CC" w:rsidP="002A417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3.9. </w:t>
      </w:r>
      <w:r w:rsidRPr="008E505D">
        <w:t>КОМУНАЛЬНЕ ПІДПРИЄМСТВО «</w:t>
      </w:r>
      <w:r>
        <w:rPr>
          <w:lang w:val="uk-UA"/>
        </w:rPr>
        <w:t>ЖИТЛОСЕРВІС</w:t>
      </w:r>
      <w:r w:rsidRPr="008E505D">
        <w:t xml:space="preserve"> «ПРОМІНЬ»</w:t>
      </w:r>
      <w:r>
        <w:rPr>
          <w:lang w:val="uk-UA"/>
        </w:rPr>
        <w:t>.</w:t>
      </w:r>
    </w:p>
    <w:p w:rsidR="00D475CC" w:rsidRDefault="00D475CC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3040B3">
        <w:rPr>
          <w:lang w:val="uk-UA"/>
        </w:rPr>
        <w:t xml:space="preserve">. </w:t>
      </w:r>
      <w:r>
        <w:rPr>
          <w:lang w:val="uk-UA"/>
        </w:rPr>
        <w:t>Відмовити у наданні пільги по сплаті земельного податку на 2017 рік за земельні ділянки, які зайняті будівлями та спорудами гаражних товариств:</w:t>
      </w:r>
    </w:p>
    <w:p w:rsidR="00D475CC" w:rsidRDefault="00D475CC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4.1. АВТОГАРАЖНЕ ТОВАРИСТВО  «АВТОМОБІЛІСТ»;</w:t>
      </w:r>
    </w:p>
    <w:p w:rsidR="00D475CC" w:rsidRDefault="00D475CC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D475CC" w:rsidRDefault="00D475CC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4.2. АВТОГАРАЖНЕ ТОВАРИСТВО «ХІМІК».</w:t>
      </w:r>
    </w:p>
    <w:p w:rsidR="00D475CC" w:rsidRDefault="00D475CC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Pr="003040B3">
        <w:rPr>
          <w:lang w:val="uk-UA"/>
        </w:rPr>
        <w:t xml:space="preserve">Доручити організаційному відділу Сєвєродонецької міської ради протягом                                  10-ти днів з дати прийняття цього рішення направити примірники рішення Державній                           податковій  інспекції у  м. Сєвєродонецьку  ГУ </w:t>
      </w:r>
      <w:r>
        <w:rPr>
          <w:lang w:val="uk-UA"/>
        </w:rPr>
        <w:t>ДФС</w:t>
      </w:r>
      <w:r w:rsidRPr="003040B3">
        <w:rPr>
          <w:lang w:val="uk-UA"/>
        </w:rPr>
        <w:t xml:space="preserve"> в Луганській області, т</w:t>
      </w:r>
      <w:r>
        <w:rPr>
          <w:lang w:val="uk-UA"/>
        </w:rPr>
        <w:t>а вищезазначеним  підприємствам,</w:t>
      </w:r>
      <w:r w:rsidRPr="003040B3">
        <w:rPr>
          <w:lang w:val="uk-UA"/>
        </w:rPr>
        <w:t xml:space="preserve"> організаціям</w:t>
      </w:r>
      <w:r>
        <w:rPr>
          <w:lang w:val="uk-UA"/>
        </w:rPr>
        <w:t>, установам,</w:t>
      </w:r>
      <w:r w:rsidRPr="003040B3">
        <w:rPr>
          <w:lang w:val="uk-UA"/>
        </w:rPr>
        <w:t xml:space="preserve"> які вказані у </w:t>
      </w:r>
      <w:r w:rsidRPr="00481241">
        <w:rPr>
          <w:lang w:val="uk-UA"/>
        </w:rPr>
        <w:t>пунктах 1,2,3</w:t>
      </w:r>
      <w:r>
        <w:rPr>
          <w:lang w:val="uk-UA"/>
        </w:rPr>
        <w:t>,4</w:t>
      </w:r>
      <w:r w:rsidRPr="003040B3">
        <w:rPr>
          <w:lang w:val="uk-UA"/>
        </w:rPr>
        <w:t xml:space="preserve"> цього рішення.   </w:t>
      </w:r>
    </w:p>
    <w:p w:rsidR="00D475CC" w:rsidRDefault="00D475CC" w:rsidP="003309D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lang w:val="uk-UA"/>
        </w:rPr>
        <w:t>6</w:t>
      </w:r>
      <w:r w:rsidRPr="003040B3">
        <w:rPr>
          <w:color w:val="000000"/>
          <w:lang w:val="uk-UA"/>
        </w:rPr>
        <w:t xml:space="preserve">.  </w:t>
      </w:r>
      <w:r w:rsidRPr="003040B3">
        <w:rPr>
          <w:color w:val="000000"/>
          <w:sz w:val="23"/>
          <w:szCs w:val="23"/>
          <w:lang w:val="uk-UA"/>
        </w:rPr>
        <w:t>Дане рішення підлягає оприлюдненню.</w:t>
      </w:r>
    </w:p>
    <w:p w:rsidR="00D475CC" w:rsidRDefault="00D475CC" w:rsidP="00E1485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3040B3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475CC" w:rsidRDefault="00D475CC" w:rsidP="003309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D475CC" w:rsidRDefault="00D475CC" w:rsidP="001D0D3D">
      <w:pPr>
        <w:widowControl w:val="0"/>
        <w:ind w:left="1440" w:right="-180" w:hanging="731"/>
        <w:rPr>
          <w:b/>
          <w:bCs/>
          <w:lang w:val="uk-UA"/>
        </w:rPr>
      </w:pPr>
      <w:r w:rsidRPr="00D4556C">
        <w:rPr>
          <w:lang w:val="uk-UA"/>
        </w:rPr>
        <w:t xml:space="preserve">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D475CC" w:rsidRPr="000560DF" w:rsidRDefault="00D475CC" w:rsidP="001D0D3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sectPr w:rsidR="00D475CC" w:rsidRPr="000560DF" w:rsidSect="005B6063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BE15C31"/>
    <w:multiLevelType w:val="multilevel"/>
    <w:tmpl w:val="0CC42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3761"/>
    <w:rsid w:val="000249E7"/>
    <w:rsid w:val="00027C23"/>
    <w:rsid w:val="000300A7"/>
    <w:rsid w:val="00030974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2615"/>
    <w:rsid w:val="000835FA"/>
    <w:rsid w:val="00084EFA"/>
    <w:rsid w:val="000903DF"/>
    <w:rsid w:val="000945D4"/>
    <w:rsid w:val="00096C24"/>
    <w:rsid w:val="000A042B"/>
    <w:rsid w:val="000A2042"/>
    <w:rsid w:val="000A43A0"/>
    <w:rsid w:val="000A6F32"/>
    <w:rsid w:val="000A707E"/>
    <w:rsid w:val="000B09ED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F1CAA"/>
    <w:rsid w:val="000F28A1"/>
    <w:rsid w:val="000F5CA2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5DBB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0D3D"/>
    <w:rsid w:val="001D225B"/>
    <w:rsid w:val="001D68B5"/>
    <w:rsid w:val="001E55DC"/>
    <w:rsid w:val="001E5E08"/>
    <w:rsid w:val="001E794B"/>
    <w:rsid w:val="001F002D"/>
    <w:rsid w:val="001F5E5D"/>
    <w:rsid w:val="001F6C8E"/>
    <w:rsid w:val="002024F3"/>
    <w:rsid w:val="00202F99"/>
    <w:rsid w:val="00203891"/>
    <w:rsid w:val="00204868"/>
    <w:rsid w:val="002059E7"/>
    <w:rsid w:val="00205F8D"/>
    <w:rsid w:val="00206F20"/>
    <w:rsid w:val="00207F45"/>
    <w:rsid w:val="00220D70"/>
    <w:rsid w:val="002220D3"/>
    <w:rsid w:val="00222465"/>
    <w:rsid w:val="00222FB0"/>
    <w:rsid w:val="00223295"/>
    <w:rsid w:val="00223D86"/>
    <w:rsid w:val="0023556D"/>
    <w:rsid w:val="002366D8"/>
    <w:rsid w:val="00241EBE"/>
    <w:rsid w:val="00241F9D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858"/>
    <w:rsid w:val="00262E23"/>
    <w:rsid w:val="00262FC3"/>
    <w:rsid w:val="00264889"/>
    <w:rsid w:val="002659AD"/>
    <w:rsid w:val="00265BDE"/>
    <w:rsid w:val="0026602D"/>
    <w:rsid w:val="0026767D"/>
    <w:rsid w:val="00267825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A2A5D"/>
    <w:rsid w:val="002A4176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5E6A"/>
    <w:rsid w:val="002D6FB1"/>
    <w:rsid w:val="002E181D"/>
    <w:rsid w:val="002E2DD8"/>
    <w:rsid w:val="002E2EC9"/>
    <w:rsid w:val="002E62AA"/>
    <w:rsid w:val="002E7A5C"/>
    <w:rsid w:val="002F0148"/>
    <w:rsid w:val="002F262E"/>
    <w:rsid w:val="002F2A29"/>
    <w:rsid w:val="002F4027"/>
    <w:rsid w:val="002F510C"/>
    <w:rsid w:val="002F6000"/>
    <w:rsid w:val="002F73D3"/>
    <w:rsid w:val="002F7F95"/>
    <w:rsid w:val="003009D2"/>
    <w:rsid w:val="00300A72"/>
    <w:rsid w:val="00303093"/>
    <w:rsid w:val="00303110"/>
    <w:rsid w:val="003040B3"/>
    <w:rsid w:val="00311462"/>
    <w:rsid w:val="00311988"/>
    <w:rsid w:val="00311BC7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382"/>
    <w:rsid w:val="003708CE"/>
    <w:rsid w:val="00370F7D"/>
    <w:rsid w:val="003725D8"/>
    <w:rsid w:val="00372E55"/>
    <w:rsid w:val="00373878"/>
    <w:rsid w:val="00374351"/>
    <w:rsid w:val="003747AA"/>
    <w:rsid w:val="00374DFD"/>
    <w:rsid w:val="003768D5"/>
    <w:rsid w:val="00380AAF"/>
    <w:rsid w:val="00380F10"/>
    <w:rsid w:val="003811D2"/>
    <w:rsid w:val="003816C5"/>
    <w:rsid w:val="003939FE"/>
    <w:rsid w:val="00396C66"/>
    <w:rsid w:val="00396E5D"/>
    <w:rsid w:val="003A2063"/>
    <w:rsid w:val="003A2A29"/>
    <w:rsid w:val="003A30DC"/>
    <w:rsid w:val="003A32A2"/>
    <w:rsid w:val="003A6BF2"/>
    <w:rsid w:val="003B13B3"/>
    <w:rsid w:val="003B265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C7F6F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1FCF"/>
    <w:rsid w:val="00402FF2"/>
    <w:rsid w:val="004038B4"/>
    <w:rsid w:val="00403E26"/>
    <w:rsid w:val="00405364"/>
    <w:rsid w:val="00406F22"/>
    <w:rsid w:val="00411E0A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814"/>
    <w:rsid w:val="00475846"/>
    <w:rsid w:val="004772CC"/>
    <w:rsid w:val="0048000A"/>
    <w:rsid w:val="00481241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4262"/>
    <w:rsid w:val="004A5BEF"/>
    <w:rsid w:val="004B1C03"/>
    <w:rsid w:val="004B3F3A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55F8"/>
    <w:rsid w:val="004F6530"/>
    <w:rsid w:val="00502F94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31AC"/>
    <w:rsid w:val="00536F36"/>
    <w:rsid w:val="0054107C"/>
    <w:rsid w:val="005452C7"/>
    <w:rsid w:val="005460B2"/>
    <w:rsid w:val="00550AA1"/>
    <w:rsid w:val="00550E38"/>
    <w:rsid w:val="00550EF0"/>
    <w:rsid w:val="005525C6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B57"/>
    <w:rsid w:val="005B1DFA"/>
    <w:rsid w:val="005B1F8C"/>
    <w:rsid w:val="005B6063"/>
    <w:rsid w:val="005B6829"/>
    <w:rsid w:val="005C2F6D"/>
    <w:rsid w:val="005C6CD0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2C8A"/>
    <w:rsid w:val="005F443F"/>
    <w:rsid w:val="005F627B"/>
    <w:rsid w:val="005F7185"/>
    <w:rsid w:val="00602B12"/>
    <w:rsid w:val="00603AE2"/>
    <w:rsid w:val="00603DC7"/>
    <w:rsid w:val="00604C47"/>
    <w:rsid w:val="00607E6C"/>
    <w:rsid w:val="006115E5"/>
    <w:rsid w:val="00612406"/>
    <w:rsid w:val="00614658"/>
    <w:rsid w:val="006156C4"/>
    <w:rsid w:val="00616DAF"/>
    <w:rsid w:val="00617995"/>
    <w:rsid w:val="00620154"/>
    <w:rsid w:val="00620562"/>
    <w:rsid w:val="0062246A"/>
    <w:rsid w:val="006224BB"/>
    <w:rsid w:val="00622507"/>
    <w:rsid w:val="006263B7"/>
    <w:rsid w:val="00627567"/>
    <w:rsid w:val="00632F83"/>
    <w:rsid w:val="00633A06"/>
    <w:rsid w:val="00633BD9"/>
    <w:rsid w:val="0063402B"/>
    <w:rsid w:val="006364B9"/>
    <w:rsid w:val="006435BC"/>
    <w:rsid w:val="00650623"/>
    <w:rsid w:val="00650949"/>
    <w:rsid w:val="0065448F"/>
    <w:rsid w:val="006558E6"/>
    <w:rsid w:val="00656A01"/>
    <w:rsid w:val="00660536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C2E81"/>
    <w:rsid w:val="006C35C8"/>
    <w:rsid w:val="006C54F1"/>
    <w:rsid w:val="006C64B1"/>
    <w:rsid w:val="006C6556"/>
    <w:rsid w:val="006D02F1"/>
    <w:rsid w:val="006D4370"/>
    <w:rsid w:val="006D4B01"/>
    <w:rsid w:val="006D5F92"/>
    <w:rsid w:val="006E0DEC"/>
    <w:rsid w:val="006E1D02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4B03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6550"/>
    <w:rsid w:val="007275E8"/>
    <w:rsid w:val="00731BEB"/>
    <w:rsid w:val="00734672"/>
    <w:rsid w:val="0073779C"/>
    <w:rsid w:val="00742D49"/>
    <w:rsid w:val="00742FC7"/>
    <w:rsid w:val="00743AEA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3E71"/>
    <w:rsid w:val="00774CA1"/>
    <w:rsid w:val="00775F13"/>
    <w:rsid w:val="00776304"/>
    <w:rsid w:val="00776BE3"/>
    <w:rsid w:val="00781DF2"/>
    <w:rsid w:val="00784879"/>
    <w:rsid w:val="00785884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118E"/>
    <w:rsid w:val="007B3C5A"/>
    <w:rsid w:val="007B3CDE"/>
    <w:rsid w:val="007B41B5"/>
    <w:rsid w:val="007B4CE2"/>
    <w:rsid w:val="007B7CAE"/>
    <w:rsid w:val="007C1934"/>
    <w:rsid w:val="007C2967"/>
    <w:rsid w:val="007C3836"/>
    <w:rsid w:val="007C5C3A"/>
    <w:rsid w:val="007C66E4"/>
    <w:rsid w:val="007D0D7F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41B"/>
    <w:rsid w:val="00802C57"/>
    <w:rsid w:val="00807715"/>
    <w:rsid w:val="008107E8"/>
    <w:rsid w:val="008128BA"/>
    <w:rsid w:val="00817D8E"/>
    <w:rsid w:val="00817E22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74F9"/>
    <w:rsid w:val="00837803"/>
    <w:rsid w:val="00840127"/>
    <w:rsid w:val="00846E83"/>
    <w:rsid w:val="008519BD"/>
    <w:rsid w:val="008534A7"/>
    <w:rsid w:val="008556EC"/>
    <w:rsid w:val="00855F88"/>
    <w:rsid w:val="00856B26"/>
    <w:rsid w:val="00860B37"/>
    <w:rsid w:val="00860D87"/>
    <w:rsid w:val="008610E8"/>
    <w:rsid w:val="00861244"/>
    <w:rsid w:val="00863E59"/>
    <w:rsid w:val="00866061"/>
    <w:rsid w:val="008661A9"/>
    <w:rsid w:val="0087079E"/>
    <w:rsid w:val="00870FB9"/>
    <w:rsid w:val="0087392D"/>
    <w:rsid w:val="00874E1F"/>
    <w:rsid w:val="008758F6"/>
    <w:rsid w:val="00875CC5"/>
    <w:rsid w:val="00876D75"/>
    <w:rsid w:val="00881132"/>
    <w:rsid w:val="00881499"/>
    <w:rsid w:val="0088366C"/>
    <w:rsid w:val="00884041"/>
    <w:rsid w:val="00884BE6"/>
    <w:rsid w:val="00890225"/>
    <w:rsid w:val="0089256D"/>
    <w:rsid w:val="008965E5"/>
    <w:rsid w:val="00896ACF"/>
    <w:rsid w:val="008A2CAB"/>
    <w:rsid w:val="008A4783"/>
    <w:rsid w:val="008A4E6E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356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05D"/>
    <w:rsid w:val="008E5DF3"/>
    <w:rsid w:val="008F259E"/>
    <w:rsid w:val="008F2D19"/>
    <w:rsid w:val="008F5C3F"/>
    <w:rsid w:val="008F6473"/>
    <w:rsid w:val="008F65B2"/>
    <w:rsid w:val="009033C1"/>
    <w:rsid w:val="009039CE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459E3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D3B"/>
    <w:rsid w:val="009D2740"/>
    <w:rsid w:val="009D6A03"/>
    <w:rsid w:val="009D737D"/>
    <w:rsid w:val="009E3089"/>
    <w:rsid w:val="009E355F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6F0A"/>
    <w:rsid w:val="00A42141"/>
    <w:rsid w:val="00A43093"/>
    <w:rsid w:val="00A4522F"/>
    <w:rsid w:val="00A459E2"/>
    <w:rsid w:val="00A54A2C"/>
    <w:rsid w:val="00A5693A"/>
    <w:rsid w:val="00A62DE6"/>
    <w:rsid w:val="00A62E52"/>
    <w:rsid w:val="00A630D4"/>
    <w:rsid w:val="00A631E1"/>
    <w:rsid w:val="00A64340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1EFA"/>
    <w:rsid w:val="00AA2B3B"/>
    <w:rsid w:val="00AA556C"/>
    <w:rsid w:val="00AA733F"/>
    <w:rsid w:val="00AB34F0"/>
    <w:rsid w:val="00AB4C01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656D"/>
    <w:rsid w:val="00AD7326"/>
    <w:rsid w:val="00AD7CCE"/>
    <w:rsid w:val="00AE2993"/>
    <w:rsid w:val="00AE2CF3"/>
    <w:rsid w:val="00AE4E8C"/>
    <w:rsid w:val="00AE6C33"/>
    <w:rsid w:val="00AE7C55"/>
    <w:rsid w:val="00AF06D8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C15"/>
    <w:rsid w:val="00B46FE8"/>
    <w:rsid w:val="00B4779B"/>
    <w:rsid w:val="00B512E7"/>
    <w:rsid w:val="00B5186C"/>
    <w:rsid w:val="00B5661D"/>
    <w:rsid w:val="00B57822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7C68"/>
    <w:rsid w:val="00BD39CA"/>
    <w:rsid w:val="00BD3BFE"/>
    <w:rsid w:val="00BD426B"/>
    <w:rsid w:val="00BD6148"/>
    <w:rsid w:val="00BD665D"/>
    <w:rsid w:val="00BE0685"/>
    <w:rsid w:val="00BE0CC7"/>
    <w:rsid w:val="00BE177E"/>
    <w:rsid w:val="00BE3067"/>
    <w:rsid w:val="00BE3F9F"/>
    <w:rsid w:val="00BE489B"/>
    <w:rsid w:val="00BE71BE"/>
    <w:rsid w:val="00BF6057"/>
    <w:rsid w:val="00C0118A"/>
    <w:rsid w:val="00C02379"/>
    <w:rsid w:val="00C03730"/>
    <w:rsid w:val="00C101C0"/>
    <w:rsid w:val="00C13B35"/>
    <w:rsid w:val="00C154DA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4169"/>
    <w:rsid w:val="00C551E3"/>
    <w:rsid w:val="00C579A5"/>
    <w:rsid w:val="00C57BE6"/>
    <w:rsid w:val="00C61A0B"/>
    <w:rsid w:val="00C625A6"/>
    <w:rsid w:val="00C6345C"/>
    <w:rsid w:val="00C63552"/>
    <w:rsid w:val="00C6366D"/>
    <w:rsid w:val="00C65C90"/>
    <w:rsid w:val="00C678BD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D7199"/>
    <w:rsid w:val="00CE0C5C"/>
    <w:rsid w:val="00CE2305"/>
    <w:rsid w:val="00CE33DB"/>
    <w:rsid w:val="00CE4416"/>
    <w:rsid w:val="00CE4C81"/>
    <w:rsid w:val="00CE6AD1"/>
    <w:rsid w:val="00CE71C3"/>
    <w:rsid w:val="00CF0BCC"/>
    <w:rsid w:val="00CF173B"/>
    <w:rsid w:val="00CF2DA8"/>
    <w:rsid w:val="00CF304D"/>
    <w:rsid w:val="00CF3A88"/>
    <w:rsid w:val="00CF3B17"/>
    <w:rsid w:val="00CF3D67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D11"/>
    <w:rsid w:val="00D2378D"/>
    <w:rsid w:val="00D23C5A"/>
    <w:rsid w:val="00D2450A"/>
    <w:rsid w:val="00D253D6"/>
    <w:rsid w:val="00D25D51"/>
    <w:rsid w:val="00D26122"/>
    <w:rsid w:val="00D27AED"/>
    <w:rsid w:val="00D303BD"/>
    <w:rsid w:val="00D3143A"/>
    <w:rsid w:val="00D33CE6"/>
    <w:rsid w:val="00D33E9D"/>
    <w:rsid w:val="00D35CDC"/>
    <w:rsid w:val="00D41581"/>
    <w:rsid w:val="00D4182A"/>
    <w:rsid w:val="00D43707"/>
    <w:rsid w:val="00D44C14"/>
    <w:rsid w:val="00D4556C"/>
    <w:rsid w:val="00D475CC"/>
    <w:rsid w:val="00D5120A"/>
    <w:rsid w:val="00D54327"/>
    <w:rsid w:val="00D543C2"/>
    <w:rsid w:val="00D54B72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1DC1"/>
    <w:rsid w:val="00D82E5F"/>
    <w:rsid w:val="00D84373"/>
    <w:rsid w:val="00D84DA2"/>
    <w:rsid w:val="00D84E74"/>
    <w:rsid w:val="00D87A01"/>
    <w:rsid w:val="00D9089E"/>
    <w:rsid w:val="00D9694F"/>
    <w:rsid w:val="00D9713C"/>
    <w:rsid w:val="00DA0A9C"/>
    <w:rsid w:val="00DA16B6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5FDB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F065E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54379"/>
    <w:rsid w:val="00E604F0"/>
    <w:rsid w:val="00E619D0"/>
    <w:rsid w:val="00E6697D"/>
    <w:rsid w:val="00E71166"/>
    <w:rsid w:val="00E749AA"/>
    <w:rsid w:val="00E754E8"/>
    <w:rsid w:val="00E75DEF"/>
    <w:rsid w:val="00E766AD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CAD"/>
    <w:rsid w:val="00EB3456"/>
    <w:rsid w:val="00EB799B"/>
    <w:rsid w:val="00EB7D58"/>
    <w:rsid w:val="00EC1F95"/>
    <w:rsid w:val="00EC25E1"/>
    <w:rsid w:val="00EC376F"/>
    <w:rsid w:val="00EC5316"/>
    <w:rsid w:val="00EC6AE0"/>
    <w:rsid w:val="00ED2119"/>
    <w:rsid w:val="00ED63CA"/>
    <w:rsid w:val="00ED7BEC"/>
    <w:rsid w:val="00EE3744"/>
    <w:rsid w:val="00EE42E5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B3A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25F4"/>
    <w:rsid w:val="00F24857"/>
    <w:rsid w:val="00F25D1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AB8"/>
    <w:rsid w:val="00F60192"/>
    <w:rsid w:val="00F607A2"/>
    <w:rsid w:val="00F64B5B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4606"/>
    <w:rsid w:val="00F952AF"/>
    <w:rsid w:val="00FA2667"/>
    <w:rsid w:val="00FA5034"/>
    <w:rsid w:val="00FA60ED"/>
    <w:rsid w:val="00FB1113"/>
    <w:rsid w:val="00FB5F93"/>
    <w:rsid w:val="00FB752B"/>
    <w:rsid w:val="00FC07F3"/>
    <w:rsid w:val="00FC119B"/>
    <w:rsid w:val="00FC24F8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D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Знак Знак"/>
    <w:basedOn w:val="Normal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Normal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766AD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4A42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2175</Words>
  <Characters>1240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12</cp:revision>
  <cp:lastPrinted>2017-04-12T07:22:00Z</cp:lastPrinted>
  <dcterms:created xsi:type="dcterms:W3CDTF">2017-02-27T07:15:00Z</dcterms:created>
  <dcterms:modified xsi:type="dcterms:W3CDTF">2017-04-12T07:22:00Z</dcterms:modified>
</cp:coreProperties>
</file>