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23" w:rsidRDefault="00760E23" w:rsidP="006540C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760E23" w:rsidRDefault="00760E23" w:rsidP="002411AD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760E23" w:rsidRDefault="00760E23" w:rsidP="002411AD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760E23" w:rsidRDefault="00760E23" w:rsidP="002411AD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сьома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760E23" w:rsidRDefault="00760E23" w:rsidP="002411AD">
      <w:pPr>
        <w:widowControl w:val="0"/>
        <w:rPr>
          <w:rFonts w:ascii="MS Sans Serif" w:hAnsi="MS Sans Serif" w:cs="MS Sans Serif"/>
          <w:lang w:val="uk-UA"/>
        </w:rPr>
      </w:pPr>
    </w:p>
    <w:p w:rsidR="00760E23" w:rsidRDefault="00760E23" w:rsidP="002411AD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1348</w:t>
      </w:r>
    </w:p>
    <w:p w:rsidR="00760E23" w:rsidRDefault="00760E23" w:rsidP="002411AD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760E23" w:rsidRPr="00411E0A" w:rsidRDefault="00760E23" w:rsidP="002411AD">
      <w:pPr>
        <w:widowControl w:val="0"/>
        <w:tabs>
          <w:tab w:val="left" w:pos="-360"/>
        </w:tabs>
        <w:ind w:hanging="360"/>
        <w:rPr>
          <w:lang w:val="uk-UA"/>
        </w:rPr>
      </w:pPr>
      <w:r w:rsidRPr="00411E0A">
        <w:rPr>
          <w:b/>
          <w:bCs/>
          <w:lang w:val="uk-UA"/>
        </w:rPr>
        <w:t xml:space="preserve">      07  квітня   2017</w:t>
      </w:r>
      <w:r w:rsidRPr="00411E0A">
        <w:rPr>
          <w:b/>
          <w:bCs/>
          <w:color w:val="000000"/>
          <w:lang w:val="uk-UA"/>
        </w:rPr>
        <w:t xml:space="preserve"> року</w:t>
      </w:r>
    </w:p>
    <w:p w:rsidR="00760E23" w:rsidRPr="00411E0A" w:rsidRDefault="00760E23" w:rsidP="002411AD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 w:rsidRPr="00411E0A">
        <w:rPr>
          <w:b/>
          <w:bCs/>
          <w:color w:val="000000"/>
          <w:lang w:val="uk-UA"/>
        </w:rPr>
        <w:t>м. Сєвєродонецьк</w:t>
      </w:r>
    </w:p>
    <w:p w:rsidR="00760E23" w:rsidRPr="00F35A3E" w:rsidRDefault="00760E23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53"/>
      </w:tblGrid>
      <w:tr w:rsidR="00760E23" w:rsidRPr="0047615C">
        <w:trPr>
          <w:trHeight w:val="460"/>
        </w:trPr>
        <w:tc>
          <w:tcPr>
            <w:tcW w:w="5353" w:type="dxa"/>
          </w:tcPr>
          <w:p w:rsidR="00760E23" w:rsidRPr="00B23263" w:rsidRDefault="00760E23" w:rsidP="00967D5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lang w:val="uk-UA"/>
              </w:rPr>
            </w:pPr>
            <w:r w:rsidRPr="0047615C">
              <w:rPr>
                <w:color w:val="000000"/>
                <w:lang w:val="uk-UA"/>
              </w:rPr>
              <w:t xml:space="preserve">Про надання </w:t>
            </w:r>
            <w:r>
              <w:rPr>
                <w:color w:val="000000"/>
                <w:lang w:val="uk-UA"/>
              </w:rPr>
              <w:t>згоди на</w:t>
            </w:r>
            <w:r w:rsidRPr="004761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поділ</w:t>
            </w:r>
            <w:r w:rsidRPr="0047615C">
              <w:rPr>
                <w:color w:val="000000"/>
                <w:lang w:val="uk-UA"/>
              </w:rPr>
              <w:t xml:space="preserve"> земельн</w:t>
            </w:r>
            <w:r>
              <w:rPr>
                <w:color w:val="000000"/>
                <w:lang w:val="uk-UA"/>
              </w:rPr>
              <w:t xml:space="preserve">ої ділянки ДП «СЄВЄРОДОНЕЦЬКИЙ АВТОРЕМЗАВОД»  </w:t>
            </w:r>
            <w:r>
              <w:rPr>
                <w:lang w:val="uk-UA"/>
              </w:rPr>
              <w:t>ПАТ «ЛУГАНСЬКБУДТРАНС»</w:t>
            </w:r>
          </w:p>
        </w:tc>
      </w:tr>
    </w:tbl>
    <w:p w:rsidR="00760E23" w:rsidRPr="006540CF" w:rsidRDefault="00760E23" w:rsidP="00895AD0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 </w:t>
      </w:r>
    </w:p>
    <w:p w:rsidR="00760E23" w:rsidRDefault="00760E23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>Керуючись  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12, 79</w:t>
      </w:r>
      <w:r w:rsidRPr="00A56F25">
        <w:rPr>
          <w:lang w:val="uk-UA"/>
        </w:rPr>
        <w:t xml:space="preserve">', </w:t>
      </w:r>
      <w:r>
        <w:rPr>
          <w:lang w:val="uk-UA"/>
        </w:rPr>
        <w:t>120, 1</w:t>
      </w:r>
      <w:r w:rsidRPr="00AF65C2">
        <w:rPr>
          <w:lang w:val="uk-UA"/>
        </w:rPr>
        <w:t>2</w:t>
      </w:r>
      <w:r>
        <w:rPr>
          <w:lang w:val="uk-UA"/>
        </w:rPr>
        <w:t>2</w:t>
      </w:r>
      <w:r w:rsidRPr="00AF65C2">
        <w:rPr>
          <w:lang w:val="uk-UA"/>
        </w:rPr>
        <w:t xml:space="preserve">  </w:t>
      </w:r>
      <w:r>
        <w:rPr>
          <w:lang w:val="uk-UA"/>
        </w:rPr>
        <w:t xml:space="preserve">Земельного Кодексу України, </w:t>
      </w:r>
      <w:r w:rsidRPr="009A600E">
        <w:rPr>
          <w:color w:val="000000"/>
          <w:lang w:val="uk-UA"/>
        </w:rPr>
        <w:t>с</w:t>
      </w:r>
      <w:r>
        <w:rPr>
          <w:color w:val="000000"/>
          <w:lang w:val="uk-UA"/>
        </w:rPr>
        <w:t>таттями</w:t>
      </w:r>
      <w:r w:rsidRPr="009A600E">
        <w:rPr>
          <w:color w:val="000000"/>
          <w:lang w:val="uk-UA"/>
        </w:rPr>
        <w:t xml:space="preserve"> 25</w:t>
      </w:r>
      <w:r>
        <w:rPr>
          <w:color w:val="000000"/>
          <w:lang w:val="uk-UA"/>
        </w:rPr>
        <w:t>,</w:t>
      </w:r>
      <w:r w:rsidRPr="009A600E">
        <w:rPr>
          <w:color w:val="000000"/>
          <w:lang w:val="uk-UA"/>
        </w:rPr>
        <w:t xml:space="preserve"> 5</w:t>
      </w:r>
      <w:r>
        <w:rPr>
          <w:color w:val="000000"/>
          <w:lang w:val="uk-UA"/>
        </w:rPr>
        <w:t>6</w:t>
      </w:r>
      <w:r w:rsidRPr="009A600E">
        <w:rPr>
          <w:color w:val="000000"/>
          <w:lang w:val="uk-UA"/>
        </w:rPr>
        <w:t xml:space="preserve"> 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5D2702">
        <w:rPr>
          <w:lang w:val="uk-UA"/>
        </w:rPr>
        <w:t xml:space="preserve"> Закону України </w:t>
      </w:r>
      <w:r>
        <w:rPr>
          <w:lang w:val="uk-UA"/>
        </w:rPr>
        <w:t>«</w:t>
      </w:r>
      <w:r w:rsidRPr="005D2702">
        <w:rPr>
          <w:lang w:val="uk-UA"/>
        </w:rPr>
        <w:t>Про місцеве самоврядування в Україні</w:t>
      </w:r>
      <w:r>
        <w:rPr>
          <w:lang w:val="uk-UA"/>
        </w:rPr>
        <w:t xml:space="preserve">», розглянувши клопотання ДП «СЄВЄРОДОНЕЦЬКИЙ АВТОРЕМЗАВОД» ПАТ «ЛУГАНСЬКБУДТРАНС» </w:t>
      </w:r>
      <w:r>
        <w:rPr>
          <w:color w:val="000000"/>
          <w:lang w:val="uk-UA"/>
        </w:rPr>
        <w:t>про надання</w:t>
      </w:r>
      <w:r w:rsidRPr="00DB2C5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згоди на поділ земельної ділянки,</w:t>
      </w:r>
      <w:r w:rsidRPr="00685422">
        <w:rPr>
          <w:lang w:val="uk-UA"/>
        </w:rPr>
        <w:t xml:space="preserve"> </w:t>
      </w:r>
      <w:r>
        <w:rPr>
          <w:lang w:val="uk-UA"/>
        </w:rPr>
        <w:t xml:space="preserve">площею 3,4236 га, кадастровий номер </w:t>
      </w:r>
      <w:r w:rsidRPr="00A7693B">
        <w:rPr>
          <w:lang w:val="uk-UA"/>
        </w:rPr>
        <w:t>4412900000:0</w:t>
      </w:r>
      <w:r>
        <w:rPr>
          <w:lang w:val="uk-UA"/>
        </w:rPr>
        <w:t>6</w:t>
      </w:r>
      <w:r w:rsidRPr="00A7693B">
        <w:rPr>
          <w:lang w:val="uk-UA"/>
        </w:rPr>
        <w:t>:0</w:t>
      </w:r>
      <w:r>
        <w:rPr>
          <w:lang w:val="uk-UA"/>
        </w:rPr>
        <w:t>02</w:t>
      </w:r>
      <w:r w:rsidRPr="00A7693B">
        <w:rPr>
          <w:lang w:val="uk-UA"/>
        </w:rPr>
        <w:t>:0</w:t>
      </w:r>
      <w:r>
        <w:rPr>
          <w:lang w:val="uk-UA"/>
        </w:rPr>
        <w:t xml:space="preserve">012, </w:t>
      </w:r>
      <w:r>
        <w:rPr>
          <w:color w:val="000000"/>
          <w:lang w:val="uk-UA"/>
        </w:rPr>
        <w:t xml:space="preserve">за адресою:                             </w:t>
      </w:r>
      <w:r w:rsidRPr="00AA6735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 xml:space="preserve">вул. Гагаріна, 2а, що </w:t>
      </w:r>
      <w:r w:rsidRPr="007E55E1">
        <w:rPr>
          <w:color w:val="000000"/>
          <w:lang w:val="uk-UA"/>
        </w:rPr>
        <w:t>перебуває в оренді</w:t>
      </w:r>
      <w:r>
        <w:rPr>
          <w:color w:val="000000"/>
          <w:lang w:val="uk-UA"/>
        </w:rPr>
        <w:t xml:space="preserve"> ДП «СЄВЄРОДОНЕЦЬКИЙ АВТОРЕМЗАВОД» </w:t>
      </w:r>
      <w:r>
        <w:rPr>
          <w:lang w:val="uk-UA"/>
        </w:rPr>
        <w:t>ПАТ «ЛУГАНСЬКБУДТРАНС»</w:t>
      </w:r>
      <w:r>
        <w:rPr>
          <w:color w:val="000000"/>
          <w:lang w:val="uk-UA"/>
        </w:rPr>
        <w:t xml:space="preserve">  (правовстановлюючий документ - договір</w:t>
      </w:r>
      <w:r w:rsidRPr="007E55E1">
        <w:rPr>
          <w:color w:val="000000"/>
          <w:lang w:val="uk-UA"/>
        </w:rPr>
        <w:t xml:space="preserve"> оренди землі </w:t>
      </w:r>
      <w:r w:rsidRPr="00F8399F">
        <w:rPr>
          <w:lang w:val="uk-UA"/>
        </w:rPr>
        <w:t>№</w:t>
      </w:r>
      <w:r>
        <w:rPr>
          <w:lang w:val="uk-UA"/>
        </w:rPr>
        <w:t>4412900000060020012 від 26.01.2017</w:t>
      </w:r>
      <w:r w:rsidRPr="00F8399F">
        <w:rPr>
          <w:lang w:val="uk-UA"/>
        </w:rPr>
        <w:t xml:space="preserve">р., строк дії якого визначений по </w:t>
      </w:r>
      <w:r>
        <w:rPr>
          <w:lang w:val="uk-UA"/>
        </w:rPr>
        <w:t>25.01.2042</w:t>
      </w:r>
      <w:r w:rsidRPr="00F8399F">
        <w:rPr>
          <w:lang w:val="uk-UA"/>
        </w:rPr>
        <w:t>р</w:t>
      </w:r>
      <w:r w:rsidRPr="00F6770D">
        <w:rPr>
          <w:color w:val="FF0000"/>
          <w:lang w:val="uk-UA"/>
        </w:rPr>
        <w:t>.</w:t>
      </w:r>
      <w:r>
        <w:rPr>
          <w:lang w:val="uk-UA"/>
        </w:rPr>
        <w:t xml:space="preserve">), </w:t>
      </w:r>
      <w:r>
        <w:rPr>
          <w:color w:val="000000"/>
          <w:lang w:val="uk-UA"/>
        </w:rPr>
        <w:t>поділивши її на дві окремі земельні ділянки, а саме: на земельну ділянку</w:t>
      </w:r>
      <w:r>
        <w:rPr>
          <w:lang w:val="uk-UA"/>
        </w:rPr>
        <w:t xml:space="preserve"> </w:t>
      </w:r>
      <w:r w:rsidRPr="00F024EA">
        <w:rPr>
          <w:lang w:val="uk-UA"/>
        </w:rPr>
        <w:t>орієнтовною</w:t>
      </w:r>
      <w:r>
        <w:rPr>
          <w:lang w:val="uk-UA"/>
        </w:rPr>
        <w:t xml:space="preserve"> </w:t>
      </w:r>
      <w:r w:rsidRPr="00F024EA">
        <w:rPr>
          <w:lang w:val="uk-UA"/>
        </w:rPr>
        <w:t xml:space="preserve">площею </w:t>
      </w:r>
      <w:r>
        <w:rPr>
          <w:lang w:val="uk-UA"/>
        </w:rPr>
        <w:t>2,9397</w:t>
      </w:r>
      <w:r w:rsidRPr="00F024EA">
        <w:rPr>
          <w:lang w:val="uk-UA"/>
        </w:rPr>
        <w:t xml:space="preserve"> га</w:t>
      </w:r>
      <w:r>
        <w:rPr>
          <w:lang w:val="uk-UA"/>
        </w:rPr>
        <w:t>,</w:t>
      </w:r>
      <w:r w:rsidRPr="00F024EA">
        <w:rPr>
          <w:lang w:val="uk-UA"/>
        </w:rPr>
        <w:t xml:space="preserve"> під </w:t>
      </w:r>
      <w:r>
        <w:rPr>
          <w:lang w:val="uk-UA"/>
        </w:rPr>
        <w:t xml:space="preserve">розташування виробничої бази за адресою: Луганська обл.,    м. Сєвєродонецьк, </w:t>
      </w:r>
      <w:r>
        <w:rPr>
          <w:color w:val="000000"/>
          <w:lang w:val="uk-UA"/>
        </w:rPr>
        <w:t>вул. Гагаріна, 2а</w:t>
      </w:r>
      <w:r w:rsidRPr="00CA6B6C">
        <w:rPr>
          <w:color w:val="000000"/>
          <w:lang w:val="uk-UA"/>
        </w:rPr>
        <w:t>,</w:t>
      </w:r>
      <w:r w:rsidRPr="00F024EA">
        <w:rPr>
          <w:lang w:val="uk-UA"/>
        </w:rPr>
        <w:t xml:space="preserve"> </w:t>
      </w:r>
      <w:r>
        <w:rPr>
          <w:lang w:val="uk-UA"/>
        </w:rPr>
        <w:t xml:space="preserve">об’єкти нерухомого майна знаходяться на балансі </w:t>
      </w:r>
      <w:r>
        <w:rPr>
          <w:color w:val="000000"/>
          <w:lang w:val="uk-UA"/>
        </w:rPr>
        <w:t xml:space="preserve">ДП «СЄВЄРОДОНЕЦЬКИЙ АВТОРЕМЗАВОД» </w:t>
      </w:r>
      <w:r>
        <w:rPr>
          <w:lang w:val="uk-UA"/>
        </w:rPr>
        <w:t>ПАТ «ЛУГАНСЬКБУДТРАНС» та земельну ділянку орієнтовною площею 0,4839га, у зв’язку з відчуженням об’єктів нерухомого майна</w:t>
      </w:r>
      <w:r>
        <w:rPr>
          <w:color w:val="000000"/>
          <w:lang w:val="uk-UA"/>
        </w:rPr>
        <w:t xml:space="preserve">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 w:rsidRPr="00EE2D72">
        <w:rPr>
          <w:color w:val="000000"/>
          <w:lang w:val="uk-UA"/>
        </w:rPr>
        <w:t xml:space="preserve">враховуючи </w:t>
      </w:r>
      <w:r>
        <w:rPr>
          <w:color w:val="000000"/>
          <w:lang w:val="uk-UA"/>
        </w:rPr>
        <w:t xml:space="preserve">пропозиції (протокол №61  від  01.03.2017р.) </w:t>
      </w:r>
      <w:r w:rsidRPr="00EE2D72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760E23" w:rsidRPr="00E64924" w:rsidRDefault="00760E23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  <w:lang w:val="uk-UA"/>
        </w:rPr>
      </w:pPr>
    </w:p>
    <w:p w:rsidR="00760E23" w:rsidRDefault="00760E23" w:rsidP="001B3F38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</w:t>
      </w:r>
    </w:p>
    <w:p w:rsidR="00760E23" w:rsidRPr="00E64924" w:rsidRDefault="00760E23" w:rsidP="001B3F3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760E23" w:rsidRDefault="00760E23" w:rsidP="001B3F3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 1. Надати згоду на</w:t>
      </w:r>
      <w:r>
        <w:rPr>
          <w:color w:val="000000"/>
          <w:lang w:val="uk-UA"/>
        </w:rPr>
        <w:t xml:space="preserve"> поділ земельної ділянки загальною площею </w:t>
      </w:r>
      <w:r>
        <w:rPr>
          <w:lang w:val="uk-UA"/>
        </w:rPr>
        <w:t>3,4236</w:t>
      </w:r>
      <w:r w:rsidRPr="00AA6735">
        <w:rPr>
          <w:color w:val="000000"/>
          <w:lang w:val="uk-UA"/>
        </w:rPr>
        <w:t>га</w:t>
      </w:r>
      <w:r>
        <w:rPr>
          <w:color w:val="000000"/>
          <w:lang w:val="uk-UA"/>
        </w:rPr>
        <w:t>,</w:t>
      </w:r>
      <w:r w:rsidRPr="00823494">
        <w:rPr>
          <w:color w:val="000000"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 w:rsidRPr="00A7693B">
        <w:rPr>
          <w:lang w:val="uk-UA"/>
        </w:rPr>
        <w:t>4412900000:0</w:t>
      </w:r>
      <w:r>
        <w:rPr>
          <w:lang w:val="uk-UA"/>
        </w:rPr>
        <w:t>6</w:t>
      </w:r>
      <w:r w:rsidRPr="00A7693B">
        <w:rPr>
          <w:lang w:val="uk-UA"/>
        </w:rPr>
        <w:t>:0</w:t>
      </w:r>
      <w:r>
        <w:rPr>
          <w:lang w:val="uk-UA"/>
        </w:rPr>
        <w:t>02</w:t>
      </w:r>
      <w:r w:rsidRPr="00A7693B">
        <w:rPr>
          <w:lang w:val="uk-UA"/>
        </w:rPr>
        <w:t>:0</w:t>
      </w:r>
      <w:r>
        <w:rPr>
          <w:lang w:val="uk-UA"/>
        </w:rPr>
        <w:t>012,</w:t>
      </w:r>
      <w:r>
        <w:rPr>
          <w:color w:val="000000"/>
          <w:lang w:val="uk-UA"/>
        </w:rPr>
        <w:t xml:space="preserve"> яка розташована за адресою: </w:t>
      </w:r>
      <w:r w:rsidRPr="00AA6735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 xml:space="preserve">вулиця Гагаріна, 2а,           </w:t>
      </w:r>
      <w:r w:rsidRPr="002A3E1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що </w:t>
      </w:r>
      <w:r w:rsidRPr="007E55E1">
        <w:rPr>
          <w:color w:val="000000"/>
          <w:lang w:val="uk-UA"/>
        </w:rPr>
        <w:t>перебуває в оренді</w:t>
      </w:r>
      <w:r>
        <w:rPr>
          <w:color w:val="000000"/>
          <w:lang w:val="uk-UA"/>
        </w:rPr>
        <w:t xml:space="preserve"> ДОЧІРНЬОГО ПІДПРИЄМСТВА «СЄВЄРОДОНЕЦЬКИЙ АВТОРЕМОНТНИЙ ЗАВОД» </w:t>
      </w:r>
      <w:r>
        <w:rPr>
          <w:lang w:val="uk-UA"/>
        </w:rPr>
        <w:t xml:space="preserve">ПУБЛІЧНОГО АКЦІОНЕРНОГО ТОВАРИСТВА «ЛУГАНСЬКБУДТРАНС» </w:t>
      </w:r>
      <w:r>
        <w:rPr>
          <w:color w:val="000000"/>
          <w:lang w:val="uk-UA"/>
        </w:rPr>
        <w:t xml:space="preserve">на підставі договору оренди землі </w:t>
      </w:r>
      <w:r w:rsidRPr="00F8399F">
        <w:rPr>
          <w:lang w:val="uk-UA"/>
        </w:rPr>
        <w:t>№</w:t>
      </w:r>
      <w:r>
        <w:rPr>
          <w:lang w:val="uk-UA"/>
        </w:rPr>
        <w:t>4412900000060020012 від 26.01.2017</w:t>
      </w:r>
      <w:r w:rsidRPr="00F8399F">
        <w:rPr>
          <w:lang w:val="uk-UA"/>
        </w:rPr>
        <w:t>р</w:t>
      </w:r>
      <w:r>
        <w:rPr>
          <w:color w:val="000000"/>
          <w:lang w:val="uk-UA"/>
        </w:rPr>
        <w:t xml:space="preserve">., </w:t>
      </w:r>
      <w:r w:rsidRPr="00AC1B99">
        <w:rPr>
          <w:color w:val="000000"/>
          <w:lang w:val="uk-UA"/>
        </w:rPr>
        <w:t>без зміни цільового призначення</w:t>
      </w:r>
      <w:r>
        <w:rPr>
          <w:color w:val="000000"/>
          <w:lang w:val="uk-UA"/>
        </w:rPr>
        <w:t>,</w:t>
      </w:r>
      <w:r w:rsidRPr="00AC1B9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 межах категорії земель -</w:t>
      </w:r>
      <w:r w:rsidRPr="00A30309">
        <w:rPr>
          <w:lang w:val="uk-UA"/>
        </w:rPr>
        <w:t xml:space="preserve"> </w:t>
      </w:r>
      <w:r w:rsidRPr="00B52D2A">
        <w:rPr>
          <w:lang w:val="uk-UA"/>
        </w:rPr>
        <w:t xml:space="preserve">землі </w:t>
      </w:r>
      <w:r>
        <w:rPr>
          <w:lang w:val="uk-UA"/>
        </w:rPr>
        <w:t xml:space="preserve">промисловості, транспорту, зв’язку, енергетики, оборони та іншого призначення, </w:t>
      </w:r>
      <w:r w:rsidRPr="003E3144">
        <w:rPr>
          <w:color w:val="000000"/>
          <w:lang w:val="uk-UA"/>
        </w:rPr>
        <w:t>поділивши її на дві окремі земельні ділянки</w:t>
      </w:r>
      <w:r>
        <w:rPr>
          <w:color w:val="000000"/>
          <w:lang w:val="uk-UA"/>
        </w:rPr>
        <w:t>, наступним чином:</w:t>
      </w:r>
    </w:p>
    <w:p w:rsidR="00760E23" w:rsidRDefault="00760E23" w:rsidP="001B3F38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на земельну ділянку, площею </w:t>
      </w:r>
      <w:r>
        <w:rPr>
          <w:lang w:val="uk-UA"/>
        </w:rPr>
        <w:t>2,9397</w:t>
      </w:r>
      <w:r w:rsidRPr="00F024EA">
        <w:rPr>
          <w:lang w:val="uk-UA"/>
        </w:rPr>
        <w:t xml:space="preserve"> га</w:t>
      </w:r>
      <w:r>
        <w:rPr>
          <w:color w:val="000000"/>
          <w:lang w:val="uk-UA"/>
        </w:rPr>
        <w:t xml:space="preserve">, під </w:t>
      </w:r>
      <w:r>
        <w:rPr>
          <w:lang w:val="uk-UA"/>
        </w:rPr>
        <w:t>розташування виробничої бази,</w:t>
      </w:r>
      <w:r>
        <w:rPr>
          <w:color w:val="000000"/>
          <w:lang w:val="uk-UA"/>
        </w:rPr>
        <w:t xml:space="preserve"> за адресою:</w:t>
      </w:r>
      <w:r w:rsidRPr="00B42B74">
        <w:rPr>
          <w:color w:val="000000"/>
          <w:lang w:val="uk-UA"/>
        </w:rPr>
        <w:t xml:space="preserve"> </w:t>
      </w:r>
      <w:r>
        <w:rPr>
          <w:lang w:val="uk-UA"/>
        </w:rPr>
        <w:t xml:space="preserve">Луганська обл., м. Сєвєродонецьк, вулиця Гагаріна, 2а, яку залишити в оренді </w:t>
      </w:r>
      <w:r>
        <w:rPr>
          <w:color w:val="000000"/>
          <w:lang w:val="uk-UA"/>
        </w:rPr>
        <w:t xml:space="preserve">ДОЧІРНЬОГО ПІДПРИЄМСТВА «СЄВЄРОДОНЕЦЬКИЙ АВТОРЕМОНТНИЙ ЗАВОД» </w:t>
      </w:r>
      <w:r>
        <w:rPr>
          <w:lang w:val="uk-UA"/>
        </w:rPr>
        <w:t>ПУБЛІЧНОГО АКЦІОНЕРНОГО ТОВАРИСТВА «ЛУГАНСЬКБУДТРАНС»</w:t>
      </w:r>
      <w:r>
        <w:rPr>
          <w:color w:val="000000"/>
          <w:lang w:val="uk-UA"/>
        </w:rPr>
        <w:t xml:space="preserve">, </w:t>
      </w:r>
      <w:r w:rsidRPr="001A2EED">
        <w:rPr>
          <w:color w:val="000000"/>
          <w:lang w:val="uk-UA"/>
        </w:rPr>
        <w:t>без зміни цільового призначення, на тих самих умовах,</w:t>
      </w:r>
      <w:r>
        <w:rPr>
          <w:color w:val="000000"/>
          <w:lang w:val="uk-UA"/>
        </w:rPr>
        <w:t xml:space="preserve">  які були</w:t>
      </w:r>
      <w:r w:rsidRPr="001A2EE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визначені договором оренди землі </w:t>
      </w:r>
      <w:r w:rsidRPr="00F8399F">
        <w:rPr>
          <w:lang w:val="uk-UA"/>
        </w:rPr>
        <w:t>№</w:t>
      </w:r>
      <w:r>
        <w:rPr>
          <w:lang w:val="uk-UA"/>
        </w:rPr>
        <w:t>4412900000060020012 від 26.01.2017</w:t>
      </w:r>
      <w:r w:rsidRPr="00F8399F">
        <w:rPr>
          <w:lang w:val="uk-UA"/>
        </w:rPr>
        <w:t>р</w:t>
      </w:r>
      <w:r>
        <w:rPr>
          <w:lang w:val="uk-UA"/>
        </w:rPr>
        <w:t>.,</w:t>
      </w:r>
      <w:r w:rsidRPr="00D93C5D">
        <w:rPr>
          <w:color w:val="FF0000"/>
          <w:lang w:val="uk-UA"/>
        </w:rPr>
        <w:t xml:space="preserve"> </w:t>
      </w:r>
      <w:r w:rsidRPr="00F8399F">
        <w:rPr>
          <w:lang w:val="uk-UA"/>
        </w:rPr>
        <w:t xml:space="preserve">строком по </w:t>
      </w:r>
      <w:r>
        <w:rPr>
          <w:lang w:val="uk-UA"/>
        </w:rPr>
        <w:t>25.01.2042</w:t>
      </w:r>
      <w:r w:rsidRPr="00F8399F">
        <w:rPr>
          <w:lang w:val="uk-UA"/>
        </w:rPr>
        <w:t>р</w:t>
      </w:r>
      <w:r w:rsidRPr="00D93C5D">
        <w:rPr>
          <w:color w:val="FF0000"/>
          <w:lang w:val="uk-UA"/>
        </w:rPr>
        <w:t>.</w:t>
      </w:r>
      <w:r>
        <w:rPr>
          <w:color w:val="000000"/>
          <w:lang w:val="uk-UA"/>
        </w:rPr>
        <w:t xml:space="preserve">  включно;</w:t>
      </w:r>
    </w:p>
    <w:p w:rsidR="00760E23" w:rsidRDefault="00760E23" w:rsidP="00344173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- на земельну ділянку, площею </w:t>
      </w:r>
      <w:r>
        <w:rPr>
          <w:lang w:val="uk-UA"/>
        </w:rPr>
        <w:t>0,4839</w:t>
      </w:r>
      <w:r w:rsidRPr="00F024EA">
        <w:rPr>
          <w:lang w:val="uk-UA"/>
        </w:rPr>
        <w:t>га</w:t>
      </w:r>
      <w:r>
        <w:rPr>
          <w:color w:val="000000"/>
          <w:lang w:val="uk-UA"/>
        </w:rPr>
        <w:t>, у зв’язку з відчуженням об’єктів нерухомого майна за адресою:</w:t>
      </w:r>
      <w:r w:rsidRPr="00B42B74">
        <w:rPr>
          <w:color w:val="000000"/>
          <w:lang w:val="uk-UA"/>
        </w:rPr>
        <w:t xml:space="preserve"> </w:t>
      </w:r>
      <w:r>
        <w:rPr>
          <w:lang w:val="uk-UA"/>
        </w:rPr>
        <w:t>Луганська обл., м. Сєвєродонецьк, вулиця Гагаріна, 2а, для подальшої передачі її новим власникам нерухомості.</w:t>
      </w:r>
    </w:p>
    <w:p w:rsidR="00760E23" w:rsidRDefault="00760E23" w:rsidP="00344173">
      <w:pPr>
        <w:widowControl w:val="0"/>
        <w:tabs>
          <w:tab w:val="left" w:pos="-2835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2</w:t>
      </w:r>
      <w:r w:rsidRPr="009D279B">
        <w:rPr>
          <w:color w:val="000000"/>
          <w:lang w:val="uk-UA"/>
        </w:rPr>
        <w:t>.   Дане  рішення  підлягає оприлюдненню.</w:t>
      </w:r>
    </w:p>
    <w:p w:rsidR="00760E23" w:rsidRDefault="00760E23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</w:t>
      </w:r>
      <w:r>
        <w:rPr>
          <w:color w:val="000000"/>
          <w:lang w:val="uk-UA"/>
        </w:rPr>
        <w:t xml:space="preserve">                   </w:t>
      </w:r>
      <w:r w:rsidRPr="009D279B">
        <w:rPr>
          <w:color w:val="000000"/>
          <w:lang w:val="uk-UA"/>
        </w:rPr>
        <w:t>розвитку селищ.</w:t>
      </w:r>
    </w:p>
    <w:p w:rsidR="00760E23" w:rsidRDefault="00760E23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60E23" w:rsidRDefault="00760E23" w:rsidP="008030EA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Міський голова                                                                                 В.В.Казаков</w:t>
      </w:r>
    </w:p>
    <w:p w:rsidR="00760E23" w:rsidRDefault="00760E23" w:rsidP="008030EA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760E23" w:rsidSect="001864DA">
      <w:pgSz w:w="11906" w:h="16838"/>
      <w:pgMar w:top="180" w:right="38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AAA"/>
    <w:rsid w:val="00002DD8"/>
    <w:rsid w:val="00004923"/>
    <w:rsid w:val="00010F04"/>
    <w:rsid w:val="0001227D"/>
    <w:rsid w:val="000122F0"/>
    <w:rsid w:val="0001282D"/>
    <w:rsid w:val="000138AE"/>
    <w:rsid w:val="00017C5E"/>
    <w:rsid w:val="00021DB5"/>
    <w:rsid w:val="00021FDF"/>
    <w:rsid w:val="00022A7A"/>
    <w:rsid w:val="00022F21"/>
    <w:rsid w:val="00023B8A"/>
    <w:rsid w:val="00025271"/>
    <w:rsid w:val="00026A2A"/>
    <w:rsid w:val="00026E83"/>
    <w:rsid w:val="000341BF"/>
    <w:rsid w:val="00034E80"/>
    <w:rsid w:val="00034E83"/>
    <w:rsid w:val="00035BCB"/>
    <w:rsid w:val="00036637"/>
    <w:rsid w:val="00036940"/>
    <w:rsid w:val="00037F72"/>
    <w:rsid w:val="00041758"/>
    <w:rsid w:val="00042D98"/>
    <w:rsid w:val="000436BF"/>
    <w:rsid w:val="00044737"/>
    <w:rsid w:val="00044C59"/>
    <w:rsid w:val="000461DF"/>
    <w:rsid w:val="000465A1"/>
    <w:rsid w:val="00046902"/>
    <w:rsid w:val="00047A0B"/>
    <w:rsid w:val="00050101"/>
    <w:rsid w:val="000516FE"/>
    <w:rsid w:val="00052401"/>
    <w:rsid w:val="000524D0"/>
    <w:rsid w:val="000538B1"/>
    <w:rsid w:val="00053968"/>
    <w:rsid w:val="00054125"/>
    <w:rsid w:val="000546F0"/>
    <w:rsid w:val="00054AF4"/>
    <w:rsid w:val="00055A69"/>
    <w:rsid w:val="00057C28"/>
    <w:rsid w:val="000617F0"/>
    <w:rsid w:val="0006561A"/>
    <w:rsid w:val="00073F69"/>
    <w:rsid w:val="000767B4"/>
    <w:rsid w:val="00080CCF"/>
    <w:rsid w:val="00081221"/>
    <w:rsid w:val="00081D28"/>
    <w:rsid w:val="00082219"/>
    <w:rsid w:val="000830F0"/>
    <w:rsid w:val="00085227"/>
    <w:rsid w:val="00085C44"/>
    <w:rsid w:val="00086F93"/>
    <w:rsid w:val="00087CF4"/>
    <w:rsid w:val="00092C84"/>
    <w:rsid w:val="00094BCD"/>
    <w:rsid w:val="0009589B"/>
    <w:rsid w:val="00095D5B"/>
    <w:rsid w:val="000A0CEF"/>
    <w:rsid w:val="000A120F"/>
    <w:rsid w:val="000A1DD6"/>
    <w:rsid w:val="000A1ECB"/>
    <w:rsid w:val="000A3478"/>
    <w:rsid w:val="000A52EB"/>
    <w:rsid w:val="000A6A19"/>
    <w:rsid w:val="000B3425"/>
    <w:rsid w:val="000B345E"/>
    <w:rsid w:val="000B537E"/>
    <w:rsid w:val="000B691E"/>
    <w:rsid w:val="000B7076"/>
    <w:rsid w:val="000C0DA7"/>
    <w:rsid w:val="000C3D92"/>
    <w:rsid w:val="000C5A57"/>
    <w:rsid w:val="000C6AF6"/>
    <w:rsid w:val="000D05F8"/>
    <w:rsid w:val="000D0634"/>
    <w:rsid w:val="000D0758"/>
    <w:rsid w:val="000D0AF4"/>
    <w:rsid w:val="000D0D59"/>
    <w:rsid w:val="000D1563"/>
    <w:rsid w:val="000D4DDB"/>
    <w:rsid w:val="000D5913"/>
    <w:rsid w:val="000D59B7"/>
    <w:rsid w:val="000D5EEB"/>
    <w:rsid w:val="000D6495"/>
    <w:rsid w:val="000D7716"/>
    <w:rsid w:val="000E0318"/>
    <w:rsid w:val="000E29B7"/>
    <w:rsid w:val="000E62F6"/>
    <w:rsid w:val="000F1BDF"/>
    <w:rsid w:val="000F3668"/>
    <w:rsid w:val="000F4EF3"/>
    <w:rsid w:val="000F55BE"/>
    <w:rsid w:val="001031B0"/>
    <w:rsid w:val="00104277"/>
    <w:rsid w:val="00104C5C"/>
    <w:rsid w:val="001070E8"/>
    <w:rsid w:val="0010780A"/>
    <w:rsid w:val="0011080F"/>
    <w:rsid w:val="0011261E"/>
    <w:rsid w:val="00113611"/>
    <w:rsid w:val="00114376"/>
    <w:rsid w:val="00114BC8"/>
    <w:rsid w:val="001169DF"/>
    <w:rsid w:val="00117188"/>
    <w:rsid w:val="00120921"/>
    <w:rsid w:val="00123DDC"/>
    <w:rsid w:val="00123DED"/>
    <w:rsid w:val="00124239"/>
    <w:rsid w:val="0012488B"/>
    <w:rsid w:val="00124A15"/>
    <w:rsid w:val="00126947"/>
    <w:rsid w:val="001316F1"/>
    <w:rsid w:val="00131F55"/>
    <w:rsid w:val="001332A0"/>
    <w:rsid w:val="0013400E"/>
    <w:rsid w:val="001359E9"/>
    <w:rsid w:val="001369B5"/>
    <w:rsid w:val="00136A1C"/>
    <w:rsid w:val="00142235"/>
    <w:rsid w:val="001456E2"/>
    <w:rsid w:val="001479D7"/>
    <w:rsid w:val="00150712"/>
    <w:rsid w:val="00150874"/>
    <w:rsid w:val="00151583"/>
    <w:rsid w:val="00151D6C"/>
    <w:rsid w:val="001528BB"/>
    <w:rsid w:val="00153497"/>
    <w:rsid w:val="00154FBE"/>
    <w:rsid w:val="001639D3"/>
    <w:rsid w:val="00164515"/>
    <w:rsid w:val="00165902"/>
    <w:rsid w:val="00165BF3"/>
    <w:rsid w:val="0016641F"/>
    <w:rsid w:val="00166D57"/>
    <w:rsid w:val="0016738B"/>
    <w:rsid w:val="00170074"/>
    <w:rsid w:val="00172D51"/>
    <w:rsid w:val="001830C9"/>
    <w:rsid w:val="001864DA"/>
    <w:rsid w:val="00187912"/>
    <w:rsid w:val="00191400"/>
    <w:rsid w:val="00196D98"/>
    <w:rsid w:val="001A124C"/>
    <w:rsid w:val="001A2EED"/>
    <w:rsid w:val="001A3422"/>
    <w:rsid w:val="001A6D27"/>
    <w:rsid w:val="001A6D74"/>
    <w:rsid w:val="001A7C76"/>
    <w:rsid w:val="001B3F38"/>
    <w:rsid w:val="001B3FB6"/>
    <w:rsid w:val="001B6076"/>
    <w:rsid w:val="001B71CC"/>
    <w:rsid w:val="001B7CCF"/>
    <w:rsid w:val="001C0352"/>
    <w:rsid w:val="001C1350"/>
    <w:rsid w:val="001C175B"/>
    <w:rsid w:val="001C2286"/>
    <w:rsid w:val="001C4384"/>
    <w:rsid w:val="001D19D3"/>
    <w:rsid w:val="001D528B"/>
    <w:rsid w:val="001D5F33"/>
    <w:rsid w:val="001E5306"/>
    <w:rsid w:val="001E69B9"/>
    <w:rsid w:val="001E7486"/>
    <w:rsid w:val="001F0A9C"/>
    <w:rsid w:val="001F1FED"/>
    <w:rsid w:val="001F4085"/>
    <w:rsid w:val="001F4913"/>
    <w:rsid w:val="001F541B"/>
    <w:rsid w:val="001F6E44"/>
    <w:rsid w:val="0020299E"/>
    <w:rsid w:val="00202FE3"/>
    <w:rsid w:val="0020430A"/>
    <w:rsid w:val="00204B10"/>
    <w:rsid w:val="002068BF"/>
    <w:rsid w:val="002135C5"/>
    <w:rsid w:val="00214821"/>
    <w:rsid w:val="002153CC"/>
    <w:rsid w:val="00217B00"/>
    <w:rsid w:val="00217CD4"/>
    <w:rsid w:val="00221622"/>
    <w:rsid w:val="00221C11"/>
    <w:rsid w:val="00222675"/>
    <w:rsid w:val="0022525C"/>
    <w:rsid w:val="00225729"/>
    <w:rsid w:val="00225FC7"/>
    <w:rsid w:val="00226E37"/>
    <w:rsid w:val="002308EA"/>
    <w:rsid w:val="00230A9A"/>
    <w:rsid w:val="00232EF8"/>
    <w:rsid w:val="002330D4"/>
    <w:rsid w:val="002340BC"/>
    <w:rsid w:val="00236FB6"/>
    <w:rsid w:val="002409AE"/>
    <w:rsid w:val="002411AD"/>
    <w:rsid w:val="002411F4"/>
    <w:rsid w:val="00241CC5"/>
    <w:rsid w:val="0024250E"/>
    <w:rsid w:val="00242987"/>
    <w:rsid w:val="00244F16"/>
    <w:rsid w:val="00245396"/>
    <w:rsid w:val="00245AC6"/>
    <w:rsid w:val="00245B7C"/>
    <w:rsid w:val="00247313"/>
    <w:rsid w:val="00253236"/>
    <w:rsid w:val="002566A3"/>
    <w:rsid w:val="00256B47"/>
    <w:rsid w:val="00257C41"/>
    <w:rsid w:val="002600BC"/>
    <w:rsid w:val="00260D70"/>
    <w:rsid w:val="00263A8E"/>
    <w:rsid w:val="0026751F"/>
    <w:rsid w:val="00271B3B"/>
    <w:rsid w:val="00271C3F"/>
    <w:rsid w:val="0027267E"/>
    <w:rsid w:val="00274EEA"/>
    <w:rsid w:val="00275CB1"/>
    <w:rsid w:val="00276954"/>
    <w:rsid w:val="002779C0"/>
    <w:rsid w:val="00283AE2"/>
    <w:rsid w:val="00285DF4"/>
    <w:rsid w:val="00285F3E"/>
    <w:rsid w:val="00286D47"/>
    <w:rsid w:val="00287E05"/>
    <w:rsid w:val="0029093F"/>
    <w:rsid w:val="00290963"/>
    <w:rsid w:val="00290DA1"/>
    <w:rsid w:val="00295481"/>
    <w:rsid w:val="002961C9"/>
    <w:rsid w:val="00296548"/>
    <w:rsid w:val="00297E4C"/>
    <w:rsid w:val="002A2678"/>
    <w:rsid w:val="002A2DDE"/>
    <w:rsid w:val="002A3E1B"/>
    <w:rsid w:val="002A4CF7"/>
    <w:rsid w:val="002A4E81"/>
    <w:rsid w:val="002A513D"/>
    <w:rsid w:val="002A5A20"/>
    <w:rsid w:val="002A6A86"/>
    <w:rsid w:val="002A741C"/>
    <w:rsid w:val="002B00FF"/>
    <w:rsid w:val="002B092A"/>
    <w:rsid w:val="002B61E9"/>
    <w:rsid w:val="002C0410"/>
    <w:rsid w:val="002C0BC9"/>
    <w:rsid w:val="002C1545"/>
    <w:rsid w:val="002C263F"/>
    <w:rsid w:val="002C59B3"/>
    <w:rsid w:val="002C6916"/>
    <w:rsid w:val="002C6D77"/>
    <w:rsid w:val="002C7208"/>
    <w:rsid w:val="002C7A6A"/>
    <w:rsid w:val="002D1B32"/>
    <w:rsid w:val="002D28DB"/>
    <w:rsid w:val="002D30E4"/>
    <w:rsid w:val="002D67B2"/>
    <w:rsid w:val="002D79DF"/>
    <w:rsid w:val="002E03B6"/>
    <w:rsid w:val="002E410A"/>
    <w:rsid w:val="002E550F"/>
    <w:rsid w:val="002E7550"/>
    <w:rsid w:val="002F0E5B"/>
    <w:rsid w:val="002F23B6"/>
    <w:rsid w:val="002F3C52"/>
    <w:rsid w:val="002F594F"/>
    <w:rsid w:val="002F6295"/>
    <w:rsid w:val="002F6F16"/>
    <w:rsid w:val="002F7517"/>
    <w:rsid w:val="0030013F"/>
    <w:rsid w:val="00303BB9"/>
    <w:rsid w:val="0030428A"/>
    <w:rsid w:val="00306572"/>
    <w:rsid w:val="003073E1"/>
    <w:rsid w:val="0031129C"/>
    <w:rsid w:val="00311670"/>
    <w:rsid w:val="0031298E"/>
    <w:rsid w:val="00314DA8"/>
    <w:rsid w:val="00316E82"/>
    <w:rsid w:val="003207BA"/>
    <w:rsid w:val="00320ECD"/>
    <w:rsid w:val="00321809"/>
    <w:rsid w:val="00322C5B"/>
    <w:rsid w:val="00323883"/>
    <w:rsid w:val="0032704C"/>
    <w:rsid w:val="00330904"/>
    <w:rsid w:val="00333FDB"/>
    <w:rsid w:val="00341DF8"/>
    <w:rsid w:val="00344173"/>
    <w:rsid w:val="00344C9E"/>
    <w:rsid w:val="0034580D"/>
    <w:rsid w:val="00346B38"/>
    <w:rsid w:val="0034765A"/>
    <w:rsid w:val="00352F75"/>
    <w:rsid w:val="003533DA"/>
    <w:rsid w:val="003549F4"/>
    <w:rsid w:val="00355C3F"/>
    <w:rsid w:val="0035669B"/>
    <w:rsid w:val="00360160"/>
    <w:rsid w:val="00361F85"/>
    <w:rsid w:val="00362B0D"/>
    <w:rsid w:val="003667CD"/>
    <w:rsid w:val="00367AD6"/>
    <w:rsid w:val="003712BE"/>
    <w:rsid w:val="00371AFF"/>
    <w:rsid w:val="00374054"/>
    <w:rsid w:val="00375298"/>
    <w:rsid w:val="00375B49"/>
    <w:rsid w:val="003762D6"/>
    <w:rsid w:val="00376EB6"/>
    <w:rsid w:val="0037755B"/>
    <w:rsid w:val="00377D29"/>
    <w:rsid w:val="003805CC"/>
    <w:rsid w:val="003807B6"/>
    <w:rsid w:val="00381024"/>
    <w:rsid w:val="00386398"/>
    <w:rsid w:val="00386F0D"/>
    <w:rsid w:val="003876D9"/>
    <w:rsid w:val="00387C92"/>
    <w:rsid w:val="00391369"/>
    <w:rsid w:val="0039259C"/>
    <w:rsid w:val="003925FC"/>
    <w:rsid w:val="00392F8F"/>
    <w:rsid w:val="003937BD"/>
    <w:rsid w:val="003939A8"/>
    <w:rsid w:val="00393B64"/>
    <w:rsid w:val="00393F5F"/>
    <w:rsid w:val="00396635"/>
    <w:rsid w:val="00397475"/>
    <w:rsid w:val="003A08FC"/>
    <w:rsid w:val="003A19C8"/>
    <w:rsid w:val="003A1D33"/>
    <w:rsid w:val="003A2185"/>
    <w:rsid w:val="003A5CED"/>
    <w:rsid w:val="003A70C0"/>
    <w:rsid w:val="003A7BDD"/>
    <w:rsid w:val="003B1DF0"/>
    <w:rsid w:val="003B20FB"/>
    <w:rsid w:val="003B34CA"/>
    <w:rsid w:val="003B3837"/>
    <w:rsid w:val="003B3EEE"/>
    <w:rsid w:val="003B4901"/>
    <w:rsid w:val="003B50DB"/>
    <w:rsid w:val="003B6D10"/>
    <w:rsid w:val="003C0198"/>
    <w:rsid w:val="003C0A6A"/>
    <w:rsid w:val="003C0F03"/>
    <w:rsid w:val="003C24DC"/>
    <w:rsid w:val="003C37D8"/>
    <w:rsid w:val="003C731A"/>
    <w:rsid w:val="003D09C5"/>
    <w:rsid w:val="003D1E9F"/>
    <w:rsid w:val="003D3FA1"/>
    <w:rsid w:val="003E003F"/>
    <w:rsid w:val="003E018C"/>
    <w:rsid w:val="003E03CC"/>
    <w:rsid w:val="003E1D7D"/>
    <w:rsid w:val="003E3144"/>
    <w:rsid w:val="003E316C"/>
    <w:rsid w:val="003E5AEB"/>
    <w:rsid w:val="003E7059"/>
    <w:rsid w:val="003E769F"/>
    <w:rsid w:val="003F0580"/>
    <w:rsid w:val="003F20F7"/>
    <w:rsid w:val="003F227C"/>
    <w:rsid w:val="003F2711"/>
    <w:rsid w:val="003F2F8B"/>
    <w:rsid w:val="003F2FF8"/>
    <w:rsid w:val="003F5CA3"/>
    <w:rsid w:val="0040099F"/>
    <w:rsid w:val="00401801"/>
    <w:rsid w:val="00402D32"/>
    <w:rsid w:val="00403CFB"/>
    <w:rsid w:val="00404314"/>
    <w:rsid w:val="00404630"/>
    <w:rsid w:val="00404763"/>
    <w:rsid w:val="004050DE"/>
    <w:rsid w:val="004061C0"/>
    <w:rsid w:val="00407132"/>
    <w:rsid w:val="00411693"/>
    <w:rsid w:val="00411E0A"/>
    <w:rsid w:val="00417EDD"/>
    <w:rsid w:val="004208C2"/>
    <w:rsid w:val="0042325E"/>
    <w:rsid w:val="004242A0"/>
    <w:rsid w:val="004269C9"/>
    <w:rsid w:val="00434672"/>
    <w:rsid w:val="004368C2"/>
    <w:rsid w:val="004403F7"/>
    <w:rsid w:val="00444A1E"/>
    <w:rsid w:val="00444AA5"/>
    <w:rsid w:val="00450C3F"/>
    <w:rsid w:val="00451214"/>
    <w:rsid w:val="0045172C"/>
    <w:rsid w:val="00451F45"/>
    <w:rsid w:val="0045278F"/>
    <w:rsid w:val="00453610"/>
    <w:rsid w:val="00454EE6"/>
    <w:rsid w:val="00457153"/>
    <w:rsid w:val="00457928"/>
    <w:rsid w:val="004605C3"/>
    <w:rsid w:val="00466BE3"/>
    <w:rsid w:val="0047011D"/>
    <w:rsid w:val="00470235"/>
    <w:rsid w:val="00472890"/>
    <w:rsid w:val="00472CFF"/>
    <w:rsid w:val="00472E4F"/>
    <w:rsid w:val="00473B31"/>
    <w:rsid w:val="0047615C"/>
    <w:rsid w:val="00476D3B"/>
    <w:rsid w:val="00483ABE"/>
    <w:rsid w:val="0048416D"/>
    <w:rsid w:val="004861EB"/>
    <w:rsid w:val="00486824"/>
    <w:rsid w:val="00486CEE"/>
    <w:rsid w:val="00487903"/>
    <w:rsid w:val="00491677"/>
    <w:rsid w:val="00491C52"/>
    <w:rsid w:val="00492303"/>
    <w:rsid w:val="0049242F"/>
    <w:rsid w:val="00496487"/>
    <w:rsid w:val="00497A43"/>
    <w:rsid w:val="004A1614"/>
    <w:rsid w:val="004A22FD"/>
    <w:rsid w:val="004A42A6"/>
    <w:rsid w:val="004A47E6"/>
    <w:rsid w:val="004B0D00"/>
    <w:rsid w:val="004B219E"/>
    <w:rsid w:val="004B6024"/>
    <w:rsid w:val="004B6365"/>
    <w:rsid w:val="004C0735"/>
    <w:rsid w:val="004C219D"/>
    <w:rsid w:val="004C25AD"/>
    <w:rsid w:val="004C42E0"/>
    <w:rsid w:val="004C5588"/>
    <w:rsid w:val="004C6598"/>
    <w:rsid w:val="004C7FEF"/>
    <w:rsid w:val="004D51D2"/>
    <w:rsid w:val="004D5C2C"/>
    <w:rsid w:val="004D60DC"/>
    <w:rsid w:val="004D6AE3"/>
    <w:rsid w:val="004D71F6"/>
    <w:rsid w:val="004D7491"/>
    <w:rsid w:val="004E2BCF"/>
    <w:rsid w:val="004E31C0"/>
    <w:rsid w:val="004E60D4"/>
    <w:rsid w:val="004E7536"/>
    <w:rsid w:val="004E7540"/>
    <w:rsid w:val="004F1330"/>
    <w:rsid w:val="004F2372"/>
    <w:rsid w:val="004F3315"/>
    <w:rsid w:val="004F35EC"/>
    <w:rsid w:val="004F698C"/>
    <w:rsid w:val="004F7430"/>
    <w:rsid w:val="004F7B4E"/>
    <w:rsid w:val="00500212"/>
    <w:rsid w:val="005032BB"/>
    <w:rsid w:val="00503A5B"/>
    <w:rsid w:val="00504520"/>
    <w:rsid w:val="00507B8B"/>
    <w:rsid w:val="005114F9"/>
    <w:rsid w:val="005117DD"/>
    <w:rsid w:val="005118E3"/>
    <w:rsid w:val="0051288F"/>
    <w:rsid w:val="00512EAF"/>
    <w:rsid w:val="00517F2B"/>
    <w:rsid w:val="005203CD"/>
    <w:rsid w:val="005204A8"/>
    <w:rsid w:val="0052233A"/>
    <w:rsid w:val="00523D77"/>
    <w:rsid w:val="00523D97"/>
    <w:rsid w:val="00524DB6"/>
    <w:rsid w:val="0052583F"/>
    <w:rsid w:val="00527308"/>
    <w:rsid w:val="00527987"/>
    <w:rsid w:val="0053020B"/>
    <w:rsid w:val="0053192F"/>
    <w:rsid w:val="005340C9"/>
    <w:rsid w:val="005348D0"/>
    <w:rsid w:val="00534AE7"/>
    <w:rsid w:val="00534C6F"/>
    <w:rsid w:val="00535798"/>
    <w:rsid w:val="005363A0"/>
    <w:rsid w:val="00536BC0"/>
    <w:rsid w:val="0054028A"/>
    <w:rsid w:val="00544230"/>
    <w:rsid w:val="00545545"/>
    <w:rsid w:val="005472BE"/>
    <w:rsid w:val="00547A54"/>
    <w:rsid w:val="005510E6"/>
    <w:rsid w:val="0055260E"/>
    <w:rsid w:val="00553105"/>
    <w:rsid w:val="00554BA9"/>
    <w:rsid w:val="00555CE5"/>
    <w:rsid w:val="00556592"/>
    <w:rsid w:val="0055732F"/>
    <w:rsid w:val="005579D1"/>
    <w:rsid w:val="00563886"/>
    <w:rsid w:val="0056693B"/>
    <w:rsid w:val="00566A6F"/>
    <w:rsid w:val="00566FAC"/>
    <w:rsid w:val="0056756C"/>
    <w:rsid w:val="005676A9"/>
    <w:rsid w:val="005703DD"/>
    <w:rsid w:val="00571C70"/>
    <w:rsid w:val="00573169"/>
    <w:rsid w:val="00574308"/>
    <w:rsid w:val="005752DB"/>
    <w:rsid w:val="0057544C"/>
    <w:rsid w:val="0057752B"/>
    <w:rsid w:val="00577B51"/>
    <w:rsid w:val="00577B6C"/>
    <w:rsid w:val="0058044E"/>
    <w:rsid w:val="00584200"/>
    <w:rsid w:val="0058430F"/>
    <w:rsid w:val="005859AC"/>
    <w:rsid w:val="00587867"/>
    <w:rsid w:val="005918E8"/>
    <w:rsid w:val="005921FF"/>
    <w:rsid w:val="00592EEC"/>
    <w:rsid w:val="00595C74"/>
    <w:rsid w:val="00595E5A"/>
    <w:rsid w:val="00596004"/>
    <w:rsid w:val="00596071"/>
    <w:rsid w:val="00596E31"/>
    <w:rsid w:val="005A0F23"/>
    <w:rsid w:val="005A1BFC"/>
    <w:rsid w:val="005B016F"/>
    <w:rsid w:val="005B08EE"/>
    <w:rsid w:val="005B130C"/>
    <w:rsid w:val="005B1D6F"/>
    <w:rsid w:val="005B1D94"/>
    <w:rsid w:val="005B2AD7"/>
    <w:rsid w:val="005B39E2"/>
    <w:rsid w:val="005B5105"/>
    <w:rsid w:val="005B70A2"/>
    <w:rsid w:val="005C0D10"/>
    <w:rsid w:val="005C2170"/>
    <w:rsid w:val="005C2B9B"/>
    <w:rsid w:val="005C3F82"/>
    <w:rsid w:val="005C4409"/>
    <w:rsid w:val="005C5CA3"/>
    <w:rsid w:val="005C6041"/>
    <w:rsid w:val="005C635D"/>
    <w:rsid w:val="005C72AE"/>
    <w:rsid w:val="005D2702"/>
    <w:rsid w:val="005D38B9"/>
    <w:rsid w:val="005D3DD0"/>
    <w:rsid w:val="005D3DF3"/>
    <w:rsid w:val="005D495D"/>
    <w:rsid w:val="005D534A"/>
    <w:rsid w:val="005D7B6C"/>
    <w:rsid w:val="005E1181"/>
    <w:rsid w:val="005E1D39"/>
    <w:rsid w:val="005E2191"/>
    <w:rsid w:val="005E4A36"/>
    <w:rsid w:val="005E6AF0"/>
    <w:rsid w:val="005E7B61"/>
    <w:rsid w:val="005F14C6"/>
    <w:rsid w:val="005F224E"/>
    <w:rsid w:val="005F2FB6"/>
    <w:rsid w:val="005F3628"/>
    <w:rsid w:val="005F370C"/>
    <w:rsid w:val="005F574C"/>
    <w:rsid w:val="005F64CE"/>
    <w:rsid w:val="00600969"/>
    <w:rsid w:val="00603C02"/>
    <w:rsid w:val="006048EB"/>
    <w:rsid w:val="00605D41"/>
    <w:rsid w:val="00605E02"/>
    <w:rsid w:val="00606065"/>
    <w:rsid w:val="00606385"/>
    <w:rsid w:val="0060656D"/>
    <w:rsid w:val="00607413"/>
    <w:rsid w:val="0061035E"/>
    <w:rsid w:val="00610F8A"/>
    <w:rsid w:val="00612115"/>
    <w:rsid w:val="006125CA"/>
    <w:rsid w:val="0061349C"/>
    <w:rsid w:val="006137FE"/>
    <w:rsid w:val="00613B98"/>
    <w:rsid w:val="006146DF"/>
    <w:rsid w:val="006159C5"/>
    <w:rsid w:val="00617BD0"/>
    <w:rsid w:val="00620E5E"/>
    <w:rsid w:val="006225DC"/>
    <w:rsid w:val="006230E2"/>
    <w:rsid w:val="006236B8"/>
    <w:rsid w:val="00624C2B"/>
    <w:rsid w:val="006316A1"/>
    <w:rsid w:val="00632A9A"/>
    <w:rsid w:val="00633AD7"/>
    <w:rsid w:val="00633B3E"/>
    <w:rsid w:val="006361AD"/>
    <w:rsid w:val="0063693A"/>
    <w:rsid w:val="006373DB"/>
    <w:rsid w:val="006374D6"/>
    <w:rsid w:val="00637664"/>
    <w:rsid w:val="00642167"/>
    <w:rsid w:val="00643420"/>
    <w:rsid w:val="00644DF8"/>
    <w:rsid w:val="006452F5"/>
    <w:rsid w:val="00647416"/>
    <w:rsid w:val="00647CF6"/>
    <w:rsid w:val="00652863"/>
    <w:rsid w:val="00652969"/>
    <w:rsid w:val="006540CF"/>
    <w:rsid w:val="00661651"/>
    <w:rsid w:val="006629AC"/>
    <w:rsid w:val="0066373A"/>
    <w:rsid w:val="00664FC7"/>
    <w:rsid w:val="00671DA2"/>
    <w:rsid w:val="00671DCF"/>
    <w:rsid w:val="0067305B"/>
    <w:rsid w:val="00673B13"/>
    <w:rsid w:val="00673B3E"/>
    <w:rsid w:val="00675380"/>
    <w:rsid w:val="00677DBA"/>
    <w:rsid w:val="00682E1F"/>
    <w:rsid w:val="00683304"/>
    <w:rsid w:val="00683759"/>
    <w:rsid w:val="00683E98"/>
    <w:rsid w:val="006840A8"/>
    <w:rsid w:val="00685422"/>
    <w:rsid w:val="00686BD0"/>
    <w:rsid w:val="0068762E"/>
    <w:rsid w:val="00687D40"/>
    <w:rsid w:val="00692CB1"/>
    <w:rsid w:val="00695AF8"/>
    <w:rsid w:val="00695CB1"/>
    <w:rsid w:val="006964C9"/>
    <w:rsid w:val="006A0D4B"/>
    <w:rsid w:val="006A4FF3"/>
    <w:rsid w:val="006A570C"/>
    <w:rsid w:val="006B1213"/>
    <w:rsid w:val="006B1BDC"/>
    <w:rsid w:val="006B1F0F"/>
    <w:rsid w:val="006B352C"/>
    <w:rsid w:val="006B5386"/>
    <w:rsid w:val="006B5AC1"/>
    <w:rsid w:val="006B5B1B"/>
    <w:rsid w:val="006B6CAD"/>
    <w:rsid w:val="006C04F7"/>
    <w:rsid w:val="006C1DAD"/>
    <w:rsid w:val="006C2103"/>
    <w:rsid w:val="006C4E2E"/>
    <w:rsid w:val="006D0E80"/>
    <w:rsid w:val="006D2131"/>
    <w:rsid w:val="006D462A"/>
    <w:rsid w:val="006D5B60"/>
    <w:rsid w:val="006D65F6"/>
    <w:rsid w:val="006D7431"/>
    <w:rsid w:val="006D7B0A"/>
    <w:rsid w:val="006E23AA"/>
    <w:rsid w:val="006E68D1"/>
    <w:rsid w:val="006E7437"/>
    <w:rsid w:val="006E7EEE"/>
    <w:rsid w:val="006F0869"/>
    <w:rsid w:val="006F2F27"/>
    <w:rsid w:val="006F485F"/>
    <w:rsid w:val="006F4BF9"/>
    <w:rsid w:val="00701787"/>
    <w:rsid w:val="00701DA6"/>
    <w:rsid w:val="00701FE3"/>
    <w:rsid w:val="00702AC8"/>
    <w:rsid w:val="007033C7"/>
    <w:rsid w:val="00705E05"/>
    <w:rsid w:val="00706084"/>
    <w:rsid w:val="007136E5"/>
    <w:rsid w:val="007138E1"/>
    <w:rsid w:val="007142A1"/>
    <w:rsid w:val="0071693F"/>
    <w:rsid w:val="00716B2C"/>
    <w:rsid w:val="0072043C"/>
    <w:rsid w:val="007208FE"/>
    <w:rsid w:val="00720F21"/>
    <w:rsid w:val="00721043"/>
    <w:rsid w:val="00722DC2"/>
    <w:rsid w:val="00723B1A"/>
    <w:rsid w:val="00724568"/>
    <w:rsid w:val="007303D7"/>
    <w:rsid w:val="00734BD8"/>
    <w:rsid w:val="00736E6C"/>
    <w:rsid w:val="00737223"/>
    <w:rsid w:val="0074223F"/>
    <w:rsid w:val="00742E56"/>
    <w:rsid w:val="0074316C"/>
    <w:rsid w:val="0074596F"/>
    <w:rsid w:val="00746928"/>
    <w:rsid w:val="00747484"/>
    <w:rsid w:val="00747533"/>
    <w:rsid w:val="00747A3C"/>
    <w:rsid w:val="00751C1F"/>
    <w:rsid w:val="007535BB"/>
    <w:rsid w:val="00754294"/>
    <w:rsid w:val="00756BDB"/>
    <w:rsid w:val="00760E23"/>
    <w:rsid w:val="007622A7"/>
    <w:rsid w:val="007659A0"/>
    <w:rsid w:val="007668D5"/>
    <w:rsid w:val="007679C1"/>
    <w:rsid w:val="00770000"/>
    <w:rsid w:val="00772F5F"/>
    <w:rsid w:val="00775857"/>
    <w:rsid w:val="0077644D"/>
    <w:rsid w:val="00777423"/>
    <w:rsid w:val="00781EF0"/>
    <w:rsid w:val="00782E34"/>
    <w:rsid w:val="00783EDA"/>
    <w:rsid w:val="007869BA"/>
    <w:rsid w:val="00786D9E"/>
    <w:rsid w:val="00791E05"/>
    <w:rsid w:val="007953E4"/>
    <w:rsid w:val="007956DB"/>
    <w:rsid w:val="00796F00"/>
    <w:rsid w:val="007B1105"/>
    <w:rsid w:val="007B4BA2"/>
    <w:rsid w:val="007B6123"/>
    <w:rsid w:val="007C07F6"/>
    <w:rsid w:val="007C0847"/>
    <w:rsid w:val="007C17D0"/>
    <w:rsid w:val="007C4298"/>
    <w:rsid w:val="007C6B71"/>
    <w:rsid w:val="007C778C"/>
    <w:rsid w:val="007D0DCE"/>
    <w:rsid w:val="007D2A74"/>
    <w:rsid w:val="007D5102"/>
    <w:rsid w:val="007D5E94"/>
    <w:rsid w:val="007D6CB7"/>
    <w:rsid w:val="007D6DF1"/>
    <w:rsid w:val="007E13C7"/>
    <w:rsid w:val="007E21FB"/>
    <w:rsid w:val="007E3B8D"/>
    <w:rsid w:val="007E420C"/>
    <w:rsid w:val="007E42EE"/>
    <w:rsid w:val="007E44AE"/>
    <w:rsid w:val="007E4741"/>
    <w:rsid w:val="007E55E1"/>
    <w:rsid w:val="007E5DCC"/>
    <w:rsid w:val="007F1381"/>
    <w:rsid w:val="007F17AF"/>
    <w:rsid w:val="007F3D5D"/>
    <w:rsid w:val="007F4ACC"/>
    <w:rsid w:val="007F6650"/>
    <w:rsid w:val="007F73E9"/>
    <w:rsid w:val="00800012"/>
    <w:rsid w:val="00802884"/>
    <w:rsid w:val="00802E34"/>
    <w:rsid w:val="008030EA"/>
    <w:rsid w:val="008054F0"/>
    <w:rsid w:val="0080576F"/>
    <w:rsid w:val="008069FD"/>
    <w:rsid w:val="00807982"/>
    <w:rsid w:val="00807F7C"/>
    <w:rsid w:val="00811136"/>
    <w:rsid w:val="00812615"/>
    <w:rsid w:val="00812C63"/>
    <w:rsid w:val="00812F73"/>
    <w:rsid w:val="0081314F"/>
    <w:rsid w:val="008156AF"/>
    <w:rsid w:val="00816618"/>
    <w:rsid w:val="0081668E"/>
    <w:rsid w:val="00816B37"/>
    <w:rsid w:val="00823494"/>
    <w:rsid w:val="00823572"/>
    <w:rsid w:val="008275FA"/>
    <w:rsid w:val="008318D9"/>
    <w:rsid w:val="008338A2"/>
    <w:rsid w:val="00834387"/>
    <w:rsid w:val="00835E26"/>
    <w:rsid w:val="00837335"/>
    <w:rsid w:val="008428F1"/>
    <w:rsid w:val="00843D43"/>
    <w:rsid w:val="008440CA"/>
    <w:rsid w:val="0084421F"/>
    <w:rsid w:val="00847905"/>
    <w:rsid w:val="008501A2"/>
    <w:rsid w:val="008531CC"/>
    <w:rsid w:val="00854C93"/>
    <w:rsid w:val="008558D5"/>
    <w:rsid w:val="00856AD9"/>
    <w:rsid w:val="008622C5"/>
    <w:rsid w:val="008624F6"/>
    <w:rsid w:val="008632D8"/>
    <w:rsid w:val="00864FB7"/>
    <w:rsid w:val="00865758"/>
    <w:rsid w:val="00865CC4"/>
    <w:rsid w:val="008703B3"/>
    <w:rsid w:val="00872C1A"/>
    <w:rsid w:val="008734C5"/>
    <w:rsid w:val="00874082"/>
    <w:rsid w:val="00874559"/>
    <w:rsid w:val="00874A99"/>
    <w:rsid w:val="00880BD6"/>
    <w:rsid w:val="00881C3B"/>
    <w:rsid w:val="00882BC0"/>
    <w:rsid w:val="00883201"/>
    <w:rsid w:val="00885B7D"/>
    <w:rsid w:val="00887514"/>
    <w:rsid w:val="00890573"/>
    <w:rsid w:val="008924C0"/>
    <w:rsid w:val="008926D2"/>
    <w:rsid w:val="00893E4E"/>
    <w:rsid w:val="00895AD0"/>
    <w:rsid w:val="008963DF"/>
    <w:rsid w:val="008979AA"/>
    <w:rsid w:val="008979C0"/>
    <w:rsid w:val="00897E1B"/>
    <w:rsid w:val="008A0276"/>
    <w:rsid w:val="008A41CA"/>
    <w:rsid w:val="008A43FE"/>
    <w:rsid w:val="008A6176"/>
    <w:rsid w:val="008A625D"/>
    <w:rsid w:val="008A74DE"/>
    <w:rsid w:val="008A775A"/>
    <w:rsid w:val="008B0F47"/>
    <w:rsid w:val="008B4D2C"/>
    <w:rsid w:val="008B4DFA"/>
    <w:rsid w:val="008B7793"/>
    <w:rsid w:val="008B7BC4"/>
    <w:rsid w:val="008B7C71"/>
    <w:rsid w:val="008C1333"/>
    <w:rsid w:val="008C3D56"/>
    <w:rsid w:val="008C6A5E"/>
    <w:rsid w:val="008D0FB0"/>
    <w:rsid w:val="008D18A2"/>
    <w:rsid w:val="008D2223"/>
    <w:rsid w:val="008D22D8"/>
    <w:rsid w:val="008D2C7D"/>
    <w:rsid w:val="008D45F5"/>
    <w:rsid w:val="008D4B64"/>
    <w:rsid w:val="008D5282"/>
    <w:rsid w:val="008D7F11"/>
    <w:rsid w:val="008E0F37"/>
    <w:rsid w:val="008E5DC6"/>
    <w:rsid w:val="008E6B81"/>
    <w:rsid w:val="008E70E9"/>
    <w:rsid w:val="008F05F6"/>
    <w:rsid w:val="008F19E6"/>
    <w:rsid w:val="008F2652"/>
    <w:rsid w:val="008F4C94"/>
    <w:rsid w:val="008F687F"/>
    <w:rsid w:val="008F795B"/>
    <w:rsid w:val="00902345"/>
    <w:rsid w:val="0090332C"/>
    <w:rsid w:val="009079DF"/>
    <w:rsid w:val="009104A7"/>
    <w:rsid w:val="00911E75"/>
    <w:rsid w:val="00911E7F"/>
    <w:rsid w:val="009140E6"/>
    <w:rsid w:val="00917001"/>
    <w:rsid w:val="009202FD"/>
    <w:rsid w:val="00920703"/>
    <w:rsid w:val="00921F61"/>
    <w:rsid w:val="00922A41"/>
    <w:rsid w:val="00925C95"/>
    <w:rsid w:val="009268FC"/>
    <w:rsid w:val="0093055A"/>
    <w:rsid w:val="0093255A"/>
    <w:rsid w:val="00933E4F"/>
    <w:rsid w:val="00936B7C"/>
    <w:rsid w:val="009420E1"/>
    <w:rsid w:val="0094368E"/>
    <w:rsid w:val="00944FCB"/>
    <w:rsid w:val="00945E3F"/>
    <w:rsid w:val="0095179A"/>
    <w:rsid w:val="009548F2"/>
    <w:rsid w:val="00954C6D"/>
    <w:rsid w:val="00956B99"/>
    <w:rsid w:val="00960F2A"/>
    <w:rsid w:val="009641F8"/>
    <w:rsid w:val="00964EAD"/>
    <w:rsid w:val="00967D59"/>
    <w:rsid w:val="00971291"/>
    <w:rsid w:val="00971C38"/>
    <w:rsid w:val="009742E1"/>
    <w:rsid w:val="00974CB6"/>
    <w:rsid w:val="00975196"/>
    <w:rsid w:val="00977465"/>
    <w:rsid w:val="009800C0"/>
    <w:rsid w:val="00980DDB"/>
    <w:rsid w:val="00980F3A"/>
    <w:rsid w:val="009838CE"/>
    <w:rsid w:val="009846E0"/>
    <w:rsid w:val="0098471B"/>
    <w:rsid w:val="0098484E"/>
    <w:rsid w:val="00984CB6"/>
    <w:rsid w:val="00985687"/>
    <w:rsid w:val="0098604C"/>
    <w:rsid w:val="00986E4D"/>
    <w:rsid w:val="00992192"/>
    <w:rsid w:val="00992C46"/>
    <w:rsid w:val="00993487"/>
    <w:rsid w:val="00993C01"/>
    <w:rsid w:val="00994E53"/>
    <w:rsid w:val="00995D7C"/>
    <w:rsid w:val="00995EA7"/>
    <w:rsid w:val="009975B0"/>
    <w:rsid w:val="009A03F0"/>
    <w:rsid w:val="009A0EB4"/>
    <w:rsid w:val="009A19EA"/>
    <w:rsid w:val="009A600E"/>
    <w:rsid w:val="009A7261"/>
    <w:rsid w:val="009A7A19"/>
    <w:rsid w:val="009B19C4"/>
    <w:rsid w:val="009B512D"/>
    <w:rsid w:val="009B5425"/>
    <w:rsid w:val="009B6BF6"/>
    <w:rsid w:val="009B6DFC"/>
    <w:rsid w:val="009B7DE9"/>
    <w:rsid w:val="009C1BC2"/>
    <w:rsid w:val="009C24D0"/>
    <w:rsid w:val="009C3DCD"/>
    <w:rsid w:val="009C5BC4"/>
    <w:rsid w:val="009C5C2E"/>
    <w:rsid w:val="009C7420"/>
    <w:rsid w:val="009D0448"/>
    <w:rsid w:val="009D0D63"/>
    <w:rsid w:val="009D0EE7"/>
    <w:rsid w:val="009D17D5"/>
    <w:rsid w:val="009D279B"/>
    <w:rsid w:val="009D2E9F"/>
    <w:rsid w:val="009D42D2"/>
    <w:rsid w:val="009D4B86"/>
    <w:rsid w:val="009D54CD"/>
    <w:rsid w:val="009D5B47"/>
    <w:rsid w:val="009E0C2E"/>
    <w:rsid w:val="009E12E9"/>
    <w:rsid w:val="009E1616"/>
    <w:rsid w:val="009E390A"/>
    <w:rsid w:val="009E4399"/>
    <w:rsid w:val="009E6804"/>
    <w:rsid w:val="009F022A"/>
    <w:rsid w:val="009F0898"/>
    <w:rsid w:val="009F342C"/>
    <w:rsid w:val="00A00C6B"/>
    <w:rsid w:val="00A01A1F"/>
    <w:rsid w:val="00A04675"/>
    <w:rsid w:val="00A06228"/>
    <w:rsid w:val="00A1008C"/>
    <w:rsid w:val="00A10C93"/>
    <w:rsid w:val="00A114CA"/>
    <w:rsid w:val="00A12232"/>
    <w:rsid w:val="00A12746"/>
    <w:rsid w:val="00A129D6"/>
    <w:rsid w:val="00A12C19"/>
    <w:rsid w:val="00A13657"/>
    <w:rsid w:val="00A14956"/>
    <w:rsid w:val="00A14ABB"/>
    <w:rsid w:val="00A14AF8"/>
    <w:rsid w:val="00A21756"/>
    <w:rsid w:val="00A24E81"/>
    <w:rsid w:val="00A252DA"/>
    <w:rsid w:val="00A2669A"/>
    <w:rsid w:val="00A266ED"/>
    <w:rsid w:val="00A30309"/>
    <w:rsid w:val="00A3213E"/>
    <w:rsid w:val="00A32BE4"/>
    <w:rsid w:val="00A37F3B"/>
    <w:rsid w:val="00A40E46"/>
    <w:rsid w:val="00A455AB"/>
    <w:rsid w:val="00A45751"/>
    <w:rsid w:val="00A45CC8"/>
    <w:rsid w:val="00A50633"/>
    <w:rsid w:val="00A5083C"/>
    <w:rsid w:val="00A51B19"/>
    <w:rsid w:val="00A51CB4"/>
    <w:rsid w:val="00A51E8E"/>
    <w:rsid w:val="00A52095"/>
    <w:rsid w:val="00A54620"/>
    <w:rsid w:val="00A556EA"/>
    <w:rsid w:val="00A5578E"/>
    <w:rsid w:val="00A56F25"/>
    <w:rsid w:val="00A614F0"/>
    <w:rsid w:val="00A617EF"/>
    <w:rsid w:val="00A61EC6"/>
    <w:rsid w:val="00A62450"/>
    <w:rsid w:val="00A631B6"/>
    <w:rsid w:val="00A65B67"/>
    <w:rsid w:val="00A67547"/>
    <w:rsid w:val="00A76118"/>
    <w:rsid w:val="00A765A9"/>
    <w:rsid w:val="00A7693B"/>
    <w:rsid w:val="00A779DB"/>
    <w:rsid w:val="00A80DBC"/>
    <w:rsid w:val="00A81ED3"/>
    <w:rsid w:val="00A82D39"/>
    <w:rsid w:val="00A85AFF"/>
    <w:rsid w:val="00A863F5"/>
    <w:rsid w:val="00A9070D"/>
    <w:rsid w:val="00A909A7"/>
    <w:rsid w:val="00AA0D98"/>
    <w:rsid w:val="00AA1638"/>
    <w:rsid w:val="00AA3D06"/>
    <w:rsid w:val="00AA6735"/>
    <w:rsid w:val="00AA78F3"/>
    <w:rsid w:val="00AA79E2"/>
    <w:rsid w:val="00AA7C3E"/>
    <w:rsid w:val="00AA7E3B"/>
    <w:rsid w:val="00AA7FE5"/>
    <w:rsid w:val="00AB02E3"/>
    <w:rsid w:val="00AB1891"/>
    <w:rsid w:val="00AB28BB"/>
    <w:rsid w:val="00AB38BF"/>
    <w:rsid w:val="00AB48CF"/>
    <w:rsid w:val="00AB4F7B"/>
    <w:rsid w:val="00AB592F"/>
    <w:rsid w:val="00AB59C6"/>
    <w:rsid w:val="00AB6B9D"/>
    <w:rsid w:val="00AC1B99"/>
    <w:rsid w:val="00AC33C0"/>
    <w:rsid w:val="00AC4980"/>
    <w:rsid w:val="00AC55FA"/>
    <w:rsid w:val="00AC7109"/>
    <w:rsid w:val="00AC72C1"/>
    <w:rsid w:val="00AD1900"/>
    <w:rsid w:val="00AD2E88"/>
    <w:rsid w:val="00AD46B3"/>
    <w:rsid w:val="00AD482C"/>
    <w:rsid w:val="00AD4C80"/>
    <w:rsid w:val="00AD57F5"/>
    <w:rsid w:val="00AD7AF0"/>
    <w:rsid w:val="00AD7F9A"/>
    <w:rsid w:val="00AE0997"/>
    <w:rsid w:val="00AE0F01"/>
    <w:rsid w:val="00AE17F8"/>
    <w:rsid w:val="00AE30FD"/>
    <w:rsid w:val="00AE4F1F"/>
    <w:rsid w:val="00AE54D2"/>
    <w:rsid w:val="00AE738A"/>
    <w:rsid w:val="00AF0ACD"/>
    <w:rsid w:val="00AF15E6"/>
    <w:rsid w:val="00AF286F"/>
    <w:rsid w:val="00AF5961"/>
    <w:rsid w:val="00AF65C2"/>
    <w:rsid w:val="00AF6B58"/>
    <w:rsid w:val="00AF7818"/>
    <w:rsid w:val="00AF7F8E"/>
    <w:rsid w:val="00B02340"/>
    <w:rsid w:val="00B13E4D"/>
    <w:rsid w:val="00B14023"/>
    <w:rsid w:val="00B15547"/>
    <w:rsid w:val="00B15DB9"/>
    <w:rsid w:val="00B16D5E"/>
    <w:rsid w:val="00B16DB0"/>
    <w:rsid w:val="00B17012"/>
    <w:rsid w:val="00B172E9"/>
    <w:rsid w:val="00B2068E"/>
    <w:rsid w:val="00B2101C"/>
    <w:rsid w:val="00B21AAC"/>
    <w:rsid w:val="00B22612"/>
    <w:rsid w:val="00B22DD7"/>
    <w:rsid w:val="00B23263"/>
    <w:rsid w:val="00B24745"/>
    <w:rsid w:val="00B24C67"/>
    <w:rsid w:val="00B267E3"/>
    <w:rsid w:val="00B2688D"/>
    <w:rsid w:val="00B27B25"/>
    <w:rsid w:val="00B30AA6"/>
    <w:rsid w:val="00B312B5"/>
    <w:rsid w:val="00B32014"/>
    <w:rsid w:val="00B33E64"/>
    <w:rsid w:val="00B40168"/>
    <w:rsid w:val="00B42147"/>
    <w:rsid w:val="00B4235B"/>
    <w:rsid w:val="00B42B74"/>
    <w:rsid w:val="00B42E46"/>
    <w:rsid w:val="00B43370"/>
    <w:rsid w:val="00B43C96"/>
    <w:rsid w:val="00B445A3"/>
    <w:rsid w:val="00B4462B"/>
    <w:rsid w:val="00B44EDE"/>
    <w:rsid w:val="00B4500E"/>
    <w:rsid w:val="00B46BC6"/>
    <w:rsid w:val="00B50652"/>
    <w:rsid w:val="00B52A19"/>
    <w:rsid w:val="00B52D2A"/>
    <w:rsid w:val="00B54069"/>
    <w:rsid w:val="00B54B43"/>
    <w:rsid w:val="00B54D24"/>
    <w:rsid w:val="00B56203"/>
    <w:rsid w:val="00B60144"/>
    <w:rsid w:val="00B603F9"/>
    <w:rsid w:val="00B6185E"/>
    <w:rsid w:val="00B63F1B"/>
    <w:rsid w:val="00B644E8"/>
    <w:rsid w:val="00B653E4"/>
    <w:rsid w:val="00B660BB"/>
    <w:rsid w:val="00B70621"/>
    <w:rsid w:val="00B71577"/>
    <w:rsid w:val="00B7166B"/>
    <w:rsid w:val="00B717C3"/>
    <w:rsid w:val="00B7333A"/>
    <w:rsid w:val="00B73ABE"/>
    <w:rsid w:val="00B7424E"/>
    <w:rsid w:val="00B7505B"/>
    <w:rsid w:val="00B75444"/>
    <w:rsid w:val="00B76183"/>
    <w:rsid w:val="00B77B7A"/>
    <w:rsid w:val="00B836D4"/>
    <w:rsid w:val="00B84A3B"/>
    <w:rsid w:val="00B90B4D"/>
    <w:rsid w:val="00B910D4"/>
    <w:rsid w:val="00B92177"/>
    <w:rsid w:val="00B92919"/>
    <w:rsid w:val="00B95CAC"/>
    <w:rsid w:val="00B9655C"/>
    <w:rsid w:val="00B972F5"/>
    <w:rsid w:val="00B97DC1"/>
    <w:rsid w:val="00BA03E5"/>
    <w:rsid w:val="00BA1455"/>
    <w:rsid w:val="00BA1B01"/>
    <w:rsid w:val="00BA1CBD"/>
    <w:rsid w:val="00BA43DC"/>
    <w:rsid w:val="00BA5C74"/>
    <w:rsid w:val="00BA5DC7"/>
    <w:rsid w:val="00BA6CD8"/>
    <w:rsid w:val="00BB469A"/>
    <w:rsid w:val="00BB54C5"/>
    <w:rsid w:val="00BB7973"/>
    <w:rsid w:val="00BB7979"/>
    <w:rsid w:val="00BC03A7"/>
    <w:rsid w:val="00BC121B"/>
    <w:rsid w:val="00BC1B27"/>
    <w:rsid w:val="00BC2F3C"/>
    <w:rsid w:val="00BC31B6"/>
    <w:rsid w:val="00BC4D19"/>
    <w:rsid w:val="00BC587A"/>
    <w:rsid w:val="00BC7D33"/>
    <w:rsid w:val="00BD0B76"/>
    <w:rsid w:val="00BD0DBC"/>
    <w:rsid w:val="00BD130D"/>
    <w:rsid w:val="00BE0075"/>
    <w:rsid w:val="00BE64D0"/>
    <w:rsid w:val="00BE6560"/>
    <w:rsid w:val="00BE78CE"/>
    <w:rsid w:val="00BE7BB6"/>
    <w:rsid w:val="00BF043C"/>
    <w:rsid w:val="00BF0A9D"/>
    <w:rsid w:val="00BF2096"/>
    <w:rsid w:val="00BF2DE2"/>
    <w:rsid w:val="00BF5824"/>
    <w:rsid w:val="00BF5FF7"/>
    <w:rsid w:val="00BF692A"/>
    <w:rsid w:val="00BF6D23"/>
    <w:rsid w:val="00BF76F4"/>
    <w:rsid w:val="00C02A6E"/>
    <w:rsid w:val="00C06E8C"/>
    <w:rsid w:val="00C10460"/>
    <w:rsid w:val="00C162D6"/>
    <w:rsid w:val="00C16E2D"/>
    <w:rsid w:val="00C170E5"/>
    <w:rsid w:val="00C20BF6"/>
    <w:rsid w:val="00C22913"/>
    <w:rsid w:val="00C22F04"/>
    <w:rsid w:val="00C25064"/>
    <w:rsid w:val="00C25E56"/>
    <w:rsid w:val="00C26B06"/>
    <w:rsid w:val="00C27099"/>
    <w:rsid w:val="00C27486"/>
    <w:rsid w:val="00C330E7"/>
    <w:rsid w:val="00C33E59"/>
    <w:rsid w:val="00C34F4E"/>
    <w:rsid w:val="00C35BB2"/>
    <w:rsid w:val="00C36AED"/>
    <w:rsid w:val="00C3712D"/>
    <w:rsid w:val="00C3720A"/>
    <w:rsid w:val="00C37B35"/>
    <w:rsid w:val="00C43481"/>
    <w:rsid w:val="00C4609C"/>
    <w:rsid w:val="00C46483"/>
    <w:rsid w:val="00C4673A"/>
    <w:rsid w:val="00C47C19"/>
    <w:rsid w:val="00C47D80"/>
    <w:rsid w:val="00C51115"/>
    <w:rsid w:val="00C52924"/>
    <w:rsid w:val="00C555D5"/>
    <w:rsid w:val="00C55A55"/>
    <w:rsid w:val="00C55AA2"/>
    <w:rsid w:val="00C55ED7"/>
    <w:rsid w:val="00C56C6C"/>
    <w:rsid w:val="00C60D25"/>
    <w:rsid w:val="00C60DA7"/>
    <w:rsid w:val="00C6161F"/>
    <w:rsid w:val="00C61CD5"/>
    <w:rsid w:val="00C6346B"/>
    <w:rsid w:val="00C64ACB"/>
    <w:rsid w:val="00C65EA1"/>
    <w:rsid w:val="00C6665B"/>
    <w:rsid w:val="00C674D7"/>
    <w:rsid w:val="00C70A81"/>
    <w:rsid w:val="00C73BF3"/>
    <w:rsid w:val="00C74280"/>
    <w:rsid w:val="00C7639F"/>
    <w:rsid w:val="00C76AC7"/>
    <w:rsid w:val="00C77A19"/>
    <w:rsid w:val="00C813FA"/>
    <w:rsid w:val="00C8171D"/>
    <w:rsid w:val="00C81A24"/>
    <w:rsid w:val="00C81CD2"/>
    <w:rsid w:val="00C81EB9"/>
    <w:rsid w:val="00C84863"/>
    <w:rsid w:val="00C862E0"/>
    <w:rsid w:val="00C86502"/>
    <w:rsid w:val="00C86E3D"/>
    <w:rsid w:val="00C91721"/>
    <w:rsid w:val="00C91791"/>
    <w:rsid w:val="00C92114"/>
    <w:rsid w:val="00C921B3"/>
    <w:rsid w:val="00C93B02"/>
    <w:rsid w:val="00C93D6D"/>
    <w:rsid w:val="00C94420"/>
    <w:rsid w:val="00C97788"/>
    <w:rsid w:val="00CA0141"/>
    <w:rsid w:val="00CA12E5"/>
    <w:rsid w:val="00CA1A9E"/>
    <w:rsid w:val="00CA2A11"/>
    <w:rsid w:val="00CA2B0D"/>
    <w:rsid w:val="00CA3051"/>
    <w:rsid w:val="00CA6B6C"/>
    <w:rsid w:val="00CB1645"/>
    <w:rsid w:val="00CB452F"/>
    <w:rsid w:val="00CB4FBC"/>
    <w:rsid w:val="00CB5369"/>
    <w:rsid w:val="00CC10AE"/>
    <w:rsid w:val="00CC191B"/>
    <w:rsid w:val="00CC5268"/>
    <w:rsid w:val="00CD0AD3"/>
    <w:rsid w:val="00CD0CFB"/>
    <w:rsid w:val="00CD2983"/>
    <w:rsid w:val="00CD441E"/>
    <w:rsid w:val="00CD4E3A"/>
    <w:rsid w:val="00CD530A"/>
    <w:rsid w:val="00CD6630"/>
    <w:rsid w:val="00CD6A62"/>
    <w:rsid w:val="00CE450F"/>
    <w:rsid w:val="00CE7E3C"/>
    <w:rsid w:val="00CF2E70"/>
    <w:rsid w:val="00D01AEA"/>
    <w:rsid w:val="00D032EA"/>
    <w:rsid w:val="00D04A60"/>
    <w:rsid w:val="00D07ACA"/>
    <w:rsid w:val="00D11B70"/>
    <w:rsid w:val="00D13391"/>
    <w:rsid w:val="00D13989"/>
    <w:rsid w:val="00D20F3F"/>
    <w:rsid w:val="00D21BF3"/>
    <w:rsid w:val="00D25389"/>
    <w:rsid w:val="00D26DB5"/>
    <w:rsid w:val="00D27E8D"/>
    <w:rsid w:val="00D3029F"/>
    <w:rsid w:val="00D3162F"/>
    <w:rsid w:val="00D31756"/>
    <w:rsid w:val="00D32C58"/>
    <w:rsid w:val="00D32CAF"/>
    <w:rsid w:val="00D347B8"/>
    <w:rsid w:val="00D36AE9"/>
    <w:rsid w:val="00D406BA"/>
    <w:rsid w:val="00D40C42"/>
    <w:rsid w:val="00D41288"/>
    <w:rsid w:val="00D4292D"/>
    <w:rsid w:val="00D42A5C"/>
    <w:rsid w:val="00D438E6"/>
    <w:rsid w:val="00D45291"/>
    <w:rsid w:val="00D51BA3"/>
    <w:rsid w:val="00D5207D"/>
    <w:rsid w:val="00D521AB"/>
    <w:rsid w:val="00D52F2F"/>
    <w:rsid w:val="00D531F4"/>
    <w:rsid w:val="00D53465"/>
    <w:rsid w:val="00D54314"/>
    <w:rsid w:val="00D5455E"/>
    <w:rsid w:val="00D54F28"/>
    <w:rsid w:val="00D55638"/>
    <w:rsid w:val="00D55A4D"/>
    <w:rsid w:val="00D56E63"/>
    <w:rsid w:val="00D61A45"/>
    <w:rsid w:val="00D62C46"/>
    <w:rsid w:val="00D656F4"/>
    <w:rsid w:val="00D65773"/>
    <w:rsid w:val="00D66874"/>
    <w:rsid w:val="00D66F25"/>
    <w:rsid w:val="00D70442"/>
    <w:rsid w:val="00D724A8"/>
    <w:rsid w:val="00D726FE"/>
    <w:rsid w:val="00D72E55"/>
    <w:rsid w:val="00D7690F"/>
    <w:rsid w:val="00D81069"/>
    <w:rsid w:val="00D82117"/>
    <w:rsid w:val="00D8220A"/>
    <w:rsid w:val="00D83165"/>
    <w:rsid w:val="00D83F34"/>
    <w:rsid w:val="00D86C07"/>
    <w:rsid w:val="00D902D8"/>
    <w:rsid w:val="00D908B5"/>
    <w:rsid w:val="00D9243F"/>
    <w:rsid w:val="00D93C5D"/>
    <w:rsid w:val="00D9440B"/>
    <w:rsid w:val="00D94FA6"/>
    <w:rsid w:val="00D95008"/>
    <w:rsid w:val="00D97FEB"/>
    <w:rsid w:val="00DA0D87"/>
    <w:rsid w:val="00DA0E52"/>
    <w:rsid w:val="00DA10C4"/>
    <w:rsid w:val="00DA2DAE"/>
    <w:rsid w:val="00DA2FA9"/>
    <w:rsid w:val="00DA349A"/>
    <w:rsid w:val="00DA3530"/>
    <w:rsid w:val="00DA3941"/>
    <w:rsid w:val="00DA542F"/>
    <w:rsid w:val="00DA6ECB"/>
    <w:rsid w:val="00DA7F08"/>
    <w:rsid w:val="00DB07D9"/>
    <w:rsid w:val="00DB0D34"/>
    <w:rsid w:val="00DB265D"/>
    <w:rsid w:val="00DB2C53"/>
    <w:rsid w:val="00DB45A9"/>
    <w:rsid w:val="00DB4BA2"/>
    <w:rsid w:val="00DB5AF8"/>
    <w:rsid w:val="00DB5C33"/>
    <w:rsid w:val="00DB7798"/>
    <w:rsid w:val="00DC51D4"/>
    <w:rsid w:val="00DC5732"/>
    <w:rsid w:val="00DC5F9B"/>
    <w:rsid w:val="00DD0705"/>
    <w:rsid w:val="00DD3154"/>
    <w:rsid w:val="00DD3D77"/>
    <w:rsid w:val="00DD45B4"/>
    <w:rsid w:val="00DD62BF"/>
    <w:rsid w:val="00DE18D8"/>
    <w:rsid w:val="00DE2510"/>
    <w:rsid w:val="00DE4741"/>
    <w:rsid w:val="00DE4E0F"/>
    <w:rsid w:val="00DE6019"/>
    <w:rsid w:val="00DE76ED"/>
    <w:rsid w:val="00DE7E37"/>
    <w:rsid w:val="00DF0617"/>
    <w:rsid w:val="00DF291C"/>
    <w:rsid w:val="00DF37C9"/>
    <w:rsid w:val="00DF5844"/>
    <w:rsid w:val="00DF65AD"/>
    <w:rsid w:val="00DF7EEA"/>
    <w:rsid w:val="00E000EC"/>
    <w:rsid w:val="00E010FB"/>
    <w:rsid w:val="00E01783"/>
    <w:rsid w:val="00E01A77"/>
    <w:rsid w:val="00E03E39"/>
    <w:rsid w:val="00E064C4"/>
    <w:rsid w:val="00E06511"/>
    <w:rsid w:val="00E0719C"/>
    <w:rsid w:val="00E07997"/>
    <w:rsid w:val="00E1162E"/>
    <w:rsid w:val="00E11ED6"/>
    <w:rsid w:val="00E12DCA"/>
    <w:rsid w:val="00E135F3"/>
    <w:rsid w:val="00E13F24"/>
    <w:rsid w:val="00E15D76"/>
    <w:rsid w:val="00E23319"/>
    <w:rsid w:val="00E2533B"/>
    <w:rsid w:val="00E268D0"/>
    <w:rsid w:val="00E40AA7"/>
    <w:rsid w:val="00E41EF0"/>
    <w:rsid w:val="00E42121"/>
    <w:rsid w:val="00E42698"/>
    <w:rsid w:val="00E42B31"/>
    <w:rsid w:val="00E50E78"/>
    <w:rsid w:val="00E54663"/>
    <w:rsid w:val="00E54F48"/>
    <w:rsid w:val="00E55721"/>
    <w:rsid w:val="00E56098"/>
    <w:rsid w:val="00E60D2D"/>
    <w:rsid w:val="00E612CB"/>
    <w:rsid w:val="00E61ED8"/>
    <w:rsid w:val="00E64924"/>
    <w:rsid w:val="00E64F84"/>
    <w:rsid w:val="00E66195"/>
    <w:rsid w:val="00E664AB"/>
    <w:rsid w:val="00E6748D"/>
    <w:rsid w:val="00E701EF"/>
    <w:rsid w:val="00E70E69"/>
    <w:rsid w:val="00E712F3"/>
    <w:rsid w:val="00E72508"/>
    <w:rsid w:val="00E74DAF"/>
    <w:rsid w:val="00E7655B"/>
    <w:rsid w:val="00E76FED"/>
    <w:rsid w:val="00E77461"/>
    <w:rsid w:val="00E80853"/>
    <w:rsid w:val="00E809B0"/>
    <w:rsid w:val="00E81E9E"/>
    <w:rsid w:val="00E840E6"/>
    <w:rsid w:val="00E8484B"/>
    <w:rsid w:val="00E856D6"/>
    <w:rsid w:val="00E8629E"/>
    <w:rsid w:val="00E905F9"/>
    <w:rsid w:val="00E920A1"/>
    <w:rsid w:val="00E94AF4"/>
    <w:rsid w:val="00E966C8"/>
    <w:rsid w:val="00E96926"/>
    <w:rsid w:val="00E97245"/>
    <w:rsid w:val="00EA3142"/>
    <w:rsid w:val="00EA352F"/>
    <w:rsid w:val="00EA5798"/>
    <w:rsid w:val="00EA76E6"/>
    <w:rsid w:val="00EA7E36"/>
    <w:rsid w:val="00EB1707"/>
    <w:rsid w:val="00EB1AEE"/>
    <w:rsid w:val="00EB2BFD"/>
    <w:rsid w:val="00EB2D41"/>
    <w:rsid w:val="00EB2F90"/>
    <w:rsid w:val="00EC0E68"/>
    <w:rsid w:val="00EC18BF"/>
    <w:rsid w:val="00EC38C7"/>
    <w:rsid w:val="00EC3FB4"/>
    <w:rsid w:val="00EC4507"/>
    <w:rsid w:val="00EC61C8"/>
    <w:rsid w:val="00EC699E"/>
    <w:rsid w:val="00EC7726"/>
    <w:rsid w:val="00ED0142"/>
    <w:rsid w:val="00ED6037"/>
    <w:rsid w:val="00ED7394"/>
    <w:rsid w:val="00EE2D72"/>
    <w:rsid w:val="00EE33F3"/>
    <w:rsid w:val="00EE352C"/>
    <w:rsid w:val="00EE5156"/>
    <w:rsid w:val="00EE5179"/>
    <w:rsid w:val="00EF215C"/>
    <w:rsid w:val="00EF2B72"/>
    <w:rsid w:val="00EF371E"/>
    <w:rsid w:val="00EF3806"/>
    <w:rsid w:val="00EF4991"/>
    <w:rsid w:val="00EF5651"/>
    <w:rsid w:val="00EF7530"/>
    <w:rsid w:val="00F01B03"/>
    <w:rsid w:val="00F024EA"/>
    <w:rsid w:val="00F02674"/>
    <w:rsid w:val="00F02ABF"/>
    <w:rsid w:val="00F03885"/>
    <w:rsid w:val="00F03AF4"/>
    <w:rsid w:val="00F042F9"/>
    <w:rsid w:val="00F04B46"/>
    <w:rsid w:val="00F054A3"/>
    <w:rsid w:val="00F070E3"/>
    <w:rsid w:val="00F10BF8"/>
    <w:rsid w:val="00F123AD"/>
    <w:rsid w:val="00F1461B"/>
    <w:rsid w:val="00F21343"/>
    <w:rsid w:val="00F22D98"/>
    <w:rsid w:val="00F26136"/>
    <w:rsid w:val="00F26E6A"/>
    <w:rsid w:val="00F273B2"/>
    <w:rsid w:val="00F30ED8"/>
    <w:rsid w:val="00F3155A"/>
    <w:rsid w:val="00F357C0"/>
    <w:rsid w:val="00F35A3E"/>
    <w:rsid w:val="00F35D2A"/>
    <w:rsid w:val="00F368AB"/>
    <w:rsid w:val="00F3789D"/>
    <w:rsid w:val="00F455A6"/>
    <w:rsid w:val="00F45AEF"/>
    <w:rsid w:val="00F50A31"/>
    <w:rsid w:val="00F50B65"/>
    <w:rsid w:val="00F53536"/>
    <w:rsid w:val="00F53B65"/>
    <w:rsid w:val="00F53B9F"/>
    <w:rsid w:val="00F5432F"/>
    <w:rsid w:val="00F54376"/>
    <w:rsid w:val="00F54F3E"/>
    <w:rsid w:val="00F61EFD"/>
    <w:rsid w:val="00F65B37"/>
    <w:rsid w:val="00F66C15"/>
    <w:rsid w:val="00F66EC5"/>
    <w:rsid w:val="00F6770D"/>
    <w:rsid w:val="00F67B54"/>
    <w:rsid w:val="00F709C3"/>
    <w:rsid w:val="00F70E3F"/>
    <w:rsid w:val="00F71CAD"/>
    <w:rsid w:val="00F74EAB"/>
    <w:rsid w:val="00F757D8"/>
    <w:rsid w:val="00F76EFB"/>
    <w:rsid w:val="00F7781E"/>
    <w:rsid w:val="00F803CD"/>
    <w:rsid w:val="00F80594"/>
    <w:rsid w:val="00F8160E"/>
    <w:rsid w:val="00F832D1"/>
    <w:rsid w:val="00F8399F"/>
    <w:rsid w:val="00F85362"/>
    <w:rsid w:val="00F85677"/>
    <w:rsid w:val="00F862B3"/>
    <w:rsid w:val="00F87905"/>
    <w:rsid w:val="00F91DCC"/>
    <w:rsid w:val="00FA00BA"/>
    <w:rsid w:val="00FA0E09"/>
    <w:rsid w:val="00FA15C5"/>
    <w:rsid w:val="00FA3C86"/>
    <w:rsid w:val="00FA49F7"/>
    <w:rsid w:val="00FA5DD2"/>
    <w:rsid w:val="00FA7648"/>
    <w:rsid w:val="00FA7AD3"/>
    <w:rsid w:val="00FB1F9C"/>
    <w:rsid w:val="00FB2FCF"/>
    <w:rsid w:val="00FB59BA"/>
    <w:rsid w:val="00FB5A8B"/>
    <w:rsid w:val="00FB7B59"/>
    <w:rsid w:val="00FC29D6"/>
    <w:rsid w:val="00FC3E9E"/>
    <w:rsid w:val="00FC548F"/>
    <w:rsid w:val="00FC5D40"/>
    <w:rsid w:val="00FC5E6B"/>
    <w:rsid w:val="00FC6091"/>
    <w:rsid w:val="00FC6BE8"/>
    <w:rsid w:val="00FC75E4"/>
    <w:rsid w:val="00FD2C88"/>
    <w:rsid w:val="00FD30E7"/>
    <w:rsid w:val="00FD3B86"/>
    <w:rsid w:val="00FD3FA2"/>
    <w:rsid w:val="00FD7F1C"/>
    <w:rsid w:val="00FE1495"/>
    <w:rsid w:val="00FE167B"/>
    <w:rsid w:val="00FE2C4F"/>
    <w:rsid w:val="00FE51E7"/>
    <w:rsid w:val="00FE5386"/>
    <w:rsid w:val="00FE5E1D"/>
    <w:rsid w:val="00FE5E54"/>
    <w:rsid w:val="00FE74F4"/>
    <w:rsid w:val="00FF2F19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F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3C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link w:val="1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3C5D"/>
    <w:rPr>
      <w:b/>
      <w:bCs/>
      <w:sz w:val="26"/>
      <w:szCs w:val="26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Стиль"/>
    <w:basedOn w:val="Normal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373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126947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574308"/>
    <w:rPr>
      <w:rFonts w:ascii="Times New Roman" w:hAnsi="Times New Roman" w:cs="Times New Roman"/>
      <w:color w:val="000000"/>
    </w:rPr>
  </w:style>
  <w:style w:type="paragraph" w:customStyle="1" w:styleId="12">
    <w:name w:val="Знак Знак Знак1 Знак Знак Знак Знак Знак Знак Знак Знак Знак2"/>
    <w:basedOn w:val="Normal"/>
    <w:link w:val="DefaultParagraphFont"/>
    <w:uiPriority w:val="99"/>
    <w:rsid w:val="002411A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475</TotalTime>
  <Pages>1</Pages>
  <Words>2103</Words>
  <Characters>1200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23</cp:revision>
  <cp:lastPrinted>2017-02-28T14:16:00Z</cp:lastPrinted>
  <dcterms:created xsi:type="dcterms:W3CDTF">2017-02-27T06:56:00Z</dcterms:created>
  <dcterms:modified xsi:type="dcterms:W3CDTF">2017-04-12T05:22:00Z</dcterms:modified>
</cp:coreProperties>
</file>