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4C" w:rsidRDefault="004B644C" w:rsidP="00F5252C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644C" w:rsidRDefault="004B644C" w:rsidP="00F5252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B644C" w:rsidRDefault="004B644C" w:rsidP="00F5252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B644C" w:rsidRDefault="004B644C" w:rsidP="00F5252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B644C" w:rsidRDefault="004B644C" w:rsidP="00F5252C">
      <w:pPr>
        <w:widowControl w:val="0"/>
        <w:rPr>
          <w:rFonts w:ascii="MS Sans Serif" w:hAnsi="MS Sans Serif" w:cs="MS Sans Serif"/>
          <w:lang w:val="uk-UA"/>
        </w:rPr>
      </w:pPr>
    </w:p>
    <w:p w:rsidR="004B644C" w:rsidRDefault="004B644C" w:rsidP="00F5252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1347</w:t>
      </w:r>
    </w:p>
    <w:p w:rsidR="004B644C" w:rsidRDefault="004B644C" w:rsidP="00F5252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644C" w:rsidRPr="00F5252C" w:rsidRDefault="004B644C" w:rsidP="00F5252C">
      <w:pPr>
        <w:widowControl w:val="0"/>
        <w:tabs>
          <w:tab w:val="left" w:pos="-360"/>
        </w:tabs>
        <w:ind w:hanging="360"/>
        <w:rPr>
          <w:sz w:val="24"/>
          <w:szCs w:val="24"/>
          <w:lang w:val="uk-UA"/>
        </w:rPr>
      </w:pPr>
      <w:r w:rsidRPr="00F5252C">
        <w:rPr>
          <w:b/>
          <w:bCs/>
          <w:sz w:val="24"/>
          <w:szCs w:val="24"/>
          <w:lang w:val="uk-UA"/>
        </w:rPr>
        <w:t xml:space="preserve">      07  квітня   2017</w:t>
      </w:r>
      <w:r w:rsidRPr="00F5252C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4B644C" w:rsidRPr="00F5252C" w:rsidRDefault="004B644C" w:rsidP="00F5252C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  <w:r w:rsidRPr="00F5252C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4B644C" w:rsidRPr="00411E0A" w:rsidRDefault="004B644C" w:rsidP="00F5252C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</w:p>
    <w:p w:rsidR="004B644C" w:rsidRPr="00241B51" w:rsidRDefault="004B644C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Берьозкіну С.Я.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 м. Сєвєродонецьк, 11-а квартал </w:t>
      </w:r>
    </w:p>
    <w:p w:rsidR="004B644C" w:rsidRPr="00444A8B" w:rsidRDefault="004B644C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B644C" w:rsidRPr="00024D7A" w:rsidRDefault="004B644C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статтями 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статтею 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Берьозкіна Сергія Яковича про надання дозволу на розроблення проекту землеустрою щодо відведення в користування земельної ділянки, під індивідуальний гараж, розташований за адресою: м.Сєвєродонецьк, 11-а квартал, враховуючи пропозиції (протокол №61  від  01.03.2017р.)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4B644C" w:rsidRDefault="004B644C">
      <w:pPr>
        <w:ind w:firstLine="709"/>
        <w:jc w:val="both"/>
        <w:rPr>
          <w:sz w:val="24"/>
          <w:szCs w:val="24"/>
          <w:lang w:val="uk-UA"/>
        </w:rPr>
      </w:pPr>
    </w:p>
    <w:p w:rsidR="004B644C" w:rsidRDefault="004B644C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4B644C" w:rsidRPr="00091E61" w:rsidRDefault="004B644C">
      <w:pPr>
        <w:jc w:val="both"/>
        <w:rPr>
          <w:sz w:val="24"/>
          <w:szCs w:val="24"/>
          <w:lang w:val="uk-UA"/>
        </w:rPr>
      </w:pPr>
    </w:p>
    <w:p w:rsidR="004B644C" w:rsidRDefault="004B644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Берьозкіну Сергію Яковичу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0,00</w:t>
      </w:r>
      <w:r>
        <w:rPr>
          <w:lang w:val="uk-UA"/>
        </w:rPr>
        <w:t>17</w:t>
      </w:r>
      <w:r w:rsidRPr="00BA6D74">
        <w:rPr>
          <w:lang w:val="uk-UA"/>
        </w:rPr>
        <w:t>га</w:t>
      </w:r>
      <w:r>
        <w:rPr>
          <w:lang w:val="uk-UA"/>
        </w:rPr>
        <w:t xml:space="preserve"> в користування на умовах оренди, під індивідуальний гараж, за адресою: Луганська обл., м. Сєвєродонецьк,  11-а квартал.</w:t>
      </w:r>
    </w:p>
    <w:p w:rsidR="004B644C" w:rsidRDefault="004B644C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Берьозкіну Сергію Яковичу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4B644C" w:rsidRDefault="004B644C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4B644C" w:rsidRPr="009B6E2E" w:rsidRDefault="004B644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4B644C" w:rsidRDefault="004B644C" w:rsidP="00BA5C4C">
      <w:pPr>
        <w:ind w:firstLine="709"/>
        <w:jc w:val="both"/>
        <w:rPr>
          <w:sz w:val="24"/>
          <w:szCs w:val="24"/>
          <w:lang w:val="uk-UA"/>
        </w:rPr>
      </w:pPr>
    </w:p>
    <w:p w:rsidR="004B644C" w:rsidRDefault="004B644C" w:rsidP="00BA5C4C">
      <w:pPr>
        <w:ind w:firstLine="709"/>
        <w:jc w:val="both"/>
        <w:rPr>
          <w:sz w:val="24"/>
          <w:szCs w:val="24"/>
          <w:lang w:val="uk-UA"/>
        </w:rPr>
      </w:pPr>
    </w:p>
    <w:p w:rsidR="004B644C" w:rsidRDefault="004B644C" w:rsidP="0030490E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Міський голова                                                                                 В.В.Казаков</w:t>
      </w:r>
    </w:p>
    <w:p w:rsidR="004B644C" w:rsidRDefault="004B644C" w:rsidP="0030490E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4B644C" w:rsidRDefault="004B644C" w:rsidP="00C555D5">
      <w:pPr>
        <w:widowControl w:val="0"/>
        <w:tabs>
          <w:tab w:val="left" w:pos="-4"/>
        </w:tabs>
        <w:ind w:firstLine="360"/>
        <w:rPr>
          <w:b/>
          <w:bCs/>
          <w:color w:val="000000"/>
          <w:sz w:val="24"/>
          <w:szCs w:val="24"/>
          <w:lang w:val="uk-UA"/>
        </w:rPr>
      </w:pPr>
    </w:p>
    <w:sectPr w:rsidR="004B644C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1C2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D7C39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A7150"/>
    <w:rsid w:val="002D06A1"/>
    <w:rsid w:val="002D417D"/>
    <w:rsid w:val="002D50C2"/>
    <w:rsid w:val="002E0AE1"/>
    <w:rsid w:val="002F09D7"/>
    <w:rsid w:val="002F4BEF"/>
    <w:rsid w:val="00300E33"/>
    <w:rsid w:val="0030490E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13D"/>
    <w:rsid w:val="003F7360"/>
    <w:rsid w:val="00410ACD"/>
    <w:rsid w:val="00411E0A"/>
    <w:rsid w:val="00414C81"/>
    <w:rsid w:val="00416A44"/>
    <w:rsid w:val="00424530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B4EBB"/>
    <w:rsid w:val="004B644C"/>
    <w:rsid w:val="004C564B"/>
    <w:rsid w:val="004D41BC"/>
    <w:rsid w:val="004D55DD"/>
    <w:rsid w:val="004E2B00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213F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24CFE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BD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B31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09A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5C4C"/>
    <w:rsid w:val="00BA6D74"/>
    <w:rsid w:val="00BB2173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45963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43A9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5252C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E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E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00E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00E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300E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300E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300E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300E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300E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300E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link w:val="DefaultParagraphFont"/>
    <w:uiPriority w:val="99"/>
    <w:rsid w:val="00F525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1134</Words>
  <Characters>647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2017-04-12T05:19:00Z</cp:lastPrinted>
  <dcterms:created xsi:type="dcterms:W3CDTF">2017-02-27T13:52:00Z</dcterms:created>
  <dcterms:modified xsi:type="dcterms:W3CDTF">2017-04-12T05:19:00Z</dcterms:modified>
</cp:coreProperties>
</file>