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BB" w:rsidRDefault="00170BBB" w:rsidP="00D72380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170BBB" w:rsidRDefault="00170BBB" w:rsidP="00D7238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70BBB" w:rsidRDefault="00170BBB" w:rsidP="00D7238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70BBB" w:rsidRDefault="00170BBB" w:rsidP="00D7238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170BBB" w:rsidRDefault="00170BBB" w:rsidP="00D72380">
      <w:pPr>
        <w:widowControl w:val="0"/>
        <w:rPr>
          <w:rFonts w:ascii="MS Sans Serif" w:hAnsi="MS Sans Serif" w:cs="MS Sans Serif"/>
          <w:lang w:val="uk-UA"/>
        </w:rPr>
      </w:pPr>
    </w:p>
    <w:p w:rsidR="00170BBB" w:rsidRDefault="00170BBB" w:rsidP="00D7238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1321</w:t>
      </w:r>
    </w:p>
    <w:p w:rsidR="00170BBB" w:rsidRDefault="00170BBB" w:rsidP="00D7238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170BBB" w:rsidRDefault="00170BBB" w:rsidP="00D72380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170BBB" w:rsidRDefault="00170BBB" w:rsidP="00D72380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170BBB" w:rsidRDefault="00170BBB" w:rsidP="00A755E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170BBB">
        <w:trPr>
          <w:trHeight w:val="460"/>
        </w:trPr>
        <w:tc>
          <w:tcPr>
            <w:tcW w:w="5688" w:type="dxa"/>
          </w:tcPr>
          <w:p w:rsidR="00170BBB" w:rsidRPr="00FC4087" w:rsidRDefault="00170BBB" w:rsidP="00FC408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087">
              <w:rPr>
                <w:color w:val="000000"/>
              </w:rPr>
              <w:t>Про п</w:t>
            </w:r>
            <w:r w:rsidRPr="00FC4087">
              <w:rPr>
                <w:color w:val="000000"/>
                <w:lang w:val="uk-UA"/>
              </w:rPr>
              <w:t xml:space="preserve">оновлення договору оренди землі </w:t>
            </w:r>
          </w:p>
          <w:p w:rsidR="00170BBB" w:rsidRPr="00FC4087" w:rsidRDefault="00170BBB" w:rsidP="00FC408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C4087">
              <w:rPr>
                <w:color w:val="000000"/>
                <w:lang w:val="uk-UA"/>
              </w:rPr>
              <w:t>ПрАТ «СЄВЄРОДОНЕЦЬКИЙ ОРГХІМ»</w:t>
            </w:r>
          </w:p>
          <w:p w:rsidR="00170BBB" w:rsidRPr="00FC4087" w:rsidRDefault="00170BBB" w:rsidP="00FC4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170BBB" w:rsidRDefault="00170BBB" w:rsidP="00153AB9">
      <w:pPr>
        <w:jc w:val="both"/>
        <w:rPr>
          <w:lang w:val="uk-UA"/>
        </w:rPr>
      </w:pPr>
      <w:r>
        <w:rPr>
          <w:lang w:val="uk-UA"/>
        </w:rPr>
        <w:t xml:space="preserve">        Керуючись ст. 33 Закону України «Про оренду землі», ст. 26 Закону України «Про місцеве самоврядування в Україні», розглянувши клопотання </w:t>
      </w:r>
      <w:r>
        <w:rPr>
          <w:color w:val="000000"/>
          <w:lang w:val="uk-UA"/>
        </w:rPr>
        <w:t>ПрАТ «СЄВЄРОДОНЕЦЬКИЙ ОРГХІМ»</w:t>
      </w:r>
      <w:r>
        <w:rPr>
          <w:lang w:val="uk-UA"/>
        </w:rPr>
        <w:t xml:space="preserve"> про поновлення договору оренди землі №441290004000106 від 30.05.2011р. (строк дії якого спливає 28.03.2017</w:t>
      </w:r>
      <w:r>
        <w:rPr>
          <w:color w:val="000000"/>
          <w:lang w:val="uk-UA"/>
        </w:rPr>
        <w:t>р.), та</w:t>
      </w:r>
      <w:r>
        <w:rPr>
          <w:lang w:val="uk-UA"/>
        </w:rPr>
        <w:t xml:space="preserve"> матеріали, представлені відділом земельних відносин та архітектури,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враховуючи пропозиції (протокол №60  від  22.02.2017р.)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70BBB" w:rsidRDefault="00170BBB" w:rsidP="00153AB9">
      <w:pPr>
        <w:jc w:val="both"/>
        <w:rPr>
          <w:color w:val="000000"/>
          <w:lang w:val="uk-UA"/>
        </w:rPr>
      </w:pPr>
    </w:p>
    <w:p w:rsidR="00170BBB" w:rsidRDefault="00170BBB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</w:t>
      </w:r>
      <w:r>
        <w:rPr>
          <w:b/>
          <w:bCs/>
          <w:lang w:val="uk-UA"/>
        </w:rPr>
        <w:t xml:space="preserve">ВИРІШИЛА:     </w:t>
      </w:r>
    </w:p>
    <w:p w:rsidR="00170BBB" w:rsidRDefault="00170BBB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170BBB" w:rsidRDefault="00170BBB" w:rsidP="00A755E1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1. Поновити  ПРИВАТНОМУ АКЦІОНЕРНОМУ ТОВАРИСТВУ «СЄВЄРОДОНЕЦЬКИЙ ОРГХІМ»  строком  на 3 (три) роки договір оренди землі    №441290004000106 від 30.05.2011р. на земельну ділянку під парковку службового транспорту (об’єднання земельних ділянок), кадастровий №4412900000:06:030:0150, площею 0,1543 га (1543 кв.м), яка знаходяться за адресою: м.Сєвєродонецьк, проспект Гвардійський, квартал 72.</w:t>
      </w:r>
    </w:p>
    <w:p w:rsidR="00170BBB" w:rsidRDefault="00170BBB" w:rsidP="00A755E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2. </w:t>
      </w:r>
      <w:r>
        <w:rPr>
          <w:lang w:val="uk-UA"/>
        </w:rPr>
        <w:t xml:space="preserve">ПРИВАТНОМУ АКЦІОНЕРНОМУ ТОВАРИСТВУ </w:t>
      </w:r>
      <w:r>
        <w:rPr>
          <w:color w:val="000000"/>
          <w:lang w:val="uk-UA"/>
        </w:rPr>
        <w:t xml:space="preserve">«СЄВЄРОДОНЕЦЬКИЙ ОРГХІМ»  укласти додаткову угоду про поновлення    договору оренди землі  </w:t>
      </w:r>
      <w:r>
        <w:rPr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 для державної реєстрації права оренди земельної ділянки у встановленому законодавством  порядку.   </w:t>
      </w:r>
    </w:p>
    <w:p w:rsidR="00170BBB" w:rsidRDefault="00170BBB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color w:val="000000"/>
          <w:lang w:val="uk-UA"/>
        </w:rPr>
        <w:t>3.  Дане    рішення  підлягає оприлюдненню</w:t>
      </w:r>
      <w:r>
        <w:rPr>
          <w:lang w:val="uk-UA"/>
        </w:rPr>
        <w:t>.</w:t>
      </w:r>
    </w:p>
    <w:p w:rsidR="00170BBB" w:rsidRDefault="00170BBB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70BBB" w:rsidRDefault="00170BBB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170BBB" w:rsidRDefault="00170BBB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170BBB" w:rsidRPr="007F0A4D" w:rsidRDefault="00170BBB" w:rsidP="00FC018A">
      <w:pPr>
        <w:widowControl w:val="0"/>
        <w:ind w:left="1440" w:right="-180" w:hanging="731"/>
        <w:rPr>
          <w:b/>
          <w:bCs/>
          <w:color w:val="000000"/>
          <w:lang w:val="uk-UA"/>
        </w:rPr>
      </w:pPr>
      <w:r>
        <w:rPr>
          <w:lang w:val="uk-UA"/>
        </w:rPr>
        <w:t xml:space="preserve">      </w:t>
      </w:r>
      <w:r w:rsidRPr="007F0A4D">
        <w:rPr>
          <w:b/>
          <w:bCs/>
          <w:color w:val="000000"/>
          <w:lang w:val="uk-UA"/>
        </w:rPr>
        <w:t>Міський голова</w:t>
      </w:r>
      <w:r w:rsidRPr="007F0A4D">
        <w:rPr>
          <w:b/>
          <w:bCs/>
          <w:color w:val="000000"/>
          <w:lang w:val="uk-UA"/>
        </w:rPr>
        <w:tab/>
      </w:r>
      <w:r w:rsidRPr="007F0A4D">
        <w:rPr>
          <w:b/>
          <w:bCs/>
          <w:color w:val="000000"/>
          <w:lang w:val="uk-UA"/>
        </w:rPr>
        <w:tab/>
      </w:r>
      <w:r w:rsidRPr="007F0A4D">
        <w:rPr>
          <w:b/>
          <w:bCs/>
          <w:color w:val="000000"/>
          <w:lang w:val="uk-UA"/>
        </w:rPr>
        <w:tab/>
      </w:r>
      <w:r w:rsidRPr="007F0A4D">
        <w:rPr>
          <w:b/>
          <w:bCs/>
          <w:color w:val="000000"/>
          <w:lang w:val="uk-UA"/>
        </w:rPr>
        <w:tab/>
      </w:r>
      <w:r w:rsidRPr="007F0A4D">
        <w:rPr>
          <w:b/>
          <w:bCs/>
          <w:color w:val="000000"/>
          <w:lang w:val="uk-UA"/>
        </w:rPr>
        <w:tab/>
      </w:r>
      <w:r w:rsidRPr="007F0A4D">
        <w:rPr>
          <w:b/>
          <w:bCs/>
          <w:color w:val="000000"/>
          <w:lang w:val="uk-UA"/>
        </w:rPr>
        <w:tab/>
      </w:r>
      <w:r w:rsidRPr="007F0A4D">
        <w:rPr>
          <w:b/>
          <w:bCs/>
          <w:color w:val="000000"/>
          <w:lang w:val="uk-UA"/>
        </w:rPr>
        <w:tab/>
        <w:t>В.В.Казаков</w:t>
      </w:r>
    </w:p>
    <w:p w:rsidR="00170BBB" w:rsidRDefault="00170BBB" w:rsidP="00FC018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sectPr w:rsidR="00170BBB" w:rsidSect="0084675E">
      <w:pgSz w:w="11906" w:h="16838"/>
      <w:pgMar w:top="18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9B"/>
    <w:rsid w:val="00001E93"/>
    <w:rsid w:val="00007134"/>
    <w:rsid w:val="00010AF2"/>
    <w:rsid w:val="00016069"/>
    <w:rsid w:val="000162F5"/>
    <w:rsid w:val="0001642D"/>
    <w:rsid w:val="0001790A"/>
    <w:rsid w:val="0002456C"/>
    <w:rsid w:val="000277B9"/>
    <w:rsid w:val="00032571"/>
    <w:rsid w:val="00034369"/>
    <w:rsid w:val="00035722"/>
    <w:rsid w:val="00040FAC"/>
    <w:rsid w:val="000424F4"/>
    <w:rsid w:val="000562B1"/>
    <w:rsid w:val="00060228"/>
    <w:rsid w:val="00061E18"/>
    <w:rsid w:val="0006436D"/>
    <w:rsid w:val="000705F8"/>
    <w:rsid w:val="00070D32"/>
    <w:rsid w:val="00071B38"/>
    <w:rsid w:val="00074C15"/>
    <w:rsid w:val="000750B3"/>
    <w:rsid w:val="000766E6"/>
    <w:rsid w:val="00084100"/>
    <w:rsid w:val="00086F0A"/>
    <w:rsid w:val="00086F2B"/>
    <w:rsid w:val="00092F5D"/>
    <w:rsid w:val="00094EAB"/>
    <w:rsid w:val="00095B5F"/>
    <w:rsid w:val="000A6CF0"/>
    <w:rsid w:val="000B0544"/>
    <w:rsid w:val="000B432C"/>
    <w:rsid w:val="000C14A1"/>
    <w:rsid w:val="000D1F8B"/>
    <w:rsid w:val="000D2800"/>
    <w:rsid w:val="000D4963"/>
    <w:rsid w:val="000E130E"/>
    <w:rsid w:val="000E2F1C"/>
    <w:rsid w:val="000E6D4A"/>
    <w:rsid w:val="000F0899"/>
    <w:rsid w:val="000F7740"/>
    <w:rsid w:val="00106747"/>
    <w:rsid w:val="00106827"/>
    <w:rsid w:val="00116511"/>
    <w:rsid w:val="0012502D"/>
    <w:rsid w:val="0012518C"/>
    <w:rsid w:val="00125300"/>
    <w:rsid w:val="00127B21"/>
    <w:rsid w:val="00127C9E"/>
    <w:rsid w:val="001302EE"/>
    <w:rsid w:val="00135EB6"/>
    <w:rsid w:val="00140204"/>
    <w:rsid w:val="00140AB7"/>
    <w:rsid w:val="00141F85"/>
    <w:rsid w:val="0014397C"/>
    <w:rsid w:val="001527CE"/>
    <w:rsid w:val="00153AB9"/>
    <w:rsid w:val="00153B38"/>
    <w:rsid w:val="00154108"/>
    <w:rsid w:val="00157F4D"/>
    <w:rsid w:val="00160C1B"/>
    <w:rsid w:val="00164687"/>
    <w:rsid w:val="00165B7B"/>
    <w:rsid w:val="001679DC"/>
    <w:rsid w:val="00170BBB"/>
    <w:rsid w:val="00171274"/>
    <w:rsid w:val="00174578"/>
    <w:rsid w:val="00176F6F"/>
    <w:rsid w:val="00180E23"/>
    <w:rsid w:val="0018162B"/>
    <w:rsid w:val="0019687D"/>
    <w:rsid w:val="001B5073"/>
    <w:rsid w:val="001C2D3D"/>
    <w:rsid w:val="001D4106"/>
    <w:rsid w:val="001E29E1"/>
    <w:rsid w:val="001E7BDE"/>
    <w:rsid w:val="001F455D"/>
    <w:rsid w:val="00206771"/>
    <w:rsid w:val="002105A7"/>
    <w:rsid w:val="002254AD"/>
    <w:rsid w:val="00236C7C"/>
    <w:rsid w:val="00245A48"/>
    <w:rsid w:val="00251448"/>
    <w:rsid w:val="00254CF3"/>
    <w:rsid w:val="00255131"/>
    <w:rsid w:val="002558E4"/>
    <w:rsid w:val="00263C97"/>
    <w:rsid w:val="002643BA"/>
    <w:rsid w:val="00265A59"/>
    <w:rsid w:val="00266E38"/>
    <w:rsid w:val="00270672"/>
    <w:rsid w:val="00270C31"/>
    <w:rsid w:val="002729F5"/>
    <w:rsid w:val="0027345C"/>
    <w:rsid w:val="0027799E"/>
    <w:rsid w:val="002822F6"/>
    <w:rsid w:val="002832F9"/>
    <w:rsid w:val="00283EB1"/>
    <w:rsid w:val="00291729"/>
    <w:rsid w:val="002947EC"/>
    <w:rsid w:val="00295141"/>
    <w:rsid w:val="00297380"/>
    <w:rsid w:val="002A1A6D"/>
    <w:rsid w:val="002A6EB2"/>
    <w:rsid w:val="002B0E21"/>
    <w:rsid w:val="002C3012"/>
    <w:rsid w:val="002C33A3"/>
    <w:rsid w:val="002C5D8C"/>
    <w:rsid w:val="002D3F5C"/>
    <w:rsid w:val="002D4883"/>
    <w:rsid w:val="002D6B1C"/>
    <w:rsid w:val="002E07B3"/>
    <w:rsid w:val="002E5A70"/>
    <w:rsid w:val="002E6141"/>
    <w:rsid w:val="002E7B40"/>
    <w:rsid w:val="002F5881"/>
    <w:rsid w:val="002F699B"/>
    <w:rsid w:val="002F6F43"/>
    <w:rsid w:val="002F75F8"/>
    <w:rsid w:val="003021EE"/>
    <w:rsid w:val="00317E4A"/>
    <w:rsid w:val="00327C64"/>
    <w:rsid w:val="00343D74"/>
    <w:rsid w:val="003469A5"/>
    <w:rsid w:val="00347790"/>
    <w:rsid w:val="00347D4B"/>
    <w:rsid w:val="00351706"/>
    <w:rsid w:val="00364D1A"/>
    <w:rsid w:val="00380BC8"/>
    <w:rsid w:val="00383D08"/>
    <w:rsid w:val="0038522C"/>
    <w:rsid w:val="00385E37"/>
    <w:rsid w:val="00387FDD"/>
    <w:rsid w:val="00396572"/>
    <w:rsid w:val="003A0C85"/>
    <w:rsid w:val="003A1BB0"/>
    <w:rsid w:val="003A297C"/>
    <w:rsid w:val="003A384D"/>
    <w:rsid w:val="003A7430"/>
    <w:rsid w:val="003A7D32"/>
    <w:rsid w:val="003B736F"/>
    <w:rsid w:val="003C11A3"/>
    <w:rsid w:val="003C1E77"/>
    <w:rsid w:val="003C6BA8"/>
    <w:rsid w:val="003D4697"/>
    <w:rsid w:val="003D4CBE"/>
    <w:rsid w:val="003D6561"/>
    <w:rsid w:val="003D7527"/>
    <w:rsid w:val="003E316C"/>
    <w:rsid w:val="003E340C"/>
    <w:rsid w:val="003E5DA4"/>
    <w:rsid w:val="003F2D06"/>
    <w:rsid w:val="003F6510"/>
    <w:rsid w:val="00406DCD"/>
    <w:rsid w:val="00413CB1"/>
    <w:rsid w:val="004165BE"/>
    <w:rsid w:val="00417060"/>
    <w:rsid w:val="004170DE"/>
    <w:rsid w:val="00422A3C"/>
    <w:rsid w:val="0042370F"/>
    <w:rsid w:val="00423E51"/>
    <w:rsid w:val="004275CE"/>
    <w:rsid w:val="0043170D"/>
    <w:rsid w:val="0043264C"/>
    <w:rsid w:val="004436CC"/>
    <w:rsid w:val="00447E40"/>
    <w:rsid w:val="00451D75"/>
    <w:rsid w:val="00455052"/>
    <w:rsid w:val="0045507E"/>
    <w:rsid w:val="00455446"/>
    <w:rsid w:val="004605CF"/>
    <w:rsid w:val="004736EB"/>
    <w:rsid w:val="00487851"/>
    <w:rsid w:val="004915F1"/>
    <w:rsid w:val="004A16B0"/>
    <w:rsid w:val="004A1AF8"/>
    <w:rsid w:val="004B0F55"/>
    <w:rsid w:val="004B429E"/>
    <w:rsid w:val="004C0E09"/>
    <w:rsid w:val="004C4222"/>
    <w:rsid w:val="004C6039"/>
    <w:rsid w:val="004D13EC"/>
    <w:rsid w:val="004D63E8"/>
    <w:rsid w:val="004D7A8E"/>
    <w:rsid w:val="004E0A87"/>
    <w:rsid w:val="004E32A3"/>
    <w:rsid w:val="004E56E2"/>
    <w:rsid w:val="004E632F"/>
    <w:rsid w:val="004F1E66"/>
    <w:rsid w:val="00503CDF"/>
    <w:rsid w:val="00507772"/>
    <w:rsid w:val="00512A54"/>
    <w:rsid w:val="0051310C"/>
    <w:rsid w:val="00517189"/>
    <w:rsid w:val="00517D82"/>
    <w:rsid w:val="00522EBC"/>
    <w:rsid w:val="00534816"/>
    <w:rsid w:val="005508FC"/>
    <w:rsid w:val="00557D60"/>
    <w:rsid w:val="00563738"/>
    <w:rsid w:val="00564444"/>
    <w:rsid w:val="0056673C"/>
    <w:rsid w:val="0057457D"/>
    <w:rsid w:val="0058409E"/>
    <w:rsid w:val="00586DD1"/>
    <w:rsid w:val="005871B8"/>
    <w:rsid w:val="005A1C61"/>
    <w:rsid w:val="005A409B"/>
    <w:rsid w:val="005A55A1"/>
    <w:rsid w:val="005A6A5B"/>
    <w:rsid w:val="005C2831"/>
    <w:rsid w:val="005C5259"/>
    <w:rsid w:val="005D441F"/>
    <w:rsid w:val="005E0B0A"/>
    <w:rsid w:val="005E1048"/>
    <w:rsid w:val="005F6797"/>
    <w:rsid w:val="00607EBF"/>
    <w:rsid w:val="00611DAC"/>
    <w:rsid w:val="00612341"/>
    <w:rsid w:val="00615F5B"/>
    <w:rsid w:val="00621131"/>
    <w:rsid w:val="006229B9"/>
    <w:rsid w:val="00627BE1"/>
    <w:rsid w:val="00632D81"/>
    <w:rsid w:val="00633CB7"/>
    <w:rsid w:val="006357E7"/>
    <w:rsid w:val="00635872"/>
    <w:rsid w:val="006400E6"/>
    <w:rsid w:val="00641819"/>
    <w:rsid w:val="00641A32"/>
    <w:rsid w:val="00646429"/>
    <w:rsid w:val="00647308"/>
    <w:rsid w:val="0064767A"/>
    <w:rsid w:val="006566A8"/>
    <w:rsid w:val="006618D5"/>
    <w:rsid w:val="006670F6"/>
    <w:rsid w:val="006707ED"/>
    <w:rsid w:val="006733D1"/>
    <w:rsid w:val="00677DF8"/>
    <w:rsid w:val="006815B5"/>
    <w:rsid w:val="006873F1"/>
    <w:rsid w:val="0069028A"/>
    <w:rsid w:val="00692142"/>
    <w:rsid w:val="006957AA"/>
    <w:rsid w:val="00695EF4"/>
    <w:rsid w:val="006A4F72"/>
    <w:rsid w:val="006A6570"/>
    <w:rsid w:val="006B15C6"/>
    <w:rsid w:val="006B66A5"/>
    <w:rsid w:val="006B715D"/>
    <w:rsid w:val="006C463A"/>
    <w:rsid w:val="006C72E5"/>
    <w:rsid w:val="006D5E74"/>
    <w:rsid w:val="006E1651"/>
    <w:rsid w:val="006E1B49"/>
    <w:rsid w:val="006E6067"/>
    <w:rsid w:val="006F062D"/>
    <w:rsid w:val="006F50E5"/>
    <w:rsid w:val="007033F1"/>
    <w:rsid w:val="007065EE"/>
    <w:rsid w:val="00712343"/>
    <w:rsid w:val="007134B1"/>
    <w:rsid w:val="007265B4"/>
    <w:rsid w:val="00727D98"/>
    <w:rsid w:val="00731489"/>
    <w:rsid w:val="007343A4"/>
    <w:rsid w:val="007348C3"/>
    <w:rsid w:val="0073750D"/>
    <w:rsid w:val="00743F58"/>
    <w:rsid w:val="007474C6"/>
    <w:rsid w:val="0074764A"/>
    <w:rsid w:val="00750A9F"/>
    <w:rsid w:val="00754746"/>
    <w:rsid w:val="0075773B"/>
    <w:rsid w:val="00767BD9"/>
    <w:rsid w:val="00773C35"/>
    <w:rsid w:val="0077615F"/>
    <w:rsid w:val="00781218"/>
    <w:rsid w:val="00782A19"/>
    <w:rsid w:val="00786253"/>
    <w:rsid w:val="00786B4C"/>
    <w:rsid w:val="00791EA7"/>
    <w:rsid w:val="00792566"/>
    <w:rsid w:val="00793F28"/>
    <w:rsid w:val="00793FC1"/>
    <w:rsid w:val="007A0BC5"/>
    <w:rsid w:val="007A2FA1"/>
    <w:rsid w:val="007A34AD"/>
    <w:rsid w:val="007A4495"/>
    <w:rsid w:val="007A58C5"/>
    <w:rsid w:val="007A682E"/>
    <w:rsid w:val="007A782A"/>
    <w:rsid w:val="007B01D1"/>
    <w:rsid w:val="007B32F2"/>
    <w:rsid w:val="007B37D5"/>
    <w:rsid w:val="007B745A"/>
    <w:rsid w:val="007C5FEB"/>
    <w:rsid w:val="007D2AEA"/>
    <w:rsid w:val="007E0A25"/>
    <w:rsid w:val="007E694A"/>
    <w:rsid w:val="007E6C9D"/>
    <w:rsid w:val="007F053E"/>
    <w:rsid w:val="007F05CB"/>
    <w:rsid w:val="007F0A4D"/>
    <w:rsid w:val="007F6004"/>
    <w:rsid w:val="008005E1"/>
    <w:rsid w:val="0080245F"/>
    <w:rsid w:val="00814CDD"/>
    <w:rsid w:val="00822A05"/>
    <w:rsid w:val="008312E2"/>
    <w:rsid w:val="00832954"/>
    <w:rsid w:val="00834232"/>
    <w:rsid w:val="00835EEF"/>
    <w:rsid w:val="00837797"/>
    <w:rsid w:val="00843500"/>
    <w:rsid w:val="008461ED"/>
    <w:rsid w:val="0084675E"/>
    <w:rsid w:val="00856C4E"/>
    <w:rsid w:val="0086227B"/>
    <w:rsid w:val="0087091C"/>
    <w:rsid w:val="00873AA5"/>
    <w:rsid w:val="00873C57"/>
    <w:rsid w:val="00882622"/>
    <w:rsid w:val="00886BCA"/>
    <w:rsid w:val="00893306"/>
    <w:rsid w:val="00896EDB"/>
    <w:rsid w:val="008A0C5D"/>
    <w:rsid w:val="008A41D8"/>
    <w:rsid w:val="008A4221"/>
    <w:rsid w:val="008A5546"/>
    <w:rsid w:val="008B1E28"/>
    <w:rsid w:val="008B3F88"/>
    <w:rsid w:val="008B58D9"/>
    <w:rsid w:val="008B6BA9"/>
    <w:rsid w:val="008C0191"/>
    <w:rsid w:val="008C274B"/>
    <w:rsid w:val="008D0F6B"/>
    <w:rsid w:val="008D6C41"/>
    <w:rsid w:val="008E3EFB"/>
    <w:rsid w:val="008E650B"/>
    <w:rsid w:val="008F1E49"/>
    <w:rsid w:val="008F3963"/>
    <w:rsid w:val="00900BC1"/>
    <w:rsid w:val="0090514B"/>
    <w:rsid w:val="00906A27"/>
    <w:rsid w:val="00911D90"/>
    <w:rsid w:val="00916F11"/>
    <w:rsid w:val="00917CB0"/>
    <w:rsid w:val="00930FAF"/>
    <w:rsid w:val="0093242E"/>
    <w:rsid w:val="00935129"/>
    <w:rsid w:val="0094053A"/>
    <w:rsid w:val="00940A16"/>
    <w:rsid w:val="00952D88"/>
    <w:rsid w:val="00953B1B"/>
    <w:rsid w:val="009617E2"/>
    <w:rsid w:val="009736BB"/>
    <w:rsid w:val="009766D4"/>
    <w:rsid w:val="0098270C"/>
    <w:rsid w:val="00990E05"/>
    <w:rsid w:val="00992D39"/>
    <w:rsid w:val="00994797"/>
    <w:rsid w:val="009A2882"/>
    <w:rsid w:val="009A3278"/>
    <w:rsid w:val="009A39C0"/>
    <w:rsid w:val="009A49E8"/>
    <w:rsid w:val="009B16E7"/>
    <w:rsid w:val="009B4E9E"/>
    <w:rsid w:val="009B7971"/>
    <w:rsid w:val="009C18EC"/>
    <w:rsid w:val="009C2ECF"/>
    <w:rsid w:val="009E2824"/>
    <w:rsid w:val="009E4615"/>
    <w:rsid w:val="009E7199"/>
    <w:rsid w:val="009F4661"/>
    <w:rsid w:val="009F60BD"/>
    <w:rsid w:val="009F639B"/>
    <w:rsid w:val="00A006D5"/>
    <w:rsid w:val="00A00CB1"/>
    <w:rsid w:val="00A02674"/>
    <w:rsid w:val="00A2135B"/>
    <w:rsid w:val="00A231D1"/>
    <w:rsid w:val="00A300C8"/>
    <w:rsid w:val="00A3353A"/>
    <w:rsid w:val="00A33865"/>
    <w:rsid w:val="00A42818"/>
    <w:rsid w:val="00A53522"/>
    <w:rsid w:val="00A64F0A"/>
    <w:rsid w:val="00A659FF"/>
    <w:rsid w:val="00A66887"/>
    <w:rsid w:val="00A66ACD"/>
    <w:rsid w:val="00A755E1"/>
    <w:rsid w:val="00A80A0D"/>
    <w:rsid w:val="00A81344"/>
    <w:rsid w:val="00A856DE"/>
    <w:rsid w:val="00A8634C"/>
    <w:rsid w:val="00A86579"/>
    <w:rsid w:val="00A87DD8"/>
    <w:rsid w:val="00A96D5A"/>
    <w:rsid w:val="00AA5304"/>
    <w:rsid w:val="00AA6C2D"/>
    <w:rsid w:val="00AB152D"/>
    <w:rsid w:val="00AB3641"/>
    <w:rsid w:val="00AB3896"/>
    <w:rsid w:val="00AB5598"/>
    <w:rsid w:val="00AC1CF4"/>
    <w:rsid w:val="00AC4EF9"/>
    <w:rsid w:val="00AD7C60"/>
    <w:rsid w:val="00AE1E93"/>
    <w:rsid w:val="00AE3474"/>
    <w:rsid w:val="00AE3B3C"/>
    <w:rsid w:val="00AE49C8"/>
    <w:rsid w:val="00AE7647"/>
    <w:rsid w:val="00AF24A3"/>
    <w:rsid w:val="00AF4ED5"/>
    <w:rsid w:val="00B003F4"/>
    <w:rsid w:val="00B008B1"/>
    <w:rsid w:val="00B03B0D"/>
    <w:rsid w:val="00B119AE"/>
    <w:rsid w:val="00B1798F"/>
    <w:rsid w:val="00B221A6"/>
    <w:rsid w:val="00B23B4A"/>
    <w:rsid w:val="00B253D8"/>
    <w:rsid w:val="00B31304"/>
    <w:rsid w:val="00B3462F"/>
    <w:rsid w:val="00B361C5"/>
    <w:rsid w:val="00B36EA0"/>
    <w:rsid w:val="00B40C4A"/>
    <w:rsid w:val="00B4239E"/>
    <w:rsid w:val="00B4326B"/>
    <w:rsid w:val="00B44E3C"/>
    <w:rsid w:val="00B4719E"/>
    <w:rsid w:val="00B5599C"/>
    <w:rsid w:val="00B623EB"/>
    <w:rsid w:val="00B67DA8"/>
    <w:rsid w:val="00B72A8A"/>
    <w:rsid w:val="00B74FD1"/>
    <w:rsid w:val="00B80678"/>
    <w:rsid w:val="00B80894"/>
    <w:rsid w:val="00B86270"/>
    <w:rsid w:val="00B86679"/>
    <w:rsid w:val="00B870F2"/>
    <w:rsid w:val="00B90689"/>
    <w:rsid w:val="00B95FDC"/>
    <w:rsid w:val="00BA0E1B"/>
    <w:rsid w:val="00BA2A19"/>
    <w:rsid w:val="00BA6190"/>
    <w:rsid w:val="00BA75E9"/>
    <w:rsid w:val="00BA76E7"/>
    <w:rsid w:val="00BB089A"/>
    <w:rsid w:val="00BB15A4"/>
    <w:rsid w:val="00BB1A6E"/>
    <w:rsid w:val="00BB6035"/>
    <w:rsid w:val="00BC4714"/>
    <w:rsid w:val="00BC69FA"/>
    <w:rsid w:val="00BD1369"/>
    <w:rsid w:val="00BE1CE5"/>
    <w:rsid w:val="00BE3D6B"/>
    <w:rsid w:val="00BE4B82"/>
    <w:rsid w:val="00BE4F31"/>
    <w:rsid w:val="00BF625A"/>
    <w:rsid w:val="00C1125E"/>
    <w:rsid w:val="00C137EF"/>
    <w:rsid w:val="00C21B66"/>
    <w:rsid w:val="00C21F9B"/>
    <w:rsid w:val="00C22118"/>
    <w:rsid w:val="00C23256"/>
    <w:rsid w:val="00C25D3A"/>
    <w:rsid w:val="00C27083"/>
    <w:rsid w:val="00C2753D"/>
    <w:rsid w:val="00C27B53"/>
    <w:rsid w:val="00C33ADA"/>
    <w:rsid w:val="00C33CBF"/>
    <w:rsid w:val="00C54736"/>
    <w:rsid w:val="00C5701D"/>
    <w:rsid w:val="00C6686C"/>
    <w:rsid w:val="00C67E85"/>
    <w:rsid w:val="00C71BA1"/>
    <w:rsid w:val="00C8254A"/>
    <w:rsid w:val="00C835CF"/>
    <w:rsid w:val="00C8752B"/>
    <w:rsid w:val="00C87D76"/>
    <w:rsid w:val="00C91E0A"/>
    <w:rsid w:val="00C94D0C"/>
    <w:rsid w:val="00C96C88"/>
    <w:rsid w:val="00C9788A"/>
    <w:rsid w:val="00CA455D"/>
    <w:rsid w:val="00CA4B3F"/>
    <w:rsid w:val="00CA7474"/>
    <w:rsid w:val="00CB2AD2"/>
    <w:rsid w:val="00CB78C0"/>
    <w:rsid w:val="00CC025E"/>
    <w:rsid w:val="00CC6358"/>
    <w:rsid w:val="00CC7ADE"/>
    <w:rsid w:val="00CE19A0"/>
    <w:rsid w:val="00D02A33"/>
    <w:rsid w:val="00D0334F"/>
    <w:rsid w:val="00D04A33"/>
    <w:rsid w:val="00D072E2"/>
    <w:rsid w:val="00D220CB"/>
    <w:rsid w:val="00D234BE"/>
    <w:rsid w:val="00D23F56"/>
    <w:rsid w:val="00D247AD"/>
    <w:rsid w:val="00D262E5"/>
    <w:rsid w:val="00D2752C"/>
    <w:rsid w:val="00D3021F"/>
    <w:rsid w:val="00D3338D"/>
    <w:rsid w:val="00D33F8B"/>
    <w:rsid w:val="00D36E88"/>
    <w:rsid w:val="00D42811"/>
    <w:rsid w:val="00D44EEA"/>
    <w:rsid w:val="00D46D73"/>
    <w:rsid w:val="00D51849"/>
    <w:rsid w:val="00D5594F"/>
    <w:rsid w:val="00D56038"/>
    <w:rsid w:val="00D64CA3"/>
    <w:rsid w:val="00D66595"/>
    <w:rsid w:val="00D72380"/>
    <w:rsid w:val="00D76DF7"/>
    <w:rsid w:val="00D86890"/>
    <w:rsid w:val="00D86F5D"/>
    <w:rsid w:val="00D91395"/>
    <w:rsid w:val="00D93F74"/>
    <w:rsid w:val="00DB179C"/>
    <w:rsid w:val="00DB1AA1"/>
    <w:rsid w:val="00DC21B8"/>
    <w:rsid w:val="00DC76FA"/>
    <w:rsid w:val="00DD025D"/>
    <w:rsid w:val="00DE1308"/>
    <w:rsid w:val="00DE6F53"/>
    <w:rsid w:val="00DF33D4"/>
    <w:rsid w:val="00E01317"/>
    <w:rsid w:val="00E10098"/>
    <w:rsid w:val="00E12A9A"/>
    <w:rsid w:val="00E20CEF"/>
    <w:rsid w:val="00E32ADD"/>
    <w:rsid w:val="00E3419B"/>
    <w:rsid w:val="00E40D70"/>
    <w:rsid w:val="00E41E8F"/>
    <w:rsid w:val="00E52AE0"/>
    <w:rsid w:val="00E535DD"/>
    <w:rsid w:val="00E5717C"/>
    <w:rsid w:val="00E57194"/>
    <w:rsid w:val="00E6127F"/>
    <w:rsid w:val="00E64C66"/>
    <w:rsid w:val="00E66DD7"/>
    <w:rsid w:val="00E769BD"/>
    <w:rsid w:val="00E803D7"/>
    <w:rsid w:val="00E8142E"/>
    <w:rsid w:val="00E87090"/>
    <w:rsid w:val="00E87B07"/>
    <w:rsid w:val="00EA1A28"/>
    <w:rsid w:val="00EA1EB3"/>
    <w:rsid w:val="00EA2EC7"/>
    <w:rsid w:val="00EA4F8E"/>
    <w:rsid w:val="00EA6156"/>
    <w:rsid w:val="00EB2445"/>
    <w:rsid w:val="00EB3A97"/>
    <w:rsid w:val="00EB624E"/>
    <w:rsid w:val="00EB6FE2"/>
    <w:rsid w:val="00EC076B"/>
    <w:rsid w:val="00EC1C71"/>
    <w:rsid w:val="00EC6DBB"/>
    <w:rsid w:val="00EC6E72"/>
    <w:rsid w:val="00ED3E4C"/>
    <w:rsid w:val="00ED56FE"/>
    <w:rsid w:val="00ED77D4"/>
    <w:rsid w:val="00EE12B5"/>
    <w:rsid w:val="00EE42D6"/>
    <w:rsid w:val="00EE43CA"/>
    <w:rsid w:val="00EE78EC"/>
    <w:rsid w:val="00EF1D06"/>
    <w:rsid w:val="00F054EC"/>
    <w:rsid w:val="00F07863"/>
    <w:rsid w:val="00F12365"/>
    <w:rsid w:val="00F22173"/>
    <w:rsid w:val="00F26AA8"/>
    <w:rsid w:val="00F314E7"/>
    <w:rsid w:val="00F3188F"/>
    <w:rsid w:val="00F32925"/>
    <w:rsid w:val="00F378D1"/>
    <w:rsid w:val="00F37F37"/>
    <w:rsid w:val="00F40AA2"/>
    <w:rsid w:val="00F42507"/>
    <w:rsid w:val="00F51EE7"/>
    <w:rsid w:val="00F55C36"/>
    <w:rsid w:val="00F60D24"/>
    <w:rsid w:val="00F631D0"/>
    <w:rsid w:val="00F635D9"/>
    <w:rsid w:val="00F648FB"/>
    <w:rsid w:val="00F64AD4"/>
    <w:rsid w:val="00F64E0F"/>
    <w:rsid w:val="00F6610B"/>
    <w:rsid w:val="00F66872"/>
    <w:rsid w:val="00F701F2"/>
    <w:rsid w:val="00F706E5"/>
    <w:rsid w:val="00F768A8"/>
    <w:rsid w:val="00F80E85"/>
    <w:rsid w:val="00F8260D"/>
    <w:rsid w:val="00F858D8"/>
    <w:rsid w:val="00F9160E"/>
    <w:rsid w:val="00F933D6"/>
    <w:rsid w:val="00F957EC"/>
    <w:rsid w:val="00F96730"/>
    <w:rsid w:val="00F977D5"/>
    <w:rsid w:val="00FA30E5"/>
    <w:rsid w:val="00FB5F59"/>
    <w:rsid w:val="00FB7506"/>
    <w:rsid w:val="00FC018A"/>
    <w:rsid w:val="00FC3B97"/>
    <w:rsid w:val="00FC4087"/>
    <w:rsid w:val="00FD3B15"/>
    <w:rsid w:val="00FD79DD"/>
    <w:rsid w:val="00FE282E"/>
    <w:rsid w:val="00FE406D"/>
    <w:rsid w:val="00FF3CDE"/>
    <w:rsid w:val="00FF4F70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2E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3021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62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8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62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Знак Знак Знак"/>
    <w:basedOn w:val="Normal"/>
    <w:uiPriority w:val="99"/>
    <w:rsid w:val="00B8627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2E07B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755E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1085</Words>
  <Characters>620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2017-02-21T12:56:00Z</cp:lastPrinted>
  <dcterms:created xsi:type="dcterms:W3CDTF">2017-02-21T12:43:00Z</dcterms:created>
  <dcterms:modified xsi:type="dcterms:W3CDTF">2017-04-11T07:19:00Z</dcterms:modified>
</cp:coreProperties>
</file>