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9" w:rsidRDefault="00767199" w:rsidP="009B5EE7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7199" w:rsidRDefault="00767199" w:rsidP="009B5EE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67199" w:rsidRDefault="00767199" w:rsidP="009B5EE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67199" w:rsidRDefault="00767199" w:rsidP="009B5EE7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67199" w:rsidRDefault="00767199" w:rsidP="009B5EE7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767199" w:rsidRDefault="00767199" w:rsidP="009B5EE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1309 </w:t>
      </w:r>
    </w:p>
    <w:p w:rsidR="00767199" w:rsidRDefault="00767199" w:rsidP="009B5EE7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7199" w:rsidRDefault="00767199" w:rsidP="009B5EE7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767199" w:rsidRDefault="00767199" w:rsidP="009B5EE7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767199" w:rsidRPr="006B37B6" w:rsidRDefault="00767199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767199" w:rsidRPr="00C5704E">
        <w:trPr>
          <w:trHeight w:val="460"/>
        </w:trPr>
        <w:tc>
          <w:tcPr>
            <w:tcW w:w="5508" w:type="dxa"/>
          </w:tcPr>
          <w:p w:rsidR="00767199" w:rsidRPr="0042656C" w:rsidRDefault="00767199" w:rsidP="00426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42656C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42656C">
              <w:rPr>
                <w:rFonts w:ascii="MS Sans Serif Cyr" w:hAnsi="MS Sans Serif Cyr" w:cs="MS Sans Serif Cyr"/>
                <w:lang w:val="uk-UA"/>
              </w:rPr>
              <w:t>гр. Рибалкіну С.О.  (для ведення садівництва)</w:t>
            </w:r>
          </w:p>
        </w:tc>
      </w:tr>
    </w:tbl>
    <w:p w:rsidR="00767199" w:rsidRPr="0051074C" w:rsidRDefault="00767199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Рибалкіна С.О.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гр. Рибалкін С.О. є членом Садівничого товариства «Мичуринець-1» (Довідка №4 від 26.12.2016р. надана Садівничим товариством «Мичуринець-1»), враховуючи, що земельна ділянка знаходиться в постійному користуванні СТ «Мичуринець-1», що підтверджується Державним Актом на право постійного користування землею ІІ – ЛГ №005080 від 06.07.1999р.,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№59  від  15.02.2017р.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767199" w:rsidRPr="00B25D52" w:rsidRDefault="00767199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767199" w:rsidRPr="0051074C" w:rsidRDefault="00767199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Рибалкіну Сергію Олександровичу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Садівниче товариство «Мичуринець-1», ділянка №17.</w:t>
      </w:r>
    </w:p>
    <w:p w:rsidR="00767199" w:rsidRDefault="00767199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 Рибалкіну Сергію Олександровичу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767199" w:rsidRPr="009D279B" w:rsidRDefault="00767199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7199" w:rsidRDefault="00767199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7199" w:rsidRPr="00C5704E" w:rsidRDefault="00767199" w:rsidP="00C5704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</w:t>
      </w:r>
      <w:r>
        <w:rPr>
          <w:lang w:val="uk-UA"/>
        </w:rPr>
        <w:t xml:space="preserve">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C5704E">
        <w:rPr>
          <w:b/>
          <w:bCs/>
          <w:color w:val="000000"/>
          <w:lang w:val="uk-UA"/>
        </w:rPr>
        <w:t>В.В.Казаков</w:t>
      </w:r>
    </w:p>
    <w:p w:rsidR="00767199" w:rsidRPr="00C5704E" w:rsidRDefault="00767199" w:rsidP="00C5704E">
      <w:pPr>
        <w:widowControl w:val="0"/>
        <w:tabs>
          <w:tab w:val="left" w:pos="-4"/>
        </w:tabs>
        <w:ind w:firstLine="360"/>
        <w:rPr>
          <w:lang w:val="uk-UA"/>
        </w:rPr>
      </w:pPr>
    </w:p>
    <w:p w:rsidR="00767199" w:rsidRDefault="00767199" w:rsidP="00412EB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lang w:val="uk-UA"/>
        </w:rPr>
      </w:pPr>
    </w:p>
    <w:sectPr w:rsidR="00767199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78F2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A7D92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5E0F"/>
    <w:rsid w:val="00370626"/>
    <w:rsid w:val="00370C31"/>
    <w:rsid w:val="00372DCD"/>
    <w:rsid w:val="00375BEF"/>
    <w:rsid w:val="00382EC5"/>
    <w:rsid w:val="00383826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C7F6F"/>
    <w:rsid w:val="003D5F06"/>
    <w:rsid w:val="003E021B"/>
    <w:rsid w:val="003E2D8E"/>
    <w:rsid w:val="003E5BC4"/>
    <w:rsid w:val="003F729C"/>
    <w:rsid w:val="00400712"/>
    <w:rsid w:val="00404AF7"/>
    <w:rsid w:val="00407EE8"/>
    <w:rsid w:val="00412EBD"/>
    <w:rsid w:val="00416C9A"/>
    <w:rsid w:val="0042103D"/>
    <w:rsid w:val="004214B9"/>
    <w:rsid w:val="004216E1"/>
    <w:rsid w:val="00422809"/>
    <w:rsid w:val="00422C8B"/>
    <w:rsid w:val="0042656C"/>
    <w:rsid w:val="004317A3"/>
    <w:rsid w:val="004319FD"/>
    <w:rsid w:val="00437154"/>
    <w:rsid w:val="00442980"/>
    <w:rsid w:val="00442E16"/>
    <w:rsid w:val="0044405A"/>
    <w:rsid w:val="004443BE"/>
    <w:rsid w:val="00445B0B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67199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2930"/>
    <w:rsid w:val="008139C9"/>
    <w:rsid w:val="0081676A"/>
    <w:rsid w:val="008200AE"/>
    <w:rsid w:val="008262DD"/>
    <w:rsid w:val="00826D5E"/>
    <w:rsid w:val="008273E7"/>
    <w:rsid w:val="008276E1"/>
    <w:rsid w:val="00830063"/>
    <w:rsid w:val="00830BD7"/>
    <w:rsid w:val="00831FA4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D21A6"/>
    <w:rsid w:val="008D37D1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5EE7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A0A84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3D6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84A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2D1D"/>
    <w:rsid w:val="00C555D5"/>
    <w:rsid w:val="00C5704E"/>
    <w:rsid w:val="00C572A1"/>
    <w:rsid w:val="00C57B6B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A69FF"/>
    <w:rsid w:val="00DB2C53"/>
    <w:rsid w:val="00DB400B"/>
    <w:rsid w:val="00DC044D"/>
    <w:rsid w:val="00DC1B3A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2C9E"/>
    <w:rsid w:val="00E2303F"/>
    <w:rsid w:val="00E245AF"/>
    <w:rsid w:val="00E24665"/>
    <w:rsid w:val="00E262A7"/>
    <w:rsid w:val="00E324E5"/>
    <w:rsid w:val="00E3604A"/>
    <w:rsid w:val="00E53C12"/>
    <w:rsid w:val="00E54D3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27CDA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610D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9FF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1521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13</cp:revision>
  <cp:lastPrinted>2017-02-13T10:08:00Z</cp:lastPrinted>
  <dcterms:created xsi:type="dcterms:W3CDTF">2017-02-10T14:11:00Z</dcterms:created>
  <dcterms:modified xsi:type="dcterms:W3CDTF">2017-04-11T06:26:00Z</dcterms:modified>
</cp:coreProperties>
</file>