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35" w:rsidRDefault="003E2235" w:rsidP="000F4E76">
      <w:pPr>
        <w:widowControl w:val="0"/>
        <w:tabs>
          <w:tab w:val="center" w:pos="4758"/>
        </w:tabs>
        <w:jc w:val="center"/>
        <w:rPr>
          <w:b/>
          <w:bCs/>
          <w:color w:val="000000"/>
          <w:sz w:val="28"/>
          <w:szCs w:val="28"/>
          <w:lang w:val="uk-UA"/>
        </w:rPr>
      </w:pPr>
    </w:p>
    <w:p w:rsidR="003E2235" w:rsidRDefault="003E2235" w:rsidP="000F4E76">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СЄВЄРОДОНЕЦЬКА МІСЬКА РАДА</w:t>
      </w:r>
    </w:p>
    <w:p w:rsidR="003E2235" w:rsidRDefault="003E2235" w:rsidP="000F4E76">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СЬОМОГО СКЛИКАННЯ</w:t>
      </w:r>
    </w:p>
    <w:p w:rsidR="003E2235" w:rsidRDefault="003E2235" w:rsidP="000F4E76">
      <w:pPr>
        <w:widowControl w:val="0"/>
        <w:tabs>
          <w:tab w:val="center" w:pos="4758"/>
        </w:tabs>
        <w:jc w:val="center"/>
        <w:rPr>
          <w:rFonts w:ascii="MS Sans Serif" w:hAnsi="MS Sans Serif" w:cs="MS Sans Serif"/>
          <w:sz w:val="28"/>
          <w:szCs w:val="28"/>
          <w:lang w:val="uk-UA"/>
        </w:rPr>
      </w:pPr>
      <w:r>
        <w:rPr>
          <w:b/>
          <w:bCs/>
          <w:sz w:val="28"/>
          <w:szCs w:val="28"/>
          <w:lang w:val="uk-UA"/>
        </w:rPr>
        <w:t xml:space="preserve"> Двадцять сьома  (</w:t>
      </w:r>
      <w:r>
        <w:rPr>
          <w:b/>
          <w:bCs/>
          <w:color w:val="000000"/>
          <w:sz w:val="28"/>
          <w:szCs w:val="28"/>
          <w:lang w:val="uk-UA"/>
        </w:rPr>
        <w:t>чергова) сесія</w:t>
      </w:r>
    </w:p>
    <w:p w:rsidR="003E2235" w:rsidRDefault="003E2235" w:rsidP="000F4E76">
      <w:pPr>
        <w:widowControl w:val="0"/>
        <w:rPr>
          <w:rFonts w:ascii="MS Sans Serif" w:hAnsi="MS Sans Serif" w:cs="MS Sans Serif"/>
          <w:lang w:val="uk-UA"/>
        </w:rPr>
      </w:pPr>
    </w:p>
    <w:p w:rsidR="003E2235" w:rsidRDefault="003E2235" w:rsidP="000F4E76">
      <w:pPr>
        <w:widowControl w:val="0"/>
        <w:tabs>
          <w:tab w:val="right" w:pos="5496"/>
          <w:tab w:val="left" w:pos="5554"/>
        </w:tabs>
        <w:jc w:val="center"/>
        <w:rPr>
          <w:b/>
          <w:bCs/>
          <w:color w:val="000000"/>
          <w:sz w:val="28"/>
          <w:szCs w:val="28"/>
          <w:lang w:val="uk-UA"/>
        </w:rPr>
      </w:pPr>
      <w:r>
        <w:rPr>
          <w:b/>
          <w:bCs/>
          <w:color w:val="000000"/>
          <w:sz w:val="28"/>
          <w:szCs w:val="28"/>
          <w:lang w:val="uk-UA"/>
        </w:rPr>
        <w:t xml:space="preserve">РІШЕННЯ  № 1307 </w:t>
      </w:r>
    </w:p>
    <w:p w:rsidR="003E2235" w:rsidRDefault="003E2235" w:rsidP="000F4E76">
      <w:pPr>
        <w:widowControl w:val="0"/>
        <w:tabs>
          <w:tab w:val="right" w:pos="5496"/>
          <w:tab w:val="left" w:pos="5554"/>
        </w:tabs>
        <w:jc w:val="center"/>
        <w:rPr>
          <w:b/>
          <w:bCs/>
          <w:color w:val="000000"/>
          <w:sz w:val="28"/>
          <w:szCs w:val="28"/>
          <w:lang w:val="uk-UA"/>
        </w:rPr>
      </w:pPr>
    </w:p>
    <w:p w:rsidR="003E2235" w:rsidRDefault="003E2235" w:rsidP="000F4E76">
      <w:pPr>
        <w:widowControl w:val="0"/>
        <w:tabs>
          <w:tab w:val="left" w:pos="-360"/>
        </w:tabs>
        <w:ind w:hanging="360"/>
        <w:rPr>
          <w:sz w:val="24"/>
          <w:szCs w:val="24"/>
          <w:lang w:val="uk-UA"/>
        </w:rPr>
      </w:pPr>
      <w:r>
        <w:rPr>
          <w:b/>
          <w:bCs/>
          <w:lang w:val="uk-UA"/>
        </w:rPr>
        <w:t xml:space="preserve">      </w:t>
      </w:r>
      <w:r>
        <w:rPr>
          <w:b/>
          <w:bCs/>
          <w:sz w:val="24"/>
          <w:szCs w:val="24"/>
          <w:lang w:val="uk-UA"/>
        </w:rPr>
        <w:t>07  квітня   2017</w:t>
      </w:r>
      <w:r>
        <w:rPr>
          <w:b/>
          <w:bCs/>
          <w:color w:val="000000"/>
          <w:sz w:val="24"/>
          <w:szCs w:val="24"/>
          <w:lang w:val="uk-UA"/>
        </w:rPr>
        <w:t xml:space="preserve"> року</w:t>
      </w:r>
    </w:p>
    <w:p w:rsidR="003E2235" w:rsidRDefault="003E2235" w:rsidP="000F4E76">
      <w:pPr>
        <w:widowControl w:val="0"/>
        <w:tabs>
          <w:tab w:val="left" w:pos="60"/>
        </w:tabs>
        <w:rPr>
          <w:rFonts w:ascii="MS Sans Serif" w:hAnsi="MS Sans Serif" w:cs="MS Sans Serif"/>
          <w:sz w:val="24"/>
          <w:szCs w:val="24"/>
          <w:lang w:val="uk-UA"/>
        </w:rPr>
      </w:pPr>
      <w:r>
        <w:rPr>
          <w:b/>
          <w:bCs/>
          <w:color w:val="000000"/>
          <w:sz w:val="24"/>
          <w:szCs w:val="24"/>
          <w:lang w:val="uk-UA"/>
        </w:rPr>
        <w:t>м. Сєвєродонецьк</w:t>
      </w:r>
    </w:p>
    <w:p w:rsidR="003E2235" w:rsidRDefault="003E2235" w:rsidP="00930C6E">
      <w:pPr>
        <w:pStyle w:val="25"/>
        <w:tabs>
          <w:tab w:val="left" w:pos="4678"/>
        </w:tabs>
        <w:ind w:right="4536" w:firstLine="0"/>
        <w:rPr>
          <w:lang w:val="uk-UA"/>
        </w:rPr>
      </w:pPr>
    </w:p>
    <w:p w:rsidR="003E2235" w:rsidRPr="00241B51" w:rsidRDefault="003E2235" w:rsidP="00930C6E">
      <w:pPr>
        <w:pStyle w:val="25"/>
        <w:tabs>
          <w:tab w:val="left" w:pos="4678"/>
        </w:tabs>
        <w:ind w:right="4536" w:firstLine="0"/>
        <w:rPr>
          <w:lang w:val="uk-UA"/>
        </w:rPr>
      </w:pPr>
      <w:r w:rsidRPr="00B348F4">
        <w:rPr>
          <w:lang w:val="uk-UA"/>
        </w:rPr>
        <w:t>Про надання</w:t>
      </w:r>
      <w:r>
        <w:rPr>
          <w:lang w:val="uk-UA"/>
        </w:rPr>
        <w:t xml:space="preserve"> гр. Романцю О.О.</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під будівництво індивідуального гаражу, за адресою:                    м. Сєвєродонецьк, вул. Новікова, 4-с</w:t>
      </w:r>
    </w:p>
    <w:p w:rsidR="003E2235" w:rsidRPr="00110353" w:rsidRDefault="003E2235" w:rsidP="00444A8B">
      <w:pPr>
        <w:pStyle w:val="25"/>
        <w:tabs>
          <w:tab w:val="left" w:pos="4962"/>
        </w:tabs>
        <w:ind w:right="4536" w:firstLine="0"/>
        <w:rPr>
          <w:sz w:val="18"/>
          <w:szCs w:val="18"/>
          <w:lang w:val="uk-UA"/>
        </w:rPr>
      </w:pPr>
    </w:p>
    <w:p w:rsidR="003E2235" w:rsidRPr="00024D7A" w:rsidRDefault="003E2235">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Романця Олександра Олександровича про надання дозволу на розроблення проекту землеустрою щодо відведення у власність земельної ділянки під будівництво  індивідуального гаражу,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№59 від 15.01.2017р.)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3E2235" w:rsidRPr="00110353" w:rsidRDefault="003E2235">
      <w:pPr>
        <w:ind w:firstLine="709"/>
        <w:jc w:val="both"/>
        <w:rPr>
          <w:sz w:val="18"/>
          <w:szCs w:val="18"/>
          <w:lang w:val="uk-UA"/>
        </w:rPr>
      </w:pPr>
    </w:p>
    <w:p w:rsidR="003E2235" w:rsidRDefault="003E2235" w:rsidP="00667093">
      <w:pPr>
        <w:ind w:firstLine="142"/>
        <w:jc w:val="both"/>
        <w:rPr>
          <w:b/>
          <w:bCs/>
          <w:sz w:val="24"/>
          <w:szCs w:val="24"/>
          <w:lang w:val="uk-UA"/>
        </w:rPr>
      </w:pPr>
      <w:r>
        <w:rPr>
          <w:b/>
          <w:bCs/>
          <w:sz w:val="24"/>
          <w:szCs w:val="24"/>
          <w:lang w:val="uk-UA"/>
        </w:rPr>
        <w:t xml:space="preserve">         ВИРІШИЛА:</w:t>
      </w:r>
    </w:p>
    <w:p w:rsidR="003E2235" w:rsidRPr="00091E61" w:rsidRDefault="003E2235">
      <w:pPr>
        <w:jc w:val="both"/>
        <w:rPr>
          <w:sz w:val="24"/>
          <w:szCs w:val="24"/>
          <w:lang w:val="uk-UA"/>
        </w:rPr>
      </w:pPr>
    </w:p>
    <w:p w:rsidR="003E2235" w:rsidRDefault="003E2235" w:rsidP="00E335D8">
      <w:pPr>
        <w:pStyle w:val="25"/>
        <w:numPr>
          <w:ilvl w:val="0"/>
          <w:numId w:val="1"/>
        </w:numPr>
        <w:rPr>
          <w:lang w:val="uk-UA"/>
        </w:rPr>
      </w:pPr>
      <w:r>
        <w:rPr>
          <w:lang w:val="uk-UA"/>
        </w:rPr>
        <w:t>Надати гр. Романцю Олександру Олександровичу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ки орієнтовною площею 0,0024га, у власність, під будівництво індивідуального гаражу, за адресою: Луганська область, м.Сєвєродонецьк, вулиця Новікова, 4-с.</w:t>
      </w:r>
    </w:p>
    <w:p w:rsidR="003E2235" w:rsidRDefault="003E2235" w:rsidP="00804D5F">
      <w:pPr>
        <w:pStyle w:val="25"/>
        <w:numPr>
          <w:ilvl w:val="0"/>
          <w:numId w:val="1"/>
        </w:numPr>
        <w:rPr>
          <w:lang w:val="uk-UA"/>
        </w:rPr>
      </w:pPr>
      <w:r>
        <w:rPr>
          <w:lang w:val="uk-UA"/>
        </w:rPr>
        <w:t>Гр.</w:t>
      </w:r>
      <w:r w:rsidRPr="00994E38">
        <w:rPr>
          <w:lang w:val="uk-UA"/>
        </w:rPr>
        <w:t xml:space="preserve"> </w:t>
      </w:r>
      <w:r>
        <w:rPr>
          <w:lang w:val="uk-UA"/>
        </w:rPr>
        <w:t>Романцю Олександру Олександровичу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3E2235" w:rsidRDefault="003E2235"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3E2235" w:rsidRDefault="003E2235"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3E2235" w:rsidRDefault="003E2235" w:rsidP="00AA5F68">
      <w:pPr>
        <w:tabs>
          <w:tab w:val="left" w:pos="9498"/>
        </w:tabs>
        <w:jc w:val="both"/>
        <w:rPr>
          <w:sz w:val="24"/>
          <w:szCs w:val="24"/>
          <w:lang w:val="uk-UA"/>
        </w:rPr>
      </w:pPr>
    </w:p>
    <w:p w:rsidR="003E2235" w:rsidRPr="009B6E2E" w:rsidRDefault="003E2235" w:rsidP="00AA5F68">
      <w:pPr>
        <w:tabs>
          <w:tab w:val="left" w:pos="9498"/>
        </w:tabs>
        <w:jc w:val="both"/>
        <w:rPr>
          <w:sz w:val="24"/>
          <w:szCs w:val="24"/>
          <w:lang w:val="uk-UA"/>
        </w:rPr>
      </w:pPr>
    </w:p>
    <w:p w:rsidR="003E2235" w:rsidRDefault="003E2235" w:rsidP="00BA5C4C">
      <w:pPr>
        <w:ind w:firstLine="709"/>
        <w:jc w:val="both"/>
        <w:rPr>
          <w:sz w:val="24"/>
          <w:szCs w:val="24"/>
          <w:lang w:val="uk-UA"/>
        </w:rPr>
      </w:pPr>
    </w:p>
    <w:p w:rsidR="003E2235" w:rsidRPr="00AA5F68" w:rsidRDefault="003E2235" w:rsidP="00AA5F68">
      <w:pPr>
        <w:widowControl w:val="0"/>
        <w:ind w:left="1440" w:right="-180" w:hanging="731"/>
        <w:rPr>
          <w:b/>
          <w:bCs/>
          <w:color w:val="000000"/>
          <w:sz w:val="24"/>
          <w:szCs w:val="24"/>
          <w:lang w:val="uk-UA"/>
        </w:rPr>
      </w:pPr>
      <w:r w:rsidRPr="00AA5F68">
        <w:rPr>
          <w:b/>
          <w:bCs/>
          <w:color w:val="000000"/>
          <w:sz w:val="24"/>
          <w:szCs w:val="24"/>
          <w:lang w:val="uk-UA"/>
        </w:rPr>
        <w:t>Міський голова</w:t>
      </w:r>
      <w:r w:rsidRPr="00AA5F68">
        <w:rPr>
          <w:b/>
          <w:bCs/>
          <w:color w:val="000000"/>
          <w:sz w:val="24"/>
          <w:szCs w:val="24"/>
          <w:lang w:val="uk-UA"/>
        </w:rPr>
        <w:tab/>
      </w:r>
      <w:r w:rsidRPr="00AA5F68">
        <w:rPr>
          <w:b/>
          <w:bCs/>
          <w:color w:val="000000"/>
          <w:sz w:val="24"/>
          <w:szCs w:val="24"/>
          <w:lang w:val="uk-UA"/>
        </w:rPr>
        <w:tab/>
      </w:r>
      <w:r w:rsidRPr="00AA5F68">
        <w:rPr>
          <w:b/>
          <w:bCs/>
          <w:color w:val="000000"/>
          <w:sz w:val="24"/>
          <w:szCs w:val="24"/>
          <w:lang w:val="uk-UA"/>
        </w:rPr>
        <w:tab/>
      </w:r>
      <w:r w:rsidRPr="00AA5F68">
        <w:rPr>
          <w:b/>
          <w:bCs/>
          <w:color w:val="000000"/>
          <w:sz w:val="24"/>
          <w:szCs w:val="24"/>
          <w:lang w:val="uk-UA"/>
        </w:rPr>
        <w:tab/>
      </w:r>
      <w:r w:rsidRPr="00AA5F68">
        <w:rPr>
          <w:b/>
          <w:bCs/>
          <w:color w:val="000000"/>
          <w:sz w:val="24"/>
          <w:szCs w:val="24"/>
          <w:lang w:val="uk-UA"/>
        </w:rPr>
        <w:tab/>
      </w:r>
      <w:r w:rsidRPr="00AA5F68">
        <w:rPr>
          <w:b/>
          <w:bCs/>
          <w:color w:val="000000"/>
          <w:sz w:val="24"/>
          <w:szCs w:val="24"/>
          <w:lang w:val="uk-UA"/>
        </w:rPr>
        <w:tab/>
      </w:r>
      <w:r w:rsidRPr="00AA5F68">
        <w:rPr>
          <w:b/>
          <w:bCs/>
          <w:color w:val="000000"/>
          <w:sz w:val="24"/>
          <w:szCs w:val="24"/>
          <w:lang w:val="uk-UA"/>
        </w:rPr>
        <w:tab/>
        <w:t>В.В.Казаков</w:t>
      </w:r>
    </w:p>
    <w:p w:rsidR="003E2235" w:rsidRPr="00AA5F68" w:rsidRDefault="003E2235" w:rsidP="00AA5F68">
      <w:pPr>
        <w:widowControl w:val="0"/>
        <w:tabs>
          <w:tab w:val="left" w:pos="-4"/>
        </w:tabs>
        <w:ind w:firstLine="360"/>
        <w:rPr>
          <w:sz w:val="24"/>
          <w:szCs w:val="24"/>
          <w:lang w:val="uk-UA"/>
        </w:rPr>
      </w:pPr>
    </w:p>
    <w:p w:rsidR="003E2235" w:rsidRPr="00C555D5" w:rsidRDefault="003E2235" w:rsidP="00AA5F68">
      <w:pPr>
        <w:widowControl w:val="0"/>
        <w:tabs>
          <w:tab w:val="left" w:pos="56"/>
        </w:tabs>
        <w:jc w:val="both"/>
        <w:rPr>
          <w:lang w:val="uk-UA"/>
        </w:rPr>
      </w:pPr>
    </w:p>
    <w:sectPr w:rsidR="003E2235" w:rsidRPr="00C555D5" w:rsidSect="00B16874">
      <w:pgSz w:w="11906" w:h="16838" w:code="9"/>
      <w:pgMar w:top="284" w:right="709" w:bottom="426"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22742"/>
    <w:rsid w:val="00024D7A"/>
    <w:rsid w:val="0003065E"/>
    <w:rsid w:val="000519E5"/>
    <w:rsid w:val="00062923"/>
    <w:rsid w:val="00064D50"/>
    <w:rsid w:val="00067462"/>
    <w:rsid w:val="00067E20"/>
    <w:rsid w:val="0007164E"/>
    <w:rsid w:val="00073D7F"/>
    <w:rsid w:val="00091E61"/>
    <w:rsid w:val="000A417F"/>
    <w:rsid w:val="000A7AA8"/>
    <w:rsid w:val="000E3C19"/>
    <w:rsid w:val="000E49DC"/>
    <w:rsid w:val="000F4E76"/>
    <w:rsid w:val="000F501A"/>
    <w:rsid w:val="000F7E41"/>
    <w:rsid w:val="00101CF6"/>
    <w:rsid w:val="00110353"/>
    <w:rsid w:val="00113234"/>
    <w:rsid w:val="001236A8"/>
    <w:rsid w:val="00123B5A"/>
    <w:rsid w:val="001446CE"/>
    <w:rsid w:val="00146237"/>
    <w:rsid w:val="00155608"/>
    <w:rsid w:val="00171B03"/>
    <w:rsid w:val="001724E3"/>
    <w:rsid w:val="001837E1"/>
    <w:rsid w:val="00183AA8"/>
    <w:rsid w:val="00196494"/>
    <w:rsid w:val="001A62B9"/>
    <w:rsid w:val="001C07F0"/>
    <w:rsid w:val="001D0BED"/>
    <w:rsid w:val="001D1130"/>
    <w:rsid w:val="001D152F"/>
    <w:rsid w:val="001E2A19"/>
    <w:rsid w:val="001E55A9"/>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D06A1"/>
    <w:rsid w:val="002D417D"/>
    <w:rsid w:val="002D50C2"/>
    <w:rsid w:val="002E0AE1"/>
    <w:rsid w:val="002F09D7"/>
    <w:rsid w:val="002F2F05"/>
    <w:rsid w:val="003068BA"/>
    <w:rsid w:val="0031040F"/>
    <w:rsid w:val="00315A77"/>
    <w:rsid w:val="003245FB"/>
    <w:rsid w:val="00340AFD"/>
    <w:rsid w:val="00342554"/>
    <w:rsid w:val="00347557"/>
    <w:rsid w:val="00372C84"/>
    <w:rsid w:val="003825D4"/>
    <w:rsid w:val="0039259C"/>
    <w:rsid w:val="0039605D"/>
    <w:rsid w:val="003B08FA"/>
    <w:rsid w:val="003B70E3"/>
    <w:rsid w:val="003C4BC5"/>
    <w:rsid w:val="003C7F6F"/>
    <w:rsid w:val="003D3B5C"/>
    <w:rsid w:val="003D505D"/>
    <w:rsid w:val="003E2235"/>
    <w:rsid w:val="003E2429"/>
    <w:rsid w:val="003E3E95"/>
    <w:rsid w:val="003F20F7"/>
    <w:rsid w:val="003F2672"/>
    <w:rsid w:val="00410ACD"/>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8737E"/>
    <w:rsid w:val="004A0473"/>
    <w:rsid w:val="004A39FF"/>
    <w:rsid w:val="004B1DAF"/>
    <w:rsid w:val="004C564B"/>
    <w:rsid w:val="004D1EEC"/>
    <w:rsid w:val="004D41BC"/>
    <w:rsid w:val="004D4DB9"/>
    <w:rsid w:val="004D55DD"/>
    <w:rsid w:val="004E698F"/>
    <w:rsid w:val="004F0DA1"/>
    <w:rsid w:val="00507C6E"/>
    <w:rsid w:val="00513506"/>
    <w:rsid w:val="00521266"/>
    <w:rsid w:val="00522746"/>
    <w:rsid w:val="005356A9"/>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4B7F"/>
    <w:rsid w:val="00622B05"/>
    <w:rsid w:val="00634AAC"/>
    <w:rsid w:val="006359A8"/>
    <w:rsid w:val="00636D92"/>
    <w:rsid w:val="00640F7B"/>
    <w:rsid w:val="00643344"/>
    <w:rsid w:val="00643437"/>
    <w:rsid w:val="006442DE"/>
    <w:rsid w:val="0065675B"/>
    <w:rsid w:val="00657A22"/>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6EA1"/>
    <w:rsid w:val="006F32A4"/>
    <w:rsid w:val="006F4E89"/>
    <w:rsid w:val="007005E7"/>
    <w:rsid w:val="00723DD8"/>
    <w:rsid w:val="00726288"/>
    <w:rsid w:val="007271DD"/>
    <w:rsid w:val="00731618"/>
    <w:rsid w:val="0073302C"/>
    <w:rsid w:val="0073363D"/>
    <w:rsid w:val="00742148"/>
    <w:rsid w:val="00752E2E"/>
    <w:rsid w:val="007610BD"/>
    <w:rsid w:val="007646A9"/>
    <w:rsid w:val="007723EC"/>
    <w:rsid w:val="00780D95"/>
    <w:rsid w:val="00780E9A"/>
    <w:rsid w:val="00784302"/>
    <w:rsid w:val="007A59A3"/>
    <w:rsid w:val="007B6416"/>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31FA4"/>
    <w:rsid w:val="00832C80"/>
    <w:rsid w:val="008402D1"/>
    <w:rsid w:val="00843A96"/>
    <w:rsid w:val="008504D5"/>
    <w:rsid w:val="00850F87"/>
    <w:rsid w:val="008514C1"/>
    <w:rsid w:val="00851967"/>
    <w:rsid w:val="00853313"/>
    <w:rsid w:val="00862202"/>
    <w:rsid w:val="00871B0D"/>
    <w:rsid w:val="008732AB"/>
    <w:rsid w:val="00874BD3"/>
    <w:rsid w:val="0088019E"/>
    <w:rsid w:val="008A27AE"/>
    <w:rsid w:val="008A3061"/>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54F7"/>
    <w:rsid w:val="009C665B"/>
    <w:rsid w:val="009C7C59"/>
    <w:rsid w:val="009D279B"/>
    <w:rsid w:val="009D49C7"/>
    <w:rsid w:val="009E56E8"/>
    <w:rsid w:val="00A00AA5"/>
    <w:rsid w:val="00A03A43"/>
    <w:rsid w:val="00A150FB"/>
    <w:rsid w:val="00A15567"/>
    <w:rsid w:val="00A2055F"/>
    <w:rsid w:val="00A34732"/>
    <w:rsid w:val="00A51729"/>
    <w:rsid w:val="00A83738"/>
    <w:rsid w:val="00A83CF4"/>
    <w:rsid w:val="00A862C2"/>
    <w:rsid w:val="00A86FE5"/>
    <w:rsid w:val="00A924F8"/>
    <w:rsid w:val="00A975C6"/>
    <w:rsid w:val="00AA1355"/>
    <w:rsid w:val="00AA269F"/>
    <w:rsid w:val="00AA5F68"/>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449FF"/>
    <w:rsid w:val="00B475B7"/>
    <w:rsid w:val="00B54860"/>
    <w:rsid w:val="00B5573D"/>
    <w:rsid w:val="00B65587"/>
    <w:rsid w:val="00B65B23"/>
    <w:rsid w:val="00B77AA6"/>
    <w:rsid w:val="00B84ACE"/>
    <w:rsid w:val="00BA0087"/>
    <w:rsid w:val="00BA5C4C"/>
    <w:rsid w:val="00BB3898"/>
    <w:rsid w:val="00BB6DAB"/>
    <w:rsid w:val="00BC186A"/>
    <w:rsid w:val="00BC6E0A"/>
    <w:rsid w:val="00BD4772"/>
    <w:rsid w:val="00BE121D"/>
    <w:rsid w:val="00BF1D0F"/>
    <w:rsid w:val="00C00E6E"/>
    <w:rsid w:val="00C037BF"/>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3DAA"/>
    <w:rsid w:val="00C759AD"/>
    <w:rsid w:val="00C92136"/>
    <w:rsid w:val="00CA14FF"/>
    <w:rsid w:val="00CA32C0"/>
    <w:rsid w:val="00CA79E0"/>
    <w:rsid w:val="00CB0C11"/>
    <w:rsid w:val="00CC5D27"/>
    <w:rsid w:val="00CD7A99"/>
    <w:rsid w:val="00CE1A8B"/>
    <w:rsid w:val="00CE461D"/>
    <w:rsid w:val="00CE630C"/>
    <w:rsid w:val="00CE72F1"/>
    <w:rsid w:val="00CF0ECE"/>
    <w:rsid w:val="00CF4451"/>
    <w:rsid w:val="00D100DB"/>
    <w:rsid w:val="00D227E5"/>
    <w:rsid w:val="00D22F7A"/>
    <w:rsid w:val="00D244EA"/>
    <w:rsid w:val="00D54348"/>
    <w:rsid w:val="00D5466B"/>
    <w:rsid w:val="00D56468"/>
    <w:rsid w:val="00D72BEC"/>
    <w:rsid w:val="00D74D5D"/>
    <w:rsid w:val="00D774B2"/>
    <w:rsid w:val="00D83EA6"/>
    <w:rsid w:val="00D86D5F"/>
    <w:rsid w:val="00D92451"/>
    <w:rsid w:val="00D94C28"/>
    <w:rsid w:val="00D953A9"/>
    <w:rsid w:val="00DA2E72"/>
    <w:rsid w:val="00DA5F2D"/>
    <w:rsid w:val="00DA628F"/>
    <w:rsid w:val="00DC23C0"/>
    <w:rsid w:val="00DC2BA7"/>
    <w:rsid w:val="00DC2FAC"/>
    <w:rsid w:val="00DC6CD2"/>
    <w:rsid w:val="00DD3918"/>
    <w:rsid w:val="00DE4795"/>
    <w:rsid w:val="00DF127F"/>
    <w:rsid w:val="00DF1B84"/>
    <w:rsid w:val="00E0019D"/>
    <w:rsid w:val="00E02873"/>
    <w:rsid w:val="00E0586C"/>
    <w:rsid w:val="00E16A0E"/>
    <w:rsid w:val="00E335D8"/>
    <w:rsid w:val="00E42A6B"/>
    <w:rsid w:val="00E4362E"/>
    <w:rsid w:val="00E51135"/>
    <w:rsid w:val="00E611E5"/>
    <w:rsid w:val="00E665CD"/>
    <w:rsid w:val="00E73388"/>
    <w:rsid w:val="00E7490F"/>
    <w:rsid w:val="00E75A3B"/>
    <w:rsid w:val="00E8429A"/>
    <w:rsid w:val="00E9551A"/>
    <w:rsid w:val="00EA29DE"/>
    <w:rsid w:val="00EA3E4E"/>
    <w:rsid w:val="00EB05E7"/>
    <w:rsid w:val="00EC37F1"/>
    <w:rsid w:val="00EC38D1"/>
    <w:rsid w:val="00EC39AA"/>
    <w:rsid w:val="00ED4DC4"/>
    <w:rsid w:val="00ED68FF"/>
    <w:rsid w:val="00EE73C7"/>
    <w:rsid w:val="00EF175B"/>
    <w:rsid w:val="00EF66D3"/>
    <w:rsid w:val="00F015BA"/>
    <w:rsid w:val="00F03F54"/>
    <w:rsid w:val="00F1009E"/>
    <w:rsid w:val="00F12C6C"/>
    <w:rsid w:val="00F27EAD"/>
    <w:rsid w:val="00F30D9A"/>
    <w:rsid w:val="00F32E5B"/>
    <w:rsid w:val="00F4415F"/>
    <w:rsid w:val="00F62A01"/>
    <w:rsid w:val="00F65D86"/>
    <w:rsid w:val="00F723C5"/>
    <w:rsid w:val="00F842FC"/>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61"/>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8A3061"/>
    <w:pPr>
      <w:keepNext/>
      <w:outlineLvl w:val="0"/>
    </w:pPr>
    <w:rPr>
      <w:b/>
      <w:bCs/>
      <w:sz w:val="26"/>
      <w:szCs w:val="26"/>
      <w:lang w:val="uk-UA"/>
    </w:rPr>
  </w:style>
  <w:style w:type="paragraph" w:styleId="Heading5">
    <w:name w:val="heading 5"/>
    <w:basedOn w:val="Normal"/>
    <w:next w:val="Normal"/>
    <w:link w:val="Heading5Char"/>
    <w:uiPriority w:val="99"/>
    <w:qFormat/>
    <w:rsid w:val="008A3061"/>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ru-RU" w:eastAsia="ru-RU"/>
    </w:rPr>
  </w:style>
  <w:style w:type="paragraph" w:styleId="Title">
    <w:name w:val="Title"/>
    <w:basedOn w:val="Normal"/>
    <w:link w:val="TitleChar"/>
    <w:uiPriority w:val="99"/>
    <w:qFormat/>
    <w:rsid w:val="008A3061"/>
    <w:pPr>
      <w:ind w:right="-382"/>
      <w:jc w:val="center"/>
    </w:pPr>
    <w:rPr>
      <w:sz w:val="24"/>
      <w:szCs w:val="24"/>
      <w:lang w:val="uk-UA"/>
    </w:rPr>
  </w:style>
  <w:style w:type="character" w:customStyle="1" w:styleId="TitleChar">
    <w:name w:val="Title Char"/>
    <w:basedOn w:val="DefaultParagraphFont"/>
    <w:link w:val="Title"/>
    <w:uiPriority w:val="99"/>
    <w:locked/>
    <w:rPr>
      <w:rFonts w:ascii="Cambria" w:hAnsi="Cambria" w:cs="Cambria"/>
      <w:b/>
      <w:bCs/>
      <w:kern w:val="28"/>
      <w:sz w:val="32"/>
      <w:szCs w:val="32"/>
      <w:lang w:val="ru-RU" w:eastAsia="ru-RU"/>
    </w:rPr>
  </w:style>
  <w:style w:type="paragraph" w:styleId="BodyText">
    <w:name w:val="Body Text"/>
    <w:basedOn w:val="Normal"/>
    <w:link w:val="BodyTextChar"/>
    <w:uiPriority w:val="99"/>
    <w:rsid w:val="008A3061"/>
    <w:pPr>
      <w:ind w:right="4819"/>
      <w:jc w:val="both"/>
    </w:pPr>
    <w:rPr>
      <w:sz w:val="22"/>
      <w:szCs w:val="22"/>
      <w:lang w:val="uk-UA"/>
    </w:rPr>
  </w:style>
  <w:style w:type="character" w:customStyle="1" w:styleId="BodyTextChar">
    <w:name w:val="Body Text Char"/>
    <w:basedOn w:val="DefaultParagraphFont"/>
    <w:link w:val="BodyText"/>
    <w:uiPriority w:val="99"/>
    <w:semiHidden/>
    <w:locked/>
    <w:rPr>
      <w:sz w:val="20"/>
      <w:szCs w:val="20"/>
      <w:lang w:val="ru-RU" w:eastAsia="ru-RU"/>
    </w:rPr>
  </w:style>
  <w:style w:type="paragraph" w:customStyle="1" w:styleId="21">
    <w:name w:val="Основной текст 21"/>
    <w:basedOn w:val="Normal"/>
    <w:uiPriority w:val="99"/>
    <w:rsid w:val="008A3061"/>
    <w:pPr>
      <w:jc w:val="both"/>
    </w:pPr>
    <w:rPr>
      <w:sz w:val="26"/>
      <w:szCs w:val="26"/>
      <w:lang w:val="uk-UA"/>
    </w:rPr>
  </w:style>
  <w:style w:type="paragraph" w:customStyle="1" w:styleId="22">
    <w:name w:val="Основной текст 22"/>
    <w:basedOn w:val="Normal"/>
    <w:uiPriority w:val="99"/>
    <w:rsid w:val="008A3061"/>
    <w:pPr>
      <w:ind w:right="5244"/>
      <w:jc w:val="both"/>
    </w:pPr>
    <w:rPr>
      <w:sz w:val="22"/>
      <w:szCs w:val="22"/>
      <w:lang w:val="uk-UA"/>
    </w:rPr>
  </w:style>
  <w:style w:type="paragraph" w:customStyle="1" w:styleId="23">
    <w:name w:val="Основной текст 23"/>
    <w:basedOn w:val="Normal"/>
    <w:uiPriority w:val="99"/>
    <w:rsid w:val="008A3061"/>
    <w:rPr>
      <w:b/>
      <w:bCs/>
      <w:sz w:val="24"/>
      <w:szCs w:val="24"/>
      <w:lang w:val="uk-UA"/>
    </w:rPr>
  </w:style>
  <w:style w:type="paragraph" w:customStyle="1" w:styleId="24">
    <w:name w:val="Основной текст 24"/>
    <w:basedOn w:val="Normal"/>
    <w:uiPriority w:val="99"/>
    <w:rsid w:val="008A3061"/>
    <w:pPr>
      <w:ind w:right="5385"/>
    </w:pPr>
    <w:rPr>
      <w:sz w:val="24"/>
      <w:szCs w:val="24"/>
    </w:rPr>
  </w:style>
  <w:style w:type="paragraph" w:customStyle="1" w:styleId="31">
    <w:name w:val="Основной текст 31"/>
    <w:basedOn w:val="Normal"/>
    <w:uiPriority w:val="99"/>
    <w:rsid w:val="008A3061"/>
    <w:pPr>
      <w:ind w:right="5527"/>
      <w:jc w:val="both"/>
    </w:pPr>
    <w:rPr>
      <w:sz w:val="24"/>
      <w:szCs w:val="24"/>
    </w:rPr>
  </w:style>
  <w:style w:type="paragraph" w:customStyle="1" w:styleId="25">
    <w:name w:val="Основной текст 25"/>
    <w:basedOn w:val="Normal"/>
    <w:uiPriority w:val="99"/>
    <w:rsid w:val="008A3061"/>
    <w:pPr>
      <w:ind w:firstLine="709"/>
      <w:jc w:val="both"/>
    </w:pPr>
    <w:rPr>
      <w:sz w:val="24"/>
      <w:szCs w:val="24"/>
    </w:rPr>
  </w:style>
  <w:style w:type="paragraph" w:customStyle="1" w:styleId="1">
    <w:name w:val="Текст выноски1"/>
    <w:basedOn w:val="Normal"/>
    <w:uiPriority w:val="99"/>
    <w:rsid w:val="008A3061"/>
    <w:rPr>
      <w:rFonts w:ascii="Tahoma" w:hAnsi="Tahoma" w:cs="Tahoma"/>
      <w:sz w:val="16"/>
      <w:szCs w:val="16"/>
    </w:rPr>
  </w:style>
  <w:style w:type="paragraph" w:customStyle="1" w:styleId="2">
    <w:name w:val="Текст выноски2"/>
    <w:basedOn w:val="Normal"/>
    <w:uiPriority w:val="99"/>
    <w:rsid w:val="008A3061"/>
    <w:rPr>
      <w:rFonts w:ascii="Tahoma" w:hAnsi="Tahoma" w:cs="Tahoma"/>
      <w:sz w:val="16"/>
      <w:szCs w:val="16"/>
    </w:rPr>
  </w:style>
  <w:style w:type="paragraph" w:customStyle="1" w:styleId="3">
    <w:name w:val="Текст выноски3"/>
    <w:basedOn w:val="Normal"/>
    <w:uiPriority w:val="99"/>
    <w:rsid w:val="008A3061"/>
    <w:rPr>
      <w:rFonts w:ascii="Tahoma" w:hAnsi="Tahoma" w:cs="Tahoma"/>
      <w:sz w:val="16"/>
      <w:szCs w:val="16"/>
    </w:rPr>
  </w:style>
  <w:style w:type="paragraph" w:customStyle="1" w:styleId="4">
    <w:name w:val="Текст выноски4"/>
    <w:basedOn w:val="Normal"/>
    <w:uiPriority w:val="99"/>
    <w:rsid w:val="008A3061"/>
    <w:rPr>
      <w:rFonts w:ascii="Tahoma" w:hAnsi="Tahoma" w:cs="Tahoma"/>
      <w:sz w:val="16"/>
      <w:szCs w:val="16"/>
    </w:rPr>
  </w:style>
  <w:style w:type="paragraph" w:customStyle="1" w:styleId="5">
    <w:name w:val="Текст выноски5"/>
    <w:basedOn w:val="Normal"/>
    <w:uiPriority w:val="99"/>
    <w:rsid w:val="008A3061"/>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AA5F68"/>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49343930">
      <w:marLeft w:val="0"/>
      <w:marRight w:val="0"/>
      <w:marTop w:val="0"/>
      <w:marBottom w:val="0"/>
      <w:divBdr>
        <w:top w:val="none" w:sz="0" w:space="0" w:color="auto"/>
        <w:left w:val="none" w:sz="0" w:space="0" w:color="auto"/>
        <w:bottom w:val="none" w:sz="0" w:space="0" w:color="auto"/>
        <w:right w:val="none" w:sz="0" w:space="0" w:color="auto"/>
      </w:divBdr>
    </w:div>
    <w:div w:id="549343931">
      <w:marLeft w:val="0"/>
      <w:marRight w:val="0"/>
      <w:marTop w:val="0"/>
      <w:marBottom w:val="0"/>
      <w:divBdr>
        <w:top w:val="none" w:sz="0" w:space="0" w:color="auto"/>
        <w:left w:val="none" w:sz="0" w:space="0" w:color="auto"/>
        <w:bottom w:val="none" w:sz="0" w:space="0" w:color="auto"/>
        <w:right w:val="none" w:sz="0" w:space="0" w:color="auto"/>
      </w:divBdr>
    </w:div>
    <w:div w:id="549343932">
      <w:marLeft w:val="0"/>
      <w:marRight w:val="0"/>
      <w:marTop w:val="0"/>
      <w:marBottom w:val="0"/>
      <w:divBdr>
        <w:top w:val="none" w:sz="0" w:space="0" w:color="auto"/>
        <w:left w:val="none" w:sz="0" w:space="0" w:color="auto"/>
        <w:bottom w:val="none" w:sz="0" w:space="0" w:color="auto"/>
        <w:right w:val="none" w:sz="0" w:space="0" w:color="auto"/>
      </w:divBdr>
    </w:div>
    <w:div w:id="549343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1293</Words>
  <Characters>738</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12</cp:revision>
  <cp:lastPrinted>2016-12-08T13:15:00Z</cp:lastPrinted>
  <dcterms:created xsi:type="dcterms:W3CDTF">2017-02-10T14:55:00Z</dcterms:created>
  <dcterms:modified xsi:type="dcterms:W3CDTF">2017-04-11T06:23:00Z</dcterms:modified>
</cp:coreProperties>
</file>