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D4" w:rsidRDefault="008C1CD4" w:rsidP="003F3577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8C1CD4" w:rsidRDefault="008C1CD4" w:rsidP="003F3577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C1CD4" w:rsidRDefault="008C1CD4" w:rsidP="003F3577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C1CD4" w:rsidRDefault="008C1CD4" w:rsidP="003F3577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C1CD4" w:rsidRDefault="008C1CD4" w:rsidP="003F3577">
      <w:pPr>
        <w:widowControl w:val="0"/>
        <w:rPr>
          <w:rFonts w:ascii="MS Sans Serif" w:hAnsi="MS Sans Serif" w:cs="MS Sans Serif"/>
          <w:lang w:val="uk-UA"/>
        </w:rPr>
      </w:pPr>
    </w:p>
    <w:p w:rsidR="008C1CD4" w:rsidRDefault="008C1CD4" w:rsidP="003F3577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1301</w:t>
      </w:r>
    </w:p>
    <w:p w:rsidR="008C1CD4" w:rsidRDefault="008C1CD4" w:rsidP="003F3577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8C1CD4" w:rsidRDefault="008C1CD4" w:rsidP="003F3577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8C1CD4" w:rsidRDefault="008C1CD4" w:rsidP="003F3577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8C1CD4" w:rsidRDefault="008C1CD4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8C1CD4" w:rsidRPr="003F3577">
        <w:trPr>
          <w:trHeight w:val="460"/>
        </w:trPr>
        <w:tc>
          <w:tcPr>
            <w:tcW w:w="4786" w:type="dxa"/>
          </w:tcPr>
          <w:p w:rsidR="008C1CD4" w:rsidRPr="0054204C" w:rsidRDefault="008C1CD4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 xml:space="preserve">Довгалю А.М.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8C1CD4" w:rsidRPr="0054204C" w:rsidRDefault="008C1CD4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C1CD4" w:rsidRPr="00633CE5" w:rsidRDefault="008C1CD4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637 від 25.08.2016р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під гараж гр. Довгалю А.М.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Довгаля Артема Миколайовича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№59 від 15.02.17р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8C1CD4" w:rsidRPr="00165C55" w:rsidRDefault="008C1CD4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C1CD4" w:rsidRPr="00165C55" w:rsidRDefault="008C1CD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8C1CD4" w:rsidRPr="00165C55" w:rsidRDefault="008C1CD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C1CD4" w:rsidRPr="00DC3554" w:rsidRDefault="008C1CD4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Довгалю Артему Миколайовичу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квартал 71.</w:t>
      </w:r>
    </w:p>
    <w:p w:rsidR="008C1CD4" w:rsidRDefault="008C1CD4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Довгалю Артему Миколайовичу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№4412900000:06:046:0145, площею 0,0026 га,   під   існуючий індивідуальний гараж, за адресою:  Луганська обл., м. Сєвєродонецьк, квартал 71,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>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8C1CD4" w:rsidRDefault="008C1CD4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Довгалю Артему Миколайовичу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8C1CD4" w:rsidRDefault="008C1CD4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8C1CD4" w:rsidRPr="00165C55" w:rsidRDefault="008C1CD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8C1CD4" w:rsidRDefault="008C1CD4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8C1CD4" w:rsidRDefault="008C1CD4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8C1CD4" w:rsidRDefault="008C1CD4" w:rsidP="008D0346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8C1CD4" w:rsidRDefault="008C1CD4" w:rsidP="008D0346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lang w:val="uk-UA"/>
        </w:rPr>
      </w:pPr>
    </w:p>
    <w:p w:rsidR="008C1CD4" w:rsidRDefault="008C1CD4" w:rsidP="008D034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8C1CD4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1FFB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1AE0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552A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53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4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C7F6F"/>
    <w:rsid w:val="003D24DE"/>
    <w:rsid w:val="003D431D"/>
    <w:rsid w:val="003D4AA5"/>
    <w:rsid w:val="003D56DA"/>
    <w:rsid w:val="003D5E21"/>
    <w:rsid w:val="003D7C32"/>
    <w:rsid w:val="003E0B9F"/>
    <w:rsid w:val="003E316C"/>
    <w:rsid w:val="003E5633"/>
    <w:rsid w:val="003E56BD"/>
    <w:rsid w:val="003E74D6"/>
    <w:rsid w:val="003E7862"/>
    <w:rsid w:val="003F05A8"/>
    <w:rsid w:val="003F33C9"/>
    <w:rsid w:val="003F3577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067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1CD4"/>
    <w:rsid w:val="008C2E7E"/>
    <w:rsid w:val="008C3FFA"/>
    <w:rsid w:val="008D0346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4D99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42E5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379"/>
    <w:rsid w:val="00E54B1E"/>
    <w:rsid w:val="00E5591D"/>
    <w:rsid w:val="00E56758"/>
    <w:rsid w:val="00E5762E"/>
    <w:rsid w:val="00E57D16"/>
    <w:rsid w:val="00E6081C"/>
    <w:rsid w:val="00E60CCF"/>
    <w:rsid w:val="00E62579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35FD1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8D03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1540</Words>
  <Characters>879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12</cp:revision>
  <cp:lastPrinted>2017-02-13T11:31:00Z</cp:lastPrinted>
  <dcterms:created xsi:type="dcterms:W3CDTF">2017-02-13T06:38:00Z</dcterms:created>
  <dcterms:modified xsi:type="dcterms:W3CDTF">2017-04-11T06:14:00Z</dcterms:modified>
</cp:coreProperties>
</file>