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F7" w:rsidRDefault="005662F7" w:rsidP="00905F04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62F7" w:rsidRDefault="005662F7" w:rsidP="00905F0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5662F7" w:rsidRDefault="005662F7" w:rsidP="00905F0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5662F7" w:rsidRDefault="005662F7" w:rsidP="00905F0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5662F7" w:rsidRDefault="005662F7" w:rsidP="00905F04">
      <w:pPr>
        <w:widowControl w:val="0"/>
        <w:rPr>
          <w:rFonts w:ascii="MS Sans Serif" w:hAnsi="MS Sans Serif" w:cs="MS Sans Serif"/>
          <w:lang w:val="uk-UA"/>
        </w:rPr>
      </w:pPr>
    </w:p>
    <w:p w:rsidR="005662F7" w:rsidRDefault="005662F7" w:rsidP="00905F04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1298 </w:t>
      </w:r>
    </w:p>
    <w:p w:rsidR="005662F7" w:rsidRDefault="005662F7" w:rsidP="00905F04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62F7" w:rsidRDefault="005662F7" w:rsidP="00905F04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07  квітня   2017</w:t>
      </w:r>
      <w:r>
        <w:rPr>
          <w:b/>
          <w:bCs/>
          <w:color w:val="000000"/>
          <w:lang w:val="uk-UA"/>
        </w:rPr>
        <w:t xml:space="preserve"> року</w:t>
      </w:r>
    </w:p>
    <w:p w:rsidR="005662F7" w:rsidRDefault="005662F7" w:rsidP="00905F04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5662F7" w:rsidRPr="00D4556C" w:rsidRDefault="005662F7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2"/>
          <w:szCs w:val="22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5662F7" w:rsidRPr="00905F04">
        <w:trPr>
          <w:trHeight w:val="460"/>
        </w:trPr>
        <w:tc>
          <w:tcPr>
            <w:tcW w:w="4968" w:type="dxa"/>
          </w:tcPr>
          <w:p w:rsidR="005662F7" w:rsidRPr="00D4556C" w:rsidRDefault="005662F7" w:rsidP="00BE2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4556C">
              <w:rPr>
                <w:color w:val="000000"/>
                <w:sz w:val="22"/>
                <w:szCs w:val="22"/>
                <w:lang w:val="uk-UA"/>
              </w:rPr>
              <w:t>Про надання дозволу на проведення експертної грошової оцінки земельної ділянки комунальної власності, що підлягає продажу  ТОВ «ДАЙМОНТХІМ» (під комплекс будівель та споруд).</w:t>
            </w:r>
          </w:p>
          <w:p w:rsidR="005662F7" w:rsidRPr="00D4556C" w:rsidRDefault="005662F7" w:rsidP="00BE2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5662F7" w:rsidRPr="00D4556C" w:rsidRDefault="005662F7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  <w:r w:rsidRPr="00D4556C">
        <w:rPr>
          <w:rFonts w:ascii="MS Sans Serif" w:hAnsi="MS Sans Serif" w:cs="MS Sans Serif"/>
          <w:sz w:val="22"/>
          <w:szCs w:val="22"/>
          <w:lang w:val="uk-UA"/>
        </w:rPr>
        <w:tab/>
      </w:r>
      <w:r w:rsidRPr="00D4556C">
        <w:rPr>
          <w:sz w:val="22"/>
          <w:szCs w:val="22"/>
          <w:lang w:val="uk-UA"/>
        </w:rPr>
        <w:t xml:space="preserve">Керуючись пунктом 3 статті 128 Земельного Кодексу України, </w:t>
      </w:r>
      <w:r w:rsidRPr="00D4556C">
        <w:rPr>
          <w:color w:val="000000"/>
          <w:sz w:val="22"/>
          <w:szCs w:val="22"/>
          <w:lang w:val="uk-UA"/>
        </w:rPr>
        <w:t>пунктом 34, частини першої, статті 26 Закону України «Про місцеве самоврядув</w:t>
      </w:r>
      <w:r w:rsidRPr="00D4556C">
        <w:rPr>
          <w:sz w:val="22"/>
          <w:szCs w:val="22"/>
          <w:lang w:val="uk-UA"/>
        </w:rPr>
        <w:t>ання в Україні», розглянувши   клопотання ТОВАРИСТВА З ОБМЕЖЕНОЮ ВІДПОВІДАЛЬНІСТЮ «ДАЙМОНТХІМ»</w:t>
      </w:r>
      <w:r w:rsidRPr="00D4556C">
        <w:rPr>
          <w:color w:val="000000"/>
          <w:sz w:val="22"/>
          <w:szCs w:val="22"/>
          <w:lang w:val="uk-UA"/>
        </w:rPr>
        <w:t xml:space="preserve"> </w:t>
      </w:r>
      <w:r w:rsidRPr="00D4556C">
        <w:rPr>
          <w:sz w:val="22"/>
          <w:szCs w:val="22"/>
          <w:lang w:val="uk-UA"/>
        </w:rPr>
        <w:t>про надання дозволу на проведення експертної грошової оцінки  земельної ділянки комунальної власності, що підлягає продажу, враховуючи що на земельній ділянці, яка знаходиться в оренді  ТОВ «ДАЙМОНТХІМ»</w:t>
      </w:r>
      <w:r w:rsidRPr="00D4556C">
        <w:rPr>
          <w:color w:val="000000"/>
          <w:sz w:val="22"/>
          <w:szCs w:val="22"/>
          <w:lang w:val="uk-UA"/>
        </w:rPr>
        <w:t xml:space="preserve"> (правовстановлюючий документ –</w:t>
      </w:r>
      <w:r w:rsidRPr="00D4556C">
        <w:rPr>
          <w:sz w:val="22"/>
          <w:szCs w:val="22"/>
          <w:lang w:val="uk-UA"/>
        </w:rPr>
        <w:t xml:space="preserve"> </w:t>
      </w:r>
      <w:r w:rsidRPr="00D4556C">
        <w:rPr>
          <w:color w:val="000000"/>
          <w:sz w:val="22"/>
          <w:szCs w:val="22"/>
          <w:lang w:val="uk-UA"/>
        </w:rPr>
        <w:t>Договір оренди землі  №441290004000841 від 03.04.2012</w:t>
      </w:r>
      <w:r w:rsidRPr="00D4556C">
        <w:rPr>
          <w:sz w:val="22"/>
          <w:szCs w:val="22"/>
          <w:lang w:val="uk-UA"/>
        </w:rPr>
        <w:t xml:space="preserve">р.), розташовано комплекс будівель та споруд, які  належить ТОВ «ДАЙМОНТХІМ», згідно </w:t>
      </w:r>
      <w:r w:rsidRPr="00D4556C">
        <w:rPr>
          <w:color w:val="000000"/>
          <w:sz w:val="22"/>
          <w:szCs w:val="22"/>
          <w:lang w:val="uk-UA"/>
        </w:rPr>
        <w:t xml:space="preserve">Свідоцтва про право власності на нерухоме майно, серія та номер САЕ№502962 від 03.10.2012р., зареєстрованого у Державному реєстрі речових прав, реєстраційний номер об’єкта нерухомого майна: 37715499, розглянувши матеріали, представлені відділом земельних відносин та архітектури, </w:t>
      </w:r>
      <w:r w:rsidRPr="00D4556C">
        <w:rPr>
          <w:sz w:val="22"/>
          <w:szCs w:val="22"/>
          <w:lang w:val="uk-UA"/>
        </w:rPr>
        <w:t xml:space="preserve">відповідно до пропозицій  комісії по розгляду матеріалів та підготовці пропозицій щодо продажу земельних ділянок на території населених пунктів Сєвєродонецької міської ради </w:t>
      </w:r>
      <w:r w:rsidRPr="00D4556C">
        <w:rPr>
          <w:color w:val="000000"/>
          <w:sz w:val="22"/>
          <w:szCs w:val="22"/>
          <w:lang w:val="uk-UA"/>
        </w:rPr>
        <w:t>(протокол</w:t>
      </w:r>
      <w:r w:rsidRPr="00D4556C">
        <w:rPr>
          <w:sz w:val="22"/>
          <w:szCs w:val="22"/>
          <w:lang w:val="uk-UA"/>
        </w:rPr>
        <w:t xml:space="preserve"> №6 від 08.02.2017р.), </w:t>
      </w:r>
      <w:r w:rsidRPr="00D4556C">
        <w:rPr>
          <w:color w:val="000000"/>
          <w:sz w:val="22"/>
          <w:szCs w:val="22"/>
          <w:lang w:val="uk-UA"/>
        </w:rPr>
        <w:t>згідно пропозицій (протокол №</w:t>
      </w:r>
      <w:r>
        <w:rPr>
          <w:color w:val="000000"/>
          <w:sz w:val="22"/>
          <w:szCs w:val="22"/>
          <w:lang w:val="uk-UA"/>
        </w:rPr>
        <w:t>58</w:t>
      </w:r>
      <w:r w:rsidRPr="00D4556C">
        <w:rPr>
          <w:color w:val="000000"/>
          <w:sz w:val="22"/>
          <w:szCs w:val="22"/>
          <w:lang w:val="uk-UA"/>
        </w:rPr>
        <w:t xml:space="preserve">  від  </w:t>
      </w:r>
      <w:r>
        <w:rPr>
          <w:color w:val="000000"/>
          <w:sz w:val="22"/>
          <w:szCs w:val="22"/>
          <w:lang w:val="uk-UA"/>
        </w:rPr>
        <w:t>08.02.</w:t>
      </w:r>
      <w:r w:rsidRPr="00D4556C">
        <w:rPr>
          <w:color w:val="000000"/>
          <w:sz w:val="22"/>
          <w:szCs w:val="22"/>
          <w:lang w:val="uk-UA"/>
        </w:rPr>
        <w:t>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5662F7" w:rsidRPr="00D4556C" w:rsidRDefault="005662F7" w:rsidP="00450A5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val="uk-UA"/>
        </w:rPr>
      </w:pPr>
    </w:p>
    <w:p w:rsidR="005662F7" w:rsidRPr="00D4556C" w:rsidRDefault="005662F7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sz w:val="22"/>
          <w:szCs w:val="22"/>
          <w:lang w:val="uk-UA"/>
        </w:rPr>
      </w:pPr>
      <w:r w:rsidRPr="00D4556C">
        <w:rPr>
          <w:b/>
          <w:bCs/>
          <w:sz w:val="22"/>
          <w:szCs w:val="22"/>
          <w:lang w:val="uk-UA"/>
        </w:rPr>
        <w:t xml:space="preserve"> ВИРІШИЛА:</w:t>
      </w:r>
    </w:p>
    <w:p w:rsidR="005662F7" w:rsidRPr="00D4556C" w:rsidRDefault="005662F7" w:rsidP="00450A5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val="uk-UA"/>
        </w:rPr>
      </w:pPr>
    </w:p>
    <w:p w:rsidR="005662F7" w:rsidRPr="00D4556C" w:rsidRDefault="005662F7" w:rsidP="002624B2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val="uk-UA"/>
        </w:rPr>
      </w:pPr>
      <w:r w:rsidRPr="00D4556C">
        <w:rPr>
          <w:sz w:val="22"/>
          <w:szCs w:val="22"/>
          <w:lang w:val="uk-UA"/>
        </w:rPr>
        <w:t xml:space="preserve"> 1. Надати дозвіл на проведення експертної грошової оцінки земельної ділянки комунальної власності, що підлягає продажу, кадастровий номер 4412900000:04:002:0252, площею 1,1971 га, яка розташована за адресою: </w:t>
      </w:r>
      <w:r w:rsidRPr="00D4556C">
        <w:rPr>
          <w:color w:val="000000"/>
          <w:sz w:val="22"/>
          <w:szCs w:val="22"/>
          <w:lang w:val="uk-UA"/>
        </w:rPr>
        <w:t xml:space="preserve">Луганська обл., м. Сєвєродонецьк, вул. Богдана Ліщини, 2-т; </w:t>
      </w:r>
      <w:r w:rsidRPr="00D4556C">
        <w:rPr>
          <w:sz w:val="22"/>
          <w:szCs w:val="22"/>
          <w:lang w:val="uk-UA"/>
        </w:rPr>
        <w:t xml:space="preserve">цільове призначення  земельної ділянки </w:t>
      </w:r>
      <w:r w:rsidRPr="00D4556C">
        <w:rPr>
          <w:color w:val="000000"/>
          <w:sz w:val="22"/>
          <w:szCs w:val="22"/>
          <w:lang w:val="uk-UA"/>
        </w:rPr>
        <w:t>– для будівництва та обслуговування будівель торгівлі</w:t>
      </w:r>
      <w:r w:rsidRPr="00D4556C">
        <w:rPr>
          <w:sz w:val="22"/>
          <w:szCs w:val="22"/>
          <w:lang w:val="uk-UA"/>
        </w:rPr>
        <w:t>, під  комплекс будівель та споруд</w:t>
      </w:r>
      <w:r w:rsidRPr="00D4556C">
        <w:rPr>
          <w:color w:val="000000"/>
          <w:sz w:val="22"/>
          <w:szCs w:val="22"/>
          <w:lang w:val="uk-UA"/>
        </w:rPr>
        <w:t>,  яка перебуває в оренді ТОВ «ДАЙМОНТХІМ»</w:t>
      </w:r>
      <w:r w:rsidRPr="00D4556C">
        <w:rPr>
          <w:sz w:val="22"/>
          <w:szCs w:val="22"/>
          <w:lang w:val="uk-UA"/>
        </w:rPr>
        <w:t>,</w:t>
      </w:r>
      <w:r w:rsidRPr="00D4556C">
        <w:rPr>
          <w:color w:val="000000"/>
          <w:sz w:val="22"/>
          <w:szCs w:val="22"/>
          <w:lang w:val="uk-UA"/>
        </w:rPr>
        <w:t xml:space="preserve"> </w:t>
      </w:r>
      <w:r w:rsidRPr="00D4556C">
        <w:rPr>
          <w:sz w:val="22"/>
          <w:szCs w:val="22"/>
          <w:lang w:val="uk-UA"/>
        </w:rPr>
        <w:t xml:space="preserve"> для подальшого продажу земельної ділянки  у власність.</w:t>
      </w:r>
    </w:p>
    <w:p w:rsidR="005662F7" w:rsidRPr="00D4556C" w:rsidRDefault="005662F7" w:rsidP="007203DA">
      <w:pPr>
        <w:shd w:val="clear" w:color="auto" w:fill="FFFFFF"/>
        <w:spacing w:line="20" w:lineRule="atLeast"/>
        <w:jc w:val="both"/>
        <w:rPr>
          <w:sz w:val="22"/>
          <w:szCs w:val="22"/>
          <w:lang w:val="uk-UA"/>
        </w:rPr>
      </w:pPr>
      <w:r w:rsidRPr="00D4556C">
        <w:rPr>
          <w:sz w:val="22"/>
          <w:szCs w:val="22"/>
          <w:lang w:val="uk-UA"/>
        </w:rPr>
        <w:t xml:space="preserve">      2. Зобов’язати </w:t>
      </w:r>
      <w:r w:rsidRPr="00D4556C">
        <w:rPr>
          <w:color w:val="000000"/>
          <w:sz w:val="22"/>
          <w:szCs w:val="22"/>
          <w:lang w:val="uk-UA"/>
        </w:rPr>
        <w:t>ТОВАРИСТВО З ОБМЕЖЕНОЮ ВІДПОВІДАЛЬНІСТЮ «ДАЙМОНТХІМ»</w:t>
      </w:r>
      <w:r w:rsidRPr="00D4556C">
        <w:rPr>
          <w:sz w:val="22"/>
          <w:szCs w:val="22"/>
          <w:lang w:val="uk-UA"/>
        </w:rPr>
        <w:t>,</w:t>
      </w:r>
      <w:r w:rsidRPr="00D4556C">
        <w:rPr>
          <w:color w:val="000000"/>
          <w:sz w:val="22"/>
          <w:szCs w:val="22"/>
          <w:lang w:val="uk-UA"/>
        </w:rPr>
        <w:t xml:space="preserve"> </w:t>
      </w:r>
      <w:r w:rsidRPr="00D4556C">
        <w:rPr>
          <w:sz w:val="22"/>
          <w:szCs w:val="22"/>
          <w:lang w:val="uk-UA"/>
        </w:rPr>
        <w:t>в місячний термін укласти з Сєвєродонецькою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5662F7" w:rsidRPr="00D4556C" w:rsidRDefault="005662F7" w:rsidP="007203DA">
      <w:pPr>
        <w:shd w:val="clear" w:color="auto" w:fill="FFFFFF"/>
        <w:spacing w:line="20" w:lineRule="atLeast"/>
        <w:jc w:val="both"/>
        <w:rPr>
          <w:sz w:val="22"/>
          <w:szCs w:val="22"/>
          <w:lang w:val="uk-UA"/>
        </w:rPr>
      </w:pPr>
      <w:r w:rsidRPr="00D4556C">
        <w:rPr>
          <w:sz w:val="22"/>
          <w:szCs w:val="22"/>
          <w:lang w:val="uk-UA"/>
        </w:rPr>
        <w:t xml:space="preserve">       3. Доручити  відділу  земельних  відносин та  архітектури  Сєвєродонецької міської ради:</w:t>
      </w:r>
    </w:p>
    <w:p w:rsidR="005662F7" w:rsidRPr="00D4556C" w:rsidRDefault="005662F7" w:rsidP="007203DA">
      <w:pPr>
        <w:shd w:val="clear" w:color="auto" w:fill="FFFFFF"/>
        <w:spacing w:line="20" w:lineRule="atLeast"/>
        <w:jc w:val="both"/>
        <w:rPr>
          <w:sz w:val="22"/>
          <w:szCs w:val="22"/>
          <w:lang w:val="uk-UA"/>
        </w:rPr>
      </w:pPr>
      <w:r w:rsidRPr="00D4556C">
        <w:rPr>
          <w:sz w:val="22"/>
          <w:szCs w:val="22"/>
          <w:lang w:val="uk-UA"/>
        </w:rPr>
        <w:t xml:space="preserve">            3.1. В місячний термін з дня прийняття цього рішення організувати укладання з                             </w:t>
      </w:r>
      <w:r w:rsidRPr="00D4556C">
        <w:rPr>
          <w:color w:val="000000"/>
          <w:sz w:val="22"/>
          <w:szCs w:val="22"/>
          <w:lang w:val="uk-UA"/>
        </w:rPr>
        <w:t xml:space="preserve">ТОВ «ДАЙМОНТХІМ» </w:t>
      </w:r>
      <w:r w:rsidRPr="00D4556C">
        <w:rPr>
          <w:sz w:val="22"/>
          <w:szCs w:val="22"/>
          <w:lang w:val="uk-UA"/>
        </w:rPr>
        <w:t>договору про оплату авансового внеску в рахунок оплати ціни земельної ділянки.</w:t>
      </w:r>
    </w:p>
    <w:p w:rsidR="005662F7" w:rsidRPr="00D4556C" w:rsidRDefault="005662F7" w:rsidP="00F756D0">
      <w:pPr>
        <w:shd w:val="clear" w:color="auto" w:fill="FFFFFF"/>
        <w:spacing w:line="20" w:lineRule="atLeast"/>
        <w:jc w:val="both"/>
        <w:rPr>
          <w:sz w:val="22"/>
          <w:szCs w:val="22"/>
          <w:lang w:val="uk-UA"/>
        </w:rPr>
      </w:pPr>
      <w:r w:rsidRPr="00D4556C">
        <w:rPr>
          <w:sz w:val="22"/>
          <w:szCs w:val="22"/>
          <w:lang w:val="uk-UA"/>
        </w:rPr>
        <w:t xml:space="preserve">            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5662F7" w:rsidRPr="00D4556C" w:rsidRDefault="005662F7" w:rsidP="00C269B2">
      <w:pPr>
        <w:shd w:val="clear" w:color="auto" w:fill="FFFFFF"/>
        <w:spacing w:line="20" w:lineRule="atLeast"/>
        <w:jc w:val="both"/>
        <w:rPr>
          <w:sz w:val="22"/>
          <w:szCs w:val="22"/>
          <w:lang w:val="uk-UA"/>
        </w:rPr>
      </w:pPr>
      <w:r w:rsidRPr="00D4556C">
        <w:rPr>
          <w:sz w:val="22"/>
          <w:szCs w:val="22"/>
          <w:lang w:val="uk-UA"/>
        </w:rPr>
        <w:t xml:space="preserve">      4. Фінансування робіт з проведення експертної грошової оцінки земельної ділянки здійснити за рахунок внесеного </w:t>
      </w:r>
      <w:r w:rsidRPr="00D4556C">
        <w:rPr>
          <w:color w:val="000000"/>
          <w:sz w:val="22"/>
          <w:szCs w:val="22"/>
          <w:lang w:val="uk-UA"/>
        </w:rPr>
        <w:t xml:space="preserve">ТОВ «ДАЙМОНТХІМ»  </w:t>
      </w:r>
      <w:r w:rsidRPr="00D4556C">
        <w:rPr>
          <w:sz w:val="22"/>
          <w:szCs w:val="22"/>
          <w:lang w:val="uk-UA"/>
        </w:rPr>
        <w:t>авансового платежу, відповідно до п.8  ст. 128 Земельного кодексу України.</w:t>
      </w:r>
    </w:p>
    <w:p w:rsidR="005662F7" w:rsidRPr="00D4556C" w:rsidRDefault="005662F7" w:rsidP="00C269B2">
      <w:pPr>
        <w:shd w:val="clear" w:color="auto" w:fill="FFFFFF"/>
        <w:spacing w:line="20" w:lineRule="atLeast"/>
        <w:jc w:val="both"/>
        <w:rPr>
          <w:sz w:val="22"/>
          <w:szCs w:val="22"/>
          <w:lang w:val="uk-UA"/>
        </w:rPr>
      </w:pPr>
      <w:r w:rsidRPr="00D4556C">
        <w:rPr>
          <w:sz w:val="22"/>
          <w:szCs w:val="22"/>
          <w:lang w:val="uk-UA"/>
        </w:rPr>
        <w:t xml:space="preserve">       5.  </w:t>
      </w:r>
      <w:r w:rsidRPr="00D4556C">
        <w:rPr>
          <w:color w:val="000000"/>
          <w:sz w:val="22"/>
          <w:szCs w:val="22"/>
          <w:lang w:val="uk-UA"/>
        </w:rPr>
        <w:t xml:space="preserve">Дане рішення підлягає оприлюдненню.  </w:t>
      </w:r>
    </w:p>
    <w:p w:rsidR="005662F7" w:rsidRPr="00D4556C" w:rsidRDefault="005662F7" w:rsidP="00005927">
      <w:pPr>
        <w:widowControl w:val="0"/>
        <w:autoSpaceDE w:val="0"/>
        <w:autoSpaceDN w:val="0"/>
        <w:adjustRightInd w:val="0"/>
        <w:ind w:firstLine="180"/>
        <w:jc w:val="both"/>
        <w:rPr>
          <w:sz w:val="22"/>
          <w:szCs w:val="22"/>
          <w:lang w:val="uk-UA"/>
        </w:rPr>
      </w:pPr>
      <w:r w:rsidRPr="00D4556C">
        <w:rPr>
          <w:sz w:val="22"/>
          <w:szCs w:val="22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662F7" w:rsidRPr="00D4556C" w:rsidRDefault="005662F7" w:rsidP="00E145E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5662F7" w:rsidRPr="00D4556C" w:rsidRDefault="005662F7" w:rsidP="00E145E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5662F7" w:rsidRDefault="005662F7" w:rsidP="001A552A">
      <w:pPr>
        <w:widowControl w:val="0"/>
        <w:ind w:left="1440" w:right="-180" w:hanging="731"/>
        <w:rPr>
          <w:b/>
          <w:bCs/>
          <w:lang w:val="uk-UA"/>
        </w:rPr>
      </w:pPr>
      <w:r w:rsidRPr="00D4556C">
        <w:rPr>
          <w:lang w:val="uk-UA"/>
        </w:rPr>
        <w:t xml:space="preserve">      </w:t>
      </w: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sectPr w:rsidR="005662F7" w:rsidSect="00D4556C">
      <w:pgSz w:w="11906" w:h="16838"/>
      <w:pgMar w:top="180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F64"/>
    <w:rsid w:val="0000209A"/>
    <w:rsid w:val="00002A30"/>
    <w:rsid w:val="00003A0A"/>
    <w:rsid w:val="0000521F"/>
    <w:rsid w:val="00005927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1B38"/>
    <w:rsid w:val="00075105"/>
    <w:rsid w:val="00077AD7"/>
    <w:rsid w:val="00080CCF"/>
    <w:rsid w:val="00087525"/>
    <w:rsid w:val="00092731"/>
    <w:rsid w:val="00093997"/>
    <w:rsid w:val="0009596D"/>
    <w:rsid w:val="000A3244"/>
    <w:rsid w:val="000A3478"/>
    <w:rsid w:val="000B44E7"/>
    <w:rsid w:val="000B670F"/>
    <w:rsid w:val="000C4DBE"/>
    <w:rsid w:val="000D05F8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3DED"/>
    <w:rsid w:val="00125918"/>
    <w:rsid w:val="00132212"/>
    <w:rsid w:val="00136489"/>
    <w:rsid w:val="00140E17"/>
    <w:rsid w:val="00142532"/>
    <w:rsid w:val="001456E2"/>
    <w:rsid w:val="001462E2"/>
    <w:rsid w:val="00150AC5"/>
    <w:rsid w:val="001545DC"/>
    <w:rsid w:val="001568ED"/>
    <w:rsid w:val="0016641F"/>
    <w:rsid w:val="0016738B"/>
    <w:rsid w:val="0017517C"/>
    <w:rsid w:val="001757A2"/>
    <w:rsid w:val="00191043"/>
    <w:rsid w:val="00191059"/>
    <w:rsid w:val="00191F8B"/>
    <w:rsid w:val="001A3053"/>
    <w:rsid w:val="001A548C"/>
    <w:rsid w:val="001A552A"/>
    <w:rsid w:val="001B12F9"/>
    <w:rsid w:val="001B3FB6"/>
    <w:rsid w:val="001C4493"/>
    <w:rsid w:val="001C45A5"/>
    <w:rsid w:val="001D1C68"/>
    <w:rsid w:val="001D4956"/>
    <w:rsid w:val="001E0E58"/>
    <w:rsid w:val="001E3465"/>
    <w:rsid w:val="001E77D5"/>
    <w:rsid w:val="001F4F79"/>
    <w:rsid w:val="00201E2E"/>
    <w:rsid w:val="00206C29"/>
    <w:rsid w:val="0021195D"/>
    <w:rsid w:val="0021390A"/>
    <w:rsid w:val="00225010"/>
    <w:rsid w:val="00225E86"/>
    <w:rsid w:val="00226094"/>
    <w:rsid w:val="00230409"/>
    <w:rsid w:val="00245AC6"/>
    <w:rsid w:val="00253A9D"/>
    <w:rsid w:val="002624B2"/>
    <w:rsid w:val="0026751F"/>
    <w:rsid w:val="00270254"/>
    <w:rsid w:val="002744C0"/>
    <w:rsid w:val="0028057F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2817"/>
    <w:rsid w:val="00367ABA"/>
    <w:rsid w:val="0037193E"/>
    <w:rsid w:val="00373FA7"/>
    <w:rsid w:val="0037619E"/>
    <w:rsid w:val="00376EB6"/>
    <w:rsid w:val="003807B6"/>
    <w:rsid w:val="00382317"/>
    <w:rsid w:val="0038497B"/>
    <w:rsid w:val="00394FDB"/>
    <w:rsid w:val="003A1DC6"/>
    <w:rsid w:val="003A4990"/>
    <w:rsid w:val="003B3837"/>
    <w:rsid w:val="003C0BD8"/>
    <w:rsid w:val="003C5BC3"/>
    <w:rsid w:val="003C7F6F"/>
    <w:rsid w:val="003D3AB2"/>
    <w:rsid w:val="003D7CB1"/>
    <w:rsid w:val="003E018C"/>
    <w:rsid w:val="003E2B93"/>
    <w:rsid w:val="003E316C"/>
    <w:rsid w:val="003E4ABB"/>
    <w:rsid w:val="003E5001"/>
    <w:rsid w:val="003E5AE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4BED"/>
    <w:rsid w:val="00496487"/>
    <w:rsid w:val="004A0736"/>
    <w:rsid w:val="004A580E"/>
    <w:rsid w:val="004B3B7A"/>
    <w:rsid w:val="004B47BA"/>
    <w:rsid w:val="004B6024"/>
    <w:rsid w:val="004C30FA"/>
    <w:rsid w:val="004C6B80"/>
    <w:rsid w:val="004D23EF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14F9"/>
    <w:rsid w:val="0051451B"/>
    <w:rsid w:val="00514EF3"/>
    <w:rsid w:val="005204A8"/>
    <w:rsid w:val="00520827"/>
    <w:rsid w:val="00532982"/>
    <w:rsid w:val="005349B1"/>
    <w:rsid w:val="00546F7F"/>
    <w:rsid w:val="005477E7"/>
    <w:rsid w:val="00547D36"/>
    <w:rsid w:val="005510E6"/>
    <w:rsid w:val="00551259"/>
    <w:rsid w:val="005579D1"/>
    <w:rsid w:val="00557D88"/>
    <w:rsid w:val="00564EF0"/>
    <w:rsid w:val="005662F7"/>
    <w:rsid w:val="00566FAC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05"/>
    <w:rsid w:val="00596071"/>
    <w:rsid w:val="005960E7"/>
    <w:rsid w:val="00596897"/>
    <w:rsid w:val="005976D8"/>
    <w:rsid w:val="005A4888"/>
    <w:rsid w:val="005A54CC"/>
    <w:rsid w:val="005A69E6"/>
    <w:rsid w:val="005A75D7"/>
    <w:rsid w:val="005B147A"/>
    <w:rsid w:val="005B398A"/>
    <w:rsid w:val="005B4441"/>
    <w:rsid w:val="005C1624"/>
    <w:rsid w:val="005C795F"/>
    <w:rsid w:val="005D09BD"/>
    <w:rsid w:val="005D1D29"/>
    <w:rsid w:val="005D2029"/>
    <w:rsid w:val="005D53FA"/>
    <w:rsid w:val="005D6013"/>
    <w:rsid w:val="005D79A3"/>
    <w:rsid w:val="005E6815"/>
    <w:rsid w:val="005E6AF0"/>
    <w:rsid w:val="005E7992"/>
    <w:rsid w:val="005E7BC4"/>
    <w:rsid w:val="005F1217"/>
    <w:rsid w:val="005F259B"/>
    <w:rsid w:val="005F780B"/>
    <w:rsid w:val="00602F15"/>
    <w:rsid w:val="00606FA6"/>
    <w:rsid w:val="00606FE4"/>
    <w:rsid w:val="00607877"/>
    <w:rsid w:val="00612F9D"/>
    <w:rsid w:val="00620E5E"/>
    <w:rsid w:val="006225DC"/>
    <w:rsid w:val="00631355"/>
    <w:rsid w:val="00632524"/>
    <w:rsid w:val="00634200"/>
    <w:rsid w:val="0063693A"/>
    <w:rsid w:val="006373DB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7509A"/>
    <w:rsid w:val="00680D3B"/>
    <w:rsid w:val="006852AF"/>
    <w:rsid w:val="00686C45"/>
    <w:rsid w:val="00691635"/>
    <w:rsid w:val="00697DCF"/>
    <w:rsid w:val="006A7AB1"/>
    <w:rsid w:val="006B119B"/>
    <w:rsid w:val="006B1F0F"/>
    <w:rsid w:val="006B38BC"/>
    <w:rsid w:val="006B446E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3009C"/>
    <w:rsid w:val="00737223"/>
    <w:rsid w:val="007372E8"/>
    <w:rsid w:val="00742E56"/>
    <w:rsid w:val="0075616E"/>
    <w:rsid w:val="0076281E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956DB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67D1"/>
    <w:rsid w:val="007E1C74"/>
    <w:rsid w:val="007F136A"/>
    <w:rsid w:val="007F1397"/>
    <w:rsid w:val="00802884"/>
    <w:rsid w:val="0080348C"/>
    <w:rsid w:val="00804BAB"/>
    <w:rsid w:val="008051F5"/>
    <w:rsid w:val="00805263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59B9"/>
    <w:rsid w:val="00877AA8"/>
    <w:rsid w:val="00877CC7"/>
    <w:rsid w:val="00881C3B"/>
    <w:rsid w:val="0089232A"/>
    <w:rsid w:val="008963DF"/>
    <w:rsid w:val="00896A91"/>
    <w:rsid w:val="008A0276"/>
    <w:rsid w:val="008A02EB"/>
    <w:rsid w:val="008A25D5"/>
    <w:rsid w:val="008A41CA"/>
    <w:rsid w:val="008A730F"/>
    <w:rsid w:val="008A74DE"/>
    <w:rsid w:val="008B0F47"/>
    <w:rsid w:val="008B1712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66"/>
    <w:rsid w:val="008E45A6"/>
    <w:rsid w:val="008F05F6"/>
    <w:rsid w:val="008F7135"/>
    <w:rsid w:val="009005D0"/>
    <w:rsid w:val="00900F33"/>
    <w:rsid w:val="00902F62"/>
    <w:rsid w:val="00905F04"/>
    <w:rsid w:val="009079DF"/>
    <w:rsid w:val="00911E75"/>
    <w:rsid w:val="009123A2"/>
    <w:rsid w:val="009145E5"/>
    <w:rsid w:val="00921FF3"/>
    <w:rsid w:val="00926669"/>
    <w:rsid w:val="009268FC"/>
    <w:rsid w:val="00932B47"/>
    <w:rsid w:val="00942A2F"/>
    <w:rsid w:val="0095208A"/>
    <w:rsid w:val="00955802"/>
    <w:rsid w:val="00955A66"/>
    <w:rsid w:val="00956DE9"/>
    <w:rsid w:val="009572C6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A7459"/>
    <w:rsid w:val="009B19EB"/>
    <w:rsid w:val="009B24EE"/>
    <w:rsid w:val="009B5633"/>
    <w:rsid w:val="009B6BF6"/>
    <w:rsid w:val="009B7E77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669A"/>
    <w:rsid w:val="00A27765"/>
    <w:rsid w:val="00A3213E"/>
    <w:rsid w:val="00A37F13"/>
    <w:rsid w:val="00A438B2"/>
    <w:rsid w:val="00A55001"/>
    <w:rsid w:val="00A60AE0"/>
    <w:rsid w:val="00A61EC6"/>
    <w:rsid w:val="00A631B6"/>
    <w:rsid w:val="00A63AF4"/>
    <w:rsid w:val="00A72380"/>
    <w:rsid w:val="00A73638"/>
    <w:rsid w:val="00A73F44"/>
    <w:rsid w:val="00A779DB"/>
    <w:rsid w:val="00A81FA9"/>
    <w:rsid w:val="00A82D70"/>
    <w:rsid w:val="00A92646"/>
    <w:rsid w:val="00AA75D9"/>
    <w:rsid w:val="00AB1891"/>
    <w:rsid w:val="00AB4844"/>
    <w:rsid w:val="00AB78D5"/>
    <w:rsid w:val="00AC079C"/>
    <w:rsid w:val="00AC3792"/>
    <w:rsid w:val="00AC4017"/>
    <w:rsid w:val="00AC4AA9"/>
    <w:rsid w:val="00AC7755"/>
    <w:rsid w:val="00AD119D"/>
    <w:rsid w:val="00AD1875"/>
    <w:rsid w:val="00AD1AEC"/>
    <w:rsid w:val="00AD273F"/>
    <w:rsid w:val="00AD619E"/>
    <w:rsid w:val="00AE2B1D"/>
    <w:rsid w:val="00AE5FEB"/>
    <w:rsid w:val="00B0090F"/>
    <w:rsid w:val="00B028C7"/>
    <w:rsid w:val="00B051C0"/>
    <w:rsid w:val="00B07643"/>
    <w:rsid w:val="00B125AB"/>
    <w:rsid w:val="00B1277B"/>
    <w:rsid w:val="00B13221"/>
    <w:rsid w:val="00B16672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3A65"/>
    <w:rsid w:val="00B72503"/>
    <w:rsid w:val="00B7505B"/>
    <w:rsid w:val="00B76183"/>
    <w:rsid w:val="00B82EA5"/>
    <w:rsid w:val="00B91EDC"/>
    <w:rsid w:val="00B937DB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5C89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6801"/>
    <w:rsid w:val="00BF0F27"/>
    <w:rsid w:val="00BF1341"/>
    <w:rsid w:val="00BF4FDF"/>
    <w:rsid w:val="00C032F2"/>
    <w:rsid w:val="00C03988"/>
    <w:rsid w:val="00C0711F"/>
    <w:rsid w:val="00C10460"/>
    <w:rsid w:val="00C12937"/>
    <w:rsid w:val="00C13A67"/>
    <w:rsid w:val="00C16557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7DDA"/>
    <w:rsid w:val="00C60548"/>
    <w:rsid w:val="00C65FE6"/>
    <w:rsid w:val="00C7340C"/>
    <w:rsid w:val="00C7573E"/>
    <w:rsid w:val="00C76AC7"/>
    <w:rsid w:val="00C91D67"/>
    <w:rsid w:val="00C92677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E12"/>
    <w:rsid w:val="00CC7696"/>
    <w:rsid w:val="00CD0CFB"/>
    <w:rsid w:val="00CE2A22"/>
    <w:rsid w:val="00CF1C31"/>
    <w:rsid w:val="00CF3440"/>
    <w:rsid w:val="00CF489D"/>
    <w:rsid w:val="00CF6733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56C"/>
    <w:rsid w:val="00D45947"/>
    <w:rsid w:val="00D53C8C"/>
    <w:rsid w:val="00D60152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198"/>
    <w:rsid w:val="00D94FA6"/>
    <w:rsid w:val="00DA3530"/>
    <w:rsid w:val="00DA404D"/>
    <w:rsid w:val="00DB06B6"/>
    <w:rsid w:val="00DB3CB4"/>
    <w:rsid w:val="00DB4598"/>
    <w:rsid w:val="00DB5C33"/>
    <w:rsid w:val="00DB6683"/>
    <w:rsid w:val="00DB7798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2DCA"/>
    <w:rsid w:val="00E1337C"/>
    <w:rsid w:val="00E145E0"/>
    <w:rsid w:val="00E14F53"/>
    <w:rsid w:val="00E16B5B"/>
    <w:rsid w:val="00E26870"/>
    <w:rsid w:val="00E27F4A"/>
    <w:rsid w:val="00E335CC"/>
    <w:rsid w:val="00E3505E"/>
    <w:rsid w:val="00E3672A"/>
    <w:rsid w:val="00E4144F"/>
    <w:rsid w:val="00E42121"/>
    <w:rsid w:val="00E44F3A"/>
    <w:rsid w:val="00E4572A"/>
    <w:rsid w:val="00E47FD1"/>
    <w:rsid w:val="00E54379"/>
    <w:rsid w:val="00E56098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1828"/>
    <w:rsid w:val="00EC43F2"/>
    <w:rsid w:val="00EC68D8"/>
    <w:rsid w:val="00ED15E8"/>
    <w:rsid w:val="00ED76F5"/>
    <w:rsid w:val="00EE12E8"/>
    <w:rsid w:val="00EE1AC2"/>
    <w:rsid w:val="00EE38D0"/>
    <w:rsid w:val="00EF1F6A"/>
    <w:rsid w:val="00F03AF4"/>
    <w:rsid w:val="00F06007"/>
    <w:rsid w:val="00F066C1"/>
    <w:rsid w:val="00F21476"/>
    <w:rsid w:val="00F220D6"/>
    <w:rsid w:val="00F2259A"/>
    <w:rsid w:val="00F255A6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8739E"/>
    <w:rsid w:val="00F93CBC"/>
    <w:rsid w:val="00F94898"/>
    <w:rsid w:val="00F96538"/>
    <w:rsid w:val="00FA5341"/>
    <w:rsid w:val="00FA77E1"/>
    <w:rsid w:val="00FB1B3A"/>
    <w:rsid w:val="00FB5A8B"/>
    <w:rsid w:val="00FB5D65"/>
    <w:rsid w:val="00FC35E9"/>
    <w:rsid w:val="00FC5313"/>
    <w:rsid w:val="00FD5B0D"/>
    <w:rsid w:val="00FE085F"/>
    <w:rsid w:val="00FE5386"/>
    <w:rsid w:val="00FE59D8"/>
    <w:rsid w:val="00FE662B"/>
    <w:rsid w:val="00FF07E7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C89"/>
    <w:rPr>
      <w:sz w:val="2"/>
      <w:szCs w:val="2"/>
      <w:lang w:val="ru-RU" w:eastAsia="ru-RU"/>
    </w:rPr>
  </w:style>
  <w:style w:type="table" w:styleId="TableGrid">
    <w:name w:val="Table Grid"/>
    <w:basedOn w:val="TableNormal"/>
    <w:uiPriority w:val="99"/>
    <w:rsid w:val="000210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Normal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8C4924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59600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</Pages>
  <Words>2289</Words>
  <Characters>1305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13</cp:revision>
  <cp:lastPrinted>2017-02-08T09:06:00Z</cp:lastPrinted>
  <dcterms:created xsi:type="dcterms:W3CDTF">2017-02-08T06:14:00Z</dcterms:created>
  <dcterms:modified xsi:type="dcterms:W3CDTF">2017-04-11T05:50:00Z</dcterms:modified>
</cp:coreProperties>
</file>