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CC" w:rsidRDefault="00A209CC" w:rsidP="00C9189B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209CC" w:rsidRDefault="00A209CC" w:rsidP="00C9189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209CC" w:rsidRDefault="00A209CC" w:rsidP="00C9189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209CC" w:rsidRDefault="00A209CC" w:rsidP="00C9189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209CC" w:rsidRPr="003C7F6F" w:rsidRDefault="00A209CC" w:rsidP="00C9189B">
      <w:pPr>
        <w:widowControl w:val="0"/>
        <w:rPr>
          <w:rFonts w:ascii="MS Sans Serif" w:hAnsi="MS Sans Serif" w:cs="MS Sans Serif"/>
          <w:lang w:val="uk-UA"/>
        </w:rPr>
      </w:pPr>
    </w:p>
    <w:p w:rsidR="00A209CC" w:rsidRDefault="00A209CC" w:rsidP="00C9189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1296 </w:t>
      </w:r>
    </w:p>
    <w:p w:rsidR="00A209CC" w:rsidRDefault="00A209CC" w:rsidP="00C9189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209CC" w:rsidRPr="00B50D88" w:rsidRDefault="00A209CC" w:rsidP="00C9189B">
      <w:pPr>
        <w:widowControl w:val="0"/>
        <w:tabs>
          <w:tab w:val="left" w:pos="-360"/>
        </w:tabs>
        <w:ind w:hanging="360"/>
        <w:rPr>
          <w:lang w:val="uk-UA"/>
        </w:rPr>
      </w:pPr>
      <w:r w:rsidRPr="00B50D88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</w:t>
      </w:r>
      <w:r w:rsidRPr="00B50D88">
        <w:rPr>
          <w:b/>
          <w:bCs/>
          <w:lang w:val="uk-UA"/>
        </w:rPr>
        <w:t>07  квітня   2017</w:t>
      </w:r>
      <w:r w:rsidRPr="00B50D88">
        <w:rPr>
          <w:b/>
          <w:bCs/>
          <w:color w:val="000000"/>
          <w:lang w:val="uk-UA"/>
        </w:rPr>
        <w:t xml:space="preserve"> року</w:t>
      </w:r>
    </w:p>
    <w:p w:rsidR="00A209CC" w:rsidRPr="00B50D88" w:rsidRDefault="00A209CC" w:rsidP="00C9189B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B50D88">
        <w:rPr>
          <w:b/>
          <w:bCs/>
          <w:color w:val="000000"/>
          <w:lang w:val="uk-UA"/>
        </w:rPr>
        <w:t>м. Сєвєродонецьк</w:t>
      </w:r>
    </w:p>
    <w:p w:rsidR="00A209CC" w:rsidRDefault="00A209CC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A209CC" w:rsidRPr="00BE4F69">
        <w:trPr>
          <w:trHeight w:val="460"/>
        </w:trPr>
        <w:tc>
          <w:tcPr>
            <w:tcW w:w="4968" w:type="dxa"/>
          </w:tcPr>
          <w:p w:rsidR="00A209CC" w:rsidRPr="00F516D8" w:rsidRDefault="00A209CC" w:rsidP="00F5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516D8">
              <w:rPr>
                <w:color w:val="000000"/>
                <w:lang w:val="uk-UA"/>
              </w:rPr>
              <w:t>Про надання згоди на відновлення меж земельної ділянки гр. Нестерову М.Г.                  (під індивідуальний гараж)</w:t>
            </w:r>
          </w:p>
        </w:tc>
      </w:tr>
    </w:tbl>
    <w:p w:rsidR="00A209CC" w:rsidRDefault="00A209CC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A209CC" w:rsidRDefault="00A209CC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заяву гр. Нестерова Миколи Григоровича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земельної ділянки за адресою: м. Сєвєродонецьк, у районі буд.19-а по вул. Ломоносова, квартал 32, яка знаходиться у користуванні гр. Нестерова М.Г. (правовстановлюючий документ – Договір №221 на право тимчасового користування землею від 27.03.2001р.),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№58 від 08.02.2017р.)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A209CC" w:rsidRDefault="00A209CC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 </w:t>
      </w: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гр. Нестерову Миколі Григоровичу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0,0036га, яка розташована за адресою: Луганська обл., м. Сєвєродонецьк, у районі буд.19-а по вул. Ломоносова, квартал 32,</w:t>
      </w:r>
      <w:r w:rsidRPr="00D80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індивідуальний гараж. </w:t>
      </w:r>
    </w:p>
    <w:p w:rsidR="00A209CC" w:rsidRPr="00FE5F63" w:rsidRDefault="00A209CC" w:rsidP="00E436D3">
      <w:pPr>
        <w:pStyle w:val="BodyText21"/>
        <w:ind w:firstLine="0"/>
        <w:rPr>
          <w:lang w:val="uk-UA"/>
        </w:rPr>
      </w:pPr>
      <w:r>
        <w:rPr>
          <w:lang w:val="uk-UA"/>
        </w:rPr>
        <w:t xml:space="preserve">      2. гр. Нестерову М.Г. 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погодження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в користування на умовах оренди.</w:t>
      </w: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209CC" w:rsidRDefault="00A209C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209CC" w:rsidRDefault="00A209CC" w:rsidP="007D13EC">
      <w:pPr>
        <w:widowControl w:val="0"/>
        <w:ind w:left="1440" w:right="-180" w:hanging="731"/>
        <w:rPr>
          <w:b/>
          <w:bCs/>
          <w:color w:val="000000"/>
          <w:lang w:val="uk-UA"/>
        </w:rPr>
      </w:pPr>
      <w:r>
        <w:rPr>
          <w:lang w:val="uk-UA"/>
        </w:rPr>
        <w:t xml:space="preserve">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A209CC" w:rsidRDefault="00A209CC" w:rsidP="007D13E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lang w:val="uk-UA"/>
        </w:rPr>
      </w:pPr>
    </w:p>
    <w:p w:rsidR="00A209CC" w:rsidRPr="003E316C" w:rsidRDefault="00A209CC" w:rsidP="007D13EC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</w:p>
    <w:sectPr w:rsidR="00A209CC" w:rsidRPr="003E316C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2819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942BD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1EDF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6E3B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0868"/>
    <w:rsid w:val="00292CF4"/>
    <w:rsid w:val="00295D83"/>
    <w:rsid w:val="00297691"/>
    <w:rsid w:val="002A0D01"/>
    <w:rsid w:val="002A285D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50CA7"/>
    <w:rsid w:val="00352946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C7F6F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F65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37B"/>
    <w:rsid w:val="00523D0E"/>
    <w:rsid w:val="005247E3"/>
    <w:rsid w:val="00524BAE"/>
    <w:rsid w:val="00527947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0B6E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072C"/>
    <w:rsid w:val="007D13EC"/>
    <w:rsid w:val="007D369A"/>
    <w:rsid w:val="007D6B26"/>
    <w:rsid w:val="007E143E"/>
    <w:rsid w:val="007E1AA0"/>
    <w:rsid w:val="007E458D"/>
    <w:rsid w:val="007F0BE1"/>
    <w:rsid w:val="007F20BA"/>
    <w:rsid w:val="007F4381"/>
    <w:rsid w:val="007F6B0B"/>
    <w:rsid w:val="00801D11"/>
    <w:rsid w:val="0080490E"/>
    <w:rsid w:val="00807579"/>
    <w:rsid w:val="00812930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5F44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09CC"/>
    <w:rsid w:val="00A21575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50D88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607"/>
    <w:rsid w:val="00BE1B68"/>
    <w:rsid w:val="00BE4F69"/>
    <w:rsid w:val="00BE5B34"/>
    <w:rsid w:val="00BE5D4E"/>
    <w:rsid w:val="00BE6149"/>
    <w:rsid w:val="00BF3279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5573"/>
    <w:rsid w:val="00C46EFB"/>
    <w:rsid w:val="00C47A4C"/>
    <w:rsid w:val="00C513A8"/>
    <w:rsid w:val="00C51D5E"/>
    <w:rsid w:val="00C51FC8"/>
    <w:rsid w:val="00C523A9"/>
    <w:rsid w:val="00C52650"/>
    <w:rsid w:val="00C54567"/>
    <w:rsid w:val="00C555D5"/>
    <w:rsid w:val="00C566C4"/>
    <w:rsid w:val="00C572A1"/>
    <w:rsid w:val="00C57B6B"/>
    <w:rsid w:val="00C63712"/>
    <w:rsid w:val="00C63CCB"/>
    <w:rsid w:val="00C72335"/>
    <w:rsid w:val="00C73C66"/>
    <w:rsid w:val="00C74837"/>
    <w:rsid w:val="00C7633D"/>
    <w:rsid w:val="00C771DF"/>
    <w:rsid w:val="00C85885"/>
    <w:rsid w:val="00C9189B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436D3"/>
    <w:rsid w:val="00E53C12"/>
    <w:rsid w:val="00E54379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50158"/>
    <w:rsid w:val="00F516D8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92EA7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2560"/>
    <w:rsid w:val="00FE5F63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E436D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29086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1383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14</cp:revision>
  <cp:lastPrinted>2016-12-14T09:52:00Z</cp:lastPrinted>
  <dcterms:created xsi:type="dcterms:W3CDTF">2017-01-31T11:35:00Z</dcterms:created>
  <dcterms:modified xsi:type="dcterms:W3CDTF">2017-04-11T05:46:00Z</dcterms:modified>
</cp:coreProperties>
</file>